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519CF" w14:textId="77777777" w:rsidR="00F23E86" w:rsidRDefault="00F23E86" w:rsidP="00287115">
      <w:pPr>
        <w:pStyle w:val="Heading1"/>
      </w:pPr>
    </w:p>
    <w:p w14:paraId="5CE5A4F0" w14:textId="629F3154" w:rsidR="00F23E86" w:rsidRPr="00287115" w:rsidRDefault="00721152" w:rsidP="00287115">
      <w:pPr>
        <w:pStyle w:val="Heading1"/>
      </w:pPr>
      <w:r w:rsidRPr="00287115">
        <w:t xml:space="preserve">Firefighter </w:t>
      </w:r>
      <w:r w:rsidR="0068589E" w:rsidRPr="00287115">
        <w:t>II</w:t>
      </w:r>
    </w:p>
    <w:p w14:paraId="5357224D" w14:textId="77777777" w:rsidR="00B92E80" w:rsidRPr="004C34B8" w:rsidRDefault="00B92E80" w:rsidP="00D91544">
      <w:pPr>
        <w:pStyle w:val="DisplaySubhead"/>
      </w:pPr>
      <w:r>
        <w:t>Skill Sheets</w:t>
      </w:r>
    </w:p>
    <w:p w14:paraId="256CA087" w14:textId="77777777" w:rsidR="00B92E80" w:rsidRPr="00B92E80" w:rsidRDefault="00B92E80" w:rsidP="00CD3995"/>
    <w:p w14:paraId="70F571C3" w14:textId="77777777" w:rsidR="00F23E86" w:rsidRPr="004C34B8" w:rsidRDefault="00F23E86" w:rsidP="00CD3995">
      <w:pPr>
        <w:jc w:val="center"/>
      </w:pPr>
      <w:r>
        <w:rPr>
          <w:noProof/>
        </w:rPr>
        <w:drawing>
          <wp:inline distT="0" distB="0" distL="0" distR="0" wp14:anchorId="70125BC8" wp14:editId="0B57EF36">
            <wp:extent cx="4760373" cy="4266988"/>
            <wp:effectExtent l="0" t="0" r="2540" b="635"/>
            <wp:docPr id="41" name="Picture 41" descr="Idaho Fire Service Trainin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daho Fire Service Training Graphic"/>
                    <pic:cNvPicPr/>
                  </pic:nvPicPr>
                  <pic:blipFill rotWithShape="1">
                    <a:blip r:embed="rId11">
                      <a:extLst>
                        <a:ext uri="{28A0092B-C50C-407E-A947-70E740481C1C}">
                          <a14:useLocalDpi xmlns:a14="http://schemas.microsoft.com/office/drawing/2010/main" val="0"/>
                        </a:ext>
                      </a:extLst>
                    </a:blip>
                    <a:srcRect t="5773" b="8650"/>
                    <a:stretch/>
                  </pic:blipFill>
                  <pic:spPr bwMode="auto">
                    <a:xfrm>
                      <a:off x="0" y="0"/>
                      <a:ext cx="4781050" cy="4285522"/>
                    </a:xfrm>
                    <a:prstGeom prst="rect">
                      <a:avLst/>
                    </a:prstGeom>
                    <a:ln>
                      <a:noFill/>
                    </a:ln>
                    <a:extLst>
                      <a:ext uri="{53640926-AAD7-44D8-BBD7-CCE9431645EC}">
                        <a14:shadowObscured xmlns:a14="http://schemas.microsoft.com/office/drawing/2010/main"/>
                      </a:ext>
                    </a:extLst>
                  </pic:spPr>
                </pic:pic>
              </a:graphicData>
            </a:graphic>
          </wp:inline>
        </w:drawing>
      </w:r>
    </w:p>
    <w:p w14:paraId="75DEE8D6" w14:textId="349A41CE" w:rsidR="00215107" w:rsidRDefault="00215107" w:rsidP="00CD3995">
      <w:r>
        <w:t xml:space="preserve">The following skills sheets are meant to be printed </w:t>
      </w:r>
      <w:r w:rsidR="00B92E80">
        <w:t>double-</w:t>
      </w:r>
      <w:r>
        <w:t>sided. This allows the candidate to view the instructions and description without viewing the steps.</w:t>
      </w:r>
      <w:r w:rsidR="00EF1717">
        <w:t xml:space="preserve"> </w:t>
      </w:r>
      <w:r w:rsidR="00EF1717" w:rsidRPr="00EF1717">
        <w:rPr>
          <w:color w:val="FF0000"/>
        </w:rPr>
        <w:t>(REVISED 06/2024)</w:t>
      </w:r>
    </w:p>
    <w:p w14:paraId="2A61DD5B" w14:textId="7EE732D8" w:rsidR="00E16F05" w:rsidRDefault="00E16F05" w:rsidP="00CD3995"/>
    <w:p w14:paraId="57650779" w14:textId="77777777" w:rsidR="007F5C22" w:rsidRPr="00682C41" w:rsidRDefault="007F5C22" w:rsidP="007F5C22">
      <w:pPr>
        <w:tabs>
          <w:tab w:val="left" w:pos="720"/>
          <w:tab w:val="center" w:pos="4680"/>
          <w:tab w:val="right" w:pos="9360"/>
        </w:tabs>
        <w:jc w:val="both"/>
        <w:rPr>
          <w:rFonts w:ascii="Arial" w:hAnsi="Arial" w:cs="Arial"/>
          <w:b/>
          <w:i/>
          <w:sz w:val="20"/>
        </w:rPr>
      </w:pPr>
      <w:r w:rsidRPr="00682C41">
        <w:rPr>
          <w:i/>
          <w:sz w:val="20"/>
          <w:highlight w:val="yellow"/>
        </w:rPr>
        <w:t xml:space="preserve">Evaluators are the FST on-site representative for IFSAC skills exams and are responsible for evaluating a candidate’s ability to perform specific skills in a structured testing situation. In rare occasions where enough evaluators are not available, FST may approve an evaluator who participated in the training process, as long as they do not evaluate the subject(s) they taught. </w:t>
      </w:r>
      <w:r w:rsidRPr="00682C41">
        <w:rPr>
          <w:rFonts w:ascii="Arial" w:hAnsi="Arial" w:cs="Arial"/>
          <w:i/>
          <w:highlight w:val="yellow"/>
        </w:rPr>
        <w:t xml:space="preserve"> </w:t>
      </w:r>
      <w:r w:rsidRPr="00682C41">
        <w:rPr>
          <w:i/>
          <w:sz w:val="20"/>
          <w:highlight w:val="yellow"/>
        </w:rPr>
        <w:t>Evaluators will only notify candidates of pass/fail status of a skill station if the candidate asks. All discussions between evaluators and the candidate about skill evaluations and scoring must be conducted after the candidate has completed the skill testing station, and in a location that will provide privacy from other candidates to ensure confidentiality. Evaluators complete the testing station skills sheets for each candidate and include any comments concerning the testing of the candidate and sign the skill sheet to affirm passing or failing of the skill by the candidate. Evaluators refer any problems or questions that develop during the testing process to the Lead Evaluator.</w:t>
      </w:r>
    </w:p>
    <w:p w14:paraId="0696847B" w14:textId="77777777" w:rsidR="007F5C22" w:rsidRDefault="007F5C22" w:rsidP="00CD3995">
      <w:bookmarkStart w:id="0" w:name="_GoBack"/>
      <w:bookmarkEnd w:id="0"/>
    </w:p>
    <w:p w14:paraId="6B4D8276" w14:textId="5F54BFD7" w:rsidR="00A71F1D" w:rsidRDefault="005D10F8">
      <w:r>
        <w:br w:type="page"/>
      </w:r>
      <w:r w:rsidR="00A71F1D">
        <w:lastRenderedPageBreak/>
        <w:t>This page intentionally left blank</w:t>
      </w:r>
      <w:r w:rsidR="00A71F1D">
        <w:br w:type="page"/>
      </w:r>
    </w:p>
    <w:p w14:paraId="1C318839" w14:textId="33BAC46B" w:rsidR="00FC672C" w:rsidRDefault="000C492E" w:rsidP="00287115">
      <w:pPr>
        <w:pStyle w:val="Heading2"/>
      </w:pPr>
      <w:r>
        <w:lastRenderedPageBreak/>
        <w:t>Firefighter</w:t>
      </w:r>
      <w:r w:rsidR="00F250DC">
        <w:t xml:space="preserve"> </w:t>
      </w:r>
      <w:r w:rsidR="009E597A">
        <w:t>II</w:t>
      </w:r>
    </w:p>
    <w:p w14:paraId="1F0DFD29" w14:textId="77777777" w:rsidR="00F250DC" w:rsidRPr="00F250DC" w:rsidRDefault="00F250DC" w:rsidP="00F250DC"/>
    <w:p w14:paraId="351342C9" w14:textId="0618AC72" w:rsidR="007361E4" w:rsidRDefault="003601E5" w:rsidP="001B2D5D">
      <w:pPr>
        <w:pStyle w:val="Heading3"/>
      </w:pPr>
      <w:r>
        <w:t xml:space="preserve">ICS </w:t>
      </w:r>
      <w:r w:rsidR="00F250DC">
        <w:t>S</w:t>
      </w:r>
      <w:r w:rsidR="00E627CD">
        <w:t xml:space="preserve">kill </w:t>
      </w:r>
      <w:r w:rsidR="00F250DC">
        <w:t>R</w:t>
      </w:r>
      <w:r w:rsidR="00E627CD">
        <w:t>equirements</w:t>
      </w:r>
    </w:p>
    <w:p w14:paraId="7B9C47E2" w14:textId="77777777" w:rsidR="00EF1717" w:rsidRPr="00EF1717" w:rsidRDefault="00EF1717" w:rsidP="00EF1717"/>
    <w:p w14:paraId="30641BCD" w14:textId="1CDB589A" w:rsidR="00165715" w:rsidRDefault="00215107" w:rsidP="00CD3995">
      <w:pPr>
        <w:pStyle w:val="Heading4"/>
      </w:pPr>
      <w:r w:rsidRPr="00215107">
        <w:t>Skill</w:t>
      </w:r>
      <w:r w:rsidRPr="00215107">
        <w:rPr>
          <w:spacing w:val="-2"/>
        </w:rPr>
        <w:t xml:space="preserve"> </w:t>
      </w:r>
      <w:r w:rsidRPr="00215107">
        <w:t>Sheet</w:t>
      </w:r>
      <w:r w:rsidRPr="00215107">
        <w:rPr>
          <w:spacing w:val="-3"/>
        </w:rPr>
        <w:t xml:space="preserve"> </w:t>
      </w:r>
      <w:r w:rsidRPr="00215107">
        <w:t>1</w:t>
      </w:r>
    </w:p>
    <w:p w14:paraId="25E2BA7A" w14:textId="77777777" w:rsidR="00EF1717" w:rsidRPr="00EF1717" w:rsidRDefault="00EF1717" w:rsidP="00EF1717"/>
    <w:tbl>
      <w:tblPr>
        <w:tblStyle w:val="TableGrid"/>
        <w:tblW w:w="0" w:type="auto"/>
        <w:tblLook w:val="04A0" w:firstRow="1" w:lastRow="0" w:firstColumn="1" w:lastColumn="0" w:noHBand="0" w:noVBand="1"/>
      </w:tblPr>
      <w:tblGrid>
        <w:gridCol w:w="3415"/>
        <w:gridCol w:w="6799"/>
      </w:tblGrid>
      <w:tr w:rsidR="007C49D5" w14:paraId="48D86655" w14:textId="77777777" w:rsidTr="00B032F2">
        <w:tc>
          <w:tcPr>
            <w:tcW w:w="3415" w:type="dxa"/>
          </w:tcPr>
          <w:p w14:paraId="0A0F60FD"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0774EC65" w14:textId="1BA58A87" w:rsidR="00795D04" w:rsidRPr="006F66FC" w:rsidRDefault="00B032F2" w:rsidP="00CD3995">
            <w:pPr>
              <w:rPr>
                <w:sz w:val="24"/>
                <w:szCs w:val="24"/>
              </w:rPr>
            </w:pPr>
            <w:r w:rsidRPr="00DB225C">
              <w:rPr>
                <w:b/>
                <w:color w:val="626366" w:themeColor="text2"/>
                <w:sz w:val="20"/>
                <w:szCs w:val="20"/>
              </w:rPr>
              <w:t>Objective:</w:t>
            </w:r>
            <w:r>
              <w:rPr>
                <w:b/>
                <w:color w:val="626366" w:themeColor="text2"/>
                <w:sz w:val="20"/>
                <w:szCs w:val="20"/>
              </w:rPr>
              <w:t xml:space="preserve"> </w:t>
            </w:r>
            <w:r w:rsidR="00632749" w:rsidRPr="006F66FC">
              <w:rPr>
                <w:sz w:val="24"/>
                <w:szCs w:val="24"/>
              </w:rPr>
              <w:t>5</w:t>
            </w:r>
            <w:r w:rsidR="00795D04" w:rsidRPr="006F66FC">
              <w:rPr>
                <w:sz w:val="24"/>
                <w:szCs w:val="24"/>
              </w:rPr>
              <w:t>.1.2</w:t>
            </w:r>
          </w:p>
          <w:p w14:paraId="6238A962" w14:textId="788E5EA8" w:rsidR="007C49D5" w:rsidRPr="006F66FC" w:rsidRDefault="007C49D5" w:rsidP="00CD3995">
            <w:pPr>
              <w:rPr>
                <w:sz w:val="24"/>
                <w:szCs w:val="24"/>
              </w:rPr>
            </w:pPr>
          </w:p>
        </w:tc>
        <w:tc>
          <w:tcPr>
            <w:tcW w:w="6799" w:type="dxa"/>
          </w:tcPr>
          <w:p w14:paraId="2B391B48" w14:textId="1A6D2921" w:rsidR="007C49D5" w:rsidRPr="006F66FC" w:rsidRDefault="00165715" w:rsidP="00CD3995">
            <w:pPr>
              <w:rPr>
                <w:sz w:val="24"/>
                <w:szCs w:val="24"/>
              </w:rPr>
            </w:pPr>
            <w:r w:rsidRPr="006F66FC">
              <w:rPr>
                <w:b/>
                <w:bCs/>
                <w:sz w:val="24"/>
                <w:szCs w:val="24"/>
              </w:rPr>
              <w:t>Task (read aloud):</w:t>
            </w:r>
            <w:r w:rsidR="00E263A9" w:rsidRPr="006F66FC">
              <w:rPr>
                <w:sz w:val="24"/>
                <w:szCs w:val="24"/>
              </w:rPr>
              <w:t xml:space="preserve"> </w:t>
            </w:r>
            <w:r w:rsidR="00795D04" w:rsidRPr="006F66FC">
              <w:rPr>
                <w:sz w:val="24"/>
                <w:szCs w:val="24"/>
              </w:rPr>
              <w:t>Organize, coordinate, and function within an incident management system.</w:t>
            </w:r>
          </w:p>
        </w:tc>
      </w:tr>
      <w:tr w:rsidR="0016456E" w14:paraId="4F723291" w14:textId="77777777" w:rsidTr="0016456E">
        <w:tc>
          <w:tcPr>
            <w:tcW w:w="10214" w:type="dxa"/>
            <w:gridSpan w:val="2"/>
          </w:tcPr>
          <w:p w14:paraId="30DAA82A" w14:textId="2B0B4E5B" w:rsidR="0097419F" w:rsidRPr="006F66FC" w:rsidRDefault="000C492E" w:rsidP="00CD3995">
            <w:pPr>
              <w:rPr>
                <w:b/>
                <w:sz w:val="24"/>
                <w:szCs w:val="24"/>
              </w:rPr>
            </w:pPr>
            <w:r w:rsidRPr="006F66FC">
              <w:rPr>
                <w:b/>
                <w:sz w:val="24"/>
                <w:szCs w:val="24"/>
              </w:rPr>
              <w:t>Candidate Directive (read aloud):</w:t>
            </w:r>
            <w:r w:rsidR="00E627CD" w:rsidRPr="006F66FC">
              <w:rPr>
                <w:b/>
                <w:sz w:val="24"/>
                <w:szCs w:val="24"/>
              </w:rPr>
              <w:t xml:space="preserve"> </w:t>
            </w:r>
            <w:r w:rsidR="0048756F" w:rsidRPr="006F66FC">
              <w:rPr>
                <w:sz w:val="24"/>
                <w:szCs w:val="24"/>
              </w:rPr>
              <w:t>You shall be able to determine the need for command, organize, and coordinate an incident management system (IMS/ICS) until command is transferred, and be able to describe duties of various ICS roles.</w:t>
            </w:r>
          </w:p>
        </w:tc>
      </w:tr>
      <w:tr w:rsidR="0016456E" w14:paraId="16809C86" w14:textId="77777777" w:rsidTr="0016456E">
        <w:tc>
          <w:tcPr>
            <w:tcW w:w="10214" w:type="dxa"/>
            <w:gridSpan w:val="2"/>
          </w:tcPr>
          <w:p w14:paraId="6B0AC050" w14:textId="68457879" w:rsidR="0097419F" w:rsidRPr="006F66FC" w:rsidRDefault="000C492E" w:rsidP="00CD3995">
            <w:pPr>
              <w:rPr>
                <w:rFonts w:asciiTheme="minorHAnsi" w:hAnsiTheme="minorHAnsi"/>
                <w:b/>
                <w:sz w:val="24"/>
                <w:szCs w:val="24"/>
              </w:rPr>
            </w:pPr>
            <w:r w:rsidRPr="006F66FC">
              <w:rPr>
                <w:rFonts w:asciiTheme="minorHAnsi" w:hAnsiTheme="minorHAnsi"/>
                <w:b/>
                <w:sz w:val="24"/>
                <w:szCs w:val="24"/>
              </w:rPr>
              <w:t xml:space="preserve">NFPA Requisite skill </w:t>
            </w:r>
            <w:r w:rsidR="00632749" w:rsidRPr="006F66FC">
              <w:rPr>
                <w:rFonts w:asciiTheme="minorHAnsi" w:hAnsiTheme="minorHAnsi"/>
                <w:b/>
                <w:sz w:val="24"/>
                <w:szCs w:val="24"/>
              </w:rPr>
              <w:t>5</w:t>
            </w:r>
            <w:r w:rsidR="0048756F" w:rsidRPr="006F66FC">
              <w:rPr>
                <w:rFonts w:asciiTheme="minorHAnsi" w:hAnsiTheme="minorHAnsi"/>
                <w:b/>
                <w:sz w:val="24"/>
                <w:szCs w:val="24"/>
              </w:rPr>
              <w:t>.1.2</w:t>
            </w:r>
            <w:r w:rsidRPr="006F66FC">
              <w:rPr>
                <w:rFonts w:asciiTheme="minorHAnsi" w:hAnsiTheme="minorHAnsi"/>
                <w:b/>
                <w:sz w:val="24"/>
                <w:szCs w:val="24"/>
              </w:rPr>
              <w:t>:</w:t>
            </w:r>
            <w:r w:rsidR="00E627CD" w:rsidRPr="006F66FC">
              <w:rPr>
                <w:rFonts w:asciiTheme="minorHAnsi" w:hAnsiTheme="minorHAnsi"/>
                <w:b/>
                <w:sz w:val="24"/>
                <w:szCs w:val="24"/>
              </w:rPr>
              <w:t xml:space="preserve"> </w:t>
            </w:r>
            <w:r w:rsidR="0048756F" w:rsidRPr="006F66FC">
              <w:rPr>
                <w:rFonts w:asciiTheme="minorHAnsi" w:hAnsiTheme="minorHAnsi"/>
                <w:sz w:val="24"/>
                <w:szCs w:val="24"/>
              </w:rPr>
              <w:t>The ability to determine the need for command, organize and coordinate an incident management system until command is transferred, and function within an assigned role in an incident command system.</w:t>
            </w:r>
          </w:p>
        </w:tc>
      </w:tr>
      <w:tr w:rsidR="0016456E" w14:paraId="583358C9" w14:textId="77777777" w:rsidTr="0016456E">
        <w:tc>
          <w:tcPr>
            <w:tcW w:w="10214" w:type="dxa"/>
            <w:gridSpan w:val="2"/>
          </w:tcPr>
          <w:p w14:paraId="5F01840A" w14:textId="3B17AF67" w:rsidR="0016456E" w:rsidRPr="006F66FC" w:rsidRDefault="000C492E" w:rsidP="00CD3995">
            <w:pPr>
              <w:rPr>
                <w:b/>
                <w:sz w:val="24"/>
                <w:szCs w:val="24"/>
              </w:rPr>
            </w:pPr>
            <w:r w:rsidRPr="006F66FC">
              <w:rPr>
                <w:b/>
                <w:sz w:val="24"/>
                <w:szCs w:val="24"/>
              </w:rPr>
              <w:t>Required Equipment:</w:t>
            </w:r>
            <w:r w:rsidR="00E627CD" w:rsidRPr="006F66FC">
              <w:rPr>
                <w:b/>
                <w:sz w:val="24"/>
                <w:szCs w:val="24"/>
              </w:rPr>
              <w:t xml:space="preserve"> </w:t>
            </w:r>
            <w:r w:rsidR="0048756F" w:rsidRPr="006F66FC">
              <w:rPr>
                <w:sz w:val="24"/>
                <w:szCs w:val="24"/>
              </w:rPr>
              <w:t>Command board, or paper and pen if a board is not available</w:t>
            </w:r>
            <w:r w:rsidRPr="006F66FC">
              <w:rPr>
                <w:sz w:val="24"/>
                <w:szCs w:val="24"/>
              </w:rPr>
              <w:t>.</w:t>
            </w:r>
          </w:p>
        </w:tc>
      </w:tr>
      <w:tr w:rsidR="00E627CD" w14:paraId="1732B0AD" w14:textId="77777777" w:rsidTr="0016456E">
        <w:tc>
          <w:tcPr>
            <w:tcW w:w="10214" w:type="dxa"/>
            <w:gridSpan w:val="2"/>
          </w:tcPr>
          <w:p w14:paraId="31D6C43A" w14:textId="16B0CC60" w:rsidR="00E627CD" w:rsidRPr="006F66FC" w:rsidRDefault="00AD66B9" w:rsidP="00CD3995">
            <w:pPr>
              <w:rPr>
                <w:b/>
                <w:sz w:val="24"/>
                <w:szCs w:val="24"/>
              </w:rPr>
            </w:pPr>
            <w:r w:rsidRPr="006F66FC">
              <w:rPr>
                <w:b/>
                <w:sz w:val="24"/>
                <w:szCs w:val="24"/>
              </w:rPr>
              <w:t xml:space="preserve">Required Personnel: </w:t>
            </w:r>
            <w:r w:rsidRPr="006F66FC">
              <w:rPr>
                <w:sz w:val="24"/>
                <w:szCs w:val="24"/>
              </w:rPr>
              <w:t>0 Assistants</w:t>
            </w:r>
          </w:p>
        </w:tc>
      </w:tr>
    </w:tbl>
    <w:p w14:paraId="04DB41C9" w14:textId="77777777" w:rsidR="007E3008" w:rsidRDefault="007E3008" w:rsidP="00287115">
      <w:pPr>
        <w:pStyle w:val="Heading2"/>
      </w:pPr>
    </w:p>
    <w:p w14:paraId="01849DC1" w14:textId="77777777" w:rsidR="007E3008" w:rsidRDefault="007E3008" w:rsidP="00CD3995">
      <w:pPr>
        <w:rPr>
          <w:rFonts w:asciiTheme="minorHAnsi" w:eastAsiaTheme="majorEastAsia" w:hAnsiTheme="minorHAnsi" w:cstheme="majorBidi"/>
          <w:color w:val="626366" w:themeColor="text2"/>
          <w:sz w:val="36"/>
          <w:szCs w:val="26"/>
        </w:rPr>
      </w:pPr>
      <w:r>
        <w:br w:type="page"/>
      </w:r>
    </w:p>
    <w:p w14:paraId="546F691F" w14:textId="76B5E1E3" w:rsidR="00AD66B9" w:rsidRDefault="00AD66B9" w:rsidP="00287115">
      <w:pPr>
        <w:pStyle w:val="Heading2"/>
      </w:pPr>
      <w:r>
        <w:lastRenderedPageBreak/>
        <w:t xml:space="preserve">Firefighter </w:t>
      </w:r>
      <w:r w:rsidR="009E597A">
        <w:t>II</w:t>
      </w:r>
    </w:p>
    <w:p w14:paraId="3AA7B30F" w14:textId="77777777" w:rsidR="00F250DC" w:rsidRPr="00F250DC" w:rsidRDefault="00F250DC" w:rsidP="00F250DC"/>
    <w:p w14:paraId="5120ACCB" w14:textId="51EAFBE8" w:rsidR="00AD66B9" w:rsidRDefault="00AD66B9" w:rsidP="001B2D5D">
      <w:pPr>
        <w:pStyle w:val="Heading3"/>
      </w:pPr>
      <w:r>
        <w:t xml:space="preserve">ICS </w:t>
      </w:r>
      <w:r w:rsidR="00F250DC">
        <w:t>S</w:t>
      </w:r>
      <w:r>
        <w:t xml:space="preserve">kill </w:t>
      </w:r>
      <w:r w:rsidR="00F250DC">
        <w:t>R</w:t>
      </w:r>
      <w:r>
        <w:t>equirements</w:t>
      </w:r>
    </w:p>
    <w:p w14:paraId="3ECEC361" w14:textId="77777777" w:rsidR="00EF1717" w:rsidRPr="00EF1717" w:rsidRDefault="00EF1717" w:rsidP="00EF1717"/>
    <w:p w14:paraId="11E25B6D" w14:textId="357EAB54" w:rsidR="00571E66" w:rsidRDefault="00AD66B9" w:rsidP="00AD66B9">
      <w:pPr>
        <w:pStyle w:val="Heading4"/>
      </w:pPr>
      <w:r w:rsidRPr="00215107">
        <w:t>Skill</w:t>
      </w:r>
      <w:r w:rsidRPr="00215107">
        <w:rPr>
          <w:spacing w:val="-2"/>
        </w:rPr>
        <w:t xml:space="preserve"> </w:t>
      </w:r>
      <w:r w:rsidRPr="00215107">
        <w:t>Sheet</w:t>
      </w:r>
      <w:r w:rsidRPr="00215107">
        <w:rPr>
          <w:spacing w:val="-3"/>
        </w:rPr>
        <w:t xml:space="preserve"> </w:t>
      </w:r>
      <w:r w:rsidRPr="00215107">
        <w:t>1</w:t>
      </w:r>
    </w:p>
    <w:p w14:paraId="577F83AA" w14:textId="77777777" w:rsidR="00EF1717" w:rsidRPr="00EF1717" w:rsidRDefault="00EF1717" w:rsidP="00EF1717"/>
    <w:tbl>
      <w:tblPr>
        <w:tblStyle w:val="TableGrid"/>
        <w:tblW w:w="0" w:type="auto"/>
        <w:tblLook w:val="04A0" w:firstRow="1" w:lastRow="0" w:firstColumn="1" w:lastColumn="0" w:noHBand="0" w:noVBand="1"/>
      </w:tblPr>
      <w:tblGrid>
        <w:gridCol w:w="625"/>
        <w:gridCol w:w="3060"/>
        <w:gridCol w:w="3214"/>
        <w:gridCol w:w="828"/>
        <w:gridCol w:w="829"/>
        <w:gridCol w:w="829"/>
        <w:gridCol w:w="829"/>
      </w:tblGrid>
      <w:tr w:rsidR="00460522" w:rsidRPr="006F66FC" w14:paraId="7B00704E" w14:textId="77777777" w:rsidTr="00B032F2">
        <w:trPr>
          <w:trHeight w:val="629"/>
        </w:trPr>
        <w:tc>
          <w:tcPr>
            <w:tcW w:w="3685" w:type="dxa"/>
            <w:gridSpan w:val="2"/>
          </w:tcPr>
          <w:p w14:paraId="49AC543E"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7328BD57" w14:textId="77777777" w:rsidR="00B032F2" w:rsidRPr="006F66FC" w:rsidRDefault="00B032F2" w:rsidP="00B032F2">
            <w:pPr>
              <w:rPr>
                <w:sz w:val="24"/>
                <w:szCs w:val="24"/>
              </w:rPr>
            </w:pPr>
            <w:r w:rsidRPr="00DB225C">
              <w:rPr>
                <w:b/>
                <w:color w:val="626366" w:themeColor="text2"/>
                <w:sz w:val="20"/>
                <w:szCs w:val="20"/>
              </w:rPr>
              <w:t>Objective:</w:t>
            </w:r>
            <w:r>
              <w:rPr>
                <w:b/>
                <w:color w:val="626366" w:themeColor="text2"/>
                <w:sz w:val="20"/>
                <w:szCs w:val="20"/>
              </w:rPr>
              <w:t xml:space="preserve"> </w:t>
            </w:r>
            <w:r w:rsidRPr="006F66FC">
              <w:rPr>
                <w:sz w:val="24"/>
                <w:szCs w:val="24"/>
              </w:rPr>
              <w:t>5.1.2</w:t>
            </w:r>
          </w:p>
          <w:p w14:paraId="43FC9777" w14:textId="6D3948D7" w:rsidR="00460522" w:rsidRPr="006F66FC" w:rsidRDefault="00460522" w:rsidP="00CD3995">
            <w:pPr>
              <w:rPr>
                <w:sz w:val="24"/>
                <w:szCs w:val="24"/>
              </w:rPr>
            </w:pPr>
          </w:p>
        </w:tc>
        <w:tc>
          <w:tcPr>
            <w:tcW w:w="6529" w:type="dxa"/>
            <w:gridSpan w:val="5"/>
          </w:tcPr>
          <w:p w14:paraId="4A46037B" w14:textId="5D2B461D" w:rsidR="00460522" w:rsidRPr="006F66FC" w:rsidRDefault="00460522" w:rsidP="00CD3995">
            <w:pPr>
              <w:rPr>
                <w:sz w:val="24"/>
                <w:szCs w:val="24"/>
              </w:rPr>
            </w:pPr>
            <w:r w:rsidRPr="006F66FC">
              <w:rPr>
                <w:b/>
                <w:bCs/>
                <w:sz w:val="24"/>
                <w:szCs w:val="24"/>
              </w:rPr>
              <w:t>Task:</w:t>
            </w:r>
            <w:r w:rsidRPr="006F66FC">
              <w:rPr>
                <w:sz w:val="24"/>
                <w:szCs w:val="24"/>
              </w:rPr>
              <w:t xml:space="preserve"> </w:t>
            </w:r>
            <w:r w:rsidR="0048756F" w:rsidRPr="006F66FC">
              <w:rPr>
                <w:sz w:val="24"/>
                <w:szCs w:val="24"/>
              </w:rPr>
              <w:t>Organize, coordinate, and function within an incident management system.</w:t>
            </w:r>
          </w:p>
        </w:tc>
      </w:tr>
      <w:tr w:rsidR="00B656DB" w:rsidRPr="006F66FC" w14:paraId="050219B7" w14:textId="77777777" w:rsidTr="0059603D">
        <w:tc>
          <w:tcPr>
            <w:tcW w:w="625" w:type="dxa"/>
            <w:vMerge w:val="restart"/>
            <w:shd w:val="clear" w:color="auto" w:fill="auto"/>
          </w:tcPr>
          <w:p w14:paraId="5434CAEC" w14:textId="16DE44BD" w:rsidR="00B656DB" w:rsidRPr="006F66FC" w:rsidRDefault="00B656DB" w:rsidP="00CD3995">
            <w:pPr>
              <w:rPr>
                <w:rStyle w:val="Strong"/>
                <w:color w:val="auto"/>
                <w:sz w:val="24"/>
                <w:szCs w:val="24"/>
              </w:rPr>
            </w:pPr>
            <w:r w:rsidRPr="006F66FC">
              <w:rPr>
                <w:rStyle w:val="Strong"/>
                <w:color w:val="auto"/>
                <w:sz w:val="24"/>
                <w:szCs w:val="24"/>
              </w:rPr>
              <w:t>NO.</w:t>
            </w:r>
          </w:p>
        </w:tc>
        <w:tc>
          <w:tcPr>
            <w:tcW w:w="6274" w:type="dxa"/>
            <w:gridSpan w:val="2"/>
            <w:vMerge w:val="restart"/>
            <w:shd w:val="clear" w:color="auto" w:fill="auto"/>
          </w:tcPr>
          <w:p w14:paraId="0859A4F7" w14:textId="5949BA3D" w:rsidR="00B656DB" w:rsidRPr="006F66FC" w:rsidRDefault="00B656DB" w:rsidP="00CD3995">
            <w:pPr>
              <w:rPr>
                <w:rStyle w:val="Strong"/>
                <w:color w:val="auto"/>
                <w:sz w:val="24"/>
                <w:szCs w:val="24"/>
              </w:rPr>
            </w:pPr>
            <w:r w:rsidRPr="006F66FC">
              <w:rPr>
                <w:rStyle w:val="Strong"/>
                <w:color w:val="auto"/>
                <w:sz w:val="24"/>
                <w:szCs w:val="24"/>
              </w:rPr>
              <w:t>TASK STEPS</w:t>
            </w:r>
          </w:p>
        </w:tc>
        <w:tc>
          <w:tcPr>
            <w:tcW w:w="1657" w:type="dxa"/>
            <w:gridSpan w:val="2"/>
            <w:shd w:val="clear" w:color="auto" w:fill="auto"/>
          </w:tcPr>
          <w:p w14:paraId="780B87AB" w14:textId="0637F310" w:rsidR="00B656DB" w:rsidRPr="006F66FC" w:rsidRDefault="00B656DB" w:rsidP="00CD3995">
            <w:pPr>
              <w:jc w:val="center"/>
              <w:rPr>
                <w:rStyle w:val="Strong"/>
                <w:color w:val="auto"/>
                <w:sz w:val="24"/>
                <w:szCs w:val="24"/>
              </w:rPr>
            </w:pPr>
            <w:r w:rsidRPr="006F66FC">
              <w:rPr>
                <w:rStyle w:val="Strong"/>
                <w:color w:val="auto"/>
                <w:sz w:val="24"/>
                <w:szCs w:val="24"/>
              </w:rPr>
              <w:t>FIRST TEST</w:t>
            </w:r>
          </w:p>
        </w:tc>
        <w:tc>
          <w:tcPr>
            <w:tcW w:w="1658" w:type="dxa"/>
            <w:gridSpan w:val="2"/>
            <w:shd w:val="clear" w:color="auto" w:fill="F3F3F4" w:themeFill="background2" w:themeFillTint="33"/>
          </w:tcPr>
          <w:p w14:paraId="31A794BE" w14:textId="29C45263" w:rsidR="00B656DB" w:rsidRPr="006F66FC" w:rsidRDefault="00B656DB" w:rsidP="00CD3995">
            <w:pPr>
              <w:jc w:val="center"/>
              <w:rPr>
                <w:rStyle w:val="Strong"/>
                <w:color w:val="FFFFFF" w:themeColor="background1"/>
                <w:sz w:val="24"/>
                <w:szCs w:val="24"/>
              </w:rPr>
            </w:pPr>
            <w:r w:rsidRPr="006F66FC">
              <w:rPr>
                <w:rStyle w:val="Strong"/>
                <w:color w:val="2F2F2F" w:themeColor="text1"/>
                <w:sz w:val="24"/>
                <w:szCs w:val="24"/>
              </w:rPr>
              <w:t>RETEST</w:t>
            </w:r>
          </w:p>
        </w:tc>
      </w:tr>
      <w:tr w:rsidR="00B656DB" w:rsidRPr="006F66FC" w14:paraId="433B282B" w14:textId="77777777" w:rsidTr="001C218A">
        <w:tc>
          <w:tcPr>
            <w:tcW w:w="625" w:type="dxa"/>
            <w:vMerge/>
          </w:tcPr>
          <w:p w14:paraId="24DC96FB" w14:textId="77777777" w:rsidR="00B656DB" w:rsidRPr="006F66FC" w:rsidRDefault="00B656DB" w:rsidP="00CD3995">
            <w:pPr>
              <w:rPr>
                <w:sz w:val="24"/>
                <w:szCs w:val="24"/>
              </w:rPr>
            </w:pPr>
          </w:p>
        </w:tc>
        <w:tc>
          <w:tcPr>
            <w:tcW w:w="6274" w:type="dxa"/>
            <w:gridSpan w:val="2"/>
            <w:vMerge/>
          </w:tcPr>
          <w:p w14:paraId="3D98EE21" w14:textId="77777777" w:rsidR="00B656DB" w:rsidRPr="006F66FC" w:rsidRDefault="00B656DB" w:rsidP="00CD3995">
            <w:pPr>
              <w:rPr>
                <w:sz w:val="24"/>
                <w:szCs w:val="24"/>
              </w:rPr>
            </w:pPr>
          </w:p>
        </w:tc>
        <w:tc>
          <w:tcPr>
            <w:tcW w:w="828" w:type="dxa"/>
          </w:tcPr>
          <w:p w14:paraId="2EF444C0" w14:textId="09687CFF" w:rsidR="00B656DB" w:rsidRPr="006F66FC" w:rsidRDefault="00B656DB" w:rsidP="00CD3995">
            <w:pPr>
              <w:jc w:val="center"/>
              <w:rPr>
                <w:sz w:val="24"/>
                <w:szCs w:val="24"/>
              </w:rPr>
            </w:pPr>
            <w:r w:rsidRPr="006F66FC">
              <w:rPr>
                <w:sz w:val="24"/>
                <w:szCs w:val="24"/>
              </w:rPr>
              <w:t>Pass</w:t>
            </w:r>
          </w:p>
        </w:tc>
        <w:tc>
          <w:tcPr>
            <w:tcW w:w="829" w:type="dxa"/>
          </w:tcPr>
          <w:p w14:paraId="6BFE4EA4" w14:textId="088FF358" w:rsidR="00B656DB" w:rsidRPr="006F66FC" w:rsidRDefault="00B656DB" w:rsidP="00CD3995">
            <w:pPr>
              <w:jc w:val="center"/>
              <w:rPr>
                <w:sz w:val="24"/>
                <w:szCs w:val="24"/>
              </w:rPr>
            </w:pPr>
            <w:r w:rsidRPr="006F66FC">
              <w:rPr>
                <w:sz w:val="24"/>
                <w:szCs w:val="24"/>
              </w:rPr>
              <w:t>Fail</w:t>
            </w:r>
          </w:p>
        </w:tc>
        <w:tc>
          <w:tcPr>
            <w:tcW w:w="829" w:type="dxa"/>
            <w:shd w:val="clear" w:color="auto" w:fill="F3F3F4" w:themeFill="background2" w:themeFillTint="33"/>
          </w:tcPr>
          <w:p w14:paraId="161BE211" w14:textId="15772CFF" w:rsidR="00B656DB" w:rsidRPr="006F66FC" w:rsidRDefault="00B656DB" w:rsidP="00CD3995">
            <w:pPr>
              <w:jc w:val="center"/>
              <w:rPr>
                <w:sz w:val="24"/>
                <w:szCs w:val="24"/>
              </w:rPr>
            </w:pPr>
            <w:r w:rsidRPr="006F66FC">
              <w:rPr>
                <w:sz w:val="24"/>
                <w:szCs w:val="24"/>
              </w:rPr>
              <w:t>Pass</w:t>
            </w:r>
          </w:p>
        </w:tc>
        <w:tc>
          <w:tcPr>
            <w:tcW w:w="829" w:type="dxa"/>
            <w:shd w:val="clear" w:color="auto" w:fill="F3F3F4" w:themeFill="background2" w:themeFillTint="33"/>
          </w:tcPr>
          <w:p w14:paraId="46BC5CA6" w14:textId="1805E4B1" w:rsidR="00B656DB" w:rsidRPr="006F66FC" w:rsidRDefault="00B656DB" w:rsidP="00CD3995">
            <w:pPr>
              <w:jc w:val="center"/>
              <w:rPr>
                <w:sz w:val="24"/>
                <w:szCs w:val="24"/>
              </w:rPr>
            </w:pPr>
            <w:r w:rsidRPr="006F66FC">
              <w:rPr>
                <w:sz w:val="24"/>
                <w:szCs w:val="24"/>
              </w:rPr>
              <w:t>Fail</w:t>
            </w:r>
          </w:p>
        </w:tc>
      </w:tr>
      <w:tr w:rsidR="0011441B" w:rsidRPr="006F66FC" w14:paraId="5FFDEBB0" w14:textId="77777777" w:rsidTr="001C218A">
        <w:tc>
          <w:tcPr>
            <w:tcW w:w="625" w:type="dxa"/>
          </w:tcPr>
          <w:p w14:paraId="3CA1290B" w14:textId="61AD613F" w:rsidR="0011441B" w:rsidRPr="006F66FC" w:rsidRDefault="0011441B" w:rsidP="00CD3995">
            <w:pPr>
              <w:rPr>
                <w:sz w:val="24"/>
                <w:szCs w:val="24"/>
              </w:rPr>
            </w:pPr>
            <w:r w:rsidRPr="006F66FC">
              <w:rPr>
                <w:sz w:val="24"/>
                <w:szCs w:val="24"/>
              </w:rPr>
              <w:t>1.</w:t>
            </w:r>
          </w:p>
        </w:tc>
        <w:tc>
          <w:tcPr>
            <w:tcW w:w="6274" w:type="dxa"/>
            <w:gridSpan w:val="2"/>
          </w:tcPr>
          <w:p w14:paraId="0DB0613E" w14:textId="1FE153AC" w:rsidR="0011441B" w:rsidRPr="006F66FC" w:rsidRDefault="0011441B" w:rsidP="00CD3995">
            <w:pPr>
              <w:rPr>
                <w:sz w:val="24"/>
                <w:szCs w:val="24"/>
              </w:rPr>
            </w:pPr>
            <w:r w:rsidRPr="006F66FC">
              <w:rPr>
                <w:sz w:val="24"/>
                <w:szCs w:val="24"/>
              </w:rPr>
              <w:t>Acknowledge the task assignment to Evaluator.</w:t>
            </w:r>
          </w:p>
        </w:tc>
        <w:tc>
          <w:tcPr>
            <w:tcW w:w="828" w:type="dxa"/>
          </w:tcPr>
          <w:p w14:paraId="428F3D9F" w14:textId="521E54CF" w:rsidR="0011441B" w:rsidRPr="006F66FC" w:rsidRDefault="0011441B" w:rsidP="00CD3995">
            <w:pPr>
              <w:jc w:val="center"/>
              <w:rPr>
                <w:sz w:val="24"/>
                <w:szCs w:val="24"/>
              </w:rPr>
            </w:pPr>
          </w:p>
        </w:tc>
        <w:tc>
          <w:tcPr>
            <w:tcW w:w="829" w:type="dxa"/>
          </w:tcPr>
          <w:p w14:paraId="0C3BDC26" w14:textId="67375E02" w:rsidR="0011441B" w:rsidRPr="006F66FC" w:rsidRDefault="0011441B" w:rsidP="00CD3995">
            <w:pPr>
              <w:jc w:val="center"/>
              <w:rPr>
                <w:sz w:val="24"/>
                <w:szCs w:val="24"/>
              </w:rPr>
            </w:pPr>
          </w:p>
        </w:tc>
        <w:tc>
          <w:tcPr>
            <w:tcW w:w="829" w:type="dxa"/>
            <w:shd w:val="clear" w:color="auto" w:fill="F3F3F4" w:themeFill="background2" w:themeFillTint="33"/>
          </w:tcPr>
          <w:p w14:paraId="6F795A0B" w14:textId="6E1643E3" w:rsidR="0011441B" w:rsidRPr="006F66FC" w:rsidRDefault="0011441B" w:rsidP="00CD3995">
            <w:pPr>
              <w:jc w:val="center"/>
              <w:rPr>
                <w:sz w:val="24"/>
                <w:szCs w:val="24"/>
              </w:rPr>
            </w:pPr>
          </w:p>
        </w:tc>
        <w:tc>
          <w:tcPr>
            <w:tcW w:w="829" w:type="dxa"/>
            <w:shd w:val="clear" w:color="auto" w:fill="F3F3F4" w:themeFill="background2" w:themeFillTint="33"/>
          </w:tcPr>
          <w:p w14:paraId="1D8059B3" w14:textId="08B6F65F" w:rsidR="0011441B" w:rsidRPr="006F66FC" w:rsidRDefault="0011441B" w:rsidP="00CD3995">
            <w:pPr>
              <w:jc w:val="center"/>
              <w:rPr>
                <w:sz w:val="24"/>
                <w:szCs w:val="24"/>
              </w:rPr>
            </w:pPr>
          </w:p>
        </w:tc>
      </w:tr>
      <w:tr w:rsidR="0011441B" w:rsidRPr="006F66FC" w14:paraId="4F39FC61" w14:textId="77777777" w:rsidTr="001C218A">
        <w:tc>
          <w:tcPr>
            <w:tcW w:w="625" w:type="dxa"/>
          </w:tcPr>
          <w:p w14:paraId="2B47999A" w14:textId="0226A7BC" w:rsidR="0011441B" w:rsidRPr="006F66FC" w:rsidRDefault="0011441B" w:rsidP="00CD3995">
            <w:pPr>
              <w:rPr>
                <w:sz w:val="24"/>
                <w:szCs w:val="24"/>
              </w:rPr>
            </w:pPr>
            <w:r w:rsidRPr="006F66FC">
              <w:rPr>
                <w:sz w:val="24"/>
                <w:szCs w:val="24"/>
              </w:rPr>
              <w:t>2.</w:t>
            </w:r>
          </w:p>
        </w:tc>
        <w:tc>
          <w:tcPr>
            <w:tcW w:w="6274" w:type="dxa"/>
            <w:gridSpan w:val="2"/>
          </w:tcPr>
          <w:p w14:paraId="74DC7A8A" w14:textId="5453610E" w:rsidR="0011441B" w:rsidRPr="006F66FC" w:rsidRDefault="0048756F" w:rsidP="00CD3995">
            <w:pPr>
              <w:rPr>
                <w:sz w:val="24"/>
                <w:szCs w:val="24"/>
              </w:rPr>
            </w:pPr>
            <w:r w:rsidRPr="006F66FC">
              <w:rPr>
                <w:sz w:val="24"/>
                <w:szCs w:val="24"/>
              </w:rPr>
              <w:t>State the required equipment needed (command board if available).</w:t>
            </w:r>
          </w:p>
        </w:tc>
        <w:tc>
          <w:tcPr>
            <w:tcW w:w="828" w:type="dxa"/>
          </w:tcPr>
          <w:p w14:paraId="4955F8EB" w14:textId="77777777" w:rsidR="0011441B" w:rsidRPr="006F66FC" w:rsidRDefault="0011441B" w:rsidP="00CD3995">
            <w:pPr>
              <w:rPr>
                <w:sz w:val="24"/>
                <w:szCs w:val="24"/>
              </w:rPr>
            </w:pPr>
          </w:p>
        </w:tc>
        <w:tc>
          <w:tcPr>
            <w:tcW w:w="829" w:type="dxa"/>
          </w:tcPr>
          <w:p w14:paraId="023B21B9" w14:textId="77777777" w:rsidR="0011441B" w:rsidRPr="006F66FC" w:rsidRDefault="0011441B" w:rsidP="00CD3995">
            <w:pPr>
              <w:jc w:val="center"/>
              <w:rPr>
                <w:sz w:val="24"/>
                <w:szCs w:val="24"/>
              </w:rPr>
            </w:pPr>
          </w:p>
        </w:tc>
        <w:tc>
          <w:tcPr>
            <w:tcW w:w="829" w:type="dxa"/>
            <w:shd w:val="clear" w:color="auto" w:fill="F3F3F4" w:themeFill="background2" w:themeFillTint="33"/>
          </w:tcPr>
          <w:p w14:paraId="31895B39" w14:textId="77777777" w:rsidR="0011441B" w:rsidRPr="006F66FC" w:rsidRDefault="0011441B" w:rsidP="00CD3995">
            <w:pPr>
              <w:jc w:val="center"/>
              <w:rPr>
                <w:sz w:val="24"/>
                <w:szCs w:val="24"/>
              </w:rPr>
            </w:pPr>
          </w:p>
        </w:tc>
        <w:tc>
          <w:tcPr>
            <w:tcW w:w="829" w:type="dxa"/>
            <w:shd w:val="clear" w:color="auto" w:fill="F3F3F4" w:themeFill="background2" w:themeFillTint="33"/>
          </w:tcPr>
          <w:p w14:paraId="7D7D6934" w14:textId="77777777" w:rsidR="0011441B" w:rsidRPr="006F66FC" w:rsidRDefault="0011441B" w:rsidP="00CD3995">
            <w:pPr>
              <w:jc w:val="center"/>
              <w:rPr>
                <w:sz w:val="24"/>
                <w:szCs w:val="24"/>
              </w:rPr>
            </w:pPr>
          </w:p>
        </w:tc>
      </w:tr>
      <w:tr w:rsidR="0011441B" w:rsidRPr="006F66FC" w14:paraId="3D297DA8" w14:textId="77777777" w:rsidTr="001C218A">
        <w:tc>
          <w:tcPr>
            <w:tcW w:w="625" w:type="dxa"/>
          </w:tcPr>
          <w:p w14:paraId="7E940541" w14:textId="7D28F95A" w:rsidR="0011441B" w:rsidRPr="006F66FC" w:rsidRDefault="0011441B" w:rsidP="00CD3995">
            <w:pPr>
              <w:rPr>
                <w:sz w:val="24"/>
                <w:szCs w:val="24"/>
              </w:rPr>
            </w:pPr>
            <w:r w:rsidRPr="006F66FC">
              <w:rPr>
                <w:sz w:val="24"/>
                <w:szCs w:val="24"/>
              </w:rPr>
              <w:t>3.</w:t>
            </w:r>
          </w:p>
        </w:tc>
        <w:tc>
          <w:tcPr>
            <w:tcW w:w="6274" w:type="dxa"/>
            <w:gridSpan w:val="2"/>
          </w:tcPr>
          <w:p w14:paraId="0F9A7DA9" w14:textId="4E53A0EB" w:rsidR="0011441B" w:rsidRPr="006F66FC" w:rsidRDefault="0048756F" w:rsidP="00CD3995">
            <w:pPr>
              <w:rPr>
                <w:sz w:val="24"/>
                <w:szCs w:val="24"/>
              </w:rPr>
            </w:pPr>
            <w:r w:rsidRPr="006F66FC">
              <w:rPr>
                <w:sz w:val="24"/>
                <w:szCs w:val="24"/>
              </w:rPr>
              <w:t>Determine the need for command.</w:t>
            </w:r>
          </w:p>
        </w:tc>
        <w:tc>
          <w:tcPr>
            <w:tcW w:w="828" w:type="dxa"/>
          </w:tcPr>
          <w:p w14:paraId="34D3775D" w14:textId="77777777" w:rsidR="0011441B" w:rsidRPr="006F66FC" w:rsidRDefault="0011441B" w:rsidP="00CD3995">
            <w:pPr>
              <w:rPr>
                <w:sz w:val="24"/>
                <w:szCs w:val="24"/>
              </w:rPr>
            </w:pPr>
          </w:p>
        </w:tc>
        <w:tc>
          <w:tcPr>
            <w:tcW w:w="829" w:type="dxa"/>
          </w:tcPr>
          <w:p w14:paraId="2F9702C1" w14:textId="77777777" w:rsidR="0011441B" w:rsidRPr="006F66FC" w:rsidRDefault="0011441B" w:rsidP="00CD3995">
            <w:pPr>
              <w:jc w:val="center"/>
              <w:rPr>
                <w:sz w:val="24"/>
                <w:szCs w:val="24"/>
              </w:rPr>
            </w:pPr>
          </w:p>
        </w:tc>
        <w:tc>
          <w:tcPr>
            <w:tcW w:w="829" w:type="dxa"/>
            <w:shd w:val="clear" w:color="auto" w:fill="F3F3F4" w:themeFill="background2" w:themeFillTint="33"/>
          </w:tcPr>
          <w:p w14:paraId="4F516308" w14:textId="77777777" w:rsidR="0011441B" w:rsidRPr="006F66FC" w:rsidRDefault="0011441B" w:rsidP="00CD3995">
            <w:pPr>
              <w:jc w:val="center"/>
              <w:rPr>
                <w:sz w:val="24"/>
                <w:szCs w:val="24"/>
              </w:rPr>
            </w:pPr>
          </w:p>
        </w:tc>
        <w:tc>
          <w:tcPr>
            <w:tcW w:w="829" w:type="dxa"/>
            <w:shd w:val="clear" w:color="auto" w:fill="F3F3F4" w:themeFill="background2" w:themeFillTint="33"/>
          </w:tcPr>
          <w:p w14:paraId="0050F73D" w14:textId="77777777" w:rsidR="0011441B" w:rsidRPr="006F66FC" w:rsidRDefault="0011441B" w:rsidP="00CD3995">
            <w:pPr>
              <w:jc w:val="center"/>
              <w:rPr>
                <w:sz w:val="24"/>
                <w:szCs w:val="24"/>
              </w:rPr>
            </w:pPr>
          </w:p>
        </w:tc>
      </w:tr>
      <w:tr w:rsidR="0011441B" w:rsidRPr="006F66FC" w14:paraId="594764B6" w14:textId="77777777" w:rsidTr="001C218A">
        <w:tc>
          <w:tcPr>
            <w:tcW w:w="625" w:type="dxa"/>
          </w:tcPr>
          <w:p w14:paraId="7BC66D19" w14:textId="5F4018BA" w:rsidR="0011441B" w:rsidRPr="006F66FC" w:rsidRDefault="0011441B" w:rsidP="00CD3995">
            <w:pPr>
              <w:rPr>
                <w:sz w:val="24"/>
                <w:szCs w:val="24"/>
              </w:rPr>
            </w:pPr>
            <w:r w:rsidRPr="006F66FC">
              <w:rPr>
                <w:sz w:val="24"/>
                <w:szCs w:val="24"/>
              </w:rPr>
              <w:t>4.</w:t>
            </w:r>
          </w:p>
        </w:tc>
        <w:tc>
          <w:tcPr>
            <w:tcW w:w="6274" w:type="dxa"/>
            <w:gridSpan w:val="2"/>
          </w:tcPr>
          <w:p w14:paraId="065442DC" w14:textId="4246FACA" w:rsidR="0011441B" w:rsidRPr="006F66FC" w:rsidRDefault="0048756F" w:rsidP="00CD3995">
            <w:pPr>
              <w:rPr>
                <w:sz w:val="24"/>
                <w:szCs w:val="24"/>
              </w:rPr>
            </w:pPr>
            <w:r w:rsidRPr="006F66FC">
              <w:rPr>
                <w:sz w:val="24"/>
                <w:szCs w:val="24"/>
              </w:rPr>
              <w:t>Organize and coordinate an incident management structure until transferred.</w:t>
            </w:r>
          </w:p>
        </w:tc>
        <w:tc>
          <w:tcPr>
            <w:tcW w:w="828" w:type="dxa"/>
          </w:tcPr>
          <w:p w14:paraId="69959F40" w14:textId="77777777" w:rsidR="0011441B" w:rsidRPr="006F66FC" w:rsidRDefault="0011441B" w:rsidP="00CD3995">
            <w:pPr>
              <w:rPr>
                <w:sz w:val="24"/>
                <w:szCs w:val="24"/>
              </w:rPr>
            </w:pPr>
          </w:p>
        </w:tc>
        <w:tc>
          <w:tcPr>
            <w:tcW w:w="829" w:type="dxa"/>
          </w:tcPr>
          <w:p w14:paraId="2C0B5655" w14:textId="77777777" w:rsidR="0011441B" w:rsidRPr="006F66FC" w:rsidRDefault="0011441B" w:rsidP="00CD3995">
            <w:pPr>
              <w:jc w:val="center"/>
              <w:rPr>
                <w:sz w:val="24"/>
                <w:szCs w:val="24"/>
              </w:rPr>
            </w:pPr>
          </w:p>
        </w:tc>
        <w:tc>
          <w:tcPr>
            <w:tcW w:w="829" w:type="dxa"/>
            <w:shd w:val="clear" w:color="auto" w:fill="F3F3F4" w:themeFill="background2" w:themeFillTint="33"/>
          </w:tcPr>
          <w:p w14:paraId="49FBCCED" w14:textId="77777777" w:rsidR="0011441B" w:rsidRPr="006F66FC" w:rsidRDefault="0011441B" w:rsidP="00CD3995">
            <w:pPr>
              <w:jc w:val="center"/>
              <w:rPr>
                <w:sz w:val="24"/>
                <w:szCs w:val="24"/>
              </w:rPr>
            </w:pPr>
          </w:p>
        </w:tc>
        <w:tc>
          <w:tcPr>
            <w:tcW w:w="829" w:type="dxa"/>
            <w:shd w:val="clear" w:color="auto" w:fill="F3F3F4" w:themeFill="background2" w:themeFillTint="33"/>
          </w:tcPr>
          <w:p w14:paraId="5BF175F7" w14:textId="77777777" w:rsidR="0011441B" w:rsidRPr="006F66FC" w:rsidRDefault="0011441B" w:rsidP="00CD3995">
            <w:pPr>
              <w:jc w:val="center"/>
              <w:rPr>
                <w:sz w:val="24"/>
                <w:szCs w:val="24"/>
              </w:rPr>
            </w:pPr>
          </w:p>
        </w:tc>
      </w:tr>
      <w:tr w:rsidR="0011441B" w:rsidRPr="006F66FC" w14:paraId="68FF6126" w14:textId="77777777" w:rsidTr="001C218A">
        <w:tc>
          <w:tcPr>
            <w:tcW w:w="625" w:type="dxa"/>
          </w:tcPr>
          <w:p w14:paraId="22EF8E1C" w14:textId="3ECC119C" w:rsidR="0011441B" w:rsidRPr="006F66FC" w:rsidRDefault="0011441B" w:rsidP="00CD3995">
            <w:pPr>
              <w:rPr>
                <w:sz w:val="24"/>
                <w:szCs w:val="24"/>
              </w:rPr>
            </w:pPr>
            <w:r w:rsidRPr="006F66FC">
              <w:rPr>
                <w:sz w:val="24"/>
                <w:szCs w:val="24"/>
              </w:rPr>
              <w:t>5.</w:t>
            </w:r>
          </w:p>
        </w:tc>
        <w:tc>
          <w:tcPr>
            <w:tcW w:w="6274" w:type="dxa"/>
            <w:gridSpan w:val="2"/>
          </w:tcPr>
          <w:p w14:paraId="5B2B828A" w14:textId="6236447A" w:rsidR="0011441B" w:rsidRPr="006F66FC" w:rsidRDefault="0048756F" w:rsidP="00CD3995">
            <w:pPr>
              <w:rPr>
                <w:sz w:val="24"/>
                <w:szCs w:val="24"/>
              </w:rPr>
            </w:pPr>
            <w:r w:rsidRPr="006F66FC">
              <w:rPr>
                <w:sz w:val="24"/>
                <w:szCs w:val="24"/>
              </w:rPr>
              <w:t>Transfer command to an incoming incident commander.</w:t>
            </w:r>
          </w:p>
        </w:tc>
        <w:tc>
          <w:tcPr>
            <w:tcW w:w="828" w:type="dxa"/>
          </w:tcPr>
          <w:p w14:paraId="2F3BD514" w14:textId="77777777" w:rsidR="0011441B" w:rsidRPr="006F66FC" w:rsidRDefault="0011441B" w:rsidP="00CD3995">
            <w:pPr>
              <w:rPr>
                <w:sz w:val="24"/>
                <w:szCs w:val="24"/>
              </w:rPr>
            </w:pPr>
          </w:p>
        </w:tc>
        <w:tc>
          <w:tcPr>
            <w:tcW w:w="829" w:type="dxa"/>
          </w:tcPr>
          <w:p w14:paraId="256A3E27" w14:textId="77777777" w:rsidR="0011441B" w:rsidRPr="006F66FC" w:rsidRDefault="0011441B" w:rsidP="00CD3995">
            <w:pPr>
              <w:jc w:val="center"/>
              <w:rPr>
                <w:sz w:val="24"/>
                <w:szCs w:val="24"/>
              </w:rPr>
            </w:pPr>
          </w:p>
        </w:tc>
        <w:tc>
          <w:tcPr>
            <w:tcW w:w="829" w:type="dxa"/>
            <w:shd w:val="clear" w:color="auto" w:fill="F3F3F4" w:themeFill="background2" w:themeFillTint="33"/>
          </w:tcPr>
          <w:p w14:paraId="77DF287E" w14:textId="77777777" w:rsidR="0011441B" w:rsidRPr="006F66FC" w:rsidRDefault="0011441B" w:rsidP="00CD3995">
            <w:pPr>
              <w:jc w:val="center"/>
              <w:rPr>
                <w:sz w:val="24"/>
                <w:szCs w:val="24"/>
              </w:rPr>
            </w:pPr>
          </w:p>
        </w:tc>
        <w:tc>
          <w:tcPr>
            <w:tcW w:w="829" w:type="dxa"/>
            <w:shd w:val="clear" w:color="auto" w:fill="F3F3F4" w:themeFill="background2" w:themeFillTint="33"/>
          </w:tcPr>
          <w:p w14:paraId="4721712B" w14:textId="77777777" w:rsidR="0011441B" w:rsidRPr="006F66FC" w:rsidRDefault="0011441B" w:rsidP="00CD3995">
            <w:pPr>
              <w:jc w:val="center"/>
              <w:rPr>
                <w:sz w:val="24"/>
                <w:szCs w:val="24"/>
              </w:rPr>
            </w:pPr>
          </w:p>
        </w:tc>
      </w:tr>
      <w:tr w:rsidR="0048756F" w:rsidRPr="006F66FC" w14:paraId="5E70CF41" w14:textId="77777777" w:rsidTr="001C218A">
        <w:tc>
          <w:tcPr>
            <w:tcW w:w="625" w:type="dxa"/>
          </w:tcPr>
          <w:p w14:paraId="608444A7" w14:textId="77777777" w:rsidR="0048756F" w:rsidRPr="006F66FC" w:rsidRDefault="0048756F" w:rsidP="00CD3995">
            <w:pPr>
              <w:rPr>
                <w:sz w:val="24"/>
                <w:szCs w:val="24"/>
              </w:rPr>
            </w:pPr>
          </w:p>
        </w:tc>
        <w:tc>
          <w:tcPr>
            <w:tcW w:w="6274" w:type="dxa"/>
            <w:gridSpan w:val="2"/>
          </w:tcPr>
          <w:p w14:paraId="69FBE666" w14:textId="77777777" w:rsidR="0048756F" w:rsidRPr="006F66FC" w:rsidRDefault="0048756F" w:rsidP="00CD3995">
            <w:pPr>
              <w:rPr>
                <w:b/>
                <w:sz w:val="24"/>
                <w:szCs w:val="24"/>
              </w:rPr>
            </w:pPr>
            <w:r w:rsidRPr="006F66FC">
              <w:rPr>
                <w:b/>
                <w:sz w:val="24"/>
                <w:szCs w:val="24"/>
              </w:rPr>
              <w:t>Assume the ICS role assigned by the evaluator by describing the duties: (evaluator circle choice)</w:t>
            </w:r>
          </w:p>
          <w:p w14:paraId="7FC2D23E" w14:textId="7FB62058" w:rsidR="0048756F" w:rsidRPr="006F66FC" w:rsidRDefault="0048756F" w:rsidP="00CD3995">
            <w:pPr>
              <w:rPr>
                <w:sz w:val="24"/>
                <w:szCs w:val="24"/>
              </w:rPr>
            </w:pPr>
            <w:r w:rsidRPr="006F66FC">
              <w:rPr>
                <w:sz w:val="24"/>
                <w:szCs w:val="24"/>
              </w:rPr>
              <w:t>a)</w:t>
            </w:r>
            <w:r w:rsidR="00963E69" w:rsidRPr="006F66FC">
              <w:rPr>
                <w:sz w:val="24"/>
                <w:szCs w:val="24"/>
              </w:rPr>
              <w:t xml:space="preserve"> </w:t>
            </w:r>
            <w:r w:rsidRPr="006F66FC">
              <w:rPr>
                <w:sz w:val="24"/>
                <w:szCs w:val="24"/>
              </w:rPr>
              <w:t>Division, or Group Supervisor</w:t>
            </w:r>
          </w:p>
          <w:p w14:paraId="70089553" w14:textId="7313B131" w:rsidR="0048756F" w:rsidRPr="006F66FC" w:rsidRDefault="0048756F" w:rsidP="00CD3995">
            <w:pPr>
              <w:rPr>
                <w:sz w:val="24"/>
                <w:szCs w:val="24"/>
              </w:rPr>
            </w:pPr>
            <w:r w:rsidRPr="006F66FC">
              <w:rPr>
                <w:sz w:val="24"/>
                <w:szCs w:val="24"/>
              </w:rPr>
              <w:t>b)</w:t>
            </w:r>
            <w:r w:rsidR="00963E69" w:rsidRPr="006F66FC">
              <w:rPr>
                <w:sz w:val="24"/>
                <w:szCs w:val="24"/>
              </w:rPr>
              <w:t xml:space="preserve"> </w:t>
            </w:r>
            <w:r w:rsidRPr="006F66FC">
              <w:rPr>
                <w:sz w:val="24"/>
                <w:szCs w:val="24"/>
              </w:rPr>
              <w:t>Operations Section Chief</w:t>
            </w:r>
          </w:p>
          <w:p w14:paraId="14557449" w14:textId="6A19C3BB" w:rsidR="0048756F" w:rsidRPr="006F66FC" w:rsidRDefault="0048756F" w:rsidP="00CD3995">
            <w:pPr>
              <w:rPr>
                <w:sz w:val="24"/>
                <w:szCs w:val="24"/>
              </w:rPr>
            </w:pPr>
            <w:r w:rsidRPr="006F66FC">
              <w:rPr>
                <w:sz w:val="24"/>
                <w:szCs w:val="24"/>
              </w:rPr>
              <w:t>c)</w:t>
            </w:r>
            <w:r w:rsidR="00963E69" w:rsidRPr="006F66FC">
              <w:rPr>
                <w:sz w:val="24"/>
                <w:szCs w:val="24"/>
              </w:rPr>
              <w:t xml:space="preserve"> </w:t>
            </w:r>
            <w:r w:rsidRPr="006F66FC">
              <w:rPr>
                <w:sz w:val="24"/>
                <w:szCs w:val="24"/>
              </w:rPr>
              <w:t>Incident Safety Officer</w:t>
            </w:r>
          </w:p>
          <w:p w14:paraId="2D5AD3FC" w14:textId="5DAA14EE" w:rsidR="0048756F" w:rsidRPr="006F66FC" w:rsidRDefault="0048756F" w:rsidP="00CD3995">
            <w:pPr>
              <w:rPr>
                <w:sz w:val="24"/>
                <w:szCs w:val="24"/>
              </w:rPr>
            </w:pPr>
            <w:r w:rsidRPr="006F66FC">
              <w:rPr>
                <w:sz w:val="24"/>
                <w:szCs w:val="24"/>
              </w:rPr>
              <w:t>d)</w:t>
            </w:r>
            <w:r w:rsidR="00963E69" w:rsidRPr="006F66FC">
              <w:rPr>
                <w:sz w:val="24"/>
                <w:szCs w:val="24"/>
              </w:rPr>
              <w:t xml:space="preserve"> </w:t>
            </w:r>
            <w:r w:rsidRPr="006F66FC">
              <w:rPr>
                <w:sz w:val="24"/>
                <w:szCs w:val="24"/>
              </w:rPr>
              <w:t>Public Information Officer</w:t>
            </w:r>
          </w:p>
          <w:p w14:paraId="4D4A922F" w14:textId="3BA009F7" w:rsidR="0048756F" w:rsidRPr="006F66FC" w:rsidRDefault="0048756F" w:rsidP="00CD3995">
            <w:pPr>
              <w:rPr>
                <w:sz w:val="24"/>
                <w:szCs w:val="24"/>
              </w:rPr>
            </w:pPr>
            <w:r w:rsidRPr="006F66FC">
              <w:rPr>
                <w:sz w:val="24"/>
                <w:szCs w:val="24"/>
              </w:rPr>
              <w:t>e)</w:t>
            </w:r>
            <w:r w:rsidR="00963E69" w:rsidRPr="006F66FC">
              <w:rPr>
                <w:sz w:val="24"/>
                <w:szCs w:val="24"/>
              </w:rPr>
              <w:t xml:space="preserve"> </w:t>
            </w:r>
            <w:r w:rsidRPr="006F66FC">
              <w:rPr>
                <w:sz w:val="24"/>
                <w:szCs w:val="24"/>
              </w:rPr>
              <w:t>Liaison Officer</w:t>
            </w:r>
          </w:p>
        </w:tc>
        <w:tc>
          <w:tcPr>
            <w:tcW w:w="828" w:type="dxa"/>
          </w:tcPr>
          <w:p w14:paraId="40D6F4E8" w14:textId="77777777" w:rsidR="0048756F" w:rsidRPr="006F66FC" w:rsidRDefault="0048756F" w:rsidP="00CD3995">
            <w:pPr>
              <w:rPr>
                <w:sz w:val="24"/>
                <w:szCs w:val="24"/>
              </w:rPr>
            </w:pPr>
          </w:p>
        </w:tc>
        <w:tc>
          <w:tcPr>
            <w:tcW w:w="829" w:type="dxa"/>
          </w:tcPr>
          <w:p w14:paraId="117E4E56" w14:textId="77777777" w:rsidR="0048756F" w:rsidRPr="006F66FC" w:rsidRDefault="0048756F" w:rsidP="00CD3995">
            <w:pPr>
              <w:jc w:val="center"/>
              <w:rPr>
                <w:sz w:val="24"/>
                <w:szCs w:val="24"/>
              </w:rPr>
            </w:pPr>
          </w:p>
        </w:tc>
        <w:tc>
          <w:tcPr>
            <w:tcW w:w="829" w:type="dxa"/>
            <w:shd w:val="clear" w:color="auto" w:fill="F3F3F4" w:themeFill="background2" w:themeFillTint="33"/>
          </w:tcPr>
          <w:p w14:paraId="358FFBDB" w14:textId="77777777" w:rsidR="0048756F" w:rsidRPr="006F66FC" w:rsidRDefault="0048756F" w:rsidP="00CD3995">
            <w:pPr>
              <w:jc w:val="center"/>
              <w:rPr>
                <w:sz w:val="24"/>
                <w:szCs w:val="24"/>
              </w:rPr>
            </w:pPr>
          </w:p>
        </w:tc>
        <w:tc>
          <w:tcPr>
            <w:tcW w:w="829" w:type="dxa"/>
            <w:shd w:val="clear" w:color="auto" w:fill="F3F3F4" w:themeFill="background2" w:themeFillTint="33"/>
          </w:tcPr>
          <w:p w14:paraId="6FBDC664" w14:textId="77777777" w:rsidR="0048756F" w:rsidRPr="006F66FC" w:rsidRDefault="0048756F" w:rsidP="00CD3995">
            <w:pPr>
              <w:jc w:val="center"/>
              <w:rPr>
                <w:sz w:val="24"/>
                <w:szCs w:val="24"/>
              </w:rPr>
            </w:pPr>
          </w:p>
        </w:tc>
      </w:tr>
      <w:tr w:rsidR="0011441B" w:rsidRPr="006F66FC" w14:paraId="2C58066D" w14:textId="77777777" w:rsidTr="001C218A">
        <w:tc>
          <w:tcPr>
            <w:tcW w:w="625" w:type="dxa"/>
          </w:tcPr>
          <w:p w14:paraId="578B9CF0" w14:textId="7530DA14" w:rsidR="0011441B" w:rsidRPr="006F66FC" w:rsidRDefault="0011441B" w:rsidP="00CD3995">
            <w:pPr>
              <w:rPr>
                <w:sz w:val="24"/>
                <w:szCs w:val="24"/>
              </w:rPr>
            </w:pPr>
            <w:r w:rsidRPr="006F66FC">
              <w:rPr>
                <w:sz w:val="24"/>
                <w:szCs w:val="24"/>
              </w:rPr>
              <w:t>6.</w:t>
            </w:r>
          </w:p>
        </w:tc>
        <w:tc>
          <w:tcPr>
            <w:tcW w:w="6274" w:type="dxa"/>
            <w:gridSpan w:val="2"/>
          </w:tcPr>
          <w:p w14:paraId="22107DB4" w14:textId="3D79FD63" w:rsidR="0011441B" w:rsidRPr="006F66FC" w:rsidRDefault="0011441B" w:rsidP="00CD3995">
            <w:pPr>
              <w:rPr>
                <w:sz w:val="24"/>
                <w:szCs w:val="24"/>
              </w:rPr>
            </w:pPr>
            <w:r w:rsidRPr="006F66FC">
              <w:rPr>
                <w:sz w:val="24"/>
                <w:szCs w:val="24"/>
              </w:rPr>
              <w:t>Notify evaluator when task is complete.</w:t>
            </w:r>
          </w:p>
        </w:tc>
        <w:tc>
          <w:tcPr>
            <w:tcW w:w="828" w:type="dxa"/>
          </w:tcPr>
          <w:p w14:paraId="6DB3260C" w14:textId="77777777" w:rsidR="0011441B" w:rsidRPr="006F66FC" w:rsidRDefault="0011441B" w:rsidP="00CD3995">
            <w:pPr>
              <w:rPr>
                <w:sz w:val="24"/>
                <w:szCs w:val="24"/>
              </w:rPr>
            </w:pPr>
          </w:p>
        </w:tc>
        <w:tc>
          <w:tcPr>
            <w:tcW w:w="829" w:type="dxa"/>
          </w:tcPr>
          <w:p w14:paraId="0CC79B64" w14:textId="77777777" w:rsidR="0011441B" w:rsidRPr="006F66FC" w:rsidRDefault="0011441B" w:rsidP="00CD3995">
            <w:pPr>
              <w:jc w:val="center"/>
              <w:rPr>
                <w:sz w:val="24"/>
                <w:szCs w:val="24"/>
              </w:rPr>
            </w:pPr>
          </w:p>
        </w:tc>
        <w:tc>
          <w:tcPr>
            <w:tcW w:w="829" w:type="dxa"/>
            <w:shd w:val="clear" w:color="auto" w:fill="F3F3F4" w:themeFill="background2" w:themeFillTint="33"/>
          </w:tcPr>
          <w:p w14:paraId="60A0F6B6" w14:textId="77777777" w:rsidR="0011441B" w:rsidRPr="006F66FC" w:rsidRDefault="0011441B" w:rsidP="00CD3995">
            <w:pPr>
              <w:jc w:val="center"/>
              <w:rPr>
                <w:sz w:val="24"/>
                <w:szCs w:val="24"/>
              </w:rPr>
            </w:pPr>
          </w:p>
        </w:tc>
        <w:tc>
          <w:tcPr>
            <w:tcW w:w="829" w:type="dxa"/>
            <w:shd w:val="clear" w:color="auto" w:fill="F3F3F4" w:themeFill="background2" w:themeFillTint="33"/>
          </w:tcPr>
          <w:p w14:paraId="1A25847A" w14:textId="77777777" w:rsidR="0011441B" w:rsidRPr="006F66FC" w:rsidRDefault="0011441B" w:rsidP="00CD3995">
            <w:pPr>
              <w:jc w:val="center"/>
              <w:rPr>
                <w:sz w:val="24"/>
                <w:szCs w:val="24"/>
              </w:rPr>
            </w:pPr>
          </w:p>
        </w:tc>
      </w:tr>
      <w:tr w:rsidR="0011441B" w:rsidRPr="00292196" w14:paraId="13EDCD38" w14:textId="77777777" w:rsidTr="001C218A">
        <w:tc>
          <w:tcPr>
            <w:tcW w:w="625" w:type="dxa"/>
          </w:tcPr>
          <w:p w14:paraId="40CC571D" w14:textId="552F8F63" w:rsidR="0011441B" w:rsidRPr="006F66FC" w:rsidRDefault="0011441B" w:rsidP="00CD3995">
            <w:pPr>
              <w:rPr>
                <w:sz w:val="24"/>
                <w:szCs w:val="24"/>
              </w:rPr>
            </w:pPr>
          </w:p>
        </w:tc>
        <w:tc>
          <w:tcPr>
            <w:tcW w:w="6274" w:type="dxa"/>
            <w:gridSpan w:val="2"/>
          </w:tcPr>
          <w:p w14:paraId="7A36C474" w14:textId="58B775D4" w:rsidR="0011441B" w:rsidRPr="00C81A77" w:rsidRDefault="0011441B" w:rsidP="00C81A77">
            <w:pPr>
              <w:pStyle w:val="TOAHeading"/>
              <w:spacing w:before="0"/>
              <w:rPr>
                <w:rFonts w:ascii="Franklin Gothic Book" w:eastAsiaTheme="minorHAnsi" w:hAnsi="Franklin Gothic Book" w:cs="Times New Roman (Body CS)"/>
                <w:bCs w:val="0"/>
              </w:rPr>
            </w:pPr>
            <w:r w:rsidRPr="00C81A77">
              <w:rPr>
                <w:rFonts w:ascii="Franklin Gothic Book" w:eastAsiaTheme="minorHAnsi" w:hAnsi="Franklin Gothic Book" w:cs="Times New Roman (Body CS)"/>
                <w:bCs w:val="0"/>
              </w:rPr>
              <w:t xml:space="preserve">Did candidate complete skill swiftly, safely, and with </w:t>
            </w:r>
            <w:r w:rsidR="00C81A77" w:rsidRPr="00C81A77">
              <w:rPr>
                <w:rFonts w:ascii="Franklin Gothic Book" w:eastAsiaTheme="minorHAnsi" w:hAnsi="Franklin Gothic Book" w:cs="Times New Roman (Body CS)"/>
                <w:bCs w:val="0"/>
              </w:rPr>
              <w:t>competence</w:t>
            </w:r>
            <w:r w:rsidRPr="00C81A77">
              <w:rPr>
                <w:rFonts w:ascii="Franklin Gothic Book" w:eastAsiaTheme="minorHAnsi" w:hAnsi="Franklin Gothic Book" w:cs="Times New Roman (Body CS)"/>
                <w:bCs w:val="0"/>
              </w:rPr>
              <w:t>?</w:t>
            </w:r>
          </w:p>
        </w:tc>
        <w:tc>
          <w:tcPr>
            <w:tcW w:w="828" w:type="dxa"/>
          </w:tcPr>
          <w:p w14:paraId="221B9CF0" w14:textId="77777777" w:rsidR="0011441B" w:rsidRPr="00292196" w:rsidRDefault="0011441B" w:rsidP="00CD3995">
            <w:pPr>
              <w:rPr>
                <w:sz w:val="24"/>
                <w:szCs w:val="24"/>
              </w:rPr>
            </w:pPr>
          </w:p>
        </w:tc>
        <w:tc>
          <w:tcPr>
            <w:tcW w:w="829" w:type="dxa"/>
          </w:tcPr>
          <w:p w14:paraId="18607456" w14:textId="77777777" w:rsidR="0011441B" w:rsidRPr="00292196" w:rsidRDefault="0011441B" w:rsidP="00CD3995">
            <w:pPr>
              <w:jc w:val="center"/>
              <w:rPr>
                <w:sz w:val="24"/>
                <w:szCs w:val="24"/>
              </w:rPr>
            </w:pPr>
          </w:p>
        </w:tc>
        <w:tc>
          <w:tcPr>
            <w:tcW w:w="829" w:type="dxa"/>
            <w:shd w:val="clear" w:color="auto" w:fill="F3F3F4" w:themeFill="background2" w:themeFillTint="33"/>
          </w:tcPr>
          <w:p w14:paraId="475BD637" w14:textId="77777777" w:rsidR="0011441B" w:rsidRPr="00292196" w:rsidRDefault="0011441B" w:rsidP="00CD3995">
            <w:pPr>
              <w:jc w:val="center"/>
              <w:rPr>
                <w:sz w:val="24"/>
                <w:szCs w:val="24"/>
              </w:rPr>
            </w:pPr>
          </w:p>
        </w:tc>
        <w:tc>
          <w:tcPr>
            <w:tcW w:w="829" w:type="dxa"/>
            <w:shd w:val="clear" w:color="auto" w:fill="F3F3F4" w:themeFill="background2" w:themeFillTint="33"/>
          </w:tcPr>
          <w:p w14:paraId="2935E70E" w14:textId="77777777" w:rsidR="0011441B" w:rsidRPr="00292196" w:rsidRDefault="0011441B" w:rsidP="00CD3995">
            <w:pPr>
              <w:jc w:val="center"/>
              <w:rPr>
                <w:sz w:val="24"/>
                <w:szCs w:val="24"/>
              </w:rPr>
            </w:pPr>
          </w:p>
        </w:tc>
      </w:tr>
    </w:tbl>
    <w:p w14:paraId="2299C19B" w14:textId="77777777" w:rsidR="00EF1717" w:rsidRDefault="00EF1717" w:rsidP="00EF1717">
      <w:pPr>
        <w:keepNext/>
        <w:keepLines/>
        <w:spacing w:before="92"/>
        <w:outlineLvl w:val="3"/>
        <w:rPr>
          <w:rFonts w:asciiTheme="minorHAnsi" w:eastAsiaTheme="majorEastAsia" w:hAnsiTheme="minorHAnsi" w:cstheme="majorBidi"/>
          <w:iCs/>
          <w:color w:val="636363" w:themeColor="text1" w:themeTint="BF"/>
          <w:spacing w:val="-1"/>
          <w:sz w:val="24"/>
        </w:rPr>
      </w:pPr>
      <w:bookmarkStart w:id="1" w:name="_Hlk168392348"/>
      <w:bookmarkStart w:id="2" w:name="_Hlk168390292"/>
    </w:p>
    <w:p w14:paraId="134A4C11" w14:textId="053D7AB9" w:rsidR="00EF1717" w:rsidRPr="004C07CB" w:rsidRDefault="00EF1717" w:rsidP="00EF1717">
      <w:pPr>
        <w:keepNext/>
        <w:keepLines/>
        <w:spacing w:before="92"/>
        <w:outlineLvl w:val="3"/>
      </w:pPr>
      <w:r>
        <w:rPr>
          <w:rFonts w:asciiTheme="minorHAnsi" w:eastAsiaTheme="majorEastAsia" w:hAnsiTheme="minorHAnsi" w:cstheme="majorBidi"/>
          <w:iCs/>
          <w:color w:val="636363" w:themeColor="text1" w:themeTint="BF"/>
          <w:spacing w:val="-1"/>
          <w:sz w:val="24"/>
        </w:rPr>
        <w:t>E</w:t>
      </w:r>
      <w:r w:rsidRPr="004C07CB">
        <w:rPr>
          <w:rFonts w:asciiTheme="minorHAnsi" w:eastAsiaTheme="majorEastAsia" w:hAnsiTheme="minorHAnsi" w:cstheme="majorBidi"/>
          <w:iCs/>
          <w:color w:val="636363" w:themeColor="text1" w:themeTint="BF"/>
          <w:spacing w:val="-1"/>
          <w:sz w:val="24"/>
        </w:rPr>
        <w:t>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2454D3DC" w14:textId="7F03E4EC" w:rsidR="00EF1717" w:rsidRDefault="00EF1717" w:rsidP="00EF1717">
      <w:pPr>
        <w:rPr>
          <w:u w:val="single"/>
        </w:rPr>
      </w:pPr>
    </w:p>
    <w:p w14:paraId="53723409" w14:textId="77777777" w:rsidR="00EF1717" w:rsidRDefault="00EF1717" w:rsidP="00EF1717">
      <w:pPr>
        <w:rPr>
          <w:u w:val="single"/>
        </w:rPr>
      </w:pPr>
    </w:p>
    <w:p w14:paraId="655074CA" w14:textId="77777777" w:rsidR="00EF1717" w:rsidRPr="004C07CB" w:rsidRDefault="00EF1717" w:rsidP="00EF1717">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9D495D" w14:textId="77777777" w:rsidR="00EF1717" w:rsidRPr="004C07CB" w:rsidRDefault="00EF1717" w:rsidP="00EF1717">
      <w:bookmarkStart w:id="3" w:name="_Hlk168390533"/>
      <w:r>
        <w:t xml:space="preserve">IFSAC </w:t>
      </w:r>
      <w:r w:rsidRPr="004C07CB">
        <w:t>Evaluator’s signature</w:t>
      </w:r>
      <w:r>
        <w:tab/>
      </w:r>
      <w:r>
        <w:tab/>
        <w:t xml:space="preserve">             IFSAC EVALUATORS NAME - PRINTED</w:t>
      </w:r>
    </w:p>
    <w:bookmarkEnd w:id="3"/>
    <w:p w14:paraId="5F1468C6" w14:textId="77777777" w:rsidR="00EF1717" w:rsidRPr="004C07CB" w:rsidRDefault="00EF1717" w:rsidP="00EF1717"/>
    <w:p w14:paraId="2D0454AA" w14:textId="77777777" w:rsidR="00EF1717" w:rsidRPr="004C07CB" w:rsidRDefault="00EF1717" w:rsidP="00EF1717"/>
    <w:p w14:paraId="1A30C458" w14:textId="77777777" w:rsidR="00EF1717" w:rsidRDefault="00EF1717" w:rsidP="00EF1717">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bookmarkEnd w:id="1"/>
    <w:p w14:paraId="5BE91B7D" w14:textId="77777777" w:rsidR="00EF1717" w:rsidRDefault="00EF1717" w:rsidP="00EF1717">
      <w:r w:rsidRPr="004C07CB">
        <w:t>Candidate’s signature</w:t>
      </w:r>
      <w:bookmarkEnd w:id="2"/>
    </w:p>
    <w:p w14:paraId="2B22671F" w14:textId="77777777" w:rsidR="00EF1717" w:rsidRDefault="00EF1717" w:rsidP="00287115">
      <w:pPr>
        <w:pStyle w:val="Heading2"/>
      </w:pPr>
    </w:p>
    <w:p w14:paraId="6A9055E0" w14:textId="5F431250" w:rsidR="00FC672C" w:rsidRPr="00287115" w:rsidRDefault="00325D36" w:rsidP="00287115">
      <w:pPr>
        <w:pStyle w:val="Heading2"/>
      </w:pPr>
      <w:r w:rsidRPr="00287115">
        <w:t xml:space="preserve">Firefighter </w:t>
      </w:r>
      <w:r w:rsidR="009E597A" w:rsidRPr="00287115">
        <w:t>II</w:t>
      </w:r>
    </w:p>
    <w:p w14:paraId="549883D3" w14:textId="77777777" w:rsidR="00F250DC" w:rsidRPr="00F250DC" w:rsidRDefault="00F250DC" w:rsidP="00F250DC"/>
    <w:p w14:paraId="11F829C9" w14:textId="30578BE4" w:rsidR="00FC672C" w:rsidRPr="00164D14" w:rsidRDefault="00164D14" w:rsidP="001B2D5D">
      <w:pPr>
        <w:pStyle w:val="Heading3"/>
      </w:pPr>
      <w:r w:rsidRPr="00164D14">
        <w:t>D</w:t>
      </w:r>
      <w:r w:rsidRPr="00164D14">
        <w:rPr>
          <w:rFonts w:eastAsia="NewBaskervilleStd-Roman"/>
        </w:rPr>
        <w:t xml:space="preserve">etermine </w:t>
      </w:r>
      <w:r w:rsidR="00F250DC">
        <w:rPr>
          <w:rFonts w:eastAsia="NewBaskervilleStd-Roman"/>
        </w:rPr>
        <w:t>N</w:t>
      </w:r>
      <w:r w:rsidRPr="00164D14">
        <w:rPr>
          <w:rFonts w:eastAsia="NewBaskervilleStd-Roman"/>
        </w:rPr>
        <w:t xml:space="preserve">ecessary </w:t>
      </w:r>
      <w:r w:rsidR="00F250DC">
        <w:rPr>
          <w:rFonts w:eastAsia="NewBaskervilleStd-Roman"/>
        </w:rPr>
        <w:t>C</w:t>
      </w:r>
      <w:r w:rsidRPr="00164D14">
        <w:rPr>
          <w:rFonts w:eastAsia="NewBaskervilleStd-Roman"/>
        </w:rPr>
        <w:t xml:space="preserve">odes, </w:t>
      </w:r>
      <w:r w:rsidR="00F250DC">
        <w:rPr>
          <w:rFonts w:eastAsia="NewBaskervilleStd-Roman"/>
        </w:rPr>
        <w:t>P</w:t>
      </w:r>
      <w:r w:rsidRPr="00164D14">
        <w:rPr>
          <w:rFonts w:eastAsia="NewBaskervilleStd-Roman"/>
        </w:rPr>
        <w:t xml:space="preserve">roof </w:t>
      </w:r>
      <w:r w:rsidR="00F250DC">
        <w:rPr>
          <w:rFonts w:eastAsia="NewBaskervilleStd-Roman"/>
        </w:rPr>
        <w:t>R</w:t>
      </w:r>
      <w:r w:rsidRPr="00164D14">
        <w:rPr>
          <w:rFonts w:eastAsia="NewBaskervilleStd-Roman"/>
        </w:rPr>
        <w:t>eports</w:t>
      </w:r>
      <w:r w:rsidR="00F250DC">
        <w:rPr>
          <w:rFonts w:eastAsia="NewBaskervilleStd-Roman"/>
        </w:rPr>
        <w:t>, and Oper</w:t>
      </w:r>
      <w:r w:rsidR="00B86011">
        <w:rPr>
          <w:rFonts w:eastAsia="NewBaskervilleStd-Roman"/>
        </w:rPr>
        <w:t>a</w:t>
      </w:r>
      <w:r w:rsidR="00F250DC">
        <w:rPr>
          <w:rFonts w:eastAsia="NewBaskervilleStd-Roman"/>
        </w:rPr>
        <w:t>te Fire Department Computers</w:t>
      </w:r>
    </w:p>
    <w:p w14:paraId="0AE82FEB" w14:textId="77777777" w:rsidR="00EF1717" w:rsidRDefault="00EF1717" w:rsidP="00963E69">
      <w:pPr>
        <w:pStyle w:val="Heading4"/>
      </w:pPr>
    </w:p>
    <w:p w14:paraId="2EF50A4A" w14:textId="77777777" w:rsidR="00B032F2" w:rsidRPr="00251939" w:rsidRDefault="0059603D" w:rsidP="00B032F2">
      <w:pPr>
        <w:rPr>
          <w:rFonts w:asciiTheme="minorHAnsi" w:hAnsiTheme="minorHAnsi"/>
          <w:color w:val="FF0000"/>
        </w:rPr>
      </w:pPr>
      <w:r w:rsidRPr="00215107">
        <w:t>Skill</w:t>
      </w:r>
      <w:r w:rsidRPr="00215107">
        <w:rPr>
          <w:spacing w:val="-2"/>
        </w:rPr>
        <w:t xml:space="preserve"> </w:t>
      </w:r>
      <w:r w:rsidRPr="00215107">
        <w:t>Sheet</w:t>
      </w:r>
      <w:r w:rsidRPr="00215107">
        <w:rPr>
          <w:spacing w:val="-3"/>
        </w:rPr>
        <w:t xml:space="preserve"> </w:t>
      </w:r>
      <w:r>
        <w:t>2</w:t>
      </w:r>
      <w:r w:rsidR="00C81A77">
        <w:t xml:space="preserve"> – </w:t>
      </w:r>
      <w:r w:rsidR="00C81A77" w:rsidRPr="00D820D5">
        <w:rPr>
          <w:highlight w:val="yellow"/>
        </w:rPr>
        <w:t>Local Verification</w:t>
      </w:r>
      <w:r w:rsidR="00B032F2">
        <w:rPr>
          <w:highlight w:val="yellow"/>
        </w:rPr>
        <w:t xml:space="preserve"> </w:t>
      </w:r>
      <w:r w:rsidR="00B032F2" w:rsidRPr="00251939">
        <w:rPr>
          <w:rFonts w:asciiTheme="minorHAnsi" w:hAnsiTheme="minorHAnsi"/>
          <w:i/>
          <w:iCs/>
          <w:color w:val="FF0000"/>
        </w:rPr>
        <w:t>This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form 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to</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be</w:t>
      </w:r>
      <w:r w:rsidR="00B032F2" w:rsidRPr="00251939">
        <w:rPr>
          <w:rFonts w:asciiTheme="minorHAnsi" w:hAnsiTheme="minorHAnsi"/>
          <w:i/>
          <w:iCs/>
          <w:color w:val="FF0000"/>
          <w:spacing w:val="-4"/>
        </w:rPr>
        <w:t xml:space="preserve"> </w:t>
      </w:r>
      <w:r w:rsidR="00B032F2" w:rsidRPr="00251939">
        <w:rPr>
          <w:rFonts w:asciiTheme="minorHAnsi" w:hAnsiTheme="minorHAnsi"/>
          <w:i/>
          <w:iCs/>
          <w:color w:val="FF0000"/>
        </w:rPr>
        <w:t>kept</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in</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a</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retrievable</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format by</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the AHJ</w:t>
      </w:r>
      <w:r w:rsidR="00B032F2" w:rsidRPr="00251939">
        <w:rPr>
          <w:rFonts w:asciiTheme="minorHAnsi" w:hAnsiTheme="minorHAnsi"/>
          <w:color w:val="FF0000"/>
        </w:rPr>
        <w:t>.</w:t>
      </w:r>
    </w:p>
    <w:p w14:paraId="258A822C" w14:textId="77777777" w:rsidR="00EF1717" w:rsidRPr="00EF1717" w:rsidRDefault="00EF1717" w:rsidP="00EF1717"/>
    <w:tbl>
      <w:tblPr>
        <w:tblStyle w:val="TableGrid"/>
        <w:tblW w:w="0" w:type="auto"/>
        <w:tblLook w:val="04A0" w:firstRow="1" w:lastRow="0" w:firstColumn="1" w:lastColumn="0" w:noHBand="0" w:noVBand="1"/>
      </w:tblPr>
      <w:tblGrid>
        <w:gridCol w:w="3415"/>
        <w:gridCol w:w="6799"/>
      </w:tblGrid>
      <w:tr w:rsidR="0059603D" w:rsidRPr="006F66FC" w14:paraId="4363645F" w14:textId="77777777" w:rsidTr="00B032F2">
        <w:tc>
          <w:tcPr>
            <w:tcW w:w="3415" w:type="dxa"/>
          </w:tcPr>
          <w:p w14:paraId="60D8C3F6"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425F62B3" w14:textId="20441AD1" w:rsidR="0048756F" w:rsidRPr="006F66FC" w:rsidRDefault="00B032F2" w:rsidP="00CD3995">
            <w:pPr>
              <w:rPr>
                <w:sz w:val="24"/>
                <w:szCs w:val="24"/>
              </w:rPr>
            </w:pPr>
            <w:r w:rsidRPr="00DB225C">
              <w:rPr>
                <w:b/>
                <w:color w:val="626366" w:themeColor="text2"/>
                <w:sz w:val="20"/>
                <w:szCs w:val="20"/>
              </w:rPr>
              <w:t>Objective:</w:t>
            </w:r>
            <w:r>
              <w:rPr>
                <w:b/>
                <w:color w:val="626366" w:themeColor="text2"/>
                <w:sz w:val="20"/>
                <w:szCs w:val="20"/>
              </w:rPr>
              <w:t xml:space="preserve"> </w:t>
            </w:r>
            <w:r w:rsidR="008E6E41" w:rsidRPr="006F66FC">
              <w:rPr>
                <w:sz w:val="24"/>
                <w:szCs w:val="24"/>
              </w:rPr>
              <w:t>5</w:t>
            </w:r>
            <w:r w:rsidR="0048756F" w:rsidRPr="006F66FC">
              <w:rPr>
                <w:sz w:val="24"/>
                <w:szCs w:val="24"/>
              </w:rPr>
              <w:t xml:space="preserve">.2.1, </w:t>
            </w:r>
            <w:r w:rsidR="008E6E41" w:rsidRPr="006F66FC">
              <w:rPr>
                <w:sz w:val="24"/>
                <w:szCs w:val="24"/>
              </w:rPr>
              <w:t>5</w:t>
            </w:r>
            <w:r w:rsidR="0048756F" w:rsidRPr="006F66FC">
              <w:rPr>
                <w:sz w:val="24"/>
                <w:szCs w:val="24"/>
              </w:rPr>
              <w:t>.2.1 (B)</w:t>
            </w:r>
          </w:p>
          <w:p w14:paraId="3C8150DB" w14:textId="6FC5826A" w:rsidR="0059603D" w:rsidRPr="006F66FC" w:rsidRDefault="0059603D" w:rsidP="006D1953">
            <w:pPr>
              <w:rPr>
                <w:sz w:val="24"/>
                <w:szCs w:val="24"/>
              </w:rPr>
            </w:pPr>
          </w:p>
        </w:tc>
        <w:tc>
          <w:tcPr>
            <w:tcW w:w="6799" w:type="dxa"/>
          </w:tcPr>
          <w:p w14:paraId="0555B091" w14:textId="04B11575" w:rsidR="0048756F" w:rsidRPr="006F66FC" w:rsidRDefault="0059603D" w:rsidP="000B09B5">
            <w:pPr>
              <w:autoSpaceDE w:val="0"/>
              <w:autoSpaceDN w:val="0"/>
              <w:adjustRightInd w:val="0"/>
              <w:rPr>
                <w:rStyle w:val="Strong"/>
                <w:b w:val="0"/>
                <w:bCs w:val="0"/>
                <w:sz w:val="24"/>
                <w:szCs w:val="24"/>
              </w:rPr>
            </w:pPr>
            <w:r w:rsidRPr="006F66FC">
              <w:rPr>
                <w:b/>
                <w:bCs/>
                <w:sz w:val="24"/>
                <w:szCs w:val="24"/>
              </w:rPr>
              <w:t>Task (read aloud):</w:t>
            </w:r>
            <w:r w:rsidR="00717021" w:rsidRPr="006F66FC">
              <w:rPr>
                <w:sz w:val="24"/>
                <w:szCs w:val="24"/>
              </w:rPr>
              <w:t xml:space="preserve"> </w:t>
            </w:r>
            <w:bookmarkStart w:id="4" w:name="_Hlk88555510"/>
            <w:r w:rsidR="000B09B5" w:rsidRPr="006F66FC">
              <w:rPr>
                <w:sz w:val="24"/>
                <w:szCs w:val="24"/>
              </w:rPr>
              <w:t>D</w:t>
            </w:r>
            <w:r w:rsidR="000B09B5" w:rsidRPr="006F66FC">
              <w:rPr>
                <w:rFonts w:asciiTheme="minorHAnsi" w:eastAsia="NewBaskervilleStd-Roman" w:hAnsiTheme="minorHAnsi" w:cs="NewBaskervilleStd-Roman"/>
                <w:color w:val="2F2F2F" w:themeColor="text1"/>
                <w:sz w:val="24"/>
                <w:szCs w:val="24"/>
              </w:rPr>
              <w:t>etermine necessary codes, proof reports</w:t>
            </w:r>
            <w:bookmarkEnd w:id="4"/>
            <w:r w:rsidR="000B09B5" w:rsidRPr="006F66FC">
              <w:rPr>
                <w:rFonts w:asciiTheme="minorHAnsi" w:eastAsia="NewBaskervilleStd-Roman" w:hAnsiTheme="minorHAnsi" w:cs="NewBaskervilleStd-Roman"/>
                <w:color w:val="2F2F2F" w:themeColor="text1"/>
                <w:sz w:val="24"/>
                <w:szCs w:val="24"/>
              </w:rPr>
              <w:t>, and operate fire department computers or other equipment necessary to complete reports.</w:t>
            </w:r>
          </w:p>
        </w:tc>
      </w:tr>
      <w:tr w:rsidR="00E14C70" w:rsidRPr="006F66FC" w14:paraId="630436DF" w14:textId="77777777" w:rsidTr="006F66FC">
        <w:trPr>
          <w:trHeight w:val="611"/>
        </w:trPr>
        <w:tc>
          <w:tcPr>
            <w:tcW w:w="10214" w:type="dxa"/>
            <w:gridSpan w:val="2"/>
          </w:tcPr>
          <w:p w14:paraId="18287459" w14:textId="0AFA357F" w:rsidR="00325D36" w:rsidRPr="006F66FC" w:rsidRDefault="00325D36" w:rsidP="00CD3995">
            <w:pPr>
              <w:rPr>
                <w:b/>
                <w:sz w:val="24"/>
                <w:szCs w:val="24"/>
              </w:rPr>
            </w:pPr>
            <w:r w:rsidRPr="006F66FC">
              <w:rPr>
                <w:b/>
                <w:sz w:val="24"/>
                <w:szCs w:val="24"/>
              </w:rPr>
              <w:t>Candidate Directive (read aloud):</w:t>
            </w:r>
            <w:r w:rsidR="00963E69" w:rsidRPr="006F66FC">
              <w:rPr>
                <w:b/>
                <w:sz w:val="24"/>
                <w:szCs w:val="24"/>
              </w:rPr>
              <w:t xml:space="preserve"> </w:t>
            </w:r>
            <w:r w:rsidR="0048756F" w:rsidRPr="006F66FC">
              <w:rPr>
                <w:sz w:val="24"/>
                <w:szCs w:val="24"/>
              </w:rPr>
              <w:t>Your task is to prepare a basic incident report that records all pertinent information, ensuring accuracy and completeness.</w:t>
            </w:r>
          </w:p>
        </w:tc>
      </w:tr>
      <w:tr w:rsidR="00E14C70" w:rsidRPr="006F66FC" w14:paraId="2B86C056" w14:textId="77777777" w:rsidTr="006F66FC">
        <w:trPr>
          <w:trHeight w:val="620"/>
        </w:trPr>
        <w:tc>
          <w:tcPr>
            <w:tcW w:w="10214" w:type="dxa"/>
            <w:gridSpan w:val="2"/>
          </w:tcPr>
          <w:p w14:paraId="03E60CD3" w14:textId="227487CA" w:rsidR="0097419F" w:rsidRPr="006F66FC" w:rsidRDefault="00325D36" w:rsidP="00164D14">
            <w:pPr>
              <w:autoSpaceDE w:val="0"/>
              <w:autoSpaceDN w:val="0"/>
              <w:adjustRightInd w:val="0"/>
              <w:rPr>
                <w:b/>
                <w:sz w:val="24"/>
                <w:szCs w:val="24"/>
              </w:rPr>
            </w:pPr>
            <w:r w:rsidRPr="006F66FC">
              <w:rPr>
                <w:b/>
                <w:sz w:val="24"/>
                <w:szCs w:val="24"/>
              </w:rPr>
              <w:t xml:space="preserve">NFPA Requisite skill </w:t>
            </w:r>
            <w:r w:rsidR="00164D14" w:rsidRPr="006F66FC">
              <w:rPr>
                <w:b/>
                <w:sz w:val="24"/>
                <w:szCs w:val="24"/>
              </w:rPr>
              <w:t>5</w:t>
            </w:r>
            <w:r w:rsidR="0048756F" w:rsidRPr="006F66FC">
              <w:rPr>
                <w:b/>
                <w:sz w:val="24"/>
                <w:szCs w:val="24"/>
              </w:rPr>
              <w:t>.2.1</w:t>
            </w:r>
            <w:r w:rsidR="00164D14" w:rsidRPr="006F66FC">
              <w:rPr>
                <w:b/>
                <w:sz w:val="24"/>
                <w:szCs w:val="24"/>
              </w:rPr>
              <w:t xml:space="preserve"> (B)</w:t>
            </w:r>
            <w:r w:rsidRPr="006F66FC">
              <w:rPr>
                <w:b/>
                <w:sz w:val="24"/>
                <w:szCs w:val="24"/>
              </w:rPr>
              <w:t>:</w:t>
            </w:r>
            <w:r w:rsidR="00963E69" w:rsidRPr="006F66FC">
              <w:rPr>
                <w:b/>
                <w:sz w:val="24"/>
                <w:szCs w:val="24"/>
              </w:rPr>
              <w:t xml:space="preserve"> </w:t>
            </w:r>
            <w:r w:rsidR="00164D14" w:rsidRPr="006F66FC">
              <w:rPr>
                <w:rFonts w:asciiTheme="minorHAnsi" w:eastAsia="NewBaskervilleStd-Roman" w:hAnsiTheme="minorHAnsi" w:cs="NewBaskervilleStd-Roman"/>
                <w:color w:val="2F2F2F" w:themeColor="text1"/>
                <w:sz w:val="24"/>
                <w:szCs w:val="24"/>
              </w:rPr>
              <w:t>The ability to determine necessary codes, proof reports, and operate fire department computers or other equipment necessary to complete reports.</w:t>
            </w:r>
          </w:p>
        </w:tc>
      </w:tr>
      <w:tr w:rsidR="00E14C70" w:rsidRPr="006F66FC" w14:paraId="10A42D4F" w14:textId="77777777" w:rsidTr="00A10182">
        <w:trPr>
          <w:trHeight w:val="350"/>
        </w:trPr>
        <w:tc>
          <w:tcPr>
            <w:tcW w:w="10214" w:type="dxa"/>
            <w:gridSpan w:val="2"/>
          </w:tcPr>
          <w:p w14:paraId="1A7B8B85" w14:textId="5012C911" w:rsidR="00325D36" w:rsidRPr="006F66FC" w:rsidRDefault="00325D36" w:rsidP="00963E69">
            <w:pPr>
              <w:rPr>
                <w:b/>
                <w:sz w:val="24"/>
                <w:szCs w:val="24"/>
              </w:rPr>
            </w:pPr>
            <w:r w:rsidRPr="006F66FC">
              <w:rPr>
                <w:b/>
                <w:sz w:val="24"/>
                <w:szCs w:val="24"/>
              </w:rPr>
              <w:t>Required Equipment:</w:t>
            </w:r>
            <w:r w:rsidR="00963E69" w:rsidRPr="006F66FC">
              <w:rPr>
                <w:b/>
                <w:sz w:val="24"/>
                <w:szCs w:val="24"/>
              </w:rPr>
              <w:t xml:space="preserve"> </w:t>
            </w:r>
            <w:r w:rsidR="0048756F" w:rsidRPr="006F66FC">
              <w:rPr>
                <w:sz w:val="24"/>
                <w:szCs w:val="24"/>
              </w:rPr>
              <w:t>Reporting software or forms, Incident information.</w:t>
            </w:r>
          </w:p>
        </w:tc>
      </w:tr>
      <w:tr w:rsidR="00963E69" w:rsidRPr="006F66FC" w14:paraId="74C5542A" w14:textId="77777777" w:rsidTr="00A10182">
        <w:trPr>
          <w:trHeight w:val="260"/>
        </w:trPr>
        <w:tc>
          <w:tcPr>
            <w:tcW w:w="10214" w:type="dxa"/>
            <w:gridSpan w:val="2"/>
          </w:tcPr>
          <w:p w14:paraId="026B987B" w14:textId="16CE1976" w:rsidR="00963E69" w:rsidRPr="006F66FC" w:rsidRDefault="00963E69" w:rsidP="00CD3995">
            <w:pPr>
              <w:rPr>
                <w:b/>
                <w:sz w:val="24"/>
                <w:szCs w:val="24"/>
              </w:rPr>
            </w:pPr>
            <w:r w:rsidRPr="006F66FC">
              <w:rPr>
                <w:b/>
                <w:sz w:val="24"/>
                <w:szCs w:val="24"/>
              </w:rPr>
              <w:t xml:space="preserve">Required Personnel: </w:t>
            </w:r>
            <w:r w:rsidRPr="006F66FC">
              <w:rPr>
                <w:bCs/>
                <w:sz w:val="24"/>
                <w:szCs w:val="24"/>
              </w:rPr>
              <w:t>0 Assistants</w:t>
            </w:r>
          </w:p>
        </w:tc>
      </w:tr>
    </w:tbl>
    <w:p w14:paraId="056AE7D3" w14:textId="77777777" w:rsidR="0059603D" w:rsidRPr="006F66FC" w:rsidRDefault="0059603D" w:rsidP="00287115">
      <w:pPr>
        <w:pStyle w:val="Heading2"/>
      </w:pPr>
    </w:p>
    <w:p w14:paraId="714C3F00" w14:textId="77777777" w:rsidR="0059603D" w:rsidRDefault="0059603D" w:rsidP="00A10182">
      <w:pPr>
        <w:rPr>
          <w:rFonts w:asciiTheme="minorHAnsi" w:eastAsiaTheme="majorEastAsia" w:hAnsiTheme="minorHAnsi" w:cstheme="majorBidi"/>
          <w:color w:val="626366" w:themeColor="text2"/>
          <w:sz w:val="36"/>
          <w:szCs w:val="26"/>
        </w:rPr>
      </w:pPr>
      <w:r>
        <w:br w:type="page"/>
      </w:r>
    </w:p>
    <w:p w14:paraId="55F14C5F" w14:textId="4FC213A7" w:rsidR="00963E69" w:rsidRPr="00287115" w:rsidRDefault="00963E69" w:rsidP="00287115">
      <w:pPr>
        <w:pStyle w:val="Heading2"/>
      </w:pPr>
      <w:r w:rsidRPr="00287115">
        <w:lastRenderedPageBreak/>
        <w:t xml:space="preserve">Firefighter </w:t>
      </w:r>
      <w:r w:rsidR="009E597A" w:rsidRPr="00287115">
        <w:t>II</w:t>
      </w:r>
    </w:p>
    <w:p w14:paraId="6FAE7D67" w14:textId="77777777" w:rsidR="00D57687" w:rsidRPr="00D57687" w:rsidRDefault="00D57687" w:rsidP="00D57687"/>
    <w:p w14:paraId="250BC2B0" w14:textId="175D022F" w:rsidR="00963E69" w:rsidRPr="00F250DC" w:rsidRDefault="0000237F" w:rsidP="00D57687">
      <w:pPr>
        <w:autoSpaceDE w:val="0"/>
        <w:autoSpaceDN w:val="0"/>
        <w:adjustRightInd w:val="0"/>
        <w:rPr>
          <w:rFonts w:asciiTheme="minorHAnsi" w:hAnsiTheme="minorHAnsi"/>
          <w:sz w:val="24"/>
          <w:szCs w:val="24"/>
        </w:rPr>
      </w:pPr>
      <w:r w:rsidRPr="00F250DC">
        <w:rPr>
          <w:rFonts w:asciiTheme="minorHAnsi" w:eastAsia="NewBaskervilleStd-Roman" w:hAnsiTheme="minorHAnsi" w:cs="NewBaskervilleStd-Roman"/>
          <w:color w:val="2F2F2F" w:themeColor="text1"/>
          <w:sz w:val="24"/>
          <w:szCs w:val="24"/>
        </w:rPr>
        <w:t xml:space="preserve">Determine </w:t>
      </w:r>
      <w:r w:rsidR="00F250DC">
        <w:rPr>
          <w:rFonts w:asciiTheme="minorHAnsi" w:eastAsia="NewBaskervilleStd-Roman" w:hAnsiTheme="minorHAnsi" w:cs="NewBaskervilleStd-Roman"/>
          <w:color w:val="2F2F2F" w:themeColor="text1"/>
          <w:sz w:val="24"/>
          <w:szCs w:val="24"/>
        </w:rPr>
        <w:t>N</w:t>
      </w:r>
      <w:r w:rsidRPr="00F250DC">
        <w:rPr>
          <w:rFonts w:asciiTheme="minorHAnsi" w:eastAsia="NewBaskervilleStd-Roman" w:hAnsiTheme="minorHAnsi" w:cs="NewBaskervilleStd-Roman"/>
          <w:color w:val="2F2F2F" w:themeColor="text1"/>
          <w:sz w:val="24"/>
          <w:szCs w:val="24"/>
        </w:rPr>
        <w:t xml:space="preserve">ecessary </w:t>
      </w:r>
      <w:r w:rsidR="00F250DC">
        <w:rPr>
          <w:rFonts w:asciiTheme="minorHAnsi" w:eastAsia="NewBaskervilleStd-Roman" w:hAnsiTheme="minorHAnsi" w:cs="NewBaskervilleStd-Roman"/>
          <w:color w:val="2F2F2F" w:themeColor="text1"/>
          <w:sz w:val="24"/>
          <w:szCs w:val="24"/>
        </w:rPr>
        <w:t>C</w:t>
      </w:r>
      <w:r w:rsidRPr="00F250DC">
        <w:rPr>
          <w:rFonts w:asciiTheme="minorHAnsi" w:eastAsia="NewBaskervilleStd-Roman" w:hAnsiTheme="minorHAnsi" w:cs="NewBaskervilleStd-Roman"/>
          <w:color w:val="2F2F2F" w:themeColor="text1"/>
          <w:sz w:val="24"/>
          <w:szCs w:val="24"/>
        </w:rPr>
        <w:t xml:space="preserve">odes, </w:t>
      </w:r>
      <w:r w:rsidR="00F250DC">
        <w:rPr>
          <w:rFonts w:asciiTheme="minorHAnsi" w:eastAsia="NewBaskervilleStd-Roman" w:hAnsiTheme="minorHAnsi" w:cs="NewBaskervilleStd-Roman"/>
          <w:color w:val="2F2F2F" w:themeColor="text1"/>
          <w:sz w:val="24"/>
          <w:szCs w:val="24"/>
        </w:rPr>
        <w:t>P</w:t>
      </w:r>
      <w:r w:rsidRPr="00F250DC">
        <w:rPr>
          <w:rFonts w:asciiTheme="minorHAnsi" w:eastAsia="NewBaskervilleStd-Roman" w:hAnsiTheme="minorHAnsi" w:cs="NewBaskervilleStd-Roman"/>
          <w:color w:val="2F2F2F" w:themeColor="text1"/>
          <w:sz w:val="24"/>
          <w:szCs w:val="24"/>
        </w:rPr>
        <w:t xml:space="preserve">roof </w:t>
      </w:r>
      <w:r w:rsidR="00F250DC">
        <w:rPr>
          <w:rFonts w:asciiTheme="minorHAnsi" w:eastAsia="NewBaskervilleStd-Roman" w:hAnsiTheme="minorHAnsi" w:cs="NewBaskervilleStd-Roman"/>
          <w:color w:val="2F2F2F" w:themeColor="text1"/>
          <w:sz w:val="24"/>
          <w:szCs w:val="24"/>
        </w:rPr>
        <w:t>R</w:t>
      </w:r>
      <w:r w:rsidRPr="00F250DC">
        <w:rPr>
          <w:rFonts w:asciiTheme="minorHAnsi" w:eastAsia="NewBaskervilleStd-Roman" w:hAnsiTheme="minorHAnsi" w:cs="NewBaskervilleStd-Roman"/>
          <w:color w:val="2F2F2F" w:themeColor="text1"/>
          <w:sz w:val="24"/>
          <w:szCs w:val="24"/>
        </w:rPr>
        <w:t xml:space="preserve">eports, and </w:t>
      </w:r>
      <w:r w:rsidR="00F250DC">
        <w:rPr>
          <w:rFonts w:asciiTheme="minorHAnsi" w:eastAsia="NewBaskervilleStd-Roman" w:hAnsiTheme="minorHAnsi" w:cs="NewBaskervilleStd-Roman"/>
          <w:color w:val="2F2F2F" w:themeColor="text1"/>
          <w:sz w:val="24"/>
          <w:szCs w:val="24"/>
        </w:rPr>
        <w:t>O</w:t>
      </w:r>
      <w:r w:rsidRPr="00F250DC">
        <w:rPr>
          <w:rFonts w:asciiTheme="minorHAnsi" w:eastAsia="NewBaskervilleStd-Roman" w:hAnsiTheme="minorHAnsi" w:cs="NewBaskervilleStd-Roman"/>
          <w:color w:val="2F2F2F" w:themeColor="text1"/>
          <w:sz w:val="24"/>
          <w:szCs w:val="24"/>
        </w:rPr>
        <w:t xml:space="preserve">perate </w:t>
      </w:r>
      <w:r w:rsidR="00F250DC">
        <w:rPr>
          <w:rFonts w:asciiTheme="minorHAnsi" w:eastAsia="NewBaskervilleStd-Roman" w:hAnsiTheme="minorHAnsi" w:cs="NewBaskervilleStd-Roman"/>
          <w:color w:val="2F2F2F" w:themeColor="text1"/>
          <w:sz w:val="24"/>
          <w:szCs w:val="24"/>
        </w:rPr>
        <w:t>F</w:t>
      </w:r>
      <w:r w:rsidRPr="00F250DC">
        <w:rPr>
          <w:rFonts w:asciiTheme="minorHAnsi" w:eastAsia="NewBaskervilleStd-Roman" w:hAnsiTheme="minorHAnsi" w:cs="NewBaskervilleStd-Roman"/>
          <w:color w:val="2F2F2F" w:themeColor="text1"/>
          <w:sz w:val="24"/>
          <w:szCs w:val="24"/>
        </w:rPr>
        <w:t xml:space="preserve">ire </w:t>
      </w:r>
      <w:r w:rsidR="00F250DC">
        <w:rPr>
          <w:rFonts w:asciiTheme="minorHAnsi" w:eastAsia="NewBaskervilleStd-Roman" w:hAnsiTheme="minorHAnsi" w:cs="NewBaskervilleStd-Roman"/>
          <w:color w:val="2F2F2F" w:themeColor="text1"/>
          <w:sz w:val="24"/>
          <w:szCs w:val="24"/>
        </w:rPr>
        <w:t>D</w:t>
      </w:r>
      <w:r w:rsidRPr="00F250DC">
        <w:rPr>
          <w:rFonts w:asciiTheme="minorHAnsi" w:eastAsia="NewBaskervilleStd-Roman" w:hAnsiTheme="minorHAnsi" w:cs="NewBaskervilleStd-Roman"/>
          <w:color w:val="2F2F2F" w:themeColor="text1"/>
          <w:sz w:val="24"/>
          <w:szCs w:val="24"/>
        </w:rPr>
        <w:t xml:space="preserve">epartment </w:t>
      </w:r>
      <w:r w:rsidR="00F250DC">
        <w:rPr>
          <w:rFonts w:asciiTheme="minorHAnsi" w:eastAsia="NewBaskervilleStd-Roman" w:hAnsiTheme="minorHAnsi" w:cs="NewBaskervilleStd-Roman"/>
          <w:color w:val="2F2F2F" w:themeColor="text1"/>
          <w:sz w:val="24"/>
          <w:szCs w:val="24"/>
        </w:rPr>
        <w:t>C</w:t>
      </w:r>
      <w:r w:rsidRPr="00F250DC">
        <w:rPr>
          <w:rFonts w:asciiTheme="minorHAnsi" w:eastAsia="NewBaskervilleStd-Roman" w:hAnsiTheme="minorHAnsi" w:cs="NewBaskervilleStd-Roman"/>
          <w:color w:val="2F2F2F" w:themeColor="text1"/>
          <w:sz w:val="24"/>
          <w:szCs w:val="24"/>
        </w:rPr>
        <w:t>omputers</w:t>
      </w:r>
      <w:r w:rsidR="00D57687" w:rsidRPr="00F250DC">
        <w:rPr>
          <w:rFonts w:asciiTheme="minorHAnsi" w:eastAsia="NewBaskervilleStd-Roman" w:hAnsiTheme="minorHAnsi" w:cs="NewBaskervilleStd-Roman"/>
          <w:color w:val="2F2F2F" w:themeColor="text1"/>
          <w:sz w:val="24"/>
          <w:szCs w:val="24"/>
        </w:rPr>
        <w:t>.</w:t>
      </w:r>
    </w:p>
    <w:p w14:paraId="24A77BA0" w14:textId="77777777" w:rsidR="00EF1717" w:rsidRDefault="00EF1717" w:rsidP="00A255C8">
      <w:pPr>
        <w:pStyle w:val="Heading4"/>
        <w:rPr>
          <w:szCs w:val="24"/>
        </w:rPr>
      </w:pPr>
    </w:p>
    <w:p w14:paraId="3947A6B0" w14:textId="77777777" w:rsidR="00B032F2" w:rsidRPr="00251939" w:rsidRDefault="00963E69" w:rsidP="00B032F2">
      <w:pPr>
        <w:rPr>
          <w:rFonts w:asciiTheme="minorHAnsi" w:hAnsiTheme="minorHAnsi"/>
          <w:color w:val="FF0000"/>
        </w:rPr>
      </w:pPr>
      <w:r w:rsidRPr="006F66FC">
        <w:rPr>
          <w:szCs w:val="24"/>
        </w:rPr>
        <w:t>Skill</w:t>
      </w:r>
      <w:r w:rsidRPr="006F66FC">
        <w:rPr>
          <w:spacing w:val="-2"/>
          <w:szCs w:val="24"/>
        </w:rPr>
        <w:t xml:space="preserve"> </w:t>
      </w:r>
      <w:r w:rsidRPr="006F66FC">
        <w:rPr>
          <w:szCs w:val="24"/>
        </w:rPr>
        <w:t>Sheet</w:t>
      </w:r>
      <w:r w:rsidRPr="006F66FC">
        <w:rPr>
          <w:spacing w:val="-3"/>
          <w:szCs w:val="24"/>
        </w:rPr>
        <w:t xml:space="preserve"> </w:t>
      </w:r>
      <w:r w:rsidRPr="006F66FC">
        <w:rPr>
          <w:szCs w:val="24"/>
        </w:rPr>
        <w:t>2</w:t>
      </w:r>
      <w:r w:rsidR="00EF1717" w:rsidRPr="00EF1717">
        <w:rPr>
          <w:highlight w:val="yellow"/>
        </w:rPr>
        <w:t xml:space="preserve"> </w:t>
      </w:r>
      <w:r w:rsidR="00EF1717" w:rsidRPr="00D820D5">
        <w:rPr>
          <w:highlight w:val="yellow"/>
        </w:rPr>
        <w:t>Local Verification</w:t>
      </w:r>
      <w:r w:rsidR="00B032F2">
        <w:rPr>
          <w:highlight w:val="yellow"/>
        </w:rPr>
        <w:t xml:space="preserve"> </w:t>
      </w:r>
      <w:r w:rsidR="00B032F2" w:rsidRPr="00251939">
        <w:rPr>
          <w:rFonts w:asciiTheme="minorHAnsi" w:hAnsiTheme="minorHAnsi"/>
          <w:i/>
          <w:iCs/>
          <w:color w:val="FF0000"/>
        </w:rPr>
        <w:t>This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form 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to</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be</w:t>
      </w:r>
      <w:r w:rsidR="00B032F2" w:rsidRPr="00251939">
        <w:rPr>
          <w:rFonts w:asciiTheme="minorHAnsi" w:hAnsiTheme="minorHAnsi"/>
          <w:i/>
          <w:iCs/>
          <w:color w:val="FF0000"/>
          <w:spacing w:val="-4"/>
        </w:rPr>
        <w:t xml:space="preserve"> </w:t>
      </w:r>
      <w:r w:rsidR="00B032F2" w:rsidRPr="00251939">
        <w:rPr>
          <w:rFonts w:asciiTheme="minorHAnsi" w:hAnsiTheme="minorHAnsi"/>
          <w:i/>
          <w:iCs/>
          <w:color w:val="FF0000"/>
        </w:rPr>
        <w:t>kept</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in</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a</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retrievable</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format by</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the AHJ</w:t>
      </w:r>
      <w:r w:rsidR="00B032F2" w:rsidRPr="00251939">
        <w:rPr>
          <w:rFonts w:asciiTheme="minorHAnsi" w:hAnsiTheme="minorHAnsi"/>
          <w:color w:val="FF0000"/>
        </w:rPr>
        <w:t>.</w:t>
      </w:r>
    </w:p>
    <w:p w14:paraId="1FDA1EEC" w14:textId="77777777" w:rsidR="00EF1717" w:rsidRPr="00EF1717" w:rsidRDefault="00EF1717" w:rsidP="00EF1717"/>
    <w:tbl>
      <w:tblPr>
        <w:tblStyle w:val="TableGrid"/>
        <w:tblW w:w="10165" w:type="dxa"/>
        <w:tblLook w:val="04A0" w:firstRow="1" w:lastRow="0" w:firstColumn="1" w:lastColumn="0" w:noHBand="0" w:noVBand="1"/>
      </w:tblPr>
      <w:tblGrid>
        <w:gridCol w:w="618"/>
        <w:gridCol w:w="2797"/>
        <w:gridCol w:w="3478"/>
        <w:gridCol w:w="818"/>
        <w:gridCol w:w="818"/>
        <w:gridCol w:w="818"/>
        <w:gridCol w:w="818"/>
      </w:tblGrid>
      <w:tr w:rsidR="00652F71" w:rsidRPr="006F66FC" w14:paraId="47BC6BB3" w14:textId="77777777" w:rsidTr="00B032F2">
        <w:trPr>
          <w:trHeight w:val="602"/>
        </w:trPr>
        <w:tc>
          <w:tcPr>
            <w:tcW w:w="3415" w:type="dxa"/>
            <w:gridSpan w:val="2"/>
          </w:tcPr>
          <w:p w14:paraId="7AD2539A"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71DE2770" w14:textId="77777777" w:rsidR="00B032F2" w:rsidRPr="006F66FC" w:rsidRDefault="00B032F2" w:rsidP="00B032F2">
            <w:pPr>
              <w:rPr>
                <w:sz w:val="24"/>
                <w:szCs w:val="24"/>
              </w:rPr>
            </w:pPr>
            <w:r w:rsidRPr="00DB225C">
              <w:rPr>
                <w:b/>
                <w:color w:val="626366" w:themeColor="text2"/>
                <w:sz w:val="20"/>
                <w:szCs w:val="20"/>
              </w:rPr>
              <w:t>Objective:</w:t>
            </w:r>
            <w:r>
              <w:rPr>
                <w:b/>
                <w:color w:val="626366" w:themeColor="text2"/>
                <w:sz w:val="20"/>
                <w:szCs w:val="20"/>
              </w:rPr>
              <w:t xml:space="preserve"> </w:t>
            </w:r>
            <w:r w:rsidRPr="006F66FC">
              <w:rPr>
                <w:sz w:val="24"/>
                <w:szCs w:val="24"/>
              </w:rPr>
              <w:t>5.2.1, 5.2.1 (B)</w:t>
            </w:r>
          </w:p>
          <w:p w14:paraId="1A585E19" w14:textId="0C24CCD2" w:rsidR="00652F71" w:rsidRPr="006F66FC" w:rsidRDefault="00652F71" w:rsidP="00CD3995">
            <w:pPr>
              <w:rPr>
                <w:sz w:val="24"/>
                <w:szCs w:val="24"/>
              </w:rPr>
            </w:pPr>
          </w:p>
        </w:tc>
        <w:tc>
          <w:tcPr>
            <w:tcW w:w="6750" w:type="dxa"/>
            <w:gridSpan w:val="5"/>
          </w:tcPr>
          <w:p w14:paraId="177F3220" w14:textId="3AEF353D" w:rsidR="00652F71" w:rsidRPr="006F66FC" w:rsidRDefault="00652F71" w:rsidP="00525C4E">
            <w:pPr>
              <w:autoSpaceDE w:val="0"/>
              <w:autoSpaceDN w:val="0"/>
              <w:adjustRightInd w:val="0"/>
              <w:rPr>
                <w:rFonts w:asciiTheme="minorHAnsi" w:hAnsiTheme="minorHAnsi"/>
                <w:sz w:val="24"/>
                <w:szCs w:val="24"/>
              </w:rPr>
            </w:pPr>
            <w:r w:rsidRPr="006F66FC">
              <w:rPr>
                <w:b/>
                <w:bCs/>
                <w:sz w:val="24"/>
                <w:szCs w:val="24"/>
              </w:rPr>
              <w:t>Task:</w:t>
            </w:r>
            <w:r w:rsidRPr="006F66FC">
              <w:rPr>
                <w:sz w:val="24"/>
                <w:szCs w:val="24"/>
              </w:rPr>
              <w:t xml:space="preserve"> </w:t>
            </w:r>
            <w:r w:rsidR="00525C4E" w:rsidRPr="006F66FC">
              <w:rPr>
                <w:rFonts w:asciiTheme="minorHAnsi" w:hAnsiTheme="minorHAnsi"/>
                <w:sz w:val="24"/>
                <w:szCs w:val="24"/>
              </w:rPr>
              <w:t>D</w:t>
            </w:r>
            <w:r w:rsidR="00525C4E" w:rsidRPr="006F66FC">
              <w:rPr>
                <w:rFonts w:asciiTheme="minorHAnsi" w:eastAsia="NewBaskervilleStd-Roman" w:hAnsiTheme="minorHAnsi" w:cs="NewBaskervilleStd-Roman"/>
                <w:color w:val="2F2F2F" w:themeColor="text1"/>
                <w:sz w:val="24"/>
                <w:szCs w:val="24"/>
              </w:rPr>
              <w:t>etermine necessary codes, proof reports, and operate fire department computers or other equipment necessary to complete reports.</w:t>
            </w:r>
          </w:p>
          <w:p w14:paraId="408BA16B" w14:textId="090B7474" w:rsidR="0067237F" w:rsidRPr="006F66FC" w:rsidRDefault="0067237F" w:rsidP="00CD3995">
            <w:pPr>
              <w:rPr>
                <w:sz w:val="24"/>
                <w:szCs w:val="24"/>
              </w:rPr>
            </w:pPr>
          </w:p>
        </w:tc>
      </w:tr>
      <w:tr w:rsidR="00A255C8" w:rsidRPr="006F66FC" w14:paraId="48B95C09" w14:textId="77777777" w:rsidTr="00652F71">
        <w:tc>
          <w:tcPr>
            <w:tcW w:w="618" w:type="dxa"/>
            <w:vMerge w:val="restart"/>
            <w:shd w:val="clear" w:color="auto" w:fill="auto"/>
          </w:tcPr>
          <w:p w14:paraId="62556A98" w14:textId="77777777" w:rsidR="00A255C8" w:rsidRPr="006F66FC" w:rsidRDefault="00A255C8" w:rsidP="00CD3995">
            <w:pPr>
              <w:rPr>
                <w:rStyle w:val="Strong"/>
                <w:color w:val="auto"/>
                <w:sz w:val="24"/>
                <w:szCs w:val="24"/>
              </w:rPr>
            </w:pPr>
            <w:r w:rsidRPr="006F66FC">
              <w:rPr>
                <w:rStyle w:val="Strong"/>
                <w:color w:val="auto"/>
                <w:sz w:val="24"/>
                <w:szCs w:val="24"/>
              </w:rPr>
              <w:t>NO.</w:t>
            </w:r>
          </w:p>
        </w:tc>
        <w:tc>
          <w:tcPr>
            <w:tcW w:w="6275" w:type="dxa"/>
            <w:gridSpan w:val="2"/>
            <w:vMerge w:val="restart"/>
            <w:shd w:val="clear" w:color="auto" w:fill="auto"/>
          </w:tcPr>
          <w:p w14:paraId="01E74754" w14:textId="77777777" w:rsidR="00A255C8" w:rsidRPr="006F66FC" w:rsidRDefault="00A255C8" w:rsidP="00CD3995">
            <w:pPr>
              <w:rPr>
                <w:rStyle w:val="Strong"/>
                <w:color w:val="auto"/>
                <w:sz w:val="24"/>
                <w:szCs w:val="24"/>
              </w:rPr>
            </w:pPr>
            <w:r w:rsidRPr="006F66FC">
              <w:rPr>
                <w:rStyle w:val="Strong"/>
                <w:color w:val="auto"/>
                <w:sz w:val="24"/>
                <w:szCs w:val="24"/>
              </w:rPr>
              <w:t>TASK STEPS</w:t>
            </w:r>
          </w:p>
        </w:tc>
        <w:tc>
          <w:tcPr>
            <w:tcW w:w="1636" w:type="dxa"/>
            <w:gridSpan w:val="2"/>
            <w:shd w:val="clear" w:color="auto" w:fill="auto"/>
          </w:tcPr>
          <w:p w14:paraId="20A80988" w14:textId="77777777" w:rsidR="00A255C8" w:rsidRPr="006F66FC" w:rsidRDefault="00A255C8" w:rsidP="00CD3995">
            <w:pPr>
              <w:jc w:val="center"/>
              <w:rPr>
                <w:rStyle w:val="Strong"/>
                <w:color w:val="auto"/>
                <w:sz w:val="24"/>
                <w:szCs w:val="24"/>
              </w:rPr>
            </w:pPr>
            <w:r w:rsidRPr="006F66FC">
              <w:rPr>
                <w:rStyle w:val="Strong"/>
                <w:color w:val="auto"/>
                <w:sz w:val="24"/>
                <w:szCs w:val="24"/>
              </w:rPr>
              <w:t>FIRST TEST</w:t>
            </w:r>
          </w:p>
        </w:tc>
        <w:tc>
          <w:tcPr>
            <w:tcW w:w="1636" w:type="dxa"/>
            <w:gridSpan w:val="2"/>
            <w:shd w:val="clear" w:color="auto" w:fill="F3F3F4" w:themeFill="background2" w:themeFillTint="33"/>
          </w:tcPr>
          <w:p w14:paraId="698259BB" w14:textId="77777777" w:rsidR="00A255C8" w:rsidRPr="006F66FC" w:rsidRDefault="00A255C8" w:rsidP="00CD3995">
            <w:pPr>
              <w:jc w:val="center"/>
              <w:rPr>
                <w:rStyle w:val="Strong"/>
                <w:color w:val="FFFFFF" w:themeColor="background1"/>
                <w:sz w:val="24"/>
                <w:szCs w:val="24"/>
              </w:rPr>
            </w:pPr>
            <w:r w:rsidRPr="006F66FC">
              <w:rPr>
                <w:rStyle w:val="Strong"/>
                <w:color w:val="2F2F2F" w:themeColor="text1"/>
                <w:sz w:val="24"/>
                <w:szCs w:val="24"/>
              </w:rPr>
              <w:t>RETEST</w:t>
            </w:r>
          </w:p>
        </w:tc>
      </w:tr>
      <w:tr w:rsidR="00A255C8" w:rsidRPr="006F66FC" w14:paraId="7D2820DB" w14:textId="77777777" w:rsidTr="00652F71">
        <w:tc>
          <w:tcPr>
            <w:tcW w:w="618" w:type="dxa"/>
            <w:vMerge/>
          </w:tcPr>
          <w:p w14:paraId="7392B5D1" w14:textId="77777777" w:rsidR="00A255C8" w:rsidRPr="006F66FC" w:rsidRDefault="00A255C8" w:rsidP="00CD3995">
            <w:pPr>
              <w:rPr>
                <w:sz w:val="24"/>
                <w:szCs w:val="24"/>
              </w:rPr>
            </w:pPr>
          </w:p>
        </w:tc>
        <w:tc>
          <w:tcPr>
            <w:tcW w:w="6275" w:type="dxa"/>
            <w:gridSpan w:val="2"/>
            <w:vMerge/>
          </w:tcPr>
          <w:p w14:paraId="5E561261" w14:textId="77777777" w:rsidR="00A255C8" w:rsidRPr="006F66FC" w:rsidRDefault="00A255C8" w:rsidP="00CD3995">
            <w:pPr>
              <w:rPr>
                <w:sz w:val="24"/>
                <w:szCs w:val="24"/>
              </w:rPr>
            </w:pPr>
          </w:p>
        </w:tc>
        <w:tc>
          <w:tcPr>
            <w:tcW w:w="818" w:type="dxa"/>
          </w:tcPr>
          <w:p w14:paraId="270BEC08" w14:textId="46DFD06D" w:rsidR="00A255C8" w:rsidRPr="006F66FC" w:rsidRDefault="00A255C8" w:rsidP="00CD3995">
            <w:pPr>
              <w:jc w:val="center"/>
              <w:rPr>
                <w:sz w:val="24"/>
                <w:szCs w:val="24"/>
              </w:rPr>
            </w:pPr>
            <w:r w:rsidRPr="006F66FC">
              <w:rPr>
                <w:sz w:val="24"/>
                <w:szCs w:val="24"/>
              </w:rPr>
              <w:t>Pass</w:t>
            </w:r>
          </w:p>
        </w:tc>
        <w:tc>
          <w:tcPr>
            <w:tcW w:w="818" w:type="dxa"/>
          </w:tcPr>
          <w:p w14:paraId="0F6AABC0" w14:textId="134BBD7E" w:rsidR="00A255C8" w:rsidRPr="006F66FC" w:rsidRDefault="00A255C8" w:rsidP="00CD3995">
            <w:pPr>
              <w:jc w:val="center"/>
              <w:rPr>
                <w:sz w:val="24"/>
                <w:szCs w:val="24"/>
              </w:rPr>
            </w:pPr>
            <w:r w:rsidRPr="006F66FC">
              <w:rPr>
                <w:sz w:val="24"/>
                <w:szCs w:val="24"/>
              </w:rPr>
              <w:t>Fail</w:t>
            </w:r>
          </w:p>
        </w:tc>
        <w:tc>
          <w:tcPr>
            <w:tcW w:w="818" w:type="dxa"/>
            <w:shd w:val="clear" w:color="auto" w:fill="F3F3F4" w:themeFill="background2" w:themeFillTint="33"/>
          </w:tcPr>
          <w:p w14:paraId="0A4BAB1C" w14:textId="5BB140B8" w:rsidR="00A255C8" w:rsidRPr="006F66FC" w:rsidRDefault="00A255C8" w:rsidP="00CD3995">
            <w:pPr>
              <w:jc w:val="center"/>
              <w:rPr>
                <w:sz w:val="24"/>
                <w:szCs w:val="24"/>
              </w:rPr>
            </w:pPr>
            <w:r w:rsidRPr="006F66FC">
              <w:rPr>
                <w:sz w:val="24"/>
                <w:szCs w:val="24"/>
              </w:rPr>
              <w:t>Pass</w:t>
            </w:r>
          </w:p>
        </w:tc>
        <w:tc>
          <w:tcPr>
            <w:tcW w:w="818" w:type="dxa"/>
            <w:shd w:val="clear" w:color="auto" w:fill="F3F3F4" w:themeFill="background2" w:themeFillTint="33"/>
          </w:tcPr>
          <w:p w14:paraId="13F01A28" w14:textId="3A0CCAA8" w:rsidR="00A255C8" w:rsidRPr="006F66FC" w:rsidRDefault="00A255C8" w:rsidP="00CD3995">
            <w:pPr>
              <w:jc w:val="center"/>
              <w:rPr>
                <w:sz w:val="24"/>
                <w:szCs w:val="24"/>
              </w:rPr>
            </w:pPr>
            <w:r w:rsidRPr="006F66FC">
              <w:rPr>
                <w:sz w:val="24"/>
                <w:szCs w:val="24"/>
              </w:rPr>
              <w:t>Fail</w:t>
            </w:r>
          </w:p>
        </w:tc>
      </w:tr>
      <w:tr w:rsidR="0011441B" w:rsidRPr="006F66FC" w14:paraId="23C6F93F" w14:textId="77777777" w:rsidTr="00525C4E">
        <w:trPr>
          <w:trHeight w:val="323"/>
        </w:trPr>
        <w:tc>
          <w:tcPr>
            <w:tcW w:w="618" w:type="dxa"/>
          </w:tcPr>
          <w:p w14:paraId="0A0C9DD7" w14:textId="288B3801" w:rsidR="0011441B" w:rsidRPr="006F66FC" w:rsidRDefault="0011441B" w:rsidP="00CD3995">
            <w:pPr>
              <w:rPr>
                <w:sz w:val="24"/>
                <w:szCs w:val="24"/>
              </w:rPr>
            </w:pPr>
            <w:r w:rsidRPr="006F66FC">
              <w:rPr>
                <w:sz w:val="24"/>
                <w:szCs w:val="24"/>
              </w:rPr>
              <w:t>1.</w:t>
            </w:r>
          </w:p>
        </w:tc>
        <w:tc>
          <w:tcPr>
            <w:tcW w:w="6275" w:type="dxa"/>
            <w:gridSpan w:val="2"/>
          </w:tcPr>
          <w:p w14:paraId="210FE90B" w14:textId="2FDFFEE6" w:rsidR="0011441B" w:rsidRPr="006F66FC" w:rsidRDefault="0011441B" w:rsidP="00CD3995">
            <w:pPr>
              <w:rPr>
                <w:sz w:val="24"/>
                <w:szCs w:val="24"/>
              </w:rPr>
            </w:pPr>
            <w:r w:rsidRPr="006F66FC">
              <w:rPr>
                <w:sz w:val="24"/>
                <w:szCs w:val="24"/>
              </w:rPr>
              <w:t>Acknowledge the task assignment to Evaluator.</w:t>
            </w:r>
          </w:p>
        </w:tc>
        <w:tc>
          <w:tcPr>
            <w:tcW w:w="818" w:type="dxa"/>
          </w:tcPr>
          <w:p w14:paraId="7A6C1DB7" w14:textId="2D0B5B66" w:rsidR="0011441B" w:rsidRPr="006F66FC" w:rsidRDefault="0011441B" w:rsidP="00CD3995">
            <w:pPr>
              <w:jc w:val="center"/>
              <w:rPr>
                <w:sz w:val="24"/>
                <w:szCs w:val="24"/>
              </w:rPr>
            </w:pPr>
          </w:p>
        </w:tc>
        <w:tc>
          <w:tcPr>
            <w:tcW w:w="818" w:type="dxa"/>
          </w:tcPr>
          <w:p w14:paraId="20BCE3B4" w14:textId="3D9F8DB0" w:rsidR="0011441B" w:rsidRPr="006F66FC" w:rsidRDefault="0011441B" w:rsidP="00CD3995">
            <w:pPr>
              <w:jc w:val="center"/>
              <w:rPr>
                <w:sz w:val="24"/>
                <w:szCs w:val="24"/>
              </w:rPr>
            </w:pPr>
          </w:p>
        </w:tc>
        <w:tc>
          <w:tcPr>
            <w:tcW w:w="818" w:type="dxa"/>
            <w:shd w:val="clear" w:color="auto" w:fill="F3F3F4" w:themeFill="background2" w:themeFillTint="33"/>
          </w:tcPr>
          <w:p w14:paraId="09782B5D" w14:textId="461F662C" w:rsidR="0011441B" w:rsidRPr="006F66FC" w:rsidRDefault="0011441B" w:rsidP="00CD3995">
            <w:pPr>
              <w:jc w:val="center"/>
              <w:rPr>
                <w:sz w:val="24"/>
                <w:szCs w:val="24"/>
              </w:rPr>
            </w:pPr>
          </w:p>
        </w:tc>
        <w:tc>
          <w:tcPr>
            <w:tcW w:w="818" w:type="dxa"/>
            <w:shd w:val="clear" w:color="auto" w:fill="F3F3F4" w:themeFill="background2" w:themeFillTint="33"/>
          </w:tcPr>
          <w:p w14:paraId="62244063" w14:textId="03C560CE" w:rsidR="0011441B" w:rsidRPr="006F66FC" w:rsidRDefault="0011441B" w:rsidP="00CD3995">
            <w:pPr>
              <w:jc w:val="center"/>
              <w:rPr>
                <w:sz w:val="24"/>
                <w:szCs w:val="24"/>
              </w:rPr>
            </w:pPr>
          </w:p>
        </w:tc>
      </w:tr>
      <w:tr w:rsidR="0011441B" w:rsidRPr="006F66FC" w14:paraId="03F9879F" w14:textId="77777777" w:rsidTr="00525C4E">
        <w:trPr>
          <w:trHeight w:val="539"/>
        </w:trPr>
        <w:tc>
          <w:tcPr>
            <w:tcW w:w="618" w:type="dxa"/>
          </w:tcPr>
          <w:p w14:paraId="2354B337" w14:textId="5768BE33" w:rsidR="0011441B" w:rsidRPr="006F66FC" w:rsidRDefault="0011441B" w:rsidP="00CD3995">
            <w:pPr>
              <w:rPr>
                <w:sz w:val="24"/>
                <w:szCs w:val="24"/>
              </w:rPr>
            </w:pPr>
            <w:r w:rsidRPr="006F66FC">
              <w:rPr>
                <w:sz w:val="24"/>
                <w:szCs w:val="24"/>
              </w:rPr>
              <w:t>2.</w:t>
            </w:r>
          </w:p>
        </w:tc>
        <w:tc>
          <w:tcPr>
            <w:tcW w:w="6275" w:type="dxa"/>
            <w:gridSpan w:val="2"/>
          </w:tcPr>
          <w:p w14:paraId="4594E59D" w14:textId="77777777" w:rsidR="00D36ECA" w:rsidRPr="006F66FC" w:rsidRDefault="00D36ECA" w:rsidP="00CD3995">
            <w:pPr>
              <w:rPr>
                <w:sz w:val="24"/>
                <w:szCs w:val="24"/>
              </w:rPr>
            </w:pPr>
            <w:r w:rsidRPr="006F66FC">
              <w:rPr>
                <w:sz w:val="24"/>
                <w:szCs w:val="24"/>
              </w:rPr>
              <w:t>State the required equipment needed</w:t>
            </w:r>
          </w:p>
          <w:p w14:paraId="036C09D8" w14:textId="7C3989C7" w:rsidR="0011441B" w:rsidRPr="006F66FC" w:rsidRDefault="00D36ECA" w:rsidP="00CD3995">
            <w:pPr>
              <w:rPr>
                <w:sz w:val="24"/>
                <w:szCs w:val="24"/>
              </w:rPr>
            </w:pPr>
            <w:r w:rsidRPr="006F66FC">
              <w:rPr>
                <w:sz w:val="24"/>
                <w:szCs w:val="24"/>
              </w:rPr>
              <w:t>(Computer, reporting software, or NFIRS forms, incident information).</w:t>
            </w:r>
          </w:p>
        </w:tc>
        <w:tc>
          <w:tcPr>
            <w:tcW w:w="818" w:type="dxa"/>
          </w:tcPr>
          <w:p w14:paraId="62C2542C" w14:textId="77777777" w:rsidR="0011441B" w:rsidRPr="006F66FC" w:rsidRDefault="0011441B" w:rsidP="00CD3995">
            <w:pPr>
              <w:rPr>
                <w:sz w:val="24"/>
                <w:szCs w:val="24"/>
              </w:rPr>
            </w:pPr>
          </w:p>
        </w:tc>
        <w:tc>
          <w:tcPr>
            <w:tcW w:w="818" w:type="dxa"/>
          </w:tcPr>
          <w:p w14:paraId="5423F85F" w14:textId="77777777" w:rsidR="0011441B" w:rsidRPr="006F66FC" w:rsidRDefault="0011441B" w:rsidP="00CD3995">
            <w:pPr>
              <w:jc w:val="center"/>
              <w:rPr>
                <w:sz w:val="24"/>
                <w:szCs w:val="24"/>
              </w:rPr>
            </w:pPr>
          </w:p>
        </w:tc>
        <w:tc>
          <w:tcPr>
            <w:tcW w:w="818" w:type="dxa"/>
            <w:shd w:val="clear" w:color="auto" w:fill="F3F3F4" w:themeFill="background2" w:themeFillTint="33"/>
          </w:tcPr>
          <w:p w14:paraId="02FC2CEE" w14:textId="77777777" w:rsidR="0011441B" w:rsidRPr="006F66FC" w:rsidRDefault="0011441B" w:rsidP="00CD3995">
            <w:pPr>
              <w:jc w:val="center"/>
              <w:rPr>
                <w:sz w:val="24"/>
                <w:szCs w:val="24"/>
              </w:rPr>
            </w:pPr>
          </w:p>
        </w:tc>
        <w:tc>
          <w:tcPr>
            <w:tcW w:w="818" w:type="dxa"/>
            <w:shd w:val="clear" w:color="auto" w:fill="F3F3F4" w:themeFill="background2" w:themeFillTint="33"/>
          </w:tcPr>
          <w:p w14:paraId="1F5466D4" w14:textId="77777777" w:rsidR="0011441B" w:rsidRPr="006F66FC" w:rsidRDefault="0011441B" w:rsidP="00CD3995">
            <w:pPr>
              <w:jc w:val="center"/>
              <w:rPr>
                <w:sz w:val="24"/>
                <w:szCs w:val="24"/>
              </w:rPr>
            </w:pPr>
          </w:p>
        </w:tc>
      </w:tr>
      <w:tr w:rsidR="00D36ECA" w:rsidRPr="006F66FC" w14:paraId="21550928" w14:textId="77777777" w:rsidTr="00525C4E">
        <w:trPr>
          <w:trHeight w:val="539"/>
        </w:trPr>
        <w:tc>
          <w:tcPr>
            <w:tcW w:w="618" w:type="dxa"/>
          </w:tcPr>
          <w:p w14:paraId="16D49683" w14:textId="235FC7F7" w:rsidR="00D36ECA" w:rsidRPr="006F66FC" w:rsidRDefault="00D36ECA" w:rsidP="00CD3995">
            <w:pPr>
              <w:rPr>
                <w:sz w:val="24"/>
                <w:szCs w:val="24"/>
              </w:rPr>
            </w:pPr>
            <w:r w:rsidRPr="006F66FC">
              <w:rPr>
                <w:sz w:val="24"/>
                <w:szCs w:val="24"/>
              </w:rPr>
              <w:t>3.</w:t>
            </w:r>
          </w:p>
        </w:tc>
        <w:tc>
          <w:tcPr>
            <w:tcW w:w="6275" w:type="dxa"/>
            <w:gridSpan w:val="2"/>
          </w:tcPr>
          <w:p w14:paraId="749ED875" w14:textId="287E5B85" w:rsidR="00D36ECA" w:rsidRPr="006F66FC" w:rsidRDefault="00D36ECA" w:rsidP="00CD3995">
            <w:pPr>
              <w:rPr>
                <w:sz w:val="24"/>
                <w:szCs w:val="24"/>
              </w:rPr>
            </w:pPr>
            <w:r w:rsidRPr="006F66FC">
              <w:rPr>
                <w:sz w:val="24"/>
                <w:szCs w:val="24"/>
              </w:rPr>
              <w:t>Determine the necessary data management codes used for recording coded information.</w:t>
            </w:r>
          </w:p>
        </w:tc>
        <w:tc>
          <w:tcPr>
            <w:tcW w:w="818" w:type="dxa"/>
          </w:tcPr>
          <w:p w14:paraId="0CE2FB8A" w14:textId="77777777" w:rsidR="00D36ECA" w:rsidRPr="006F66FC" w:rsidRDefault="00D36ECA" w:rsidP="00CD3995">
            <w:pPr>
              <w:rPr>
                <w:sz w:val="24"/>
                <w:szCs w:val="24"/>
              </w:rPr>
            </w:pPr>
          </w:p>
        </w:tc>
        <w:tc>
          <w:tcPr>
            <w:tcW w:w="818" w:type="dxa"/>
          </w:tcPr>
          <w:p w14:paraId="7AD89A7F" w14:textId="77777777" w:rsidR="00D36ECA" w:rsidRPr="006F66FC" w:rsidRDefault="00D36ECA" w:rsidP="00CD3995">
            <w:pPr>
              <w:jc w:val="center"/>
              <w:rPr>
                <w:sz w:val="24"/>
                <w:szCs w:val="24"/>
              </w:rPr>
            </w:pPr>
          </w:p>
        </w:tc>
        <w:tc>
          <w:tcPr>
            <w:tcW w:w="818" w:type="dxa"/>
            <w:shd w:val="clear" w:color="auto" w:fill="F3F3F4" w:themeFill="background2" w:themeFillTint="33"/>
          </w:tcPr>
          <w:p w14:paraId="62ABF145" w14:textId="77777777" w:rsidR="00D36ECA" w:rsidRPr="006F66FC" w:rsidRDefault="00D36ECA" w:rsidP="00CD3995">
            <w:pPr>
              <w:jc w:val="center"/>
              <w:rPr>
                <w:sz w:val="24"/>
                <w:szCs w:val="24"/>
              </w:rPr>
            </w:pPr>
          </w:p>
        </w:tc>
        <w:tc>
          <w:tcPr>
            <w:tcW w:w="818" w:type="dxa"/>
            <w:shd w:val="clear" w:color="auto" w:fill="F3F3F4" w:themeFill="background2" w:themeFillTint="33"/>
          </w:tcPr>
          <w:p w14:paraId="7953DD13" w14:textId="77777777" w:rsidR="00D36ECA" w:rsidRPr="006F66FC" w:rsidRDefault="00D36ECA" w:rsidP="00CD3995">
            <w:pPr>
              <w:jc w:val="center"/>
              <w:rPr>
                <w:sz w:val="24"/>
                <w:szCs w:val="24"/>
              </w:rPr>
            </w:pPr>
          </w:p>
        </w:tc>
      </w:tr>
      <w:tr w:rsidR="009029FC" w:rsidRPr="006F66FC" w14:paraId="0EB7DF8A" w14:textId="77777777" w:rsidTr="00EF1717">
        <w:trPr>
          <w:trHeight w:val="260"/>
        </w:trPr>
        <w:tc>
          <w:tcPr>
            <w:tcW w:w="618" w:type="dxa"/>
          </w:tcPr>
          <w:p w14:paraId="564D02B2" w14:textId="44AA3C6F" w:rsidR="009029FC" w:rsidRPr="006F66FC" w:rsidRDefault="009029FC" w:rsidP="009029FC">
            <w:pPr>
              <w:rPr>
                <w:sz w:val="24"/>
                <w:szCs w:val="24"/>
              </w:rPr>
            </w:pPr>
            <w:r w:rsidRPr="006F66FC">
              <w:rPr>
                <w:sz w:val="24"/>
                <w:szCs w:val="24"/>
              </w:rPr>
              <w:t>4.</w:t>
            </w:r>
          </w:p>
        </w:tc>
        <w:tc>
          <w:tcPr>
            <w:tcW w:w="6275" w:type="dxa"/>
            <w:gridSpan w:val="2"/>
          </w:tcPr>
          <w:p w14:paraId="636D4539" w14:textId="1289D549" w:rsidR="009029FC" w:rsidRPr="006F66FC" w:rsidRDefault="009029FC" w:rsidP="009029FC">
            <w:pPr>
              <w:rPr>
                <w:sz w:val="24"/>
                <w:szCs w:val="24"/>
              </w:rPr>
            </w:pPr>
            <w:r w:rsidRPr="006F66FC">
              <w:rPr>
                <w:sz w:val="24"/>
                <w:szCs w:val="24"/>
              </w:rPr>
              <w:t>Complete all applicable alarm information sections.</w:t>
            </w:r>
          </w:p>
        </w:tc>
        <w:tc>
          <w:tcPr>
            <w:tcW w:w="818" w:type="dxa"/>
            <w:shd w:val="clear" w:color="auto" w:fill="auto"/>
          </w:tcPr>
          <w:p w14:paraId="72057E63" w14:textId="77777777" w:rsidR="009029FC" w:rsidRPr="006F66FC" w:rsidRDefault="009029FC" w:rsidP="009029FC">
            <w:pPr>
              <w:rPr>
                <w:sz w:val="24"/>
                <w:szCs w:val="24"/>
              </w:rPr>
            </w:pPr>
          </w:p>
        </w:tc>
        <w:tc>
          <w:tcPr>
            <w:tcW w:w="818" w:type="dxa"/>
            <w:shd w:val="clear" w:color="auto" w:fill="auto"/>
          </w:tcPr>
          <w:p w14:paraId="57CE7E45" w14:textId="77777777" w:rsidR="009029FC" w:rsidRPr="006F66FC" w:rsidRDefault="009029FC" w:rsidP="009029FC">
            <w:pPr>
              <w:jc w:val="center"/>
              <w:rPr>
                <w:sz w:val="24"/>
                <w:szCs w:val="24"/>
              </w:rPr>
            </w:pPr>
          </w:p>
        </w:tc>
        <w:tc>
          <w:tcPr>
            <w:tcW w:w="818" w:type="dxa"/>
            <w:shd w:val="clear" w:color="auto" w:fill="F3F3F4" w:themeFill="background2" w:themeFillTint="33"/>
          </w:tcPr>
          <w:p w14:paraId="27CF02E5" w14:textId="77777777" w:rsidR="009029FC" w:rsidRPr="006F66FC" w:rsidRDefault="009029FC" w:rsidP="009029FC">
            <w:pPr>
              <w:jc w:val="center"/>
              <w:rPr>
                <w:sz w:val="24"/>
                <w:szCs w:val="24"/>
              </w:rPr>
            </w:pPr>
          </w:p>
        </w:tc>
        <w:tc>
          <w:tcPr>
            <w:tcW w:w="818" w:type="dxa"/>
            <w:shd w:val="clear" w:color="auto" w:fill="F3F3F4" w:themeFill="background2" w:themeFillTint="33"/>
          </w:tcPr>
          <w:p w14:paraId="4BAEDF43" w14:textId="77777777" w:rsidR="009029FC" w:rsidRPr="006F66FC" w:rsidRDefault="009029FC" w:rsidP="009029FC">
            <w:pPr>
              <w:jc w:val="center"/>
              <w:rPr>
                <w:sz w:val="24"/>
                <w:szCs w:val="24"/>
              </w:rPr>
            </w:pPr>
          </w:p>
        </w:tc>
      </w:tr>
      <w:tr w:rsidR="009029FC" w:rsidRPr="006F66FC" w14:paraId="5C1E7006" w14:textId="77777777" w:rsidTr="00EF1717">
        <w:trPr>
          <w:trHeight w:val="530"/>
        </w:trPr>
        <w:tc>
          <w:tcPr>
            <w:tcW w:w="618" w:type="dxa"/>
          </w:tcPr>
          <w:p w14:paraId="3F076E93" w14:textId="103FECCE" w:rsidR="009029FC" w:rsidRPr="006F66FC" w:rsidRDefault="009029FC" w:rsidP="009029FC">
            <w:pPr>
              <w:rPr>
                <w:sz w:val="24"/>
                <w:szCs w:val="24"/>
              </w:rPr>
            </w:pPr>
            <w:r w:rsidRPr="006F66FC">
              <w:rPr>
                <w:sz w:val="24"/>
                <w:szCs w:val="24"/>
              </w:rPr>
              <w:t>5.</w:t>
            </w:r>
          </w:p>
        </w:tc>
        <w:tc>
          <w:tcPr>
            <w:tcW w:w="6275" w:type="dxa"/>
            <w:gridSpan w:val="2"/>
          </w:tcPr>
          <w:p w14:paraId="1B29D525" w14:textId="4CC80E70" w:rsidR="009029FC" w:rsidRPr="006F66FC" w:rsidRDefault="009029FC" w:rsidP="009029FC">
            <w:pPr>
              <w:rPr>
                <w:b/>
                <w:sz w:val="24"/>
                <w:szCs w:val="24"/>
              </w:rPr>
            </w:pPr>
            <w:r w:rsidRPr="006F66FC">
              <w:rPr>
                <w:sz w:val="24"/>
                <w:szCs w:val="24"/>
              </w:rPr>
              <w:t>Create a clear, concise narrative describing the incident. (Auto fill narratives are not to be used.)</w:t>
            </w:r>
          </w:p>
        </w:tc>
        <w:tc>
          <w:tcPr>
            <w:tcW w:w="818" w:type="dxa"/>
            <w:shd w:val="clear" w:color="auto" w:fill="auto"/>
          </w:tcPr>
          <w:p w14:paraId="2EE2BAD1" w14:textId="77777777" w:rsidR="009029FC" w:rsidRPr="006F66FC" w:rsidRDefault="009029FC" w:rsidP="009029FC">
            <w:pPr>
              <w:rPr>
                <w:sz w:val="24"/>
                <w:szCs w:val="24"/>
              </w:rPr>
            </w:pPr>
          </w:p>
        </w:tc>
        <w:tc>
          <w:tcPr>
            <w:tcW w:w="818" w:type="dxa"/>
            <w:shd w:val="clear" w:color="auto" w:fill="auto"/>
          </w:tcPr>
          <w:p w14:paraId="4B25BD9D" w14:textId="77777777" w:rsidR="009029FC" w:rsidRPr="006F66FC" w:rsidRDefault="009029FC" w:rsidP="009029FC">
            <w:pPr>
              <w:jc w:val="center"/>
              <w:rPr>
                <w:sz w:val="24"/>
                <w:szCs w:val="24"/>
              </w:rPr>
            </w:pPr>
          </w:p>
        </w:tc>
        <w:tc>
          <w:tcPr>
            <w:tcW w:w="818" w:type="dxa"/>
            <w:shd w:val="clear" w:color="auto" w:fill="F3F3F4" w:themeFill="background2" w:themeFillTint="33"/>
          </w:tcPr>
          <w:p w14:paraId="01E81A23" w14:textId="77777777" w:rsidR="009029FC" w:rsidRPr="006F66FC" w:rsidRDefault="009029FC" w:rsidP="009029FC">
            <w:pPr>
              <w:jc w:val="center"/>
              <w:rPr>
                <w:sz w:val="24"/>
                <w:szCs w:val="24"/>
              </w:rPr>
            </w:pPr>
          </w:p>
        </w:tc>
        <w:tc>
          <w:tcPr>
            <w:tcW w:w="818" w:type="dxa"/>
            <w:shd w:val="clear" w:color="auto" w:fill="F3F3F4" w:themeFill="background2" w:themeFillTint="33"/>
          </w:tcPr>
          <w:p w14:paraId="403F6BFC" w14:textId="77777777" w:rsidR="009029FC" w:rsidRPr="006F66FC" w:rsidRDefault="009029FC" w:rsidP="009029FC">
            <w:pPr>
              <w:jc w:val="center"/>
              <w:rPr>
                <w:sz w:val="24"/>
                <w:szCs w:val="24"/>
              </w:rPr>
            </w:pPr>
          </w:p>
        </w:tc>
      </w:tr>
      <w:tr w:rsidR="009029FC" w:rsidRPr="006F66FC" w14:paraId="161AE9A3" w14:textId="77777777" w:rsidTr="00EF1717">
        <w:trPr>
          <w:trHeight w:val="530"/>
        </w:trPr>
        <w:tc>
          <w:tcPr>
            <w:tcW w:w="618" w:type="dxa"/>
          </w:tcPr>
          <w:p w14:paraId="16BC7FFB" w14:textId="2AACF4F1" w:rsidR="009029FC" w:rsidRPr="006F66FC" w:rsidRDefault="009029FC" w:rsidP="009029FC">
            <w:pPr>
              <w:rPr>
                <w:sz w:val="24"/>
                <w:szCs w:val="24"/>
              </w:rPr>
            </w:pPr>
            <w:r w:rsidRPr="006F66FC">
              <w:rPr>
                <w:sz w:val="24"/>
                <w:szCs w:val="24"/>
              </w:rPr>
              <w:t>6.</w:t>
            </w:r>
          </w:p>
        </w:tc>
        <w:tc>
          <w:tcPr>
            <w:tcW w:w="6275" w:type="dxa"/>
            <w:gridSpan w:val="2"/>
          </w:tcPr>
          <w:p w14:paraId="588685F1" w14:textId="23D798E8" w:rsidR="009029FC" w:rsidRPr="006F66FC" w:rsidRDefault="009029FC" w:rsidP="009029FC">
            <w:pPr>
              <w:rPr>
                <w:sz w:val="24"/>
                <w:szCs w:val="24"/>
              </w:rPr>
            </w:pPr>
            <w:r w:rsidRPr="006F66FC">
              <w:rPr>
                <w:sz w:val="24"/>
                <w:szCs w:val="24"/>
              </w:rPr>
              <w:t>Operate FD computers or other equipment normally used by local agencies for completing incident reports.</w:t>
            </w:r>
          </w:p>
        </w:tc>
        <w:tc>
          <w:tcPr>
            <w:tcW w:w="818" w:type="dxa"/>
            <w:shd w:val="clear" w:color="auto" w:fill="auto"/>
          </w:tcPr>
          <w:p w14:paraId="3BCD4C83" w14:textId="77777777" w:rsidR="009029FC" w:rsidRPr="006F66FC" w:rsidRDefault="009029FC" w:rsidP="009029FC">
            <w:pPr>
              <w:rPr>
                <w:sz w:val="24"/>
                <w:szCs w:val="24"/>
              </w:rPr>
            </w:pPr>
          </w:p>
        </w:tc>
        <w:tc>
          <w:tcPr>
            <w:tcW w:w="818" w:type="dxa"/>
            <w:shd w:val="clear" w:color="auto" w:fill="auto"/>
          </w:tcPr>
          <w:p w14:paraId="4DFD0EE3" w14:textId="77777777" w:rsidR="009029FC" w:rsidRPr="006F66FC" w:rsidRDefault="009029FC" w:rsidP="009029FC">
            <w:pPr>
              <w:jc w:val="center"/>
              <w:rPr>
                <w:sz w:val="24"/>
                <w:szCs w:val="24"/>
              </w:rPr>
            </w:pPr>
          </w:p>
        </w:tc>
        <w:tc>
          <w:tcPr>
            <w:tcW w:w="818" w:type="dxa"/>
            <w:shd w:val="clear" w:color="auto" w:fill="F3F3F4" w:themeFill="background2" w:themeFillTint="33"/>
          </w:tcPr>
          <w:p w14:paraId="0030F761" w14:textId="77777777" w:rsidR="009029FC" w:rsidRPr="006F66FC" w:rsidRDefault="009029FC" w:rsidP="009029FC">
            <w:pPr>
              <w:jc w:val="center"/>
              <w:rPr>
                <w:sz w:val="24"/>
                <w:szCs w:val="24"/>
              </w:rPr>
            </w:pPr>
          </w:p>
        </w:tc>
        <w:tc>
          <w:tcPr>
            <w:tcW w:w="818" w:type="dxa"/>
            <w:shd w:val="clear" w:color="auto" w:fill="F3F3F4" w:themeFill="background2" w:themeFillTint="33"/>
          </w:tcPr>
          <w:p w14:paraId="718F00B4" w14:textId="77777777" w:rsidR="009029FC" w:rsidRPr="006F66FC" w:rsidRDefault="009029FC" w:rsidP="009029FC">
            <w:pPr>
              <w:jc w:val="center"/>
              <w:rPr>
                <w:sz w:val="24"/>
                <w:szCs w:val="24"/>
              </w:rPr>
            </w:pPr>
          </w:p>
        </w:tc>
      </w:tr>
      <w:tr w:rsidR="009029FC" w:rsidRPr="006F66FC" w14:paraId="7CB1CBE8" w14:textId="77777777" w:rsidTr="00EF1717">
        <w:trPr>
          <w:trHeight w:val="260"/>
        </w:trPr>
        <w:tc>
          <w:tcPr>
            <w:tcW w:w="618" w:type="dxa"/>
          </w:tcPr>
          <w:p w14:paraId="2181D7D3" w14:textId="7B1DE3EC" w:rsidR="009029FC" w:rsidRPr="006F66FC" w:rsidRDefault="009029FC" w:rsidP="009029FC">
            <w:pPr>
              <w:rPr>
                <w:sz w:val="24"/>
                <w:szCs w:val="24"/>
              </w:rPr>
            </w:pPr>
            <w:r w:rsidRPr="006F66FC">
              <w:rPr>
                <w:sz w:val="24"/>
                <w:szCs w:val="24"/>
              </w:rPr>
              <w:t>7.</w:t>
            </w:r>
          </w:p>
        </w:tc>
        <w:tc>
          <w:tcPr>
            <w:tcW w:w="6275" w:type="dxa"/>
            <w:gridSpan w:val="2"/>
          </w:tcPr>
          <w:p w14:paraId="0D4189AE" w14:textId="310F04A0" w:rsidR="009029FC" w:rsidRPr="006F66FC" w:rsidRDefault="009029FC" w:rsidP="009029FC">
            <w:pPr>
              <w:rPr>
                <w:sz w:val="24"/>
                <w:szCs w:val="24"/>
              </w:rPr>
            </w:pPr>
            <w:r w:rsidRPr="006F66FC">
              <w:rPr>
                <w:sz w:val="24"/>
                <w:szCs w:val="24"/>
              </w:rPr>
              <w:t>Proofread report to ensure accuracy and completeness.</w:t>
            </w:r>
          </w:p>
        </w:tc>
        <w:tc>
          <w:tcPr>
            <w:tcW w:w="818" w:type="dxa"/>
            <w:shd w:val="clear" w:color="auto" w:fill="auto"/>
          </w:tcPr>
          <w:p w14:paraId="264B8B64" w14:textId="77777777" w:rsidR="009029FC" w:rsidRPr="006F66FC" w:rsidRDefault="009029FC" w:rsidP="009029FC">
            <w:pPr>
              <w:rPr>
                <w:sz w:val="24"/>
                <w:szCs w:val="24"/>
              </w:rPr>
            </w:pPr>
          </w:p>
        </w:tc>
        <w:tc>
          <w:tcPr>
            <w:tcW w:w="818" w:type="dxa"/>
            <w:shd w:val="clear" w:color="auto" w:fill="auto"/>
          </w:tcPr>
          <w:p w14:paraId="3B2F3121" w14:textId="77777777" w:rsidR="009029FC" w:rsidRPr="006F66FC" w:rsidRDefault="009029FC" w:rsidP="009029FC">
            <w:pPr>
              <w:jc w:val="center"/>
              <w:rPr>
                <w:sz w:val="24"/>
                <w:szCs w:val="24"/>
              </w:rPr>
            </w:pPr>
          </w:p>
        </w:tc>
        <w:tc>
          <w:tcPr>
            <w:tcW w:w="818" w:type="dxa"/>
            <w:shd w:val="clear" w:color="auto" w:fill="F3F3F4" w:themeFill="background2" w:themeFillTint="33"/>
          </w:tcPr>
          <w:p w14:paraId="1C7C8280" w14:textId="77777777" w:rsidR="009029FC" w:rsidRPr="006F66FC" w:rsidRDefault="009029FC" w:rsidP="009029FC">
            <w:pPr>
              <w:jc w:val="center"/>
              <w:rPr>
                <w:sz w:val="24"/>
                <w:szCs w:val="24"/>
              </w:rPr>
            </w:pPr>
          </w:p>
        </w:tc>
        <w:tc>
          <w:tcPr>
            <w:tcW w:w="818" w:type="dxa"/>
            <w:shd w:val="clear" w:color="auto" w:fill="F3F3F4" w:themeFill="background2" w:themeFillTint="33"/>
          </w:tcPr>
          <w:p w14:paraId="6FA73539" w14:textId="77777777" w:rsidR="009029FC" w:rsidRPr="006F66FC" w:rsidRDefault="009029FC" w:rsidP="009029FC">
            <w:pPr>
              <w:jc w:val="center"/>
              <w:rPr>
                <w:sz w:val="24"/>
                <w:szCs w:val="24"/>
              </w:rPr>
            </w:pPr>
          </w:p>
        </w:tc>
      </w:tr>
      <w:tr w:rsidR="009029FC" w:rsidRPr="006F66FC" w14:paraId="7FCCB19C" w14:textId="77777777" w:rsidTr="00EF1717">
        <w:tc>
          <w:tcPr>
            <w:tcW w:w="618" w:type="dxa"/>
          </w:tcPr>
          <w:p w14:paraId="6DC2E924" w14:textId="43791785" w:rsidR="009029FC" w:rsidRPr="006F66FC" w:rsidRDefault="009029FC" w:rsidP="009029FC">
            <w:pPr>
              <w:rPr>
                <w:sz w:val="24"/>
                <w:szCs w:val="24"/>
              </w:rPr>
            </w:pPr>
            <w:r w:rsidRPr="006F66FC">
              <w:rPr>
                <w:sz w:val="24"/>
                <w:szCs w:val="24"/>
              </w:rPr>
              <w:t>8.</w:t>
            </w:r>
          </w:p>
        </w:tc>
        <w:tc>
          <w:tcPr>
            <w:tcW w:w="6275" w:type="dxa"/>
            <w:gridSpan w:val="2"/>
          </w:tcPr>
          <w:p w14:paraId="6976F9CB" w14:textId="283137C9" w:rsidR="009029FC" w:rsidRPr="006F66FC" w:rsidRDefault="009029FC" w:rsidP="009029FC">
            <w:pPr>
              <w:rPr>
                <w:sz w:val="24"/>
                <w:szCs w:val="24"/>
              </w:rPr>
            </w:pPr>
            <w:r w:rsidRPr="006F66FC">
              <w:rPr>
                <w:sz w:val="24"/>
                <w:szCs w:val="24"/>
              </w:rPr>
              <w:t>Route, file, and/or forward report in accordance with local agency criteria.</w:t>
            </w:r>
          </w:p>
        </w:tc>
        <w:tc>
          <w:tcPr>
            <w:tcW w:w="818" w:type="dxa"/>
            <w:shd w:val="clear" w:color="auto" w:fill="auto"/>
          </w:tcPr>
          <w:p w14:paraId="1459DA5C" w14:textId="77777777" w:rsidR="009029FC" w:rsidRPr="006F66FC" w:rsidRDefault="009029FC" w:rsidP="009029FC">
            <w:pPr>
              <w:rPr>
                <w:sz w:val="24"/>
                <w:szCs w:val="24"/>
              </w:rPr>
            </w:pPr>
          </w:p>
        </w:tc>
        <w:tc>
          <w:tcPr>
            <w:tcW w:w="818" w:type="dxa"/>
            <w:shd w:val="clear" w:color="auto" w:fill="auto"/>
          </w:tcPr>
          <w:p w14:paraId="561AA754" w14:textId="77777777" w:rsidR="009029FC" w:rsidRPr="006F66FC" w:rsidRDefault="009029FC" w:rsidP="009029FC">
            <w:pPr>
              <w:jc w:val="center"/>
              <w:rPr>
                <w:sz w:val="24"/>
                <w:szCs w:val="24"/>
              </w:rPr>
            </w:pPr>
          </w:p>
        </w:tc>
        <w:tc>
          <w:tcPr>
            <w:tcW w:w="818" w:type="dxa"/>
            <w:shd w:val="clear" w:color="auto" w:fill="F3F3F4" w:themeFill="background2" w:themeFillTint="33"/>
          </w:tcPr>
          <w:p w14:paraId="57922C4A" w14:textId="77777777" w:rsidR="009029FC" w:rsidRPr="006F66FC" w:rsidRDefault="009029FC" w:rsidP="009029FC">
            <w:pPr>
              <w:jc w:val="center"/>
              <w:rPr>
                <w:sz w:val="24"/>
                <w:szCs w:val="24"/>
              </w:rPr>
            </w:pPr>
          </w:p>
        </w:tc>
        <w:tc>
          <w:tcPr>
            <w:tcW w:w="818" w:type="dxa"/>
            <w:shd w:val="clear" w:color="auto" w:fill="F3F3F4" w:themeFill="background2" w:themeFillTint="33"/>
          </w:tcPr>
          <w:p w14:paraId="1DB9E681" w14:textId="77777777" w:rsidR="009029FC" w:rsidRPr="006F66FC" w:rsidRDefault="009029FC" w:rsidP="009029FC">
            <w:pPr>
              <w:jc w:val="center"/>
              <w:rPr>
                <w:sz w:val="24"/>
                <w:szCs w:val="24"/>
              </w:rPr>
            </w:pPr>
          </w:p>
        </w:tc>
      </w:tr>
      <w:tr w:rsidR="009029FC" w:rsidRPr="006F66FC" w14:paraId="41AE6CEC" w14:textId="77777777" w:rsidTr="008C134B">
        <w:trPr>
          <w:trHeight w:val="332"/>
        </w:trPr>
        <w:tc>
          <w:tcPr>
            <w:tcW w:w="618" w:type="dxa"/>
          </w:tcPr>
          <w:p w14:paraId="16C0716F" w14:textId="5E3D95BE" w:rsidR="009029FC" w:rsidRPr="006F66FC" w:rsidRDefault="009029FC" w:rsidP="009029FC">
            <w:pPr>
              <w:rPr>
                <w:sz w:val="24"/>
                <w:szCs w:val="24"/>
              </w:rPr>
            </w:pPr>
            <w:r w:rsidRPr="006F66FC">
              <w:rPr>
                <w:sz w:val="24"/>
                <w:szCs w:val="24"/>
              </w:rPr>
              <w:t>9.</w:t>
            </w:r>
          </w:p>
        </w:tc>
        <w:tc>
          <w:tcPr>
            <w:tcW w:w="6275" w:type="dxa"/>
            <w:gridSpan w:val="2"/>
          </w:tcPr>
          <w:p w14:paraId="6FCC6425" w14:textId="1B1E5B2E" w:rsidR="009029FC" w:rsidRPr="006F66FC" w:rsidRDefault="009029FC" w:rsidP="009029FC">
            <w:pPr>
              <w:rPr>
                <w:sz w:val="24"/>
                <w:szCs w:val="24"/>
              </w:rPr>
            </w:pPr>
            <w:r w:rsidRPr="006F66FC">
              <w:rPr>
                <w:sz w:val="24"/>
                <w:szCs w:val="24"/>
              </w:rPr>
              <w:t>Notify</w:t>
            </w:r>
            <w:r w:rsidRPr="006F66FC">
              <w:rPr>
                <w:spacing w:val="-2"/>
                <w:sz w:val="24"/>
                <w:szCs w:val="24"/>
              </w:rPr>
              <w:t xml:space="preserve"> </w:t>
            </w:r>
            <w:r w:rsidRPr="006F66FC">
              <w:rPr>
                <w:sz w:val="24"/>
                <w:szCs w:val="24"/>
              </w:rPr>
              <w:t>evaluator</w:t>
            </w:r>
            <w:r w:rsidRPr="006F66FC">
              <w:rPr>
                <w:spacing w:val="-1"/>
                <w:sz w:val="24"/>
                <w:szCs w:val="24"/>
              </w:rPr>
              <w:t xml:space="preserve"> </w:t>
            </w:r>
            <w:r w:rsidRPr="006F66FC">
              <w:rPr>
                <w:sz w:val="24"/>
                <w:szCs w:val="24"/>
              </w:rPr>
              <w:t>when</w:t>
            </w:r>
            <w:r w:rsidRPr="006F66FC">
              <w:rPr>
                <w:spacing w:val="-1"/>
                <w:sz w:val="24"/>
                <w:szCs w:val="24"/>
              </w:rPr>
              <w:t xml:space="preserve"> </w:t>
            </w:r>
            <w:r w:rsidRPr="006F66FC">
              <w:rPr>
                <w:sz w:val="24"/>
                <w:szCs w:val="24"/>
              </w:rPr>
              <w:t>task</w:t>
            </w:r>
            <w:r w:rsidRPr="006F66FC">
              <w:rPr>
                <w:spacing w:val="-1"/>
                <w:sz w:val="24"/>
                <w:szCs w:val="24"/>
              </w:rPr>
              <w:t xml:space="preserve"> </w:t>
            </w:r>
            <w:r w:rsidRPr="006F66FC">
              <w:rPr>
                <w:sz w:val="24"/>
                <w:szCs w:val="24"/>
              </w:rPr>
              <w:t>is</w:t>
            </w:r>
            <w:r w:rsidRPr="006F66FC">
              <w:rPr>
                <w:spacing w:val="-1"/>
                <w:sz w:val="24"/>
                <w:szCs w:val="24"/>
              </w:rPr>
              <w:t xml:space="preserve"> </w:t>
            </w:r>
            <w:r w:rsidRPr="006F66FC">
              <w:rPr>
                <w:sz w:val="24"/>
                <w:szCs w:val="24"/>
              </w:rPr>
              <w:t>complete.</w:t>
            </w:r>
          </w:p>
        </w:tc>
        <w:tc>
          <w:tcPr>
            <w:tcW w:w="818" w:type="dxa"/>
          </w:tcPr>
          <w:p w14:paraId="0F2AE1D2" w14:textId="77777777" w:rsidR="009029FC" w:rsidRPr="006F66FC" w:rsidRDefault="009029FC" w:rsidP="009029FC">
            <w:pPr>
              <w:rPr>
                <w:sz w:val="24"/>
                <w:szCs w:val="24"/>
              </w:rPr>
            </w:pPr>
          </w:p>
        </w:tc>
        <w:tc>
          <w:tcPr>
            <w:tcW w:w="818" w:type="dxa"/>
          </w:tcPr>
          <w:p w14:paraId="7B25EADC" w14:textId="77777777" w:rsidR="009029FC" w:rsidRPr="006F66FC" w:rsidRDefault="009029FC" w:rsidP="009029FC">
            <w:pPr>
              <w:jc w:val="center"/>
              <w:rPr>
                <w:sz w:val="24"/>
                <w:szCs w:val="24"/>
              </w:rPr>
            </w:pPr>
          </w:p>
        </w:tc>
        <w:tc>
          <w:tcPr>
            <w:tcW w:w="818" w:type="dxa"/>
            <w:shd w:val="clear" w:color="auto" w:fill="F3F3F4" w:themeFill="background2" w:themeFillTint="33"/>
          </w:tcPr>
          <w:p w14:paraId="78AFF540" w14:textId="77777777" w:rsidR="009029FC" w:rsidRPr="006F66FC" w:rsidRDefault="009029FC" w:rsidP="009029FC">
            <w:pPr>
              <w:jc w:val="center"/>
              <w:rPr>
                <w:sz w:val="24"/>
                <w:szCs w:val="24"/>
              </w:rPr>
            </w:pPr>
          </w:p>
        </w:tc>
        <w:tc>
          <w:tcPr>
            <w:tcW w:w="818" w:type="dxa"/>
            <w:shd w:val="clear" w:color="auto" w:fill="F3F3F4" w:themeFill="background2" w:themeFillTint="33"/>
          </w:tcPr>
          <w:p w14:paraId="116097DB" w14:textId="77777777" w:rsidR="009029FC" w:rsidRPr="006F66FC" w:rsidRDefault="009029FC" w:rsidP="009029FC">
            <w:pPr>
              <w:jc w:val="center"/>
              <w:rPr>
                <w:sz w:val="24"/>
                <w:szCs w:val="24"/>
              </w:rPr>
            </w:pPr>
          </w:p>
        </w:tc>
      </w:tr>
      <w:tr w:rsidR="009029FC" w:rsidRPr="00292196" w14:paraId="193B480F" w14:textId="77777777" w:rsidTr="00652F71">
        <w:tc>
          <w:tcPr>
            <w:tcW w:w="618" w:type="dxa"/>
          </w:tcPr>
          <w:p w14:paraId="70E903FD" w14:textId="77777777" w:rsidR="009029FC" w:rsidRPr="006F66FC" w:rsidRDefault="009029FC" w:rsidP="009029FC">
            <w:pPr>
              <w:rPr>
                <w:sz w:val="24"/>
                <w:szCs w:val="24"/>
              </w:rPr>
            </w:pPr>
          </w:p>
        </w:tc>
        <w:tc>
          <w:tcPr>
            <w:tcW w:w="6275" w:type="dxa"/>
            <w:gridSpan w:val="2"/>
          </w:tcPr>
          <w:p w14:paraId="364B072F" w14:textId="02171A22" w:rsidR="009029FC" w:rsidRPr="00292196" w:rsidRDefault="009029FC" w:rsidP="009029FC">
            <w:pPr>
              <w:rPr>
                <w:b/>
                <w:bCs/>
                <w:sz w:val="24"/>
                <w:szCs w:val="24"/>
              </w:rPr>
            </w:pPr>
            <w:r w:rsidRPr="00292196">
              <w:rPr>
                <w:b/>
                <w:bCs/>
                <w:sz w:val="24"/>
                <w:szCs w:val="24"/>
              </w:rPr>
              <w:t xml:space="preserve">Did candidate complete skill swiftly, safely, and with </w:t>
            </w:r>
            <w:r w:rsidR="00C81A77">
              <w:rPr>
                <w:b/>
                <w:bCs/>
                <w:sz w:val="24"/>
                <w:szCs w:val="24"/>
              </w:rPr>
              <w:t>competence</w:t>
            </w:r>
            <w:r w:rsidRPr="00292196">
              <w:rPr>
                <w:b/>
                <w:bCs/>
                <w:sz w:val="24"/>
                <w:szCs w:val="24"/>
              </w:rPr>
              <w:t>?</w:t>
            </w:r>
          </w:p>
        </w:tc>
        <w:tc>
          <w:tcPr>
            <w:tcW w:w="818" w:type="dxa"/>
          </w:tcPr>
          <w:p w14:paraId="775F5CBB" w14:textId="77777777" w:rsidR="009029FC" w:rsidRPr="00292196" w:rsidRDefault="009029FC" w:rsidP="009029FC">
            <w:pPr>
              <w:rPr>
                <w:sz w:val="24"/>
                <w:szCs w:val="24"/>
              </w:rPr>
            </w:pPr>
          </w:p>
        </w:tc>
        <w:tc>
          <w:tcPr>
            <w:tcW w:w="818" w:type="dxa"/>
          </w:tcPr>
          <w:p w14:paraId="207556CA" w14:textId="77777777" w:rsidR="009029FC" w:rsidRPr="00292196" w:rsidRDefault="009029FC" w:rsidP="009029FC">
            <w:pPr>
              <w:jc w:val="center"/>
              <w:rPr>
                <w:sz w:val="24"/>
                <w:szCs w:val="24"/>
              </w:rPr>
            </w:pPr>
          </w:p>
        </w:tc>
        <w:tc>
          <w:tcPr>
            <w:tcW w:w="818" w:type="dxa"/>
            <w:shd w:val="clear" w:color="auto" w:fill="F3F3F4" w:themeFill="background2" w:themeFillTint="33"/>
          </w:tcPr>
          <w:p w14:paraId="508F49BD" w14:textId="77777777" w:rsidR="009029FC" w:rsidRPr="00292196" w:rsidRDefault="009029FC" w:rsidP="009029FC">
            <w:pPr>
              <w:jc w:val="center"/>
              <w:rPr>
                <w:sz w:val="24"/>
                <w:szCs w:val="24"/>
              </w:rPr>
            </w:pPr>
          </w:p>
        </w:tc>
        <w:tc>
          <w:tcPr>
            <w:tcW w:w="818" w:type="dxa"/>
            <w:shd w:val="clear" w:color="auto" w:fill="F3F3F4" w:themeFill="background2" w:themeFillTint="33"/>
          </w:tcPr>
          <w:p w14:paraId="240CC701" w14:textId="77777777" w:rsidR="009029FC" w:rsidRPr="00292196" w:rsidRDefault="009029FC" w:rsidP="009029FC">
            <w:pPr>
              <w:jc w:val="center"/>
              <w:rPr>
                <w:sz w:val="24"/>
                <w:szCs w:val="24"/>
              </w:rPr>
            </w:pPr>
          </w:p>
        </w:tc>
      </w:tr>
    </w:tbl>
    <w:p w14:paraId="10DF2E4F" w14:textId="61553F02" w:rsidR="00EF1717" w:rsidRPr="004C07CB" w:rsidRDefault="00B032F2" w:rsidP="00EF1717">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EF1717" w:rsidRPr="004C07CB">
        <w:rPr>
          <w:rFonts w:asciiTheme="minorHAnsi" w:eastAsiaTheme="majorEastAsia" w:hAnsiTheme="minorHAnsi" w:cstheme="majorBidi"/>
          <w:iCs/>
          <w:color w:val="636363" w:themeColor="text1" w:themeTint="BF"/>
          <w:spacing w:val="-1"/>
          <w:sz w:val="24"/>
        </w:rPr>
        <w:t>Evaluator/candidate</w:t>
      </w:r>
      <w:r w:rsidR="00EF1717" w:rsidRPr="004C07CB">
        <w:rPr>
          <w:rFonts w:asciiTheme="minorHAnsi" w:eastAsiaTheme="majorEastAsia" w:hAnsiTheme="minorHAnsi" w:cstheme="majorBidi"/>
          <w:iCs/>
          <w:color w:val="636363" w:themeColor="text1" w:themeTint="BF"/>
          <w:spacing w:val="-6"/>
          <w:sz w:val="24"/>
        </w:rPr>
        <w:t xml:space="preserve"> </w:t>
      </w:r>
      <w:r w:rsidR="00EF1717" w:rsidRPr="004C07CB">
        <w:rPr>
          <w:rFonts w:asciiTheme="minorHAnsi" w:eastAsiaTheme="majorEastAsia" w:hAnsiTheme="minorHAnsi" w:cstheme="majorBidi"/>
          <w:iCs/>
          <w:color w:val="636363" w:themeColor="text1" w:themeTint="BF"/>
          <w:sz w:val="24"/>
        </w:rPr>
        <w:t>comments:</w:t>
      </w:r>
      <w:r w:rsidR="00EF1717">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5D0051B5" w14:textId="77777777" w:rsidR="00EF1717" w:rsidRPr="004C07CB" w:rsidRDefault="00EF1717" w:rsidP="00EF1717"/>
    <w:p w14:paraId="1957F3A0" w14:textId="77777777" w:rsidR="00EF1717" w:rsidRPr="004C07CB" w:rsidRDefault="00EF1717" w:rsidP="00EF1717">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5E29F400" w14:textId="77777777" w:rsidR="00EF1717" w:rsidRPr="004C07CB" w:rsidRDefault="00EF1717" w:rsidP="00EF1717">
      <w:r>
        <w:t>AHJ’S</w:t>
      </w:r>
      <w:r w:rsidRPr="004C07CB">
        <w:t xml:space="preserve"> signature</w:t>
      </w:r>
      <w:r>
        <w:tab/>
      </w:r>
      <w:r>
        <w:tab/>
      </w:r>
      <w:r>
        <w:tab/>
      </w:r>
      <w:r>
        <w:tab/>
        <w:t>AHJ NAME - PRINTED</w:t>
      </w:r>
    </w:p>
    <w:p w14:paraId="2CA2D0FD" w14:textId="77777777" w:rsidR="00EF1717" w:rsidRPr="004C07CB" w:rsidRDefault="00EF1717" w:rsidP="00EF1717"/>
    <w:p w14:paraId="7D383B78" w14:textId="77777777" w:rsidR="00EF1717" w:rsidRPr="004C07CB" w:rsidRDefault="00EF1717" w:rsidP="00EF1717">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14:paraId="714E6852" w14:textId="77777777" w:rsidR="00EF1717" w:rsidRPr="004C07CB" w:rsidRDefault="00EF1717" w:rsidP="00EF1717">
      <w:r w:rsidRPr="004C07CB">
        <w:t>Candidate’s signature</w:t>
      </w:r>
    </w:p>
    <w:p w14:paraId="68050A32" w14:textId="77777777" w:rsidR="00EF1717" w:rsidRDefault="00EF1717" w:rsidP="00EF1717">
      <w:pPr>
        <w:rPr>
          <w:rFonts w:asciiTheme="minorHAnsi" w:hAnsiTheme="minorHAnsi"/>
          <w:i/>
          <w:iCs/>
        </w:rPr>
      </w:pPr>
    </w:p>
    <w:p w14:paraId="7219C1FA" w14:textId="4B08A1D9" w:rsidR="00CD174F" w:rsidRPr="006F66FC" w:rsidRDefault="00EF1717" w:rsidP="00CD174F">
      <w:pPr>
        <w:rPr>
          <w:sz w:val="24"/>
          <w:szCs w:val="24"/>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14:paraId="31C91527" w14:textId="77777777" w:rsidR="00EF1717" w:rsidRDefault="00CD174F" w:rsidP="00287115">
      <w:pPr>
        <w:pStyle w:val="Heading2"/>
      </w:pPr>
      <w:r w:rsidRPr="006F66FC">
        <w:rPr>
          <w:sz w:val="24"/>
          <w:szCs w:val="24"/>
        </w:rPr>
        <w:br w:type="page"/>
      </w:r>
      <w:r w:rsidR="00EF1717">
        <w:lastRenderedPageBreak/>
        <w:t>Firefighter II</w:t>
      </w:r>
    </w:p>
    <w:p w14:paraId="400BB5DB" w14:textId="77777777" w:rsidR="00B86011" w:rsidRPr="00B86011" w:rsidRDefault="00B86011" w:rsidP="00B86011"/>
    <w:p w14:paraId="2CEE7420" w14:textId="7BDE5CF7" w:rsidR="00B96BA2" w:rsidRDefault="00D36ECA" w:rsidP="001B2D5D">
      <w:pPr>
        <w:pStyle w:val="Heading3"/>
      </w:pPr>
      <w:r>
        <w:t xml:space="preserve">Fire </w:t>
      </w:r>
      <w:r w:rsidR="00B86011">
        <w:t>D</w:t>
      </w:r>
      <w:r w:rsidR="00A255C8">
        <w:t xml:space="preserve">epartment </w:t>
      </w:r>
      <w:r w:rsidR="00B86011">
        <w:t>C</w:t>
      </w:r>
      <w:r w:rsidR="00A255C8">
        <w:t>ommunications</w:t>
      </w:r>
    </w:p>
    <w:p w14:paraId="1CA16944" w14:textId="77777777" w:rsidR="00EF1717" w:rsidRPr="00EF1717" w:rsidRDefault="00EF1717" w:rsidP="00EF1717"/>
    <w:p w14:paraId="1350D09D" w14:textId="776A02E4" w:rsidR="0011302D" w:rsidRDefault="00B96BA2" w:rsidP="00A255C8">
      <w:pPr>
        <w:pStyle w:val="Heading4"/>
      </w:pPr>
      <w:r w:rsidRPr="00215107">
        <w:t>Skill</w:t>
      </w:r>
      <w:r w:rsidRPr="00215107">
        <w:rPr>
          <w:spacing w:val="-2"/>
        </w:rPr>
        <w:t xml:space="preserve"> </w:t>
      </w:r>
      <w:r w:rsidRPr="00215107">
        <w:t>Sheet</w:t>
      </w:r>
      <w:r w:rsidRPr="00215107">
        <w:rPr>
          <w:spacing w:val="-3"/>
        </w:rPr>
        <w:t xml:space="preserve"> </w:t>
      </w:r>
      <w:r w:rsidR="0041166D">
        <w:t>3</w:t>
      </w:r>
    </w:p>
    <w:p w14:paraId="38FDCE41" w14:textId="77777777" w:rsidR="00EF1717" w:rsidRPr="00EF1717" w:rsidRDefault="00EF1717" w:rsidP="00EF1717"/>
    <w:tbl>
      <w:tblPr>
        <w:tblStyle w:val="TableGrid"/>
        <w:tblW w:w="0" w:type="auto"/>
        <w:tblLook w:val="04A0" w:firstRow="1" w:lastRow="0" w:firstColumn="1" w:lastColumn="0" w:noHBand="0" w:noVBand="1"/>
      </w:tblPr>
      <w:tblGrid>
        <w:gridCol w:w="3775"/>
        <w:gridCol w:w="6439"/>
      </w:tblGrid>
      <w:tr w:rsidR="0011302D" w14:paraId="1431CC38" w14:textId="77777777" w:rsidTr="00B032F2">
        <w:trPr>
          <w:trHeight w:val="647"/>
        </w:trPr>
        <w:tc>
          <w:tcPr>
            <w:tcW w:w="3775" w:type="dxa"/>
          </w:tcPr>
          <w:p w14:paraId="6F1CBA67"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105462CE" w14:textId="30E9BDB4" w:rsidR="00D36ECA" w:rsidRPr="006F66FC" w:rsidRDefault="00B032F2" w:rsidP="00B032F2">
            <w:pPr>
              <w:rPr>
                <w:sz w:val="24"/>
                <w:szCs w:val="24"/>
              </w:rPr>
            </w:pPr>
            <w:r w:rsidRPr="00DB225C">
              <w:rPr>
                <w:b/>
                <w:color w:val="626366" w:themeColor="text2"/>
                <w:sz w:val="20"/>
                <w:szCs w:val="20"/>
              </w:rPr>
              <w:t>Objective:</w:t>
            </w:r>
            <w:r w:rsidR="0011302D" w:rsidRPr="006F66FC">
              <w:rPr>
                <w:sz w:val="24"/>
                <w:szCs w:val="24"/>
              </w:rPr>
              <w:t xml:space="preserve"> </w:t>
            </w:r>
            <w:r w:rsidR="00EA719F" w:rsidRPr="006F66FC">
              <w:rPr>
                <w:sz w:val="24"/>
                <w:szCs w:val="24"/>
              </w:rPr>
              <w:t>5</w:t>
            </w:r>
            <w:r w:rsidR="00D36ECA" w:rsidRPr="006F66FC">
              <w:rPr>
                <w:sz w:val="24"/>
                <w:szCs w:val="24"/>
              </w:rPr>
              <w:t>.2.2 (B)</w:t>
            </w:r>
          </w:p>
          <w:p w14:paraId="5C2252AC" w14:textId="121F678D" w:rsidR="0067237F" w:rsidRPr="006F66FC" w:rsidRDefault="0067237F" w:rsidP="00CD3995">
            <w:pPr>
              <w:rPr>
                <w:sz w:val="24"/>
                <w:szCs w:val="24"/>
              </w:rPr>
            </w:pPr>
          </w:p>
        </w:tc>
        <w:tc>
          <w:tcPr>
            <w:tcW w:w="6439" w:type="dxa"/>
          </w:tcPr>
          <w:p w14:paraId="2BCA8A8B" w14:textId="1DC47977" w:rsidR="00D36ECA" w:rsidRPr="006F66FC" w:rsidRDefault="0011302D" w:rsidP="00CD3995">
            <w:pPr>
              <w:rPr>
                <w:sz w:val="24"/>
                <w:szCs w:val="24"/>
              </w:rPr>
            </w:pPr>
            <w:r w:rsidRPr="006F66FC">
              <w:rPr>
                <w:b/>
                <w:bCs/>
                <w:sz w:val="24"/>
                <w:szCs w:val="24"/>
              </w:rPr>
              <w:t>Task</w:t>
            </w:r>
            <w:r w:rsidR="0067237F" w:rsidRPr="006F66FC">
              <w:rPr>
                <w:b/>
                <w:bCs/>
                <w:sz w:val="24"/>
                <w:szCs w:val="24"/>
              </w:rPr>
              <w:t xml:space="preserve"> (read aloud): </w:t>
            </w:r>
            <w:r w:rsidR="00D36ECA" w:rsidRPr="006F66FC">
              <w:rPr>
                <w:sz w:val="24"/>
                <w:szCs w:val="24"/>
              </w:rPr>
              <w:t>Operate communications equipment and communicate needs.</w:t>
            </w:r>
          </w:p>
        </w:tc>
      </w:tr>
      <w:tr w:rsidR="0011302D" w14:paraId="64C9DE69" w14:textId="77777777" w:rsidTr="006F66FC">
        <w:trPr>
          <w:trHeight w:val="899"/>
        </w:trPr>
        <w:tc>
          <w:tcPr>
            <w:tcW w:w="10214" w:type="dxa"/>
            <w:gridSpan w:val="2"/>
          </w:tcPr>
          <w:p w14:paraId="55742C07" w14:textId="7F886AA8" w:rsidR="003A7A55" w:rsidRPr="006F66FC" w:rsidRDefault="0041166D" w:rsidP="00CD3995">
            <w:pPr>
              <w:rPr>
                <w:b/>
                <w:bCs/>
                <w:sz w:val="24"/>
                <w:szCs w:val="24"/>
              </w:rPr>
            </w:pPr>
            <w:r w:rsidRPr="006F66FC">
              <w:rPr>
                <w:b/>
                <w:bCs/>
                <w:sz w:val="24"/>
                <w:szCs w:val="24"/>
              </w:rPr>
              <w:t>Candidate Directive (read aloud):</w:t>
            </w:r>
            <w:r w:rsidR="00A255C8" w:rsidRPr="006F66FC">
              <w:rPr>
                <w:b/>
                <w:bCs/>
                <w:sz w:val="24"/>
                <w:szCs w:val="24"/>
              </w:rPr>
              <w:t xml:space="preserve"> </w:t>
            </w:r>
            <w:r w:rsidR="00D36ECA" w:rsidRPr="006F66FC">
              <w:rPr>
                <w:bCs/>
                <w:sz w:val="24"/>
                <w:szCs w:val="24"/>
              </w:rPr>
              <w:t>Given a scenario, while operating as a team leader you shall provide a situational report and communicate the need for team assistance so that team assignments are performed safely.</w:t>
            </w:r>
          </w:p>
        </w:tc>
      </w:tr>
      <w:tr w:rsidR="0067237F" w14:paraId="29FBD188" w14:textId="77777777" w:rsidTr="006F66FC">
        <w:trPr>
          <w:trHeight w:val="899"/>
        </w:trPr>
        <w:tc>
          <w:tcPr>
            <w:tcW w:w="10214" w:type="dxa"/>
            <w:gridSpan w:val="2"/>
          </w:tcPr>
          <w:p w14:paraId="6BA4BD37" w14:textId="59FE8E3C" w:rsidR="0067237F" w:rsidRPr="006F66FC" w:rsidRDefault="0041166D" w:rsidP="00CD3995">
            <w:pPr>
              <w:rPr>
                <w:b/>
                <w:bCs/>
                <w:sz w:val="24"/>
                <w:szCs w:val="24"/>
              </w:rPr>
            </w:pPr>
            <w:r w:rsidRPr="006F66FC">
              <w:rPr>
                <w:b/>
                <w:bCs/>
                <w:sz w:val="24"/>
                <w:szCs w:val="24"/>
              </w:rPr>
              <w:t xml:space="preserve">NFPA Requisite skill </w:t>
            </w:r>
            <w:r w:rsidR="00EA719F" w:rsidRPr="006F66FC">
              <w:rPr>
                <w:b/>
                <w:bCs/>
                <w:sz w:val="24"/>
                <w:szCs w:val="24"/>
              </w:rPr>
              <w:t>5</w:t>
            </w:r>
            <w:r w:rsidR="00D36ECA" w:rsidRPr="006F66FC">
              <w:rPr>
                <w:b/>
                <w:bCs/>
                <w:sz w:val="24"/>
                <w:szCs w:val="24"/>
              </w:rPr>
              <w:t>.2.2</w:t>
            </w:r>
            <w:r w:rsidRPr="006F66FC">
              <w:rPr>
                <w:b/>
                <w:bCs/>
                <w:sz w:val="24"/>
                <w:szCs w:val="24"/>
              </w:rPr>
              <w:t>:</w:t>
            </w:r>
            <w:r w:rsidR="00A255C8" w:rsidRPr="006F66FC">
              <w:rPr>
                <w:b/>
                <w:bCs/>
                <w:sz w:val="24"/>
                <w:szCs w:val="24"/>
              </w:rPr>
              <w:t xml:space="preserve"> </w:t>
            </w:r>
            <w:r w:rsidR="00D36ECA" w:rsidRPr="006F66FC">
              <w:rPr>
                <w:bCs/>
                <w:sz w:val="24"/>
                <w:szCs w:val="24"/>
              </w:rPr>
              <w:t xml:space="preserve">Communicate the need for team assistance, given fire department communications equipment, SOP’s, and a team, so that the supervisor is consistently informed of team needs, departmental </w:t>
            </w:r>
            <w:r w:rsidR="006F66FC" w:rsidRPr="006F66FC">
              <w:rPr>
                <w:bCs/>
                <w:sz w:val="24"/>
                <w:szCs w:val="24"/>
              </w:rPr>
              <w:t>SOPs</w:t>
            </w:r>
            <w:r w:rsidR="00D36ECA" w:rsidRPr="006F66FC">
              <w:rPr>
                <w:bCs/>
                <w:sz w:val="24"/>
                <w:szCs w:val="24"/>
              </w:rPr>
              <w:t xml:space="preserve"> are followed, and the assignment is accomplished safely.</w:t>
            </w:r>
          </w:p>
        </w:tc>
      </w:tr>
      <w:tr w:rsidR="0067237F" w14:paraId="57D8C0B3" w14:textId="77777777" w:rsidTr="006F66FC">
        <w:trPr>
          <w:trHeight w:val="341"/>
        </w:trPr>
        <w:tc>
          <w:tcPr>
            <w:tcW w:w="10214" w:type="dxa"/>
            <w:gridSpan w:val="2"/>
          </w:tcPr>
          <w:p w14:paraId="2FE3F91E" w14:textId="0C925FEA" w:rsidR="0067237F" w:rsidRPr="006F66FC" w:rsidRDefault="0041166D" w:rsidP="00A255C8">
            <w:pPr>
              <w:rPr>
                <w:b/>
                <w:bCs/>
                <w:sz w:val="24"/>
                <w:szCs w:val="24"/>
              </w:rPr>
            </w:pPr>
            <w:r w:rsidRPr="006F66FC">
              <w:rPr>
                <w:b/>
                <w:bCs/>
                <w:sz w:val="24"/>
                <w:szCs w:val="24"/>
              </w:rPr>
              <w:t>Required Equipment:</w:t>
            </w:r>
            <w:r w:rsidR="00A255C8" w:rsidRPr="006F66FC">
              <w:rPr>
                <w:b/>
                <w:bCs/>
                <w:sz w:val="24"/>
                <w:szCs w:val="24"/>
              </w:rPr>
              <w:t xml:space="preserve"> </w:t>
            </w:r>
            <w:r w:rsidR="00D36ECA" w:rsidRPr="006F66FC">
              <w:rPr>
                <w:bCs/>
                <w:sz w:val="24"/>
                <w:szCs w:val="24"/>
              </w:rPr>
              <w:t>Portable or handheld radio.</w:t>
            </w:r>
          </w:p>
        </w:tc>
      </w:tr>
      <w:tr w:rsidR="00A255C8" w14:paraId="4EB7FEA6" w14:textId="77777777" w:rsidTr="006F66FC">
        <w:trPr>
          <w:trHeight w:val="359"/>
        </w:trPr>
        <w:tc>
          <w:tcPr>
            <w:tcW w:w="10214" w:type="dxa"/>
            <w:gridSpan w:val="2"/>
          </w:tcPr>
          <w:p w14:paraId="024290C1" w14:textId="46E1663B" w:rsidR="00A255C8" w:rsidRPr="006F66FC" w:rsidRDefault="00A255C8" w:rsidP="00CD3995">
            <w:pPr>
              <w:rPr>
                <w:b/>
                <w:bCs/>
                <w:sz w:val="24"/>
                <w:szCs w:val="24"/>
              </w:rPr>
            </w:pPr>
            <w:r w:rsidRPr="006F66FC">
              <w:rPr>
                <w:b/>
                <w:bCs/>
                <w:sz w:val="24"/>
                <w:szCs w:val="24"/>
              </w:rPr>
              <w:t xml:space="preserve">Required Personnel: </w:t>
            </w:r>
            <w:r w:rsidRPr="006F66FC">
              <w:rPr>
                <w:bCs/>
                <w:sz w:val="24"/>
                <w:szCs w:val="24"/>
              </w:rPr>
              <w:t>0 Assistants</w:t>
            </w:r>
          </w:p>
        </w:tc>
      </w:tr>
    </w:tbl>
    <w:p w14:paraId="7B7EC1E5" w14:textId="77777777" w:rsidR="001F0B4F" w:rsidRDefault="001F0B4F" w:rsidP="00CD3995">
      <w:r>
        <w:br w:type="page"/>
      </w:r>
    </w:p>
    <w:p w14:paraId="6E2D3F39" w14:textId="23F00459" w:rsidR="00810541" w:rsidRDefault="00810541" w:rsidP="00287115">
      <w:pPr>
        <w:pStyle w:val="Heading2"/>
      </w:pPr>
      <w:r>
        <w:lastRenderedPageBreak/>
        <w:t xml:space="preserve">Firefighter </w:t>
      </w:r>
      <w:r w:rsidR="009E597A">
        <w:t>II</w:t>
      </w:r>
    </w:p>
    <w:p w14:paraId="49E38633" w14:textId="77777777" w:rsidR="00B86011" w:rsidRPr="00B86011" w:rsidRDefault="00B86011" w:rsidP="00B86011"/>
    <w:p w14:paraId="58DF587B" w14:textId="0A3D5A21" w:rsidR="00810541" w:rsidRDefault="00810541" w:rsidP="001B2D5D">
      <w:pPr>
        <w:pStyle w:val="Heading3"/>
      </w:pPr>
      <w:r>
        <w:t xml:space="preserve">Fire </w:t>
      </w:r>
      <w:r w:rsidR="00B86011">
        <w:t>D</w:t>
      </w:r>
      <w:r>
        <w:t xml:space="preserve">epartment </w:t>
      </w:r>
      <w:r w:rsidR="00B86011">
        <w:t>C</w:t>
      </w:r>
      <w:r>
        <w:t>ommunications</w:t>
      </w:r>
    </w:p>
    <w:p w14:paraId="6EB7591C" w14:textId="77777777" w:rsidR="00EF1717" w:rsidRPr="00EF1717" w:rsidRDefault="00EF1717" w:rsidP="00EF1717"/>
    <w:p w14:paraId="1023EB9D" w14:textId="0AE27F10" w:rsidR="005047E5" w:rsidRDefault="00810541" w:rsidP="00810541">
      <w:pPr>
        <w:pStyle w:val="Heading4"/>
      </w:pPr>
      <w:r w:rsidRPr="00215107">
        <w:t>Skill</w:t>
      </w:r>
      <w:r w:rsidRPr="00215107">
        <w:rPr>
          <w:spacing w:val="-2"/>
        </w:rPr>
        <w:t xml:space="preserve"> </w:t>
      </w:r>
      <w:r w:rsidRPr="00215107">
        <w:t>Sheet</w:t>
      </w:r>
      <w:r w:rsidRPr="00215107">
        <w:rPr>
          <w:spacing w:val="-3"/>
        </w:rPr>
        <w:t xml:space="preserve"> </w:t>
      </w:r>
      <w:r>
        <w:t>3</w:t>
      </w:r>
    </w:p>
    <w:p w14:paraId="2E312DE7" w14:textId="77777777" w:rsidR="00EF1717" w:rsidRPr="00EF1717" w:rsidRDefault="00EF1717" w:rsidP="00EF1717"/>
    <w:tbl>
      <w:tblPr>
        <w:tblStyle w:val="TableGrid"/>
        <w:tblW w:w="0" w:type="auto"/>
        <w:tblLook w:val="04A0" w:firstRow="1" w:lastRow="0" w:firstColumn="1" w:lastColumn="0" w:noHBand="0" w:noVBand="1"/>
      </w:tblPr>
      <w:tblGrid>
        <w:gridCol w:w="625"/>
        <w:gridCol w:w="2790"/>
        <w:gridCol w:w="3584"/>
        <w:gridCol w:w="808"/>
        <w:gridCol w:w="799"/>
        <w:gridCol w:w="809"/>
        <w:gridCol w:w="799"/>
      </w:tblGrid>
      <w:tr w:rsidR="005047E5" w:rsidRPr="00AE0A2F" w14:paraId="05E4D325" w14:textId="77777777" w:rsidTr="00EA719F">
        <w:tc>
          <w:tcPr>
            <w:tcW w:w="3415" w:type="dxa"/>
            <w:gridSpan w:val="2"/>
          </w:tcPr>
          <w:p w14:paraId="2884EB96"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0E4EA360" w14:textId="77777777" w:rsidR="00B032F2" w:rsidRPr="006F66FC" w:rsidRDefault="00B032F2" w:rsidP="00B032F2">
            <w:pPr>
              <w:rPr>
                <w:sz w:val="24"/>
                <w:szCs w:val="24"/>
              </w:rPr>
            </w:pPr>
            <w:r w:rsidRPr="00DB225C">
              <w:rPr>
                <w:b/>
                <w:color w:val="626366" w:themeColor="text2"/>
                <w:sz w:val="20"/>
                <w:szCs w:val="20"/>
              </w:rPr>
              <w:t>Objective:</w:t>
            </w:r>
            <w:r w:rsidRPr="006F66FC">
              <w:rPr>
                <w:sz w:val="24"/>
                <w:szCs w:val="24"/>
              </w:rPr>
              <w:t xml:space="preserve"> 5.2.2 (B)</w:t>
            </w:r>
          </w:p>
          <w:p w14:paraId="5CB4F27A" w14:textId="480FFDB5" w:rsidR="005047E5" w:rsidRPr="00AE0A2F" w:rsidRDefault="005047E5" w:rsidP="00CD3995">
            <w:pPr>
              <w:rPr>
                <w:sz w:val="24"/>
                <w:szCs w:val="24"/>
              </w:rPr>
            </w:pPr>
          </w:p>
        </w:tc>
        <w:tc>
          <w:tcPr>
            <w:tcW w:w="6799" w:type="dxa"/>
            <w:gridSpan w:val="5"/>
          </w:tcPr>
          <w:p w14:paraId="24C71E5E" w14:textId="7F8CF8DD" w:rsidR="0041166D" w:rsidRPr="00AE0A2F" w:rsidRDefault="005047E5" w:rsidP="00CD3995">
            <w:pPr>
              <w:rPr>
                <w:sz w:val="24"/>
                <w:szCs w:val="24"/>
              </w:rPr>
            </w:pPr>
            <w:r w:rsidRPr="00AE0A2F">
              <w:rPr>
                <w:b/>
                <w:bCs/>
                <w:sz w:val="24"/>
                <w:szCs w:val="24"/>
              </w:rPr>
              <w:t>Task:</w:t>
            </w:r>
            <w:r w:rsidRPr="00AE0A2F">
              <w:rPr>
                <w:sz w:val="24"/>
                <w:szCs w:val="24"/>
              </w:rPr>
              <w:t xml:space="preserve"> </w:t>
            </w:r>
            <w:r w:rsidR="00D36ECA" w:rsidRPr="00AE0A2F">
              <w:rPr>
                <w:sz w:val="24"/>
                <w:szCs w:val="24"/>
              </w:rPr>
              <w:t>Operate communications equipment and communicate needs.</w:t>
            </w:r>
          </w:p>
        </w:tc>
      </w:tr>
      <w:tr w:rsidR="00810541" w:rsidRPr="00AE0A2F" w14:paraId="653E1AA5" w14:textId="77777777" w:rsidTr="00652F71">
        <w:tc>
          <w:tcPr>
            <w:tcW w:w="625" w:type="dxa"/>
            <w:vMerge w:val="restart"/>
            <w:shd w:val="clear" w:color="auto" w:fill="auto"/>
          </w:tcPr>
          <w:p w14:paraId="3068D808" w14:textId="77777777" w:rsidR="00810541" w:rsidRPr="00AE0A2F" w:rsidRDefault="00810541" w:rsidP="00CD3995">
            <w:pPr>
              <w:rPr>
                <w:rStyle w:val="Strong"/>
                <w:color w:val="auto"/>
                <w:sz w:val="24"/>
                <w:szCs w:val="24"/>
              </w:rPr>
            </w:pPr>
            <w:r w:rsidRPr="00AE0A2F">
              <w:rPr>
                <w:rStyle w:val="Strong"/>
                <w:color w:val="auto"/>
                <w:sz w:val="24"/>
                <w:szCs w:val="24"/>
              </w:rPr>
              <w:t>NO.</w:t>
            </w:r>
          </w:p>
        </w:tc>
        <w:tc>
          <w:tcPr>
            <w:tcW w:w="6374" w:type="dxa"/>
            <w:gridSpan w:val="2"/>
            <w:vMerge w:val="restart"/>
            <w:shd w:val="clear" w:color="auto" w:fill="auto"/>
          </w:tcPr>
          <w:p w14:paraId="41346CD8" w14:textId="77777777" w:rsidR="00810541" w:rsidRPr="00AE0A2F" w:rsidRDefault="00810541" w:rsidP="00CD3995">
            <w:pPr>
              <w:rPr>
                <w:rStyle w:val="Strong"/>
                <w:color w:val="auto"/>
                <w:sz w:val="24"/>
                <w:szCs w:val="24"/>
              </w:rPr>
            </w:pPr>
            <w:r w:rsidRPr="00AE0A2F">
              <w:rPr>
                <w:rStyle w:val="Strong"/>
                <w:color w:val="auto"/>
                <w:sz w:val="24"/>
                <w:szCs w:val="24"/>
              </w:rPr>
              <w:t>TASK STEPS</w:t>
            </w:r>
          </w:p>
        </w:tc>
        <w:tc>
          <w:tcPr>
            <w:tcW w:w="1607" w:type="dxa"/>
            <w:gridSpan w:val="2"/>
            <w:shd w:val="clear" w:color="auto" w:fill="auto"/>
          </w:tcPr>
          <w:p w14:paraId="13406E51" w14:textId="77777777" w:rsidR="00810541" w:rsidRPr="00AE0A2F" w:rsidRDefault="00810541" w:rsidP="00CD3995">
            <w:pPr>
              <w:jc w:val="center"/>
              <w:rPr>
                <w:rStyle w:val="Strong"/>
                <w:color w:val="auto"/>
                <w:sz w:val="24"/>
                <w:szCs w:val="24"/>
              </w:rPr>
            </w:pPr>
            <w:r w:rsidRPr="00AE0A2F">
              <w:rPr>
                <w:rStyle w:val="Strong"/>
                <w:color w:val="auto"/>
                <w:sz w:val="24"/>
                <w:szCs w:val="24"/>
              </w:rPr>
              <w:t>FIRST TEST</w:t>
            </w:r>
          </w:p>
        </w:tc>
        <w:tc>
          <w:tcPr>
            <w:tcW w:w="1608" w:type="dxa"/>
            <w:gridSpan w:val="2"/>
            <w:shd w:val="clear" w:color="auto" w:fill="F3F3F4" w:themeFill="background2" w:themeFillTint="33"/>
          </w:tcPr>
          <w:p w14:paraId="29D4D6B8" w14:textId="77777777" w:rsidR="00810541" w:rsidRPr="00AE0A2F" w:rsidRDefault="00810541" w:rsidP="00CD3995">
            <w:pPr>
              <w:jc w:val="center"/>
              <w:rPr>
                <w:rStyle w:val="Strong"/>
                <w:color w:val="FFFFFF" w:themeColor="background1"/>
                <w:sz w:val="24"/>
                <w:szCs w:val="24"/>
              </w:rPr>
            </w:pPr>
            <w:r w:rsidRPr="00AE0A2F">
              <w:rPr>
                <w:rStyle w:val="Strong"/>
                <w:color w:val="2F2F2F" w:themeColor="text1"/>
                <w:sz w:val="24"/>
                <w:szCs w:val="24"/>
              </w:rPr>
              <w:t>RETEST</w:t>
            </w:r>
          </w:p>
        </w:tc>
      </w:tr>
      <w:tr w:rsidR="00810541" w:rsidRPr="00AE0A2F" w14:paraId="53B893BA" w14:textId="77777777" w:rsidTr="00652F71">
        <w:tc>
          <w:tcPr>
            <w:tcW w:w="625" w:type="dxa"/>
            <w:vMerge/>
          </w:tcPr>
          <w:p w14:paraId="10CA1D31" w14:textId="77777777" w:rsidR="00810541" w:rsidRPr="00AE0A2F" w:rsidRDefault="00810541" w:rsidP="00CD3995">
            <w:pPr>
              <w:rPr>
                <w:sz w:val="24"/>
                <w:szCs w:val="24"/>
              </w:rPr>
            </w:pPr>
          </w:p>
        </w:tc>
        <w:tc>
          <w:tcPr>
            <w:tcW w:w="6374" w:type="dxa"/>
            <w:gridSpan w:val="2"/>
            <w:vMerge/>
          </w:tcPr>
          <w:p w14:paraId="34CEA36A" w14:textId="77777777" w:rsidR="00810541" w:rsidRPr="00AE0A2F" w:rsidRDefault="00810541" w:rsidP="00CD3995">
            <w:pPr>
              <w:rPr>
                <w:sz w:val="24"/>
                <w:szCs w:val="24"/>
              </w:rPr>
            </w:pPr>
          </w:p>
        </w:tc>
        <w:tc>
          <w:tcPr>
            <w:tcW w:w="808" w:type="dxa"/>
          </w:tcPr>
          <w:p w14:paraId="765FDF57" w14:textId="70859061" w:rsidR="00810541" w:rsidRPr="00AE0A2F" w:rsidRDefault="00810541" w:rsidP="00CD3995">
            <w:pPr>
              <w:jc w:val="center"/>
              <w:rPr>
                <w:sz w:val="24"/>
                <w:szCs w:val="24"/>
              </w:rPr>
            </w:pPr>
            <w:r w:rsidRPr="00AE0A2F">
              <w:rPr>
                <w:sz w:val="24"/>
                <w:szCs w:val="24"/>
              </w:rPr>
              <w:t>Pass</w:t>
            </w:r>
          </w:p>
        </w:tc>
        <w:tc>
          <w:tcPr>
            <w:tcW w:w="799" w:type="dxa"/>
          </w:tcPr>
          <w:p w14:paraId="5707F188" w14:textId="4F00DED6" w:rsidR="00810541" w:rsidRPr="00AE0A2F" w:rsidRDefault="00810541" w:rsidP="00CD3995">
            <w:pPr>
              <w:jc w:val="center"/>
              <w:rPr>
                <w:sz w:val="24"/>
                <w:szCs w:val="24"/>
              </w:rPr>
            </w:pPr>
            <w:r w:rsidRPr="00AE0A2F">
              <w:rPr>
                <w:sz w:val="24"/>
                <w:szCs w:val="24"/>
              </w:rPr>
              <w:t>Fail</w:t>
            </w:r>
          </w:p>
        </w:tc>
        <w:tc>
          <w:tcPr>
            <w:tcW w:w="809" w:type="dxa"/>
            <w:shd w:val="clear" w:color="auto" w:fill="F3F3F4" w:themeFill="background2" w:themeFillTint="33"/>
          </w:tcPr>
          <w:p w14:paraId="66C9E205" w14:textId="6F718C7C" w:rsidR="00810541" w:rsidRPr="00AE0A2F" w:rsidRDefault="00810541" w:rsidP="00CD3995">
            <w:pPr>
              <w:jc w:val="center"/>
              <w:rPr>
                <w:sz w:val="24"/>
                <w:szCs w:val="24"/>
              </w:rPr>
            </w:pPr>
            <w:r w:rsidRPr="00AE0A2F">
              <w:rPr>
                <w:sz w:val="24"/>
                <w:szCs w:val="24"/>
              </w:rPr>
              <w:t>Pass</w:t>
            </w:r>
          </w:p>
        </w:tc>
        <w:tc>
          <w:tcPr>
            <w:tcW w:w="799" w:type="dxa"/>
            <w:shd w:val="clear" w:color="auto" w:fill="F3F3F4" w:themeFill="background2" w:themeFillTint="33"/>
          </w:tcPr>
          <w:p w14:paraId="69F0BE11" w14:textId="72275B98" w:rsidR="00810541" w:rsidRPr="00AE0A2F" w:rsidRDefault="00810541" w:rsidP="00CD3995">
            <w:pPr>
              <w:jc w:val="center"/>
              <w:rPr>
                <w:sz w:val="24"/>
                <w:szCs w:val="24"/>
              </w:rPr>
            </w:pPr>
            <w:r w:rsidRPr="00AE0A2F">
              <w:rPr>
                <w:sz w:val="24"/>
                <w:szCs w:val="24"/>
              </w:rPr>
              <w:t>Fail</w:t>
            </w:r>
          </w:p>
        </w:tc>
      </w:tr>
      <w:tr w:rsidR="0011441B" w:rsidRPr="00AE0A2F" w14:paraId="7A0D9983" w14:textId="77777777" w:rsidTr="00EA719F">
        <w:trPr>
          <w:trHeight w:val="323"/>
        </w:trPr>
        <w:tc>
          <w:tcPr>
            <w:tcW w:w="625" w:type="dxa"/>
          </w:tcPr>
          <w:p w14:paraId="1A9128ED" w14:textId="5646DB4B" w:rsidR="0011441B" w:rsidRPr="00AE0A2F" w:rsidRDefault="0011441B" w:rsidP="00CD3995">
            <w:pPr>
              <w:rPr>
                <w:sz w:val="24"/>
                <w:szCs w:val="24"/>
              </w:rPr>
            </w:pPr>
            <w:r w:rsidRPr="00AE0A2F">
              <w:rPr>
                <w:sz w:val="24"/>
                <w:szCs w:val="24"/>
              </w:rPr>
              <w:t>1.</w:t>
            </w:r>
          </w:p>
        </w:tc>
        <w:tc>
          <w:tcPr>
            <w:tcW w:w="6374" w:type="dxa"/>
            <w:gridSpan w:val="2"/>
          </w:tcPr>
          <w:p w14:paraId="4DDBBEAC" w14:textId="428E103C" w:rsidR="0011441B" w:rsidRPr="00AE0A2F" w:rsidRDefault="0011441B" w:rsidP="00CD3995">
            <w:pPr>
              <w:rPr>
                <w:sz w:val="24"/>
                <w:szCs w:val="24"/>
              </w:rPr>
            </w:pPr>
            <w:r w:rsidRPr="00AE0A2F">
              <w:rPr>
                <w:sz w:val="24"/>
                <w:szCs w:val="24"/>
              </w:rPr>
              <w:t>Acknowledge the task assignment to evaluator.</w:t>
            </w:r>
          </w:p>
        </w:tc>
        <w:tc>
          <w:tcPr>
            <w:tcW w:w="808" w:type="dxa"/>
          </w:tcPr>
          <w:p w14:paraId="022EBDA1" w14:textId="338D56BB" w:rsidR="0011441B" w:rsidRPr="00AE0A2F" w:rsidRDefault="0011441B" w:rsidP="00CD3995">
            <w:pPr>
              <w:jc w:val="center"/>
              <w:rPr>
                <w:sz w:val="24"/>
                <w:szCs w:val="24"/>
              </w:rPr>
            </w:pPr>
          </w:p>
        </w:tc>
        <w:tc>
          <w:tcPr>
            <w:tcW w:w="799" w:type="dxa"/>
          </w:tcPr>
          <w:p w14:paraId="562D879A" w14:textId="529B86C0" w:rsidR="0011441B" w:rsidRPr="00AE0A2F" w:rsidRDefault="0011441B" w:rsidP="00CD3995">
            <w:pPr>
              <w:jc w:val="center"/>
              <w:rPr>
                <w:sz w:val="24"/>
                <w:szCs w:val="24"/>
              </w:rPr>
            </w:pPr>
          </w:p>
        </w:tc>
        <w:tc>
          <w:tcPr>
            <w:tcW w:w="809" w:type="dxa"/>
            <w:shd w:val="clear" w:color="auto" w:fill="F3F3F4" w:themeFill="background2" w:themeFillTint="33"/>
          </w:tcPr>
          <w:p w14:paraId="2BB80F0B" w14:textId="724816B1" w:rsidR="0011441B" w:rsidRPr="00AE0A2F" w:rsidRDefault="0011441B" w:rsidP="00CD3995">
            <w:pPr>
              <w:jc w:val="center"/>
              <w:rPr>
                <w:sz w:val="24"/>
                <w:szCs w:val="24"/>
              </w:rPr>
            </w:pPr>
          </w:p>
        </w:tc>
        <w:tc>
          <w:tcPr>
            <w:tcW w:w="799" w:type="dxa"/>
            <w:shd w:val="clear" w:color="auto" w:fill="F3F3F4" w:themeFill="background2" w:themeFillTint="33"/>
          </w:tcPr>
          <w:p w14:paraId="4F25D949" w14:textId="347B1E59" w:rsidR="0011441B" w:rsidRPr="00AE0A2F" w:rsidRDefault="0011441B" w:rsidP="00CD3995">
            <w:pPr>
              <w:jc w:val="center"/>
              <w:rPr>
                <w:sz w:val="24"/>
                <w:szCs w:val="24"/>
              </w:rPr>
            </w:pPr>
          </w:p>
        </w:tc>
      </w:tr>
      <w:tr w:rsidR="0011441B" w:rsidRPr="00AE0A2F" w14:paraId="2318AB31" w14:textId="77777777" w:rsidTr="00EA719F">
        <w:trPr>
          <w:trHeight w:val="341"/>
        </w:trPr>
        <w:tc>
          <w:tcPr>
            <w:tcW w:w="625" w:type="dxa"/>
          </w:tcPr>
          <w:p w14:paraId="76C7282E" w14:textId="6BDEFFF7" w:rsidR="0011441B" w:rsidRPr="00AE0A2F" w:rsidRDefault="0011441B" w:rsidP="00CD3995">
            <w:pPr>
              <w:rPr>
                <w:sz w:val="24"/>
                <w:szCs w:val="24"/>
              </w:rPr>
            </w:pPr>
            <w:r w:rsidRPr="00AE0A2F">
              <w:rPr>
                <w:sz w:val="24"/>
                <w:szCs w:val="24"/>
              </w:rPr>
              <w:t>2.</w:t>
            </w:r>
          </w:p>
        </w:tc>
        <w:tc>
          <w:tcPr>
            <w:tcW w:w="6374" w:type="dxa"/>
            <w:gridSpan w:val="2"/>
          </w:tcPr>
          <w:p w14:paraId="515D54A3" w14:textId="60D3CEA6" w:rsidR="0011441B" w:rsidRPr="00AE0A2F" w:rsidRDefault="00D36ECA" w:rsidP="00CD3995">
            <w:pPr>
              <w:rPr>
                <w:sz w:val="24"/>
                <w:szCs w:val="24"/>
              </w:rPr>
            </w:pPr>
            <w:r w:rsidRPr="00AE0A2F">
              <w:rPr>
                <w:sz w:val="24"/>
                <w:szCs w:val="24"/>
              </w:rPr>
              <w:t>State the required equipment needed (agency radio).</w:t>
            </w:r>
          </w:p>
        </w:tc>
        <w:tc>
          <w:tcPr>
            <w:tcW w:w="808" w:type="dxa"/>
          </w:tcPr>
          <w:p w14:paraId="0484C8A9" w14:textId="77777777" w:rsidR="0011441B" w:rsidRPr="00AE0A2F" w:rsidRDefault="0011441B" w:rsidP="00CD3995">
            <w:pPr>
              <w:rPr>
                <w:sz w:val="24"/>
                <w:szCs w:val="24"/>
              </w:rPr>
            </w:pPr>
          </w:p>
        </w:tc>
        <w:tc>
          <w:tcPr>
            <w:tcW w:w="799" w:type="dxa"/>
          </w:tcPr>
          <w:p w14:paraId="7512ADE5" w14:textId="77777777" w:rsidR="0011441B" w:rsidRPr="00AE0A2F" w:rsidRDefault="0011441B" w:rsidP="00CD3995">
            <w:pPr>
              <w:jc w:val="center"/>
              <w:rPr>
                <w:sz w:val="24"/>
                <w:szCs w:val="24"/>
              </w:rPr>
            </w:pPr>
          </w:p>
        </w:tc>
        <w:tc>
          <w:tcPr>
            <w:tcW w:w="809" w:type="dxa"/>
            <w:shd w:val="clear" w:color="auto" w:fill="F3F3F4" w:themeFill="background2" w:themeFillTint="33"/>
          </w:tcPr>
          <w:p w14:paraId="68A6145D" w14:textId="77777777" w:rsidR="0011441B" w:rsidRPr="00AE0A2F" w:rsidRDefault="0011441B" w:rsidP="00CD3995">
            <w:pPr>
              <w:jc w:val="center"/>
              <w:rPr>
                <w:sz w:val="24"/>
                <w:szCs w:val="24"/>
              </w:rPr>
            </w:pPr>
          </w:p>
        </w:tc>
        <w:tc>
          <w:tcPr>
            <w:tcW w:w="799" w:type="dxa"/>
            <w:shd w:val="clear" w:color="auto" w:fill="F3F3F4" w:themeFill="background2" w:themeFillTint="33"/>
          </w:tcPr>
          <w:p w14:paraId="46681C76" w14:textId="77777777" w:rsidR="0011441B" w:rsidRPr="00AE0A2F" w:rsidRDefault="0011441B" w:rsidP="00CD3995">
            <w:pPr>
              <w:jc w:val="center"/>
              <w:rPr>
                <w:sz w:val="24"/>
                <w:szCs w:val="24"/>
              </w:rPr>
            </w:pPr>
          </w:p>
        </w:tc>
      </w:tr>
      <w:tr w:rsidR="00D36ECA" w:rsidRPr="00AE0A2F" w14:paraId="75741204" w14:textId="77777777" w:rsidTr="00EA719F">
        <w:trPr>
          <w:trHeight w:val="539"/>
        </w:trPr>
        <w:tc>
          <w:tcPr>
            <w:tcW w:w="625" w:type="dxa"/>
          </w:tcPr>
          <w:p w14:paraId="046C45DB" w14:textId="7B7F7C5A" w:rsidR="00D36ECA" w:rsidRPr="00AE0A2F" w:rsidRDefault="00D36ECA" w:rsidP="00CD3995">
            <w:pPr>
              <w:rPr>
                <w:sz w:val="24"/>
                <w:szCs w:val="24"/>
              </w:rPr>
            </w:pPr>
            <w:r w:rsidRPr="00AE0A2F">
              <w:rPr>
                <w:sz w:val="24"/>
                <w:szCs w:val="24"/>
              </w:rPr>
              <w:t>3.</w:t>
            </w:r>
          </w:p>
        </w:tc>
        <w:tc>
          <w:tcPr>
            <w:tcW w:w="6374" w:type="dxa"/>
            <w:gridSpan w:val="2"/>
          </w:tcPr>
          <w:p w14:paraId="48C087DF" w14:textId="59DA8DA6" w:rsidR="00D36ECA" w:rsidRPr="00AE0A2F" w:rsidRDefault="00D36ECA" w:rsidP="00CD3995">
            <w:pPr>
              <w:rPr>
                <w:sz w:val="24"/>
                <w:szCs w:val="24"/>
              </w:rPr>
            </w:pPr>
            <w:r w:rsidRPr="00AE0A2F">
              <w:rPr>
                <w:sz w:val="24"/>
                <w:szCs w:val="24"/>
              </w:rPr>
              <w:t>Transmit situation report that accurately communicates scenario conditions and the team’s situational status to command.</w:t>
            </w:r>
          </w:p>
        </w:tc>
        <w:tc>
          <w:tcPr>
            <w:tcW w:w="808" w:type="dxa"/>
          </w:tcPr>
          <w:p w14:paraId="1D296163" w14:textId="77777777" w:rsidR="00D36ECA" w:rsidRPr="00AE0A2F" w:rsidRDefault="00D36ECA" w:rsidP="00CD3995">
            <w:pPr>
              <w:rPr>
                <w:sz w:val="24"/>
                <w:szCs w:val="24"/>
              </w:rPr>
            </w:pPr>
          </w:p>
        </w:tc>
        <w:tc>
          <w:tcPr>
            <w:tcW w:w="799" w:type="dxa"/>
          </w:tcPr>
          <w:p w14:paraId="5789D19B" w14:textId="77777777" w:rsidR="00D36ECA" w:rsidRPr="00AE0A2F" w:rsidRDefault="00D36ECA" w:rsidP="00CD3995">
            <w:pPr>
              <w:jc w:val="center"/>
              <w:rPr>
                <w:sz w:val="24"/>
                <w:szCs w:val="24"/>
              </w:rPr>
            </w:pPr>
          </w:p>
        </w:tc>
        <w:tc>
          <w:tcPr>
            <w:tcW w:w="809" w:type="dxa"/>
            <w:shd w:val="clear" w:color="auto" w:fill="F3F3F4" w:themeFill="background2" w:themeFillTint="33"/>
          </w:tcPr>
          <w:p w14:paraId="5D3AFB74" w14:textId="77777777" w:rsidR="00D36ECA" w:rsidRPr="00AE0A2F" w:rsidRDefault="00D36ECA" w:rsidP="00CD3995">
            <w:pPr>
              <w:jc w:val="center"/>
              <w:rPr>
                <w:sz w:val="24"/>
                <w:szCs w:val="24"/>
              </w:rPr>
            </w:pPr>
          </w:p>
        </w:tc>
        <w:tc>
          <w:tcPr>
            <w:tcW w:w="799" w:type="dxa"/>
            <w:shd w:val="clear" w:color="auto" w:fill="F3F3F4" w:themeFill="background2" w:themeFillTint="33"/>
          </w:tcPr>
          <w:p w14:paraId="3ACD6A4E" w14:textId="77777777" w:rsidR="00D36ECA" w:rsidRPr="00AE0A2F" w:rsidRDefault="00D36ECA" w:rsidP="00CD3995">
            <w:pPr>
              <w:jc w:val="center"/>
              <w:rPr>
                <w:sz w:val="24"/>
                <w:szCs w:val="24"/>
              </w:rPr>
            </w:pPr>
          </w:p>
        </w:tc>
      </w:tr>
      <w:tr w:rsidR="00D36ECA" w:rsidRPr="00AE0A2F" w14:paraId="4BA682E7" w14:textId="77777777" w:rsidTr="00EA719F">
        <w:trPr>
          <w:trHeight w:val="521"/>
        </w:trPr>
        <w:tc>
          <w:tcPr>
            <w:tcW w:w="625" w:type="dxa"/>
          </w:tcPr>
          <w:p w14:paraId="00E421F0" w14:textId="5A729D71" w:rsidR="00D36ECA" w:rsidRPr="00AE0A2F" w:rsidRDefault="00D36ECA" w:rsidP="00CD3995">
            <w:pPr>
              <w:rPr>
                <w:sz w:val="24"/>
                <w:szCs w:val="24"/>
              </w:rPr>
            </w:pPr>
            <w:r w:rsidRPr="00AE0A2F">
              <w:rPr>
                <w:sz w:val="24"/>
                <w:szCs w:val="24"/>
              </w:rPr>
              <w:t>4.</w:t>
            </w:r>
          </w:p>
        </w:tc>
        <w:tc>
          <w:tcPr>
            <w:tcW w:w="6374" w:type="dxa"/>
            <w:gridSpan w:val="2"/>
          </w:tcPr>
          <w:p w14:paraId="4AF698AD" w14:textId="2E701D72" w:rsidR="00D36ECA" w:rsidRPr="00AE0A2F" w:rsidRDefault="00D36ECA" w:rsidP="00CD3995">
            <w:pPr>
              <w:rPr>
                <w:sz w:val="24"/>
                <w:szCs w:val="24"/>
              </w:rPr>
            </w:pPr>
            <w:r w:rsidRPr="00AE0A2F">
              <w:rPr>
                <w:sz w:val="24"/>
                <w:szCs w:val="24"/>
              </w:rPr>
              <w:t>Identify conditions that warrant the need for additional personnel or equipment.</w:t>
            </w:r>
          </w:p>
        </w:tc>
        <w:tc>
          <w:tcPr>
            <w:tcW w:w="808" w:type="dxa"/>
          </w:tcPr>
          <w:p w14:paraId="714C104B" w14:textId="77777777" w:rsidR="00D36ECA" w:rsidRPr="00AE0A2F" w:rsidRDefault="00D36ECA" w:rsidP="00CD3995">
            <w:pPr>
              <w:rPr>
                <w:sz w:val="24"/>
                <w:szCs w:val="24"/>
              </w:rPr>
            </w:pPr>
          </w:p>
        </w:tc>
        <w:tc>
          <w:tcPr>
            <w:tcW w:w="799" w:type="dxa"/>
          </w:tcPr>
          <w:p w14:paraId="0E1A04AF" w14:textId="77777777" w:rsidR="00D36ECA" w:rsidRPr="00AE0A2F" w:rsidRDefault="00D36ECA" w:rsidP="00CD3995">
            <w:pPr>
              <w:jc w:val="center"/>
              <w:rPr>
                <w:sz w:val="24"/>
                <w:szCs w:val="24"/>
              </w:rPr>
            </w:pPr>
          </w:p>
        </w:tc>
        <w:tc>
          <w:tcPr>
            <w:tcW w:w="809" w:type="dxa"/>
            <w:shd w:val="clear" w:color="auto" w:fill="F3F3F4" w:themeFill="background2" w:themeFillTint="33"/>
          </w:tcPr>
          <w:p w14:paraId="173275BC" w14:textId="77777777" w:rsidR="00D36ECA" w:rsidRPr="00AE0A2F" w:rsidRDefault="00D36ECA" w:rsidP="00CD3995">
            <w:pPr>
              <w:jc w:val="center"/>
              <w:rPr>
                <w:sz w:val="24"/>
                <w:szCs w:val="24"/>
              </w:rPr>
            </w:pPr>
          </w:p>
        </w:tc>
        <w:tc>
          <w:tcPr>
            <w:tcW w:w="799" w:type="dxa"/>
            <w:shd w:val="clear" w:color="auto" w:fill="F3F3F4" w:themeFill="background2" w:themeFillTint="33"/>
          </w:tcPr>
          <w:p w14:paraId="05DB5DB4" w14:textId="77777777" w:rsidR="00D36ECA" w:rsidRPr="00AE0A2F" w:rsidRDefault="00D36ECA" w:rsidP="00CD3995">
            <w:pPr>
              <w:jc w:val="center"/>
              <w:rPr>
                <w:sz w:val="24"/>
                <w:szCs w:val="24"/>
              </w:rPr>
            </w:pPr>
          </w:p>
        </w:tc>
      </w:tr>
      <w:tr w:rsidR="00D36ECA" w:rsidRPr="00AE0A2F" w14:paraId="6E9EE33C" w14:textId="77777777" w:rsidTr="00EA719F">
        <w:trPr>
          <w:trHeight w:val="539"/>
        </w:trPr>
        <w:tc>
          <w:tcPr>
            <w:tcW w:w="625" w:type="dxa"/>
          </w:tcPr>
          <w:p w14:paraId="4DF8C0D1" w14:textId="71502BA6" w:rsidR="00D36ECA" w:rsidRPr="00AE0A2F" w:rsidRDefault="00D36ECA" w:rsidP="00CD3995">
            <w:pPr>
              <w:rPr>
                <w:sz w:val="24"/>
                <w:szCs w:val="24"/>
              </w:rPr>
            </w:pPr>
            <w:r w:rsidRPr="00AE0A2F">
              <w:rPr>
                <w:sz w:val="24"/>
                <w:szCs w:val="24"/>
              </w:rPr>
              <w:t>5.</w:t>
            </w:r>
          </w:p>
        </w:tc>
        <w:tc>
          <w:tcPr>
            <w:tcW w:w="6374" w:type="dxa"/>
            <w:gridSpan w:val="2"/>
          </w:tcPr>
          <w:p w14:paraId="5B09F727" w14:textId="441F8FF3" w:rsidR="00D36ECA" w:rsidRPr="00AE0A2F" w:rsidRDefault="00D36ECA" w:rsidP="00CD3995">
            <w:pPr>
              <w:rPr>
                <w:sz w:val="24"/>
                <w:szCs w:val="24"/>
              </w:rPr>
            </w:pPr>
            <w:r w:rsidRPr="00AE0A2F">
              <w:rPr>
                <w:sz w:val="24"/>
                <w:szCs w:val="24"/>
              </w:rPr>
              <w:t>Effectively communicate a request for team assistance within an incident management system.</w:t>
            </w:r>
          </w:p>
        </w:tc>
        <w:tc>
          <w:tcPr>
            <w:tcW w:w="808" w:type="dxa"/>
            <w:shd w:val="clear" w:color="auto" w:fill="auto"/>
          </w:tcPr>
          <w:p w14:paraId="285B7C38" w14:textId="77777777" w:rsidR="00D36ECA" w:rsidRPr="00AE0A2F" w:rsidRDefault="00D36ECA" w:rsidP="00CD3995">
            <w:pPr>
              <w:rPr>
                <w:sz w:val="24"/>
                <w:szCs w:val="24"/>
              </w:rPr>
            </w:pPr>
          </w:p>
        </w:tc>
        <w:tc>
          <w:tcPr>
            <w:tcW w:w="799" w:type="dxa"/>
            <w:shd w:val="clear" w:color="auto" w:fill="auto"/>
          </w:tcPr>
          <w:p w14:paraId="58B93D25" w14:textId="77777777" w:rsidR="00D36ECA" w:rsidRPr="00AE0A2F" w:rsidRDefault="00D36ECA" w:rsidP="00CD3995">
            <w:pPr>
              <w:jc w:val="center"/>
              <w:rPr>
                <w:sz w:val="24"/>
                <w:szCs w:val="24"/>
              </w:rPr>
            </w:pPr>
          </w:p>
        </w:tc>
        <w:tc>
          <w:tcPr>
            <w:tcW w:w="809" w:type="dxa"/>
            <w:shd w:val="clear" w:color="auto" w:fill="F3F3F4" w:themeFill="background2" w:themeFillTint="33"/>
          </w:tcPr>
          <w:p w14:paraId="556B953F" w14:textId="77777777" w:rsidR="00D36ECA" w:rsidRPr="00AE0A2F" w:rsidRDefault="00D36ECA" w:rsidP="00CD3995">
            <w:pPr>
              <w:jc w:val="center"/>
              <w:rPr>
                <w:sz w:val="24"/>
                <w:szCs w:val="24"/>
              </w:rPr>
            </w:pPr>
          </w:p>
        </w:tc>
        <w:tc>
          <w:tcPr>
            <w:tcW w:w="799" w:type="dxa"/>
            <w:shd w:val="clear" w:color="auto" w:fill="F3F3F4" w:themeFill="background2" w:themeFillTint="33"/>
          </w:tcPr>
          <w:p w14:paraId="1B4985CE" w14:textId="77777777" w:rsidR="00D36ECA" w:rsidRPr="00AE0A2F" w:rsidRDefault="00D36ECA" w:rsidP="00CD3995">
            <w:pPr>
              <w:jc w:val="center"/>
              <w:rPr>
                <w:sz w:val="24"/>
                <w:szCs w:val="24"/>
              </w:rPr>
            </w:pPr>
          </w:p>
        </w:tc>
      </w:tr>
      <w:tr w:rsidR="0011441B" w:rsidRPr="00AE0A2F" w14:paraId="155E707F" w14:textId="77777777" w:rsidTr="00EA719F">
        <w:trPr>
          <w:trHeight w:val="521"/>
        </w:trPr>
        <w:tc>
          <w:tcPr>
            <w:tcW w:w="625" w:type="dxa"/>
          </w:tcPr>
          <w:p w14:paraId="77CC549B" w14:textId="1441C8ED" w:rsidR="0011441B" w:rsidRPr="00AE0A2F" w:rsidRDefault="0011441B" w:rsidP="00CD3995">
            <w:pPr>
              <w:rPr>
                <w:sz w:val="24"/>
                <w:szCs w:val="24"/>
              </w:rPr>
            </w:pPr>
            <w:r w:rsidRPr="00AE0A2F">
              <w:rPr>
                <w:sz w:val="24"/>
                <w:szCs w:val="24"/>
              </w:rPr>
              <w:t>6.</w:t>
            </w:r>
          </w:p>
        </w:tc>
        <w:tc>
          <w:tcPr>
            <w:tcW w:w="6374" w:type="dxa"/>
            <w:gridSpan w:val="2"/>
          </w:tcPr>
          <w:p w14:paraId="54BE8D89" w14:textId="77777777" w:rsidR="00D36ECA" w:rsidRPr="00AE0A2F" w:rsidRDefault="00D36ECA" w:rsidP="00CD3995">
            <w:pPr>
              <w:rPr>
                <w:sz w:val="24"/>
                <w:szCs w:val="24"/>
              </w:rPr>
            </w:pPr>
            <w:r w:rsidRPr="00AE0A2F">
              <w:rPr>
                <w:sz w:val="24"/>
                <w:szCs w:val="24"/>
              </w:rPr>
              <w:t>Operate radio equipment in accordance with standard operating</w:t>
            </w:r>
          </w:p>
          <w:p w14:paraId="74D6AC60" w14:textId="2D48AEFE" w:rsidR="0011441B" w:rsidRPr="00AE0A2F" w:rsidRDefault="00D36ECA" w:rsidP="00CD3995">
            <w:pPr>
              <w:rPr>
                <w:sz w:val="24"/>
                <w:szCs w:val="24"/>
              </w:rPr>
            </w:pPr>
            <w:r w:rsidRPr="00AE0A2F">
              <w:rPr>
                <w:sz w:val="24"/>
                <w:szCs w:val="24"/>
              </w:rPr>
              <w:t>procedures.</w:t>
            </w:r>
          </w:p>
        </w:tc>
        <w:tc>
          <w:tcPr>
            <w:tcW w:w="808" w:type="dxa"/>
          </w:tcPr>
          <w:p w14:paraId="6A9FD8A2" w14:textId="77777777" w:rsidR="0011441B" w:rsidRPr="00AE0A2F" w:rsidRDefault="0011441B" w:rsidP="00CD3995">
            <w:pPr>
              <w:rPr>
                <w:sz w:val="24"/>
                <w:szCs w:val="24"/>
              </w:rPr>
            </w:pPr>
          </w:p>
        </w:tc>
        <w:tc>
          <w:tcPr>
            <w:tcW w:w="799" w:type="dxa"/>
          </w:tcPr>
          <w:p w14:paraId="11469F23" w14:textId="77777777" w:rsidR="0011441B" w:rsidRPr="00AE0A2F" w:rsidRDefault="0011441B" w:rsidP="00CD3995">
            <w:pPr>
              <w:jc w:val="center"/>
              <w:rPr>
                <w:sz w:val="24"/>
                <w:szCs w:val="24"/>
              </w:rPr>
            </w:pPr>
          </w:p>
        </w:tc>
        <w:tc>
          <w:tcPr>
            <w:tcW w:w="809" w:type="dxa"/>
            <w:shd w:val="clear" w:color="auto" w:fill="F3F3F4" w:themeFill="background2" w:themeFillTint="33"/>
          </w:tcPr>
          <w:p w14:paraId="5D53C4D9" w14:textId="77777777" w:rsidR="0011441B" w:rsidRPr="00AE0A2F" w:rsidRDefault="0011441B" w:rsidP="00CD3995">
            <w:pPr>
              <w:jc w:val="center"/>
              <w:rPr>
                <w:sz w:val="24"/>
                <w:szCs w:val="24"/>
              </w:rPr>
            </w:pPr>
          </w:p>
        </w:tc>
        <w:tc>
          <w:tcPr>
            <w:tcW w:w="799" w:type="dxa"/>
            <w:shd w:val="clear" w:color="auto" w:fill="F3F3F4" w:themeFill="background2" w:themeFillTint="33"/>
          </w:tcPr>
          <w:p w14:paraId="71B3AF71" w14:textId="77777777" w:rsidR="0011441B" w:rsidRPr="00AE0A2F" w:rsidRDefault="0011441B" w:rsidP="00CD3995">
            <w:pPr>
              <w:jc w:val="center"/>
              <w:rPr>
                <w:sz w:val="24"/>
                <w:szCs w:val="24"/>
              </w:rPr>
            </w:pPr>
          </w:p>
        </w:tc>
      </w:tr>
      <w:tr w:rsidR="0011441B" w:rsidRPr="00AE0A2F" w14:paraId="789743AF" w14:textId="77777777" w:rsidTr="00462131">
        <w:trPr>
          <w:trHeight w:val="269"/>
        </w:trPr>
        <w:tc>
          <w:tcPr>
            <w:tcW w:w="625" w:type="dxa"/>
          </w:tcPr>
          <w:p w14:paraId="6E496ADF" w14:textId="14C9B401" w:rsidR="0011441B" w:rsidRPr="00AE0A2F" w:rsidRDefault="00D36ECA" w:rsidP="00CD3995">
            <w:pPr>
              <w:rPr>
                <w:sz w:val="24"/>
                <w:szCs w:val="24"/>
              </w:rPr>
            </w:pPr>
            <w:r w:rsidRPr="00AE0A2F">
              <w:rPr>
                <w:sz w:val="24"/>
                <w:szCs w:val="24"/>
              </w:rPr>
              <w:t>7.</w:t>
            </w:r>
          </w:p>
        </w:tc>
        <w:tc>
          <w:tcPr>
            <w:tcW w:w="6374" w:type="dxa"/>
            <w:gridSpan w:val="2"/>
          </w:tcPr>
          <w:p w14:paraId="1195E700" w14:textId="668A7ECD" w:rsidR="0011441B" w:rsidRPr="00AE0A2F" w:rsidRDefault="0011441B" w:rsidP="00CD3995">
            <w:pPr>
              <w:rPr>
                <w:sz w:val="24"/>
                <w:szCs w:val="24"/>
              </w:rPr>
            </w:pPr>
            <w:r w:rsidRPr="00AE0A2F">
              <w:rPr>
                <w:sz w:val="24"/>
                <w:szCs w:val="24"/>
              </w:rPr>
              <w:t>Notify evaluator when task is complete.</w:t>
            </w:r>
          </w:p>
        </w:tc>
        <w:tc>
          <w:tcPr>
            <w:tcW w:w="808" w:type="dxa"/>
          </w:tcPr>
          <w:p w14:paraId="3ECB9363" w14:textId="77777777" w:rsidR="0011441B" w:rsidRPr="00AE0A2F" w:rsidRDefault="0011441B" w:rsidP="00CD3995">
            <w:pPr>
              <w:rPr>
                <w:sz w:val="24"/>
                <w:szCs w:val="24"/>
              </w:rPr>
            </w:pPr>
          </w:p>
        </w:tc>
        <w:tc>
          <w:tcPr>
            <w:tcW w:w="799" w:type="dxa"/>
          </w:tcPr>
          <w:p w14:paraId="22E21322" w14:textId="77777777" w:rsidR="0011441B" w:rsidRPr="00AE0A2F" w:rsidRDefault="0011441B" w:rsidP="00CD3995">
            <w:pPr>
              <w:jc w:val="center"/>
              <w:rPr>
                <w:sz w:val="24"/>
                <w:szCs w:val="24"/>
              </w:rPr>
            </w:pPr>
          </w:p>
        </w:tc>
        <w:tc>
          <w:tcPr>
            <w:tcW w:w="809" w:type="dxa"/>
            <w:shd w:val="clear" w:color="auto" w:fill="F3F3F4" w:themeFill="background2" w:themeFillTint="33"/>
          </w:tcPr>
          <w:p w14:paraId="5604D4D8" w14:textId="77777777" w:rsidR="0011441B" w:rsidRPr="00AE0A2F" w:rsidRDefault="0011441B" w:rsidP="00CD3995">
            <w:pPr>
              <w:jc w:val="center"/>
              <w:rPr>
                <w:sz w:val="24"/>
                <w:szCs w:val="24"/>
              </w:rPr>
            </w:pPr>
          </w:p>
        </w:tc>
        <w:tc>
          <w:tcPr>
            <w:tcW w:w="799" w:type="dxa"/>
            <w:shd w:val="clear" w:color="auto" w:fill="F3F3F4" w:themeFill="background2" w:themeFillTint="33"/>
          </w:tcPr>
          <w:p w14:paraId="126645FA" w14:textId="77777777" w:rsidR="0011441B" w:rsidRPr="00AE0A2F" w:rsidRDefault="0011441B" w:rsidP="00CD3995">
            <w:pPr>
              <w:jc w:val="center"/>
              <w:rPr>
                <w:sz w:val="24"/>
                <w:szCs w:val="24"/>
              </w:rPr>
            </w:pPr>
          </w:p>
        </w:tc>
      </w:tr>
      <w:tr w:rsidR="0011441B" w:rsidRPr="00292196" w14:paraId="5283B120" w14:textId="77777777" w:rsidTr="00462131">
        <w:trPr>
          <w:trHeight w:val="251"/>
        </w:trPr>
        <w:tc>
          <w:tcPr>
            <w:tcW w:w="625" w:type="dxa"/>
          </w:tcPr>
          <w:p w14:paraId="234CABD8" w14:textId="24D8052D" w:rsidR="0011441B" w:rsidRPr="00AE0A2F" w:rsidRDefault="0011441B" w:rsidP="00CD3995">
            <w:pPr>
              <w:rPr>
                <w:sz w:val="24"/>
                <w:szCs w:val="24"/>
              </w:rPr>
            </w:pPr>
          </w:p>
        </w:tc>
        <w:tc>
          <w:tcPr>
            <w:tcW w:w="6374" w:type="dxa"/>
            <w:gridSpan w:val="2"/>
          </w:tcPr>
          <w:p w14:paraId="4F6938E3" w14:textId="2F28C806" w:rsidR="0011441B" w:rsidRPr="00292196" w:rsidRDefault="0011441B" w:rsidP="00CD3995">
            <w:pPr>
              <w:rPr>
                <w:b/>
                <w:bCs/>
                <w:sz w:val="24"/>
                <w:szCs w:val="24"/>
              </w:rPr>
            </w:pPr>
            <w:r w:rsidRPr="00292196">
              <w:rPr>
                <w:b/>
                <w:bCs/>
                <w:sz w:val="24"/>
                <w:szCs w:val="24"/>
              </w:rPr>
              <w:t xml:space="preserve">Did candidate complete skill swiftly, safely, and with </w:t>
            </w:r>
            <w:r w:rsidR="00C81A77">
              <w:rPr>
                <w:b/>
                <w:bCs/>
                <w:sz w:val="24"/>
                <w:szCs w:val="24"/>
              </w:rPr>
              <w:t>competence</w:t>
            </w:r>
            <w:r w:rsidRPr="00292196">
              <w:rPr>
                <w:b/>
                <w:bCs/>
                <w:sz w:val="24"/>
                <w:szCs w:val="24"/>
              </w:rPr>
              <w:t>?</w:t>
            </w:r>
          </w:p>
        </w:tc>
        <w:tc>
          <w:tcPr>
            <w:tcW w:w="808" w:type="dxa"/>
          </w:tcPr>
          <w:p w14:paraId="12B837E1" w14:textId="77777777" w:rsidR="0011441B" w:rsidRPr="00292196" w:rsidRDefault="0011441B" w:rsidP="00CD3995">
            <w:pPr>
              <w:rPr>
                <w:sz w:val="24"/>
                <w:szCs w:val="24"/>
              </w:rPr>
            </w:pPr>
          </w:p>
        </w:tc>
        <w:tc>
          <w:tcPr>
            <w:tcW w:w="799" w:type="dxa"/>
          </w:tcPr>
          <w:p w14:paraId="40447D4B" w14:textId="77777777" w:rsidR="0011441B" w:rsidRPr="00292196" w:rsidRDefault="0011441B" w:rsidP="00CD3995">
            <w:pPr>
              <w:jc w:val="center"/>
              <w:rPr>
                <w:sz w:val="24"/>
                <w:szCs w:val="24"/>
              </w:rPr>
            </w:pPr>
          </w:p>
        </w:tc>
        <w:tc>
          <w:tcPr>
            <w:tcW w:w="809" w:type="dxa"/>
            <w:shd w:val="clear" w:color="auto" w:fill="F3F3F4" w:themeFill="background2" w:themeFillTint="33"/>
          </w:tcPr>
          <w:p w14:paraId="1E8775D3" w14:textId="77777777" w:rsidR="0011441B" w:rsidRPr="00292196" w:rsidRDefault="0011441B" w:rsidP="00CD3995">
            <w:pPr>
              <w:jc w:val="center"/>
              <w:rPr>
                <w:sz w:val="24"/>
                <w:szCs w:val="24"/>
              </w:rPr>
            </w:pPr>
          </w:p>
        </w:tc>
        <w:tc>
          <w:tcPr>
            <w:tcW w:w="799" w:type="dxa"/>
            <w:shd w:val="clear" w:color="auto" w:fill="F3F3F4" w:themeFill="background2" w:themeFillTint="33"/>
          </w:tcPr>
          <w:p w14:paraId="4DBFCF62" w14:textId="77777777" w:rsidR="0011441B" w:rsidRPr="00292196" w:rsidRDefault="0011441B" w:rsidP="00CD3995">
            <w:pPr>
              <w:jc w:val="center"/>
              <w:rPr>
                <w:sz w:val="24"/>
                <w:szCs w:val="24"/>
              </w:rPr>
            </w:pPr>
          </w:p>
        </w:tc>
      </w:tr>
    </w:tbl>
    <w:p w14:paraId="43CD66BE" w14:textId="5BC95987" w:rsidR="00CD174F" w:rsidRDefault="00CD174F">
      <w:pPr>
        <w:rPr>
          <w:rFonts w:asciiTheme="minorHAnsi" w:eastAsiaTheme="majorEastAsia" w:hAnsiTheme="minorHAnsi" w:cstheme="majorBidi"/>
          <w:color w:val="626366" w:themeColor="text2"/>
          <w:sz w:val="24"/>
          <w:szCs w:val="24"/>
        </w:rPr>
      </w:pPr>
    </w:p>
    <w:p w14:paraId="01946B22" w14:textId="3EF9E183" w:rsidR="00EF1717" w:rsidRDefault="00EF1717" w:rsidP="00EF1717">
      <w:pPr>
        <w:keepNext/>
        <w:keepLines/>
        <w:spacing w:before="92"/>
        <w:outlineLvl w:val="3"/>
        <w:rPr>
          <w:rFonts w:asciiTheme="minorHAnsi" w:eastAsiaTheme="majorEastAsia" w:hAnsiTheme="minorHAnsi" w:cstheme="majorBidi"/>
          <w:iCs/>
          <w:color w:val="636363" w:themeColor="text1" w:themeTint="BF"/>
          <w:sz w:val="24"/>
        </w:rPr>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134D4253" w14:textId="77777777" w:rsidR="00EF1717" w:rsidRPr="004C07CB" w:rsidRDefault="00EF1717" w:rsidP="00EF1717">
      <w:pPr>
        <w:keepNext/>
        <w:keepLines/>
        <w:spacing w:before="92"/>
        <w:outlineLvl w:val="3"/>
      </w:pPr>
    </w:p>
    <w:p w14:paraId="35DEBA1D" w14:textId="77777777" w:rsidR="00EF1717" w:rsidRDefault="00EF1717" w:rsidP="00EF1717">
      <w:pPr>
        <w:rPr>
          <w:u w:val="single"/>
        </w:rPr>
      </w:pPr>
    </w:p>
    <w:p w14:paraId="3C96BE4F" w14:textId="77777777" w:rsidR="00EF1717" w:rsidRPr="004C07CB" w:rsidRDefault="00EF1717" w:rsidP="00EF1717">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0F9E7C" w14:textId="77777777" w:rsidR="00EF1717" w:rsidRPr="004C07CB" w:rsidRDefault="00EF1717" w:rsidP="00EF1717">
      <w:r>
        <w:t xml:space="preserve">IFSAC </w:t>
      </w:r>
      <w:r w:rsidRPr="004C07CB">
        <w:t>Evaluator’s signature</w:t>
      </w:r>
      <w:r>
        <w:tab/>
      </w:r>
      <w:r>
        <w:tab/>
        <w:t xml:space="preserve">             IFSAC EVALUATORS NAME - PRINTED</w:t>
      </w:r>
    </w:p>
    <w:p w14:paraId="383FE752" w14:textId="77777777" w:rsidR="00EF1717" w:rsidRPr="004C07CB" w:rsidRDefault="00EF1717" w:rsidP="00EF1717"/>
    <w:p w14:paraId="0699FA67" w14:textId="77777777" w:rsidR="00EF1717" w:rsidRPr="004C07CB" w:rsidRDefault="00EF1717" w:rsidP="00EF1717"/>
    <w:p w14:paraId="5C27EB14" w14:textId="77777777" w:rsidR="00EF1717" w:rsidRDefault="00EF1717" w:rsidP="00EF1717">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027237CF" w14:textId="77777777" w:rsidR="00EF1717" w:rsidRDefault="00EF1717" w:rsidP="00EF1717">
      <w:r w:rsidRPr="004C07CB">
        <w:t>Candidate’s signature</w:t>
      </w:r>
    </w:p>
    <w:p w14:paraId="567C8202" w14:textId="77777777" w:rsidR="00EF1717" w:rsidRDefault="00EF1717">
      <w:pPr>
        <w:rPr>
          <w:rFonts w:asciiTheme="minorHAnsi" w:eastAsiaTheme="majorEastAsia" w:hAnsiTheme="minorHAnsi" w:cstheme="majorBidi"/>
          <w:color w:val="626366" w:themeColor="text2"/>
          <w:sz w:val="24"/>
          <w:szCs w:val="24"/>
        </w:rPr>
      </w:pPr>
    </w:p>
    <w:p w14:paraId="1B0FBC56" w14:textId="45B8F573" w:rsidR="00AC61D2" w:rsidRDefault="00AC61D2">
      <w:pPr>
        <w:rPr>
          <w:rFonts w:asciiTheme="minorHAnsi" w:eastAsiaTheme="majorEastAsia" w:hAnsiTheme="minorHAnsi" w:cstheme="majorBidi"/>
          <w:color w:val="626366" w:themeColor="text2"/>
          <w:sz w:val="24"/>
          <w:szCs w:val="24"/>
        </w:rPr>
      </w:pPr>
    </w:p>
    <w:p w14:paraId="63AD1E2F" w14:textId="036BD003" w:rsidR="00AC61D2" w:rsidRDefault="00AC61D2">
      <w:pPr>
        <w:rPr>
          <w:rFonts w:asciiTheme="minorHAnsi" w:eastAsiaTheme="majorEastAsia" w:hAnsiTheme="minorHAnsi" w:cstheme="majorBidi"/>
          <w:color w:val="626366" w:themeColor="text2"/>
          <w:sz w:val="24"/>
          <w:szCs w:val="24"/>
        </w:rPr>
      </w:pPr>
    </w:p>
    <w:p w14:paraId="5A17BBE2" w14:textId="77777777" w:rsidR="00AC61D2" w:rsidRPr="00AE0A2F" w:rsidRDefault="00AC61D2">
      <w:pPr>
        <w:rPr>
          <w:rFonts w:asciiTheme="minorHAnsi" w:eastAsiaTheme="majorEastAsia" w:hAnsiTheme="minorHAnsi" w:cstheme="majorBidi"/>
          <w:color w:val="626366" w:themeColor="text2"/>
          <w:sz w:val="24"/>
          <w:szCs w:val="24"/>
        </w:rPr>
      </w:pPr>
    </w:p>
    <w:p w14:paraId="193E00DF" w14:textId="58E87F5A" w:rsidR="00F64CD7" w:rsidRDefault="0041166D" w:rsidP="00287115">
      <w:pPr>
        <w:pStyle w:val="Heading2"/>
      </w:pPr>
      <w:r>
        <w:t xml:space="preserve">Firefighter </w:t>
      </w:r>
      <w:r w:rsidR="009E597A">
        <w:t>II</w:t>
      </w:r>
    </w:p>
    <w:p w14:paraId="6A6A8705" w14:textId="77777777" w:rsidR="00B86011" w:rsidRPr="00B86011" w:rsidRDefault="00B86011" w:rsidP="00B86011"/>
    <w:p w14:paraId="7AB42F91" w14:textId="68C8A083" w:rsidR="00F64CD7" w:rsidRPr="001B2D5D" w:rsidRDefault="00D36ECA" w:rsidP="001B2D5D">
      <w:pPr>
        <w:pStyle w:val="Heading3"/>
      </w:pPr>
      <w:r w:rsidRPr="001B2D5D">
        <w:t xml:space="preserve">Assemble a </w:t>
      </w:r>
      <w:r w:rsidR="00B86011" w:rsidRPr="001B2D5D">
        <w:t>F</w:t>
      </w:r>
      <w:r w:rsidR="002527B3" w:rsidRPr="001B2D5D">
        <w:t xml:space="preserve">oam </w:t>
      </w:r>
      <w:r w:rsidR="00B86011" w:rsidRPr="001B2D5D">
        <w:t>F</w:t>
      </w:r>
      <w:r w:rsidR="002527B3" w:rsidRPr="001B2D5D">
        <w:t xml:space="preserve">ire </w:t>
      </w:r>
      <w:r w:rsidR="00B86011" w:rsidRPr="001B2D5D">
        <w:t>S</w:t>
      </w:r>
      <w:r w:rsidR="002527B3" w:rsidRPr="001B2D5D">
        <w:t>tream</w:t>
      </w:r>
    </w:p>
    <w:p w14:paraId="73C2AF35" w14:textId="77777777" w:rsidR="00EF1717" w:rsidRPr="00EF1717" w:rsidRDefault="00EF1717" w:rsidP="00EF1717"/>
    <w:p w14:paraId="0EBC153E" w14:textId="15F61491" w:rsidR="00F64CD7" w:rsidRDefault="00F64CD7" w:rsidP="008B7ED9">
      <w:pPr>
        <w:pStyle w:val="Heading4"/>
        <w:rPr>
          <w:szCs w:val="24"/>
        </w:rPr>
      </w:pPr>
      <w:r w:rsidRPr="00AE0A2F">
        <w:rPr>
          <w:szCs w:val="24"/>
        </w:rPr>
        <w:t>Skill</w:t>
      </w:r>
      <w:r w:rsidRPr="00AE0A2F">
        <w:rPr>
          <w:spacing w:val="-2"/>
          <w:szCs w:val="24"/>
        </w:rPr>
        <w:t xml:space="preserve"> </w:t>
      </w:r>
      <w:r w:rsidRPr="00AE0A2F">
        <w:rPr>
          <w:szCs w:val="24"/>
        </w:rPr>
        <w:t>Sheet</w:t>
      </w:r>
      <w:r w:rsidRPr="00AE0A2F">
        <w:rPr>
          <w:spacing w:val="-3"/>
          <w:szCs w:val="24"/>
        </w:rPr>
        <w:t xml:space="preserve"> </w:t>
      </w:r>
      <w:r w:rsidR="0041166D" w:rsidRPr="00AE0A2F">
        <w:rPr>
          <w:szCs w:val="24"/>
        </w:rPr>
        <w:t>4</w:t>
      </w:r>
    </w:p>
    <w:p w14:paraId="1C7FAAD0" w14:textId="3743BF06" w:rsidR="00EF1717" w:rsidRPr="00EF1717" w:rsidRDefault="00EF1717" w:rsidP="00EF1717"/>
    <w:tbl>
      <w:tblPr>
        <w:tblStyle w:val="TableGrid"/>
        <w:tblW w:w="0" w:type="auto"/>
        <w:tblLook w:val="04A0" w:firstRow="1" w:lastRow="0" w:firstColumn="1" w:lastColumn="0" w:noHBand="0" w:noVBand="1"/>
      </w:tblPr>
      <w:tblGrid>
        <w:gridCol w:w="3415"/>
        <w:gridCol w:w="6799"/>
      </w:tblGrid>
      <w:tr w:rsidR="00F64CD7" w:rsidRPr="00AE0A2F" w14:paraId="04313107" w14:textId="77777777" w:rsidTr="00462131">
        <w:trPr>
          <w:trHeight w:val="539"/>
        </w:trPr>
        <w:tc>
          <w:tcPr>
            <w:tcW w:w="3415" w:type="dxa"/>
          </w:tcPr>
          <w:p w14:paraId="63C21A4D"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59BB9BFD" w14:textId="79DE5118" w:rsidR="00D36ECA" w:rsidRPr="00AE0A2F" w:rsidRDefault="00B032F2" w:rsidP="00B032F2">
            <w:pPr>
              <w:rPr>
                <w:sz w:val="24"/>
                <w:szCs w:val="24"/>
              </w:rPr>
            </w:pPr>
            <w:r w:rsidRPr="00DB225C">
              <w:rPr>
                <w:b/>
                <w:color w:val="626366" w:themeColor="text2"/>
                <w:sz w:val="20"/>
                <w:szCs w:val="20"/>
              </w:rPr>
              <w:t>Objective:</w:t>
            </w:r>
            <w:r w:rsidR="00F64CD7" w:rsidRPr="00AE0A2F">
              <w:rPr>
                <w:sz w:val="24"/>
                <w:szCs w:val="24"/>
              </w:rPr>
              <w:t xml:space="preserve"> </w:t>
            </w:r>
            <w:r w:rsidR="00462131" w:rsidRPr="00AE0A2F">
              <w:rPr>
                <w:sz w:val="24"/>
                <w:szCs w:val="24"/>
              </w:rPr>
              <w:t>5</w:t>
            </w:r>
            <w:r w:rsidR="00D36ECA" w:rsidRPr="00AE0A2F">
              <w:rPr>
                <w:sz w:val="24"/>
                <w:szCs w:val="24"/>
              </w:rPr>
              <w:t xml:space="preserve">.3.1, </w:t>
            </w:r>
            <w:r w:rsidR="00462131" w:rsidRPr="00AE0A2F">
              <w:rPr>
                <w:sz w:val="24"/>
                <w:szCs w:val="24"/>
              </w:rPr>
              <w:t>5</w:t>
            </w:r>
            <w:r w:rsidR="00D36ECA" w:rsidRPr="00AE0A2F">
              <w:rPr>
                <w:sz w:val="24"/>
                <w:szCs w:val="24"/>
              </w:rPr>
              <w:t>.3.1 (B)</w:t>
            </w:r>
          </w:p>
          <w:p w14:paraId="40CCD628" w14:textId="60DA00E6" w:rsidR="00F64CD7" w:rsidRPr="00AE0A2F" w:rsidRDefault="00F64CD7" w:rsidP="00CD3995">
            <w:pPr>
              <w:rPr>
                <w:sz w:val="24"/>
                <w:szCs w:val="24"/>
              </w:rPr>
            </w:pPr>
          </w:p>
        </w:tc>
        <w:tc>
          <w:tcPr>
            <w:tcW w:w="6799" w:type="dxa"/>
          </w:tcPr>
          <w:p w14:paraId="0D40A61C" w14:textId="123CE62B" w:rsidR="00F64CD7" w:rsidRPr="00AE0A2F" w:rsidRDefault="00F64CD7" w:rsidP="00CD3995">
            <w:pPr>
              <w:rPr>
                <w:b/>
                <w:bCs/>
                <w:sz w:val="24"/>
                <w:szCs w:val="24"/>
              </w:rPr>
            </w:pPr>
            <w:r w:rsidRPr="00AE0A2F">
              <w:rPr>
                <w:b/>
                <w:bCs/>
                <w:sz w:val="24"/>
                <w:szCs w:val="24"/>
              </w:rPr>
              <w:t xml:space="preserve">Task (read aloud): </w:t>
            </w:r>
            <w:r w:rsidR="00D36ECA" w:rsidRPr="00AE0A2F">
              <w:rPr>
                <w:sz w:val="24"/>
                <w:szCs w:val="24"/>
              </w:rPr>
              <w:t>Assemble equipment and operate a foam handline.</w:t>
            </w:r>
          </w:p>
        </w:tc>
      </w:tr>
      <w:tr w:rsidR="00F64CD7" w:rsidRPr="00AE0A2F" w14:paraId="183C5BBE" w14:textId="77777777" w:rsidTr="00A84EB0">
        <w:trPr>
          <w:trHeight w:val="935"/>
        </w:trPr>
        <w:tc>
          <w:tcPr>
            <w:tcW w:w="10214" w:type="dxa"/>
            <w:gridSpan w:val="2"/>
          </w:tcPr>
          <w:p w14:paraId="480F910C" w14:textId="02786081" w:rsidR="00F64CD7" w:rsidRPr="00AE0A2F" w:rsidRDefault="0041166D" w:rsidP="00CD3995">
            <w:pPr>
              <w:rPr>
                <w:b/>
                <w:bCs/>
                <w:sz w:val="24"/>
                <w:szCs w:val="24"/>
              </w:rPr>
            </w:pPr>
            <w:r w:rsidRPr="00AE0A2F">
              <w:rPr>
                <w:b/>
                <w:bCs/>
                <w:sz w:val="24"/>
                <w:szCs w:val="24"/>
              </w:rPr>
              <w:t>Candidate Directive (read aloud):</w:t>
            </w:r>
            <w:r w:rsidR="002527B3" w:rsidRPr="00AE0A2F">
              <w:rPr>
                <w:b/>
                <w:bCs/>
                <w:sz w:val="24"/>
                <w:szCs w:val="24"/>
              </w:rPr>
              <w:t xml:space="preserve"> </w:t>
            </w:r>
            <w:r w:rsidR="003161D2" w:rsidRPr="00AE0A2F">
              <w:rPr>
                <w:bCs/>
                <w:sz w:val="24"/>
                <w:szCs w:val="24"/>
              </w:rPr>
              <w:t>Given an ignitable liquid fire scenario where a foam attack would be appropriate, your task is to assemble and operate a handline to produce an effective foam fire stream.</w:t>
            </w:r>
          </w:p>
        </w:tc>
      </w:tr>
      <w:tr w:rsidR="00F64CD7" w:rsidRPr="00AE0A2F" w14:paraId="5F5F6AB6" w14:textId="77777777" w:rsidTr="00A84EB0">
        <w:trPr>
          <w:trHeight w:val="971"/>
        </w:trPr>
        <w:tc>
          <w:tcPr>
            <w:tcW w:w="10214" w:type="dxa"/>
            <w:gridSpan w:val="2"/>
          </w:tcPr>
          <w:p w14:paraId="1406AE75" w14:textId="79F35A9C" w:rsidR="0041166D" w:rsidRPr="00AE0A2F" w:rsidRDefault="0041166D" w:rsidP="00CD3995">
            <w:pPr>
              <w:rPr>
                <w:b/>
                <w:bCs/>
                <w:sz w:val="24"/>
                <w:szCs w:val="24"/>
              </w:rPr>
            </w:pPr>
            <w:r w:rsidRPr="00AE0A2F">
              <w:rPr>
                <w:b/>
                <w:bCs/>
                <w:sz w:val="24"/>
                <w:szCs w:val="24"/>
              </w:rPr>
              <w:t xml:space="preserve">NFPA Requisite skill </w:t>
            </w:r>
            <w:r w:rsidR="00462131" w:rsidRPr="00AE0A2F">
              <w:rPr>
                <w:b/>
                <w:bCs/>
                <w:sz w:val="24"/>
                <w:szCs w:val="24"/>
              </w:rPr>
              <w:t>5</w:t>
            </w:r>
            <w:r w:rsidR="003161D2" w:rsidRPr="00AE0A2F">
              <w:rPr>
                <w:b/>
                <w:bCs/>
                <w:sz w:val="24"/>
                <w:szCs w:val="24"/>
              </w:rPr>
              <w:t>.3.1</w:t>
            </w:r>
            <w:r w:rsidR="00AD5960" w:rsidRPr="00AE0A2F">
              <w:rPr>
                <w:b/>
                <w:bCs/>
                <w:sz w:val="24"/>
                <w:szCs w:val="24"/>
              </w:rPr>
              <w:t xml:space="preserve"> (B)</w:t>
            </w:r>
            <w:r w:rsidRPr="00AE0A2F">
              <w:rPr>
                <w:b/>
                <w:bCs/>
                <w:sz w:val="24"/>
                <w:szCs w:val="24"/>
              </w:rPr>
              <w:t>:</w:t>
            </w:r>
            <w:r w:rsidR="002527B3" w:rsidRPr="00AE0A2F">
              <w:rPr>
                <w:b/>
                <w:bCs/>
                <w:sz w:val="24"/>
                <w:szCs w:val="24"/>
              </w:rPr>
              <w:t xml:space="preserve"> </w:t>
            </w:r>
            <w:r w:rsidR="003161D2" w:rsidRPr="00AE0A2F">
              <w:rPr>
                <w:bCs/>
                <w:sz w:val="24"/>
                <w:szCs w:val="24"/>
              </w:rPr>
              <w:t>The ability to prepare a foam concentrate supply for use, assemble foam stream components, master various foam application techniques, and approach and retreat from spills as part of a coordinated team.</w:t>
            </w:r>
          </w:p>
        </w:tc>
      </w:tr>
      <w:tr w:rsidR="00F64CD7" w:rsidRPr="00AE0A2F" w14:paraId="05477474" w14:textId="77777777" w:rsidTr="00A84EB0">
        <w:trPr>
          <w:trHeight w:val="359"/>
        </w:trPr>
        <w:tc>
          <w:tcPr>
            <w:tcW w:w="10214" w:type="dxa"/>
            <w:gridSpan w:val="2"/>
          </w:tcPr>
          <w:p w14:paraId="260ABED3" w14:textId="594FAC41" w:rsidR="00F64CD7" w:rsidRPr="00AE0A2F" w:rsidRDefault="00AD2640" w:rsidP="002527B3">
            <w:pPr>
              <w:rPr>
                <w:b/>
                <w:bCs/>
                <w:sz w:val="24"/>
                <w:szCs w:val="24"/>
              </w:rPr>
            </w:pPr>
            <w:r w:rsidRPr="00AE0A2F">
              <w:rPr>
                <w:b/>
                <w:bCs/>
                <w:sz w:val="24"/>
                <w:szCs w:val="24"/>
              </w:rPr>
              <w:t>Required Equipment:</w:t>
            </w:r>
            <w:r w:rsidR="002527B3" w:rsidRPr="00AE0A2F">
              <w:rPr>
                <w:b/>
                <w:bCs/>
                <w:sz w:val="24"/>
                <w:szCs w:val="24"/>
              </w:rPr>
              <w:t xml:space="preserve"> </w:t>
            </w:r>
            <w:r w:rsidR="003161D2" w:rsidRPr="00AE0A2F">
              <w:rPr>
                <w:bCs/>
                <w:sz w:val="24"/>
                <w:szCs w:val="24"/>
              </w:rPr>
              <w:t>Full PPE, SCBA (If required by scenario), hose line, proportioner, and foam.</w:t>
            </w:r>
          </w:p>
        </w:tc>
      </w:tr>
      <w:tr w:rsidR="002527B3" w:rsidRPr="00AE0A2F" w14:paraId="2465CA4B" w14:textId="77777777" w:rsidTr="00462131">
        <w:trPr>
          <w:trHeight w:val="350"/>
        </w:trPr>
        <w:tc>
          <w:tcPr>
            <w:tcW w:w="10214" w:type="dxa"/>
            <w:gridSpan w:val="2"/>
          </w:tcPr>
          <w:p w14:paraId="77DAEA92" w14:textId="6307CEB5" w:rsidR="002527B3" w:rsidRPr="00AE0A2F" w:rsidRDefault="002527B3" w:rsidP="00CD3995">
            <w:pPr>
              <w:rPr>
                <w:b/>
                <w:bCs/>
                <w:sz w:val="24"/>
                <w:szCs w:val="24"/>
              </w:rPr>
            </w:pPr>
            <w:r w:rsidRPr="00AE0A2F">
              <w:rPr>
                <w:b/>
                <w:bCs/>
                <w:sz w:val="24"/>
                <w:szCs w:val="24"/>
              </w:rPr>
              <w:t xml:space="preserve">Required Personnel: </w:t>
            </w:r>
            <w:r w:rsidRPr="00AE0A2F">
              <w:rPr>
                <w:bCs/>
                <w:sz w:val="24"/>
                <w:szCs w:val="24"/>
              </w:rPr>
              <w:t>1 Assistant</w:t>
            </w:r>
          </w:p>
        </w:tc>
      </w:tr>
    </w:tbl>
    <w:p w14:paraId="7848E1A6" w14:textId="77777777" w:rsidR="00CD174F" w:rsidRDefault="00CD174F" w:rsidP="00287115">
      <w:pPr>
        <w:pStyle w:val="Heading2"/>
      </w:pPr>
    </w:p>
    <w:p w14:paraId="3638ED62" w14:textId="77777777" w:rsidR="00CD174F" w:rsidRDefault="00CD174F">
      <w:pPr>
        <w:rPr>
          <w:rFonts w:asciiTheme="minorHAnsi" w:eastAsiaTheme="majorEastAsia" w:hAnsiTheme="minorHAnsi" w:cstheme="majorBidi"/>
          <w:color w:val="626366" w:themeColor="text2"/>
        </w:rPr>
      </w:pPr>
      <w:r>
        <w:br w:type="page"/>
      </w:r>
    </w:p>
    <w:p w14:paraId="2CB8F9F5" w14:textId="0EC87A7E" w:rsidR="002527B3" w:rsidRDefault="002527B3" w:rsidP="00287115">
      <w:pPr>
        <w:pStyle w:val="Heading2"/>
      </w:pPr>
      <w:r>
        <w:lastRenderedPageBreak/>
        <w:t xml:space="preserve">Firefighter </w:t>
      </w:r>
      <w:r w:rsidR="009E597A">
        <w:t>II</w:t>
      </w:r>
    </w:p>
    <w:p w14:paraId="3C0FFF87" w14:textId="77777777" w:rsidR="00EF1717" w:rsidRPr="00EF1717" w:rsidRDefault="00EF1717" w:rsidP="00EF1717"/>
    <w:p w14:paraId="4F59F31C" w14:textId="4CCAAA05" w:rsidR="002527B3" w:rsidRDefault="002527B3" w:rsidP="001B2D5D">
      <w:pPr>
        <w:pStyle w:val="Heading3"/>
      </w:pPr>
      <w:r>
        <w:t>Assemble a foam fire stream</w:t>
      </w:r>
    </w:p>
    <w:p w14:paraId="15E962B4" w14:textId="77777777" w:rsidR="00EF1717" w:rsidRPr="00EF1717" w:rsidRDefault="00EF1717" w:rsidP="00EF1717"/>
    <w:p w14:paraId="2205D900" w14:textId="357C418C" w:rsidR="00F64CD7" w:rsidRDefault="002527B3" w:rsidP="002527B3">
      <w:pPr>
        <w:pStyle w:val="Heading4"/>
        <w:rPr>
          <w:szCs w:val="24"/>
        </w:rPr>
      </w:pPr>
      <w:r w:rsidRPr="00A84EB0">
        <w:rPr>
          <w:szCs w:val="24"/>
        </w:rPr>
        <w:t>Skill</w:t>
      </w:r>
      <w:r w:rsidRPr="00A84EB0">
        <w:rPr>
          <w:spacing w:val="-2"/>
          <w:szCs w:val="24"/>
        </w:rPr>
        <w:t xml:space="preserve"> </w:t>
      </w:r>
      <w:r w:rsidRPr="00A84EB0">
        <w:rPr>
          <w:szCs w:val="24"/>
        </w:rPr>
        <w:t>Sheet</w:t>
      </w:r>
      <w:r w:rsidRPr="00A84EB0">
        <w:rPr>
          <w:spacing w:val="-3"/>
          <w:szCs w:val="24"/>
        </w:rPr>
        <w:t xml:space="preserve"> </w:t>
      </w:r>
      <w:r w:rsidRPr="00A84EB0">
        <w:rPr>
          <w:szCs w:val="24"/>
        </w:rPr>
        <w:t>4</w:t>
      </w:r>
    </w:p>
    <w:p w14:paraId="7AEB6D80" w14:textId="77777777" w:rsidR="00EF1717" w:rsidRPr="00EF1717" w:rsidRDefault="00EF1717" w:rsidP="00EF1717"/>
    <w:tbl>
      <w:tblPr>
        <w:tblStyle w:val="TableGrid"/>
        <w:tblW w:w="0" w:type="auto"/>
        <w:tblLook w:val="04A0" w:firstRow="1" w:lastRow="0" w:firstColumn="1" w:lastColumn="0" w:noHBand="0" w:noVBand="1"/>
      </w:tblPr>
      <w:tblGrid>
        <w:gridCol w:w="625"/>
        <w:gridCol w:w="3510"/>
        <w:gridCol w:w="2864"/>
        <w:gridCol w:w="808"/>
        <w:gridCol w:w="799"/>
        <w:gridCol w:w="809"/>
        <w:gridCol w:w="799"/>
      </w:tblGrid>
      <w:tr w:rsidR="00EF0499" w:rsidRPr="00A84EB0" w14:paraId="77CB3186" w14:textId="77777777" w:rsidTr="00AD5960">
        <w:tc>
          <w:tcPr>
            <w:tcW w:w="4135" w:type="dxa"/>
            <w:gridSpan w:val="2"/>
          </w:tcPr>
          <w:p w14:paraId="5BCDBA05"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7E664760" w14:textId="77777777" w:rsidR="00B032F2" w:rsidRPr="00AE0A2F" w:rsidRDefault="00B032F2" w:rsidP="00B032F2">
            <w:pPr>
              <w:rPr>
                <w:sz w:val="24"/>
                <w:szCs w:val="24"/>
              </w:rPr>
            </w:pPr>
            <w:r w:rsidRPr="00DB225C">
              <w:rPr>
                <w:b/>
                <w:color w:val="626366" w:themeColor="text2"/>
                <w:sz w:val="20"/>
                <w:szCs w:val="20"/>
              </w:rPr>
              <w:t>Objective:</w:t>
            </w:r>
            <w:r w:rsidRPr="00AE0A2F">
              <w:rPr>
                <w:sz w:val="24"/>
                <w:szCs w:val="24"/>
              </w:rPr>
              <w:t xml:space="preserve"> 5.3.1, 5.3.1 (B)</w:t>
            </w:r>
          </w:p>
          <w:p w14:paraId="787F4224" w14:textId="6C85D52A" w:rsidR="00EF0499" w:rsidRPr="00A84EB0" w:rsidRDefault="00EF0499" w:rsidP="00CD3995">
            <w:pPr>
              <w:rPr>
                <w:sz w:val="24"/>
                <w:szCs w:val="24"/>
              </w:rPr>
            </w:pPr>
          </w:p>
        </w:tc>
        <w:tc>
          <w:tcPr>
            <w:tcW w:w="6079" w:type="dxa"/>
            <w:gridSpan w:val="5"/>
          </w:tcPr>
          <w:p w14:paraId="4519547E" w14:textId="7C33D5F6" w:rsidR="00AD2640" w:rsidRPr="00A84EB0" w:rsidRDefault="00EF0499" w:rsidP="00CD3995">
            <w:pPr>
              <w:rPr>
                <w:sz w:val="24"/>
                <w:szCs w:val="24"/>
              </w:rPr>
            </w:pPr>
            <w:r w:rsidRPr="00A84EB0">
              <w:rPr>
                <w:b/>
                <w:bCs/>
                <w:sz w:val="24"/>
                <w:szCs w:val="24"/>
              </w:rPr>
              <w:t>Task:</w:t>
            </w:r>
            <w:r w:rsidRPr="00A84EB0">
              <w:rPr>
                <w:sz w:val="24"/>
                <w:szCs w:val="24"/>
              </w:rPr>
              <w:t xml:space="preserve"> </w:t>
            </w:r>
            <w:r w:rsidR="003161D2" w:rsidRPr="00A84EB0">
              <w:rPr>
                <w:sz w:val="24"/>
                <w:szCs w:val="24"/>
              </w:rPr>
              <w:t>Assemble equipment and operate a foam handline.</w:t>
            </w:r>
          </w:p>
        </w:tc>
      </w:tr>
      <w:tr w:rsidR="002527B3" w:rsidRPr="00A84EB0" w14:paraId="4D14A830" w14:textId="77777777" w:rsidTr="0097419F">
        <w:tc>
          <w:tcPr>
            <w:tcW w:w="625" w:type="dxa"/>
            <w:vMerge w:val="restart"/>
            <w:shd w:val="clear" w:color="auto" w:fill="auto"/>
          </w:tcPr>
          <w:p w14:paraId="317E340F" w14:textId="77777777" w:rsidR="002527B3" w:rsidRPr="00A84EB0" w:rsidRDefault="002527B3" w:rsidP="00CD3995">
            <w:pPr>
              <w:rPr>
                <w:rStyle w:val="Strong"/>
                <w:color w:val="auto"/>
                <w:sz w:val="24"/>
                <w:szCs w:val="24"/>
              </w:rPr>
            </w:pPr>
            <w:r w:rsidRPr="00A84EB0">
              <w:rPr>
                <w:rStyle w:val="Strong"/>
                <w:color w:val="auto"/>
                <w:sz w:val="24"/>
                <w:szCs w:val="24"/>
              </w:rPr>
              <w:t>NO.</w:t>
            </w:r>
          </w:p>
        </w:tc>
        <w:tc>
          <w:tcPr>
            <w:tcW w:w="6374" w:type="dxa"/>
            <w:gridSpan w:val="2"/>
            <w:vMerge w:val="restart"/>
            <w:shd w:val="clear" w:color="auto" w:fill="auto"/>
          </w:tcPr>
          <w:p w14:paraId="51A00109" w14:textId="77777777" w:rsidR="002527B3" w:rsidRPr="00A84EB0" w:rsidRDefault="002527B3" w:rsidP="00CD3995">
            <w:pPr>
              <w:rPr>
                <w:rStyle w:val="Strong"/>
                <w:color w:val="auto"/>
                <w:sz w:val="24"/>
                <w:szCs w:val="24"/>
              </w:rPr>
            </w:pPr>
            <w:r w:rsidRPr="00A84EB0">
              <w:rPr>
                <w:rStyle w:val="Strong"/>
                <w:color w:val="auto"/>
                <w:sz w:val="24"/>
                <w:szCs w:val="24"/>
              </w:rPr>
              <w:t>TASK STEPS</w:t>
            </w:r>
          </w:p>
        </w:tc>
        <w:tc>
          <w:tcPr>
            <w:tcW w:w="1607" w:type="dxa"/>
            <w:gridSpan w:val="2"/>
            <w:shd w:val="clear" w:color="auto" w:fill="auto"/>
          </w:tcPr>
          <w:p w14:paraId="02548B18" w14:textId="77777777" w:rsidR="002527B3" w:rsidRPr="00A84EB0" w:rsidRDefault="002527B3" w:rsidP="00CD3995">
            <w:pPr>
              <w:jc w:val="center"/>
              <w:rPr>
                <w:rStyle w:val="Strong"/>
                <w:color w:val="auto"/>
                <w:sz w:val="24"/>
                <w:szCs w:val="24"/>
              </w:rPr>
            </w:pPr>
            <w:r w:rsidRPr="00A84EB0">
              <w:rPr>
                <w:rStyle w:val="Strong"/>
                <w:color w:val="auto"/>
                <w:sz w:val="24"/>
                <w:szCs w:val="24"/>
              </w:rPr>
              <w:t>FIRST TEST</w:t>
            </w:r>
          </w:p>
        </w:tc>
        <w:tc>
          <w:tcPr>
            <w:tcW w:w="1608" w:type="dxa"/>
            <w:gridSpan w:val="2"/>
            <w:shd w:val="clear" w:color="auto" w:fill="F3F3F4" w:themeFill="background2" w:themeFillTint="33"/>
          </w:tcPr>
          <w:p w14:paraId="0068BC83" w14:textId="77777777" w:rsidR="002527B3" w:rsidRPr="00A84EB0" w:rsidRDefault="002527B3" w:rsidP="00CD3995">
            <w:pPr>
              <w:jc w:val="center"/>
              <w:rPr>
                <w:rStyle w:val="Strong"/>
                <w:color w:val="FFFFFF" w:themeColor="background1"/>
                <w:sz w:val="24"/>
                <w:szCs w:val="24"/>
              </w:rPr>
            </w:pPr>
            <w:r w:rsidRPr="00A84EB0">
              <w:rPr>
                <w:rStyle w:val="Strong"/>
                <w:color w:val="2F2F2F" w:themeColor="text1"/>
                <w:sz w:val="24"/>
                <w:szCs w:val="24"/>
              </w:rPr>
              <w:t>RETEST</w:t>
            </w:r>
          </w:p>
        </w:tc>
      </w:tr>
      <w:tr w:rsidR="002527B3" w:rsidRPr="00A84EB0" w14:paraId="328331AE" w14:textId="77777777" w:rsidTr="0097419F">
        <w:tc>
          <w:tcPr>
            <w:tcW w:w="625" w:type="dxa"/>
            <w:vMerge/>
          </w:tcPr>
          <w:p w14:paraId="34D92F71" w14:textId="77777777" w:rsidR="002527B3" w:rsidRPr="00A84EB0" w:rsidRDefault="002527B3" w:rsidP="00CD3995">
            <w:pPr>
              <w:rPr>
                <w:sz w:val="24"/>
                <w:szCs w:val="24"/>
              </w:rPr>
            </w:pPr>
          </w:p>
        </w:tc>
        <w:tc>
          <w:tcPr>
            <w:tcW w:w="6374" w:type="dxa"/>
            <w:gridSpan w:val="2"/>
            <w:vMerge/>
          </w:tcPr>
          <w:p w14:paraId="0AFDD034" w14:textId="77777777" w:rsidR="002527B3" w:rsidRPr="00A84EB0" w:rsidRDefault="002527B3" w:rsidP="00CD3995">
            <w:pPr>
              <w:rPr>
                <w:sz w:val="24"/>
                <w:szCs w:val="24"/>
              </w:rPr>
            </w:pPr>
          </w:p>
        </w:tc>
        <w:tc>
          <w:tcPr>
            <w:tcW w:w="808" w:type="dxa"/>
          </w:tcPr>
          <w:p w14:paraId="46291FAD" w14:textId="2F509C85" w:rsidR="002527B3" w:rsidRPr="00A84EB0" w:rsidRDefault="002527B3" w:rsidP="00CD3995">
            <w:pPr>
              <w:jc w:val="center"/>
              <w:rPr>
                <w:sz w:val="24"/>
                <w:szCs w:val="24"/>
              </w:rPr>
            </w:pPr>
            <w:r w:rsidRPr="00A84EB0">
              <w:rPr>
                <w:sz w:val="24"/>
                <w:szCs w:val="24"/>
              </w:rPr>
              <w:t>Pass</w:t>
            </w:r>
          </w:p>
        </w:tc>
        <w:tc>
          <w:tcPr>
            <w:tcW w:w="799" w:type="dxa"/>
          </w:tcPr>
          <w:p w14:paraId="32B0FFF2" w14:textId="42916F5C" w:rsidR="002527B3" w:rsidRPr="00A84EB0" w:rsidRDefault="002527B3" w:rsidP="00CD3995">
            <w:pPr>
              <w:jc w:val="center"/>
              <w:rPr>
                <w:sz w:val="24"/>
                <w:szCs w:val="24"/>
              </w:rPr>
            </w:pPr>
            <w:r w:rsidRPr="00A84EB0">
              <w:rPr>
                <w:sz w:val="24"/>
                <w:szCs w:val="24"/>
              </w:rPr>
              <w:t>Fail</w:t>
            </w:r>
          </w:p>
        </w:tc>
        <w:tc>
          <w:tcPr>
            <w:tcW w:w="809" w:type="dxa"/>
            <w:shd w:val="clear" w:color="auto" w:fill="F3F3F4" w:themeFill="background2" w:themeFillTint="33"/>
          </w:tcPr>
          <w:p w14:paraId="4B57C76C" w14:textId="6069FC7A" w:rsidR="002527B3" w:rsidRPr="00A84EB0" w:rsidRDefault="002527B3" w:rsidP="00CD3995">
            <w:pPr>
              <w:jc w:val="center"/>
              <w:rPr>
                <w:sz w:val="24"/>
                <w:szCs w:val="24"/>
              </w:rPr>
            </w:pPr>
            <w:r w:rsidRPr="00A84EB0">
              <w:rPr>
                <w:sz w:val="24"/>
                <w:szCs w:val="24"/>
              </w:rPr>
              <w:t>Pass</w:t>
            </w:r>
          </w:p>
        </w:tc>
        <w:tc>
          <w:tcPr>
            <w:tcW w:w="799" w:type="dxa"/>
            <w:shd w:val="clear" w:color="auto" w:fill="F3F3F4" w:themeFill="background2" w:themeFillTint="33"/>
          </w:tcPr>
          <w:p w14:paraId="018A5247" w14:textId="5D07CF47" w:rsidR="002527B3" w:rsidRPr="00A84EB0" w:rsidRDefault="002527B3" w:rsidP="00CD3995">
            <w:pPr>
              <w:jc w:val="center"/>
              <w:rPr>
                <w:sz w:val="24"/>
                <w:szCs w:val="24"/>
              </w:rPr>
            </w:pPr>
            <w:r w:rsidRPr="00A84EB0">
              <w:rPr>
                <w:sz w:val="24"/>
                <w:szCs w:val="24"/>
              </w:rPr>
              <w:t>Fail</w:t>
            </w:r>
          </w:p>
        </w:tc>
      </w:tr>
      <w:tr w:rsidR="0011441B" w:rsidRPr="00A84EB0" w14:paraId="1554C29F" w14:textId="77777777" w:rsidTr="00A84EB0">
        <w:trPr>
          <w:trHeight w:val="323"/>
        </w:trPr>
        <w:tc>
          <w:tcPr>
            <w:tcW w:w="625" w:type="dxa"/>
          </w:tcPr>
          <w:p w14:paraId="2C850590" w14:textId="5E9442F2" w:rsidR="0011441B" w:rsidRPr="00A84EB0" w:rsidRDefault="0011441B" w:rsidP="00CD3995">
            <w:pPr>
              <w:rPr>
                <w:sz w:val="24"/>
                <w:szCs w:val="24"/>
              </w:rPr>
            </w:pPr>
            <w:r w:rsidRPr="00A84EB0">
              <w:rPr>
                <w:sz w:val="24"/>
                <w:szCs w:val="24"/>
              </w:rPr>
              <w:t>1.</w:t>
            </w:r>
          </w:p>
        </w:tc>
        <w:tc>
          <w:tcPr>
            <w:tcW w:w="6374" w:type="dxa"/>
            <w:gridSpan w:val="2"/>
          </w:tcPr>
          <w:p w14:paraId="06331D83" w14:textId="2A665D4C" w:rsidR="0011441B" w:rsidRPr="00A84EB0" w:rsidRDefault="0011441B" w:rsidP="00CD3995">
            <w:pPr>
              <w:rPr>
                <w:sz w:val="24"/>
                <w:szCs w:val="24"/>
              </w:rPr>
            </w:pPr>
            <w:r w:rsidRPr="00A84EB0">
              <w:rPr>
                <w:sz w:val="24"/>
                <w:szCs w:val="24"/>
              </w:rPr>
              <w:t>Acknowledge the task assignment to Evaluator.</w:t>
            </w:r>
          </w:p>
        </w:tc>
        <w:tc>
          <w:tcPr>
            <w:tcW w:w="808" w:type="dxa"/>
          </w:tcPr>
          <w:p w14:paraId="71FFE6E8" w14:textId="19679DCE" w:rsidR="0011441B" w:rsidRPr="00A84EB0" w:rsidRDefault="0011441B" w:rsidP="00CD3995">
            <w:pPr>
              <w:jc w:val="center"/>
              <w:rPr>
                <w:sz w:val="24"/>
                <w:szCs w:val="24"/>
              </w:rPr>
            </w:pPr>
          </w:p>
        </w:tc>
        <w:tc>
          <w:tcPr>
            <w:tcW w:w="799" w:type="dxa"/>
          </w:tcPr>
          <w:p w14:paraId="014A3497" w14:textId="1F18E721" w:rsidR="0011441B" w:rsidRPr="00A84EB0" w:rsidRDefault="0011441B" w:rsidP="00CD3995">
            <w:pPr>
              <w:jc w:val="center"/>
              <w:rPr>
                <w:sz w:val="24"/>
                <w:szCs w:val="24"/>
              </w:rPr>
            </w:pPr>
          </w:p>
        </w:tc>
        <w:tc>
          <w:tcPr>
            <w:tcW w:w="809" w:type="dxa"/>
            <w:shd w:val="clear" w:color="auto" w:fill="F3F3F4" w:themeFill="background2" w:themeFillTint="33"/>
          </w:tcPr>
          <w:p w14:paraId="16D04453" w14:textId="0B2ED7C9" w:rsidR="0011441B" w:rsidRPr="00A84EB0" w:rsidRDefault="0011441B" w:rsidP="00CD3995">
            <w:pPr>
              <w:jc w:val="center"/>
              <w:rPr>
                <w:sz w:val="24"/>
                <w:szCs w:val="24"/>
              </w:rPr>
            </w:pPr>
          </w:p>
        </w:tc>
        <w:tc>
          <w:tcPr>
            <w:tcW w:w="799" w:type="dxa"/>
            <w:shd w:val="clear" w:color="auto" w:fill="F3F3F4" w:themeFill="background2" w:themeFillTint="33"/>
          </w:tcPr>
          <w:p w14:paraId="4ED9D1DC" w14:textId="4880AB0C" w:rsidR="0011441B" w:rsidRPr="00A84EB0" w:rsidRDefault="0011441B" w:rsidP="00CD3995">
            <w:pPr>
              <w:jc w:val="center"/>
              <w:rPr>
                <w:sz w:val="24"/>
                <w:szCs w:val="24"/>
              </w:rPr>
            </w:pPr>
          </w:p>
        </w:tc>
      </w:tr>
      <w:tr w:rsidR="003161D2" w:rsidRPr="00A84EB0" w14:paraId="6CA73B7B" w14:textId="77777777" w:rsidTr="00A84EB0">
        <w:trPr>
          <w:trHeight w:val="701"/>
        </w:trPr>
        <w:tc>
          <w:tcPr>
            <w:tcW w:w="625" w:type="dxa"/>
          </w:tcPr>
          <w:p w14:paraId="6FBB19E3" w14:textId="1DFFA152" w:rsidR="003161D2" w:rsidRPr="00A84EB0" w:rsidRDefault="003161D2" w:rsidP="00CD3995">
            <w:pPr>
              <w:rPr>
                <w:sz w:val="24"/>
                <w:szCs w:val="24"/>
              </w:rPr>
            </w:pPr>
            <w:r w:rsidRPr="00A84EB0">
              <w:rPr>
                <w:sz w:val="24"/>
                <w:szCs w:val="24"/>
              </w:rPr>
              <w:t>2.</w:t>
            </w:r>
          </w:p>
        </w:tc>
        <w:tc>
          <w:tcPr>
            <w:tcW w:w="6374" w:type="dxa"/>
            <w:gridSpan w:val="2"/>
          </w:tcPr>
          <w:p w14:paraId="77DD0848" w14:textId="790B2D9A" w:rsidR="003161D2" w:rsidRPr="00A84EB0" w:rsidRDefault="003161D2" w:rsidP="00CD3995">
            <w:pPr>
              <w:rPr>
                <w:sz w:val="24"/>
                <w:szCs w:val="24"/>
              </w:rPr>
            </w:pPr>
            <w:r w:rsidRPr="00A84EB0">
              <w:rPr>
                <w:sz w:val="24"/>
                <w:szCs w:val="24"/>
              </w:rPr>
              <w:t>State the required equipment needed (Full PPE, hose line, proportioner, and foam).</w:t>
            </w:r>
          </w:p>
        </w:tc>
        <w:tc>
          <w:tcPr>
            <w:tcW w:w="808" w:type="dxa"/>
          </w:tcPr>
          <w:p w14:paraId="7593A4DE" w14:textId="77777777" w:rsidR="003161D2" w:rsidRPr="00A84EB0" w:rsidRDefault="003161D2" w:rsidP="00CD3995">
            <w:pPr>
              <w:rPr>
                <w:sz w:val="24"/>
                <w:szCs w:val="24"/>
              </w:rPr>
            </w:pPr>
          </w:p>
        </w:tc>
        <w:tc>
          <w:tcPr>
            <w:tcW w:w="799" w:type="dxa"/>
          </w:tcPr>
          <w:p w14:paraId="3C28DC73" w14:textId="77777777" w:rsidR="003161D2" w:rsidRPr="00A84EB0" w:rsidRDefault="003161D2" w:rsidP="00CD3995">
            <w:pPr>
              <w:jc w:val="center"/>
              <w:rPr>
                <w:sz w:val="24"/>
                <w:szCs w:val="24"/>
              </w:rPr>
            </w:pPr>
          </w:p>
        </w:tc>
        <w:tc>
          <w:tcPr>
            <w:tcW w:w="809" w:type="dxa"/>
            <w:shd w:val="clear" w:color="auto" w:fill="F3F3F4" w:themeFill="background2" w:themeFillTint="33"/>
          </w:tcPr>
          <w:p w14:paraId="069DEEBD" w14:textId="77777777" w:rsidR="003161D2" w:rsidRPr="00A84EB0" w:rsidRDefault="003161D2" w:rsidP="00CD3995">
            <w:pPr>
              <w:jc w:val="center"/>
              <w:rPr>
                <w:sz w:val="24"/>
                <w:szCs w:val="24"/>
              </w:rPr>
            </w:pPr>
          </w:p>
        </w:tc>
        <w:tc>
          <w:tcPr>
            <w:tcW w:w="799" w:type="dxa"/>
            <w:shd w:val="clear" w:color="auto" w:fill="F3F3F4" w:themeFill="background2" w:themeFillTint="33"/>
          </w:tcPr>
          <w:p w14:paraId="73DC7CA8" w14:textId="77777777" w:rsidR="003161D2" w:rsidRPr="00A84EB0" w:rsidRDefault="003161D2" w:rsidP="00CD3995">
            <w:pPr>
              <w:jc w:val="center"/>
              <w:rPr>
                <w:sz w:val="24"/>
                <w:szCs w:val="24"/>
              </w:rPr>
            </w:pPr>
          </w:p>
        </w:tc>
      </w:tr>
      <w:tr w:rsidR="003161D2" w:rsidRPr="00A84EB0" w14:paraId="27A2AA29" w14:textId="77777777" w:rsidTr="00A84EB0">
        <w:trPr>
          <w:trHeight w:val="629"/>
        </w:trPr>
        <w:tc>
          <w:tcPr>
            <w:tcW w:w="625" w:type="dxa"/>
          </w:tcPr>
          <w:p w14:paraId="66A1C0A9" w14:textId="3BFA0745" w:rsidR="003161D2" w:rsidRPr="00A84EB0" w:rsidRDefault="003161D2" w:rsidP="00CD3995">
            <w:pPr>
              <w:rPr>
                <w:sz w:val="24"/>
                <w:szCs w:val="24"/>
              </w:rPr>
            </w:pPr>
            <w:r w:rsidRPr="00A84EB0">
              <w:rPr>
                <w:sz w:val="24"/>
                <w:szCs w:val="24"/>
              </w:rPr>
              <w:t>3.</w:t>
            </w:r>
          </w:p>
        </w:tc>
        <w:tc>
          <w:tcPr>
            <w:tcW w:w="6374" w:type="dxa"/>
            <w:gridSpan w:val="2"/>
          </w:tcPr>
          <w:p w14:paraId="666911A6" w14:textId="2D21499A" w:rsidR="003161D2" w:rsidRPr="00A84EB0" w:rsidRDefault="003161D2" w:rsidP="00CD3995">
            <w:pPr>
              <w:rPr>
                <w:sz w:val="24"/>
                <w:szCs w:val="24"/>
              </w:rPr>
            </w:pPr>
            <w:r w:rsidRPr="00A84EB0">
              <w:rPr>
                <w:sz w:val="24"/>
                <w:szCs w:val="24"/>
              </w:rPr>
              <w:t>Select the appropriate foam concentrate for the given fuel and conditions.</w:t>
            </w:r>
          </w:p>
        </w:tc>
        <w:tc>
          <w:tcPr>
            <w:tcW w:w="808" w:type="dxa"/>
          </w:tcPr>
          <w:p w14:paraId="67D6E99D" w14:textId="77777777" w:rsidR="003161D2" w:rsidRPr="00A84EB0" w:rsidRDefault="003161D2" w:rsidP="00CD3995">
            <w:pPr>
              <w:rPr>
                <w:sz w:val="24"/>
                <w:szCs w:val="24"/>
              </w:rPr>
            </w:pPr>
          </w:p>
        </w:tc>
        <w:tc>
          <w:tcPr>
            <w:tcW w:w="799" w:type="dxa"/>
          </w:tcPr>
          <w:p w14:paraId="3ACD23D9" w14:textId="77777777" w:rsidR="003161D2" w:rsidRPr="00A84EB0" w:rsidRDefault="003161D2" w:rsidP="00CD3995">
            <w:pPr>
              <w:jc w:val="center"/>
              <w:rPr>
                <w:sz w:val="24"/>
                <w:szCs w:val="24"/>
              </w:rPr>
            </w:pPr>
          </w:p>
        </w:tc>
        <w:tc>
          <w:tcPr>
            <w:tcW w:w="809" w:type="dxa"/>
            <w:shd w:val="clear" w:color="auto" w:fill="F3F3F4" w:themeFill="background2" w:themeFillTint="33"/>
          </w:tcPr>
          <w:p w14:paraId="6AE50050" w14:textId="77777777" w:rsidR="003161D2" w:rsidRPr="00A84EB0" w:rsidRDefault="003161D2" w:rsidP="00CD3995">
            <w:pPr>
              <w:jc w:val="center"/>
              <w:rPr>
                <w:sz w:val="24"/>
                <w:szCs w:val="24"/>
              </w:rPr>
            </w:pPr>
          </w:p>
        </w:tc>
        <w:tc>
          <w:tcPr>
            <w:tcW w:w="799" w:type="dxa"/>
            <w:shd w:val="clear" w:color="auto" w:fill="F3F3F4" w:themeFill="background2" w:themeFillTint="33"/>
          </w:tcPr>
          <w:p w14:paraId="6E49FE03" w14:textId="77777777" w:rsidR="003161D2" w:rsidRPr="00A84EB0" w:rsidRDefault="003161D2" w:rsidP="00CD3995">
            <w:pPr>
              <w:jc w:val="center"/>
              <w:rPr>
                <w:sz w:val="24"/>
                <w:szCs w:val="24"/>
              </w:rPr>
            </w:pPr>
          </w:p>
        </w:tc>
      </w:tr>
      <w:tr w:rsidR="003161D2" w:rsidRPr="00A84EB0" w14:paraId="3AADD33F" w14:textId="77777777" w:rsidTr="00A84EB0">
        <w:trPr>
          <w:trHeight w:val="341"/>
        </w:trPr>
        <w:tc>
          <w:tcPr>
            <w:tcW w:w="625" w:type="dxa"/>
          </w:tcPr>
          <w:p w14:paraId="26669E1E" w14:textId="2B108B6C" w:rsidR="003161D2" w:rsidRPr="00A84EB0" w:rsidRDefault="003161D2" w:rsidP="00CD3995">
            <w:pPr>
              <w:rPr>
                <w:sz w:val="24"/>
                <w:szCs w:val="24"/>
              </w:rPr>
            </w:pPr>
            <w:r w:rsidRPr="00A84EB0">
              <w:rPr>
                <w:sz w:val="24"/>
                <w:szCs w:val="24"/>
              </w:rPr>
              <w:t>4.</w:t>
            </w:r>
          </w:p>
        </w:tc>
        <w:tc>
          <w:tcPr>
            <w:tcW w:w="6374" w:type="dxa"/>
            <w:gridSpan w:val="2"/>
          </w:tcPr>
          <w:p w14:paraId="49CCB9B8" w14:textId="3FAC11A5" w:rsidR="003161D2" w:rsidRPr="00A84EB0" w:rsidRDefault="003161D2" w:rsidP="00CD3995">
            <w:pPr>
              <w:rPr>
                <w:sz w:val="24"/>
                <w:szCs w:val="24"/>
              </w:rPr>
            </w:pPr>
            <w:r w:rsidRPr="00A84EB0">
              <w:rPr>
                <w:sz w:val="24"/>
                <w:szCs w:val="24"/>
              </w:rPr>
              <w:t>Assemble the foam proportioning device and hose line.</w:t>
            </w:r>
          </w:p>
        </w:tc>
        <w:tc>
          <w:tcPr>
            <w:tcW w:w="808" w:type="dxa"/>
          </w:tcPr>
          <w:p w14:paraId="4DFD92FF" w14:textId="77777777" w:rsidR="003161D2" w:rsidRPr="00A84EB0" w:rsidRDefault="003161D2" w:rsidP="00CD3995">
            <w:pPr>
              <w:rPr>
                <w:sz w:val="24"/>
                <w:szCs w:val="24"/>
              </w:rPr>
            </w:pPr>
          </w:p>
        </w:tc>
        <w:tc>
          <w:tcPr>
            <w:tcW w:w="799" w:type="dxa"/>
          </w:tcPr>
          <w:p w14:paraId="13FD2199" w14:textId="77777777" w:rsidR="003161D2" w:rsidRPr="00A84EB0" w:rsidRDefault="003161D2" w:rsidP="00CD3995">
            <w:pPr>
              <w:jc w:val="center"/>
              <w:rPr>
                <w:sz w:val="24"/>
                <w:szCs w:val="24"/>
              </w:rPr>
            </w:pPr>
          </w:p>
        </w:tc>
        <w:tc>
          <w:tcPr>
            <w:tcW w:w="809" w:type="dxa"/>
            <w:shd w:val="clear" w:color="auto" w:fill="F3F3F4" w:themeFill="background2" w:themeFillTint="33"/>
          </w:tcPr>
          <w:p w14:paraId="70FE9FB4" w14:textId="77777777" w:rsidR="003161D2" w:rsidRPr="00A84EB0" w:rsidRDefault="003161D2" w:rsidP="00CD3995">
            <w:pPr>
              <w:jc w:val="center"/>
              <w:rPr>
                <w:sz w:val="24"/>
                <w:szCs w:val="24"/>
              </w:rPr>
            </w:pPr>
          </w:p>
        </w:tc>
        <w:tc>
          <w:tcPr>
            <w:tcW w:w="799" w:type="dxa"/>
            <w:shd w:val="clear" w:color="auto" w:fill="F3F3F4" w:themeFill="background2" w:themeFillTint="33"/>
          </w:tcPr>
          <w:p w14:paraId="7341B446" w14:textId="77777777" w:rsidR="003161D2" w:rsidRPr="00A84EB0" w:rsidRDefault="003161D2" w:rsidP="00CD3995">
            <w:pPr>
              <w:jc w:val="center"/>
              <w:rPr>
                <w:sz w:val="24"/>
                <w:szCs w:val="24"/>
              </w:rPr>
            </w:pPr>
          </w:p>
        </w:tc>
      </w:tr>
      <w:tr w:rsidR="003161D2" w:rsidRPr="00A84EB0" w14:paraId="56C5ECD5" w14:textId="77777777" w:rsidTr="00A84EB0">
        <w:trPr>
          <w:trHeight w:val="629"/>
        </w:trPr>
        <w:tc>
          <w:tcPr>
            <w:tcW w:w="625" w:type="dxa"/>
          </w:tcPr>
          <w:p w14:paraId="24CC911B" w14:textId="7F8572F5" w:rsidR="003161D2" w:rsidRPr="00A84EB0" w:rsidRDefault="003161D2" w:rsidP="00CD3995">
            <w:pPr>
              <w:rPr>
                <w:sz w:val="24"/>
                <w:szCs w:val="24"/>
              </w:rPr>
            </w:pPr>
            <w:r w:rsidRPr="00A84EB0">
              <w:rPr>
                <w:sz w:val="24"/>
                <w:szCs w:val="24"/>
              </w:rPr>
              <w:t>5.</w:t>
            </w:r>
          </w:p>
        </w:tc>
        <w:tc>
          <w:tcPr>
            <w:tcW w:w="6374" w:type="dxa"/>
            <w:gridSpan w:val="2"/>
          </w:tcPr>
          <w:p w14:paraId="56E7841C" w14:textId="6542DD49" w:rsidR="003161D2" w:rsidRPr="00A84EB0" w:rsidRDefault="003161D2" w:rsidP="00CD3995">
            <w:pPr>
              <w:rPr>
                <w:sz w:val="24"/>
                <w:szCs w:val="24"/>
              </w:rPr>
            </w:pPr>
            <w:r w:rsidRPr="00A84EB0">
              <w:rPr>
                <w:sz w:val="24"/>
                <w:szCs w:val="24"/>
              </w:rPr>
              <w:t>Adjust the foam proportioning devise based on the selected foam concentrate.</w:t>
            </w:r>
          </w:p>
        </w:tc>
        <w:tc>
          <w:tcPr>
            <w:tcW w:w="808" w:type="dxa"/>
            <w:shd w:val="clear" w:color="auto" w:fill="auto"/>
          </w:tcPr>
          <w:p w14:paraId="0AC41512" w14:textId="77777777" w:rsidR="003161D2" w:rsidRPr="00A84EB0" w:rsidRDefault="003161D2" w:rsidP="00CD3995">
            <w:pPr>
              <w:rPr>
                <w:sz w:val="24"/>
                <w:szCs w:val="24"/>
              </w:rPr>
            </w:pPr>
          </w:p>
        </w:tc>
        <w:tc>
          <w:tcPr>
            <w:tcW w:w="799" w:type="dxa"/>
            <w:shd w:val="clear" w:color="auto" w:fill="auto"/>
          </w:tcPr>
          <w:p w14:paraId="1F69006C" w14:textId="77777777" w:rsidR="003161D2" w:rsidRPr="00A84EB0" w:rsidRDefault="003161D2" w:rsidP="00CD3995">
            <w:pPr>
              <w:jc w:val="center"/>
              <w:rPr>
                <w:sz w:val="24"/>
                <w:szCs w:val="24"/>
              </w:rPr>
            </w:pPr>
          </w:p>
        </w:tc>
        <w:tc>
          <w:tcPr>
            <w:tcW w:w="809" w:type="dxa"/>
            <w:shd w:val="clear" w:color="auto" w:fill="F3F3F4" w:themeFill="background2" w:themeFillTint="33"/>
          </w:tcPr>
          <w:p w14:paraId="1A420182" w14:textId="77777777" w:rsidR="003161D2" w:rsidRPr="00A84EB0" w:rsidRDefault="003161D2" w:rsidP="00CD3995">
            <w:pPr>
              <w:jc w:val="center"/>
              <w:rPr>
                <w:sz w:val="24"/>
                <w:szCs w:val="24"/>
              </w:rPr>
            </w:pPr>
          </w:p>
        </w:tc>
        <w:tc>
          <w:tcPr>
            <w:tcW w:w="799" w:type="dxa"/>
            <w:shd w:val="clear" w:color="auto" w:fill="F3F3F4" w:themeFill="background2" w:themeFillTint="33"/>
          </w:tcPr>
          <w:p w14:paraId="71409CA2" w14:textId="77777777" w:rsidR="003161D2" w:rsidRPr="00A84EB0" w:rsidRDefault="003161D2" w:rsidP="00CD3995">
            <w:pPr>
              <w:jc w:val="center"/>
              <w:rPr>
                <w:sz w:val="24"/>
                <w:szCs w:val="24"/>
              </w:rPr>
            </w:pPr>
          </w:p>
        </w:tc>
      </w:tr>
      <w:tr w:rsidR="003161D2" w:rsidRPr="00A84EB0" w14:paraId="2B23E0D1" w14:textId="77777777" w:rsidTr="00A84EB0">
        <w:trPr>
          <w:trHeight w:val="341"/>
        </w:trPr>
        <w:tc>
          <w:tcPr>
            <w:tcW w:w="625" w:type="dxa"/>
          </w:tcPr>
          <w:p w14:paraId="719D8D2F" w14:textId="6B44FD35" w:rsidR="003161D2" w:rsidRPr="00A84EB0" w:rsidRDefault="003161D2" w:rsidP="00CD3995">
            <w:pPr>
              <w:rPr>
                <w:sz w:val="24"/>
                <w:szCs w:val="24"/>
              </w:rPr>
            </w:pPr>
            <w:r w:rsidRPr="00A84EB0">
              <w:rPr>
                <w:sz w:val="24"/>
                <w:szCs w:val="24"/>
              </w:rPr>
              <w:t>6.</w:t>
            </w:r>
          </w:p>
        </w:tc>
        <w:tc>
          <w:tcPr>
            <w:tcW w:w="6374" w:type="dxa"/>
            <w:gridSpan w:val="2"/>
          </w:tcPr>
          <w:p w14:paraId="443E354A" w14:textId="3D0FFA56" w:rsidR="003161D2" w:rsidRPr="00A84EB0" w:rsidRDefault="003161D2" w:rsidP="00CD3995">
            <w:pPr>
              <w:rPr>
                <w:sz w:val="24"/>
                <w:szCs w:val="24"/>
              </w:rPr>
            </w:pPr>
            <w:r w:rsidRPr="00A84EB0">
              <w:rPr>
                <w:sz w:val="24"/>
                <w:szCs w:val="24"/>
              </w:rPr>
              <w:t>Position and prepare personnel for fire attack.</w:t>
            </w:r>
          </w:p>
        </w:tc>
        <w:tc>
          <w:tcPr>
            <w:tcW w:w="808" w:type="dxa"/>
            <w:shd w:val="clear" w:color="auto" w:fill="auto"/>
          </w:tcPr>
          <w:p w14:paraId="218F4368" w14:textId="77777777" w:rsidR="003161D2" w:rsidRPr="00A84EB0" w:rsidRDefault="003161D2" w:rsidP="00CD3995">
            <w:pPr>
              <w:rPr>
                <w:sz w:val="24"/>
                <w:szCs w:val="24"/>
              </w:rPr>
            </w:pPr>
          </w:p>
        </w:tc>
        <w:tc>
          <w:tcPr>
            <w:tcW w:w="799" w:type="dxa"/>
            <w:shd w:val="clear" w:color="auto" w:fill="auto"/>
          </w:tcPr>
          <w:p w14:paraId="1019B95C" w14:textId="77777777" w:rsidR="003161D2" w:rsidRPr="00A84EB0" w:rsidRDefault="003161D2" w:rsidP="00CD3995">
            <w:pPr>
              <w:jc w:val="center"/>
              <w:rPr>
                <w:sz w:val="24"/>
                <w:szCs w:val="24"/>
              </w:rPr>
            </w:pPr>
          </w:p>
        </w:tc>
        <w:tc>
          <w:tcPr>
            <w:tcW w:w="809" w:type="dxa"/>
            <w:shd w:val="clear" w:color="auto" w:fill="F3F3F4" w:themeFill="background2" w:themeFillTint="33"/>
          </w:tcPr>
          <w:p w14:paraId="45E8CA53" w14:textId="77777777" w:rsidR="003161D2" w:rsidRPr="00A84EB0" w:rsidRDefault="003161D2" w:rsidP="00CD3995">
            <w:pPr>
              <w:jc w:val="center"/>
              <w:rPr>
                <w:sz w:val="24"/>
                <w:szCs w:val="24"/>
              </w:rPr>
            </w:pPr>
          </w:p>
        </w:tc>
        <w:tc>
          <w:tcPr>
            <w:tcW w:w="799" w:type="dxa"/>
            <w:shd w:val="clear" w:color="auto" w:fill="F3F3F4" w:themeFill="background2" w:themeFillTint="33"/>
          </w:tcPr>
          <w:p w14:paraId="0EA6AC12" w14:textId="77777777" w:rsidR="003161D2" w:rsidRPr="00A84EB0" w:rsidRDefault="003161D2" w:rsidP="00CD3995">
            <w:pPr>
              <w:jc w:val="center"/>
              <w:rPr>
                <w:sz w:val="24"/>
                <w:szCs w:val="24"/>
              </w:rPr>
            </w:pPr>
          </w:p>
        </w:tc>
      </w:tr>
      <w:tr w:rsidR="003161D2" w:rsidRPr="00A84EB0" w14:paraId="64C04325" w14:textId="77777777" w:rsidTr="00A84EB0">
        <w:trPr>
          <w:trHeight w:val="629"/>
        </w:trPr>
        <w:tc>
          <w:tcPr>
            <w:tcW w:w="625" w:type="dxa"/>
          </w:tcPr>
          <w:p w14:paraId="59EC9A51" w14:textId="77AD353F" w:rsidR="003161D2" w:rsidRPr="00A84EB0" w:rsidRDefault="003161D2" w:rsidP="00CD3995">
            <w:pPr>
              <w:rPr>
                <w:sz w:val="24"/>
                <w:szCs w:val="24"/>
              </w:rPr>
            </w:pPr>
            <w:r w:rsidRPr="00A84EB0">
              <w:rPr>
                <w:sz w:val="24"/>
                <w:szCs w:val="24"/>
              </w:rPr>
              <w:t>7.</w:t>
            </w:r>
          </w:p>
        </w:tc>
        <w:tc>
          <w:tcPr>
            <w:tcW w:w="6374" w:type="dxa"/>
            <w:gridSpan w:val="2"/>
          </w:tcPr>
          <w:p w14:paraId="64E908BD" w14:textId="510C292F" w:rsidR="003161D2" w:rsidRPr="00A84EB0" w:rsidRDefault="003161D2" w:rsidP="00CD3995">
            <w:pPr>
              <w:rPr>
                <w:sz w:val="24"/>
                <w:szCs w:val="24"/>
              </w:rPr>
            </w:pPr>
            <w:r w:rsidRPr="00A84EB0">
              <w:rPr>
                <w:sz w:val="24"/>
                <w:szCs w:val="24"/>
              </w:rPr>
              <w:t>Charge the hose line so that it produces a properly proportioned foam fire stream.</w:t>
            </w:r>
          </w:p>
        </w:tc>
        <w:tc>
          <w:tcPr>
            <w:tcW w:w="808" w:type="dxa"/>
            <w:shd w:val="clear" w:color="auto" w:fill="auto"/>
          </w:tcPr>
          <w:p w14:paraId="5B012967" w14:textId="77777777" w:rsidR="003161D2" w:rsidRPr="00A84EB0" w:rsidRDefault="003161D2" w:rsidP="00CD3995">
            <w:pPr>
              <w:rPr>
                <w:sz w:val="24"/>
                <w:szCs w:val="24"/>
              </w:rPr>
            </w:pPr>
          </w:p>
        </w:tc>
        <w:tc>
          <w:tcPr>
            <w:tcW w:w="799" w:type="dxa"/>
            <w:shd w:val="clear" w:color="auto" w:fill="auto"/>
          </w:tcPr>
          <w:p w14:paraId="569E4017" w14:textId="77777777" w:rsidR="003161D2" w:rsidRPr="00A84EB0" w:rsidRDefault="003161D2" w:rsidP="00CD3995">
            <w:pPr>
              <w:jc w:val="center"/>
              <w:rPr>
                <w:sz w:val="24"/>
                <w:szCs w:val="24"/>
              </w:rPr>
            </w:pPr>
          </w:p>
        </w:tc>
        <w:tc>
          <w:tcPr>
            <w:tcW w:w="809" w:type="dxa"/>
            <w:shd w:val="clear" w:color="auto" w:fill="F3F3F4" w:themeFill="background2" w:themeFillTint="33"/>
          </w:tcPr>
          <w:p w14:paraId="100D8CDF" w14:textId="77777777" w:rsidR="003161D2" w:rsidRPr="00A84EB0" w:rsidRDefault="003161D2" w:rsidP="00CD3995">
            <w:pPr>
              <w:jc w:val="center"/>
              <w:rPr>
                <w:sz w:val="24"/>
                <w:szCs w:val="24"/>
              </w:rPr>
            </w:pPr>
          </w:p>
        </w:tc>
        <w:tc>
          <w:tcPr>
            <w:tcW w:w="799" w:type="dxa"/>
            <w:shd w:val="clear" w:color="auto" w:fill="F3F3F4" w:themeFill="background2" w:themeFillTint="33"/>
          </w:tcPr>
          <w:p w14:paraId="72E20AAB" w14:textId="77777777" w:rsidR="003161D2" w:rsidRPr="00A84EB0" w:rsidRDefault="003161D2" w:rsidP="00CD3995">
            <w:pPr>
              <w:jc w:val="center"/>
              <w:rPr>
                <w:sz w:val="24"/>
                <w:szCs w:val="24"/>
              </w:rPr>
            </w:pPr>
          </w:p>
        </w:tc>
      </w:tr>
      <w:tr w:rsidR="003161D2" w:rsidRPr="00292196" w14:paraId="4731E944" w14:textId="77777777" w:rsidTr="00A84EB0">
        <w:trPr>
          <w:trHeight w:val="341"/>
        </w:trPr>
        <w:tc>
          <w:tcPr>
            <w:tcW w:w="625" w:type="dxa"/>
          </w:tcPr>
          <w:p w14:paraId="168329AE" w14:textId="27C11DD4" w:rsidR="003161D2" w:rsidRPr="00292196" w:rsidRDefault="003161D2" w:rsidP="00CD3995">
            <w:pPr>
              <w:rPr>
                <w:sz w:val="24"/>
                <w:szCs w:val="24"/>
              </w:rPr>
            </w:pPr>
            <w:r w:rsidRPr="00292196">
              <w:rPr>
                <w:sz w:val="24"/>
                <w:szCs w:val="24"/>
              </w:rPr>
              <w:t>8.</w:t>
            </w:r>
          </w:p>
        </w:tc>
        <w:tc>
          <w:tcPr>
            <w:tcW w:w="6374" w:type="dxa"/>
            <w:gridSpan w:val="2"/>
          </w:tcPr>
          <w:p w14:paraId="40E2BC3F" w14:textId="51951F90" w:rsidR="003161D2" w:rsidRPr="00292196" w:rsidRDefault="003161D2" w:rsidP="00CD3995">
            <w:pPr>
              <w:rPr>
                <w:sz w:val="24"/>
                <w:szCs w:val="24"/>
              </w:rPr>
            </w:pPr>
            <w:r w:rsidRPr="00292196">
              <w:rPr>
                <w:sz w:val="24"/>
                <w:szCs w:val="24"/>
              </w:rPr>
              <w:t>Notify evaluator when task is complete.</w:t>
            </w:r>
          </w:p>
        </w:tc>
        <w:tc>
          <w:tcPr>
            <w:tcW w:w="808" w:type="dxa"/>
            <w:shd w:val="clear" w:color="auto" w:fill="auto"/>
          </w:tcPr>
          <w:p w14:paraId="555C9407" w14:textId="77777777" w:rsidR="003161D2" w:rsidRPr="00292196" w:rsidRDefault="003161D2" w:rsidP="00CD3995">
            <w:pPr>
              <w:rPr>
                <w:sz w:val="24"/>
                <w:szCs w:val="24"/>
              </w:rPr>
            </w:pPr>
          </w:p>
        </w:tc>
        <w:tc>
          <w:tcPr>
            <w:tcW w:w="799" w:type="dxa"/>
            <w:shd w:val="clear" w:color="auto" w:fill="auto"/>
          </w:tcPr>
          <w:p w14:paraId="5BA7B3E6" w14:textId="77777777" w:rsidR="003161D2" w:rsidRPr="00292196" w:rsidRDefault="003161D2" w:rsidP="00CD3995">
            <w:pPr>
              <w:jc w:val="center"/>
              <w:rPr>
                <w:sz w:val="24"/>
                <w:szCs w:val="24"/>
              </w:rPr>
            </w:pPr>
          </w:p>
        </w:tc>
        <w:tc>
          <w:tcPr>
            <w:tcW w:w="809" w:type="dxa"/>
            <w:shd w:val="clear" w:color="auto" w:fill="F3F3F4" w:themeFill="background2" w:themeFillTint="33"/>
          </w:tcPr>
          <w:p w14:paraId="4BAD52D9" w14:textId="77777777" w:rsidR="003161D2" w:rsidRPr="00292196" w:rsidRDefault="003161D2" w:rsidP="00CD3995">
            <w:pPr>
              <w:jc w:val="center"/>
              <w:rPr>
                <w:sz w:val="24"/>
                <w:szCs w:val="24"/>
              </w:rPr>
            </w:pPr>
          </w:p>
        </w:tc>
        <w:tc>
          <w:tcPr>
            <w:tcW w:w="799" w:type="dxa"/>
            <w:shd w:val="clear" w:color="auto" w:fill="F3F3F4" w:themeFill="background2" w:themeFillTint="33"/>
          </w:tcPr>
          <w:p w14:paraId="535035EF" w14:textId="77777777" w:rsidR="003161D2" w:rsidRPr="00292196" w:rsidRDefault="003161D2" w:rsidP="00CD3995">
            <w:pPr>
              <w:jc w:val="center"/>
              <w:rPr>
                <w:sz w:val="24"/>
                <w:szCs w:val="24"/>
              </w:rPr>
            </w:pPr>
          </w:p>
        </w:tc>
      </w:tr>
      <w:tr w:rsidR="0011441B" w:rsidRPr="00292196" w14:paraId="44252906" w14:textId="77777777" w:rsidTr="0097419F">
        <w:tc>
          <w:tcPr>
            <w:tcW w:w="625" w:type="dxa"/>
          </w:tcPr>
          <w:p w14:paraId="087B5931" w14:textId="77777777" w:rsidR="0011441B" w:rsidRPr="00292196" w:rsidRDefault="0011441B" w:rsidP="00CD3995">
            <w:pPr>
              <w:rPr>
                <w:sz w:val="24"/>
                <w:szCs w:val="24"/>
              </w:rPr>
            </w:pPr>
          </w:p>
        </w:tc>
        <w:tc>
          <w:tcPr>
            <w:tcW w:w="6374" w:type="dxa"/>
            <w:gridSpan w:val="2"/>
          </w:tcPr>
          <w:p w14:paraId="7F1969B7" w14:textId="53D1DE25" w:rsidR="0011441B" w:rsidRPr="00292196" w:rsidRDefault="0011441B" w:rsidP="00CD3995">
            <w:pPr>
              <w:rPr>
                <w:b/>
                <w:bCs/>
                <w:sz w:val="24"/>
                <w:szCs w:val="24"/>
              </w:rPr>
            </w:pPr>
            <w:r w:rsidRPr="00292196">
              <w:rPr>
                <w:b/>
                <w:bCs/>
                <w:sz w:val="24"/>
                <w:szCs w:val="24"/>
              </w:rPr>
              <w:t xml:space="preserve">Did candidate complete skill swiftly, safely, and with </w:t>
            </w:r>
            <w:r w:rsidR="00C81A77">
              <w:rPr>
                <w:b/>
                <w:bCs/>
                <w:sz w:val="24"/>
                <w:szCs w:val="24"/>
              </w:rPr>
              <w:t>competence</w:t>
            </w:r>
            <w:r w:rsidRPr="00292196">
              <w:rPr>
                <w:b/>
                <w:bCs/>
                <w:sz w:val="24"/>
                <w:szCs w:val="24"/>
              </w:rPr>
              <w:t>?</w:t>
            </w:r>
          </w:p>
        </w:tc>
        <w:tc>
          <w:tcPr>
            <w:tcW w:w="808" w:type="dxa"/>
          </w:tcPr>
          <w:p w14:paraId="0CF9852C" w14:textId="77777777" w:rsidR="0011441B" w:rsidRPr="00292196" w:rsidRDefault="0011441B" w:rsidP="00CD3995">
            <w:pPr>
              <w:rPr>
                <w:sz w:val="24"/>
                <w:szCs w:val="24"/>
              </w:rPr>
            </w:pPr>
          </w:p>
        </w:tc>
        <w:tc>
          <w:tcPr>
            <w:tcW w:w="799" w:type="dxa"/>
          </w:tcPr>
          <w:p w14:paraId="5B76ADD8" w14:textId="77777777" w:rsidR="0011441B" w:rsidRPr="00292196" w:rsidRDefault="0011441B" w:rsidP="00CD3995">
            <w:pPr>
              <w:jc w:val="center"/>
              <w:rPr>
                <w:sz w:val="24"/>
                <w:szCs w:val="24"/>
              </w:rPr>
            </w:pPr>
          </w:p>
        </w:tc>
        <w:tc>
          <w:tcPr>
            <w:tcW w:w="809" w:type="dxa"/>
            <w:shd w:val="clear" w:color="auto" w:fill="F3F3F4" w:themeFill="background2" w:themeFillTint="33"/>
          </w:tcPr>
          <w:p w14:paraId="72F80E88" w14:textId="77777777" w:rsidR="0011441B" w:rsidRPr="00292196" w:rsidRDefault="0011441B" w:rsidP="00CD3995">
            <w:pPr>
              <w:jc w:val="center"/>
              <w:rPr>
                <w:sz w:val="24"/>
                <w:szCs w:val="24"/>
              </w:rPr>
            </w:pPr>
          </w:p>
        </w:tc>
        <w:tc>
          <w:tcPr>
            <w:tcW w:w="799" w:type="dxa"/>
            <w:shd w:val="clear" w:color="auto" w:fill="F3F3F4" w:themeFill="background2" w:themeFillTint="33"/>
          </w:tcPr>
          <w:p w14:paraId="31527A28" w14:textId="77777777" w:rsidR="0011441B" w:rsidRPr="00292196" w:rsidRDefault="0011441B" w:rsidP="00CD3995">
            <w:pPr>
              <w:jc w:val="center"/>
              <w:rPr>
                <w:sz w:val="24"/>
                <w:szCs w:val="24"/>
              </w:rPr>
            </w:pPr>
          </w:p>
        </w:tc>
      </w:tr>
    </w:tbl>
    <w:p w14:paraId="642E01C6" w14:textId="77777777" w:rsidR="00EF1717" w:rsidRDefault="00EF1717" w:rsidP="00EF1717">
      <w:pPr>
        <w:keepNext/>
        <w:keepLines/>
        <w:spacing w:before="92"/>
        <w:outlineLvl w:val="3"/>
        <w:rPr>
          <w:rFonts w:asciiTheme="minorHAnsi" w:eastAsiaTheme="majorEastAsia" w:hAnsiTheme="minorHAnsi" w:cstheme="majorBidi"/>
          <w:iCs/>
          <w:color w:val="636363" w:themeColor="text1" w:themeTint="BF"/>
          <w:spacing w:val="-1"/>
          <w:sz w:val="24"/>
        </w:rPr>
      </w:pPr>
    </w:p>
    <w:p w14:paraId="34D4B8F1" w14:textId="5C3479B5" w:rsidR="00EF1717" w:rsidRPr="004C07CB" w:rsidRDefault="00EF1717" w:rsidP="00EF1717">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5FC7CFB0" w14:textId="77777777" w:rsidR="00EF1717" w:rsidRDefault="00EF1717" w:rsidP="00EF1717">
      <w:pPr>
        <w:rPr>
          <w:u w:val="single"/>
        </w:rPr>
      </w:pPr>
    </w:p>
    <w:p w14:paraId="0F77807C" w14:textId="77777777" w:rsidR="00EF1717" w:rsidRPr="004C07CB" w:rsidRDefault="00EF1717" w:rsidP="00EF1717">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88DDF3" w14:textId="77777777" w:rsidR="00EF1717" w:rsidRPr="004C07CB" w:rsidRDefault="00EF1717" w:rsidP="00EF1717">
      <w:r>
        <w:t xml:space="preserve">IFSAC </w:t>
      </w:r>
      <w:r w:rsidRPr="004C07CB">
        <w:t>Evaluator’s signature</w:t>
      </w:r>
      <w:r>
        <w:tab/>
      </w:r>
      <w:r>
        <w:tab/>
        <w:t xml:space="preserve">             IFSAC EVALUATORS NAME - PRINTED</w:t>
      </w:r>
    </w:p>
    <w:p w14:paraId="7BB7A95C" w14:textId="77777777" w:rsidR="00EF1717" w:rsidRPr="004C07CB" w:rsidRDefault="00EF1717" w:rsidP="00EF1717"/>
    <w:p w14:paraId="4FE938D0" w14:textId="77777777" w:rsidR="00EF1717" w:rsidRPr="004C07CB" w:rsidRDefault="00EF1717" w:rsidP="00EF1717"/>
    <w:p w14:paraId="41357049" w14:textId="77777777" w:rsidR="00EF1717" w:rsidRDefault="00EF1717" w:rsidP="00EF1717">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3A216980" w14:textId="77777777" w:rsidR="00EF1717" w:rsidRDefault="00EF1717" w:rsidP="00EF1717">
      <w:r w:rsidRPr="004C07CB">
        <w:t>Candidate’s signature</w:t>
      </w:r>
    </w:p>
    <w:p w14:paraId="5CDD7CF4" w14:textId="77777777" w:rsidR="00CD174F" w:rsidRPr="00A84EB0" w:rsidRDefault="00CD174F" w:rsidP="00CD174F">
      <w:pPr>
        <w:rPr>
          <w:rFonts w:asciiTheme="minorHAnsi" w:eastAsiaTheme="majorEastAsia" w:hAnsiTheme="minorHAnsi" w:cstheme="majorBidi"/>
          <w:color w:val="626366" w:themeColor="text2"/>
          <w:sz w:val="24"/>
          <w:szCs w:val="24"/>
        </w:rPr>
      </w:pPr>
      <w:r w:rsidRPr="00A84EB0">
        <w:rPr>
          <w:sz w:val="24"/>
          <w:szCs w:val="24"/>
        </w:rPr>
        <w:br w:type="page"/>
      </w:r>
    </w:p>
    <w:p w14:paraId="67209B9D" w14:textId="478C22A1" w:rsidR="00211CE7" w:rsidRDefault="00211CE7" w:rsidP="00287115">
      <w:pPr>
        <w:pStyle w:val="Heading2"/>
      </w:pPr>
      <w:r>
        <w:lastRenderedPageBreak/>
        <w:t xml:space="preserve">Firefighter </w:t>
      </w:r>
      <w:r w:rsidR="009E597A">
        <w:t>II</w:t>
      </w:r>
    </w:p>
    <w:p w14:paraId="661963FC" w14:textId="77777777" w:rsidR="00B86011" w:rsidRPr="00B86011" w:rsidRDefault="00B86011" w:rsidP="00B86011"/>
    <w:p w14:paraId="68FED004" w14:textId="3764397E" w:rsidR="00211CE7" w:rsidRDefault="00211CE7" w:rsidP="00211CE7">
      <w:pPr>
        <w:pStyle w:val="Heading4"/>
        <w:rPr>
          <w:rFonts w:asciiTheme="minorHAnsi" w:hAnsiTheme="minorHAnsi"/>
          <w:iCs w:val="0"/>
          <w:sz w:val="28"/>
          <w:szCs w:val="24"/>
        </w:rPr>
      </w:pPr>
      <w:r w:rsidRPr="00407989">
        <w:rPr>
          <w:rFonts w:asciiTheme="minorHAnsi" w:hAnsiTheme="minorHAnsi"/>
          <w:iCs w:val="0"/>
          <w:sz w:val="28"/>
          <w:szCs w:val="24"/>
        </w:rPr>
        <w:t xml:space="preserve">Extinguish a </w:t>
      </w:r>
      <w:r w:rsidR="00B86011">
        <w:rPr>
          <w:rFonts w:asciiTheme="minorHAnsi" w:hAnsiTheme="minorHAnsi"/>
          <w:iCs w:val="0"/>
          <w:sz w:val="28"/>
          <w:szCs w:val="24"/>
        </w:rPr>
        <w:t>F</w:t>
      </w:r>
      <w:r w:rsidRPr="00407989">
        <w:rPr>
          <w:rFonts w:asciiTheme="minorHAnsi" w:hAnsiTheme="minorHAnsi"/>
          <w:iCs w:val="0"/>
          <w:sz w:val="28"/>
          <w:szCs w:val="24"/>
        </w:rPr>
        <w:t>lammable</w:t>
      </w:r>
      <w:r>
        <w:rPr>
          <w:rFonts w:asciiTheme="minorHAnsi" w:hAnsiTheme="minorHAnsi"/>
          <w:iCs w:val="0"/>
          <w:sz w:val="28"/>
          <w:szCs w:val="24"/>
        </w:rPr>
        <w:t xml:space="preserve"> </w:t>
      </w:r>
      <w:r w:rsidR="00B86011">
        <w:rPr>
          <w:rFonts w:asciiTheme="minorHAnsi" w:hAnsiTheme="minorHAnsi"/>
          <w:iCs w:val="0"/>
          <w:sz w:val="28"/>
          <w:szCs w:val="24"/>
        </w:rPr>
        <w:t>L</w:t>
      </w:r>
      <w:r w:rsidRPr="00407989">
        <w:rPr>
          <w:rFonts w:asciiTheme="minorHAnsi" w:hAnsiTheme="minorHAnsi"/>
          <w:iCs w:val="0"/>
          <w:sz w:val="28"/>
          <w:szCs w:val="24"/>
        </w:rPr>
        <w:t xml:space="preserve">iquid </w:t>
      </w:r>
      <w:r w:rsidR="00B86011">
        <w:rPr>
          <w:rFonts w:asciiTheme="minorHAnsi" w:hAnsiTheme="minorHAnsi"/>
          <w:iCs w:val="0"/>
          <w:sz w:val="28"/>
          <w:szCs w:val="24"/>
        </w:rPr>
        <w:t>F</w:t>
      </w:r>
      <w:r w:rsidRPr="00407989">
        <w:rPr>
          <w:rFonts w:asciiTheme="minorHAnsi" w:hAnsiTheme="minorHAnsi"/>
          <w:iCs w:val="0"/>
          <w:sz w:val="28"/>
          <w:szCs w:val="24"/>
        </w:rPr>
        <w:t xml:space="preserve">ire </w:t>
      </w:r>
    </w:p>
    <w:p w14:paraId="1AFE59FD" w14:textId="77777777" w:rsidR="00EF1717" w:rsidRPr="00EF1717" w:rsidRDefault="00EF1717" w:rsidP="00EF1717"/>
    <w:p w14:paraId="127F1E92" w14:textId="68EC03C8" w:rsidR="00211CE7" w:rsidRDefault="00211CE7" w:rsidP="00211CE7">
      <w:pPr>
        <w:pStyle w:val="Heading4"/>
        <w:rPr>
          <w:szCs w:val="24"/>
        </w:rPr>
      </w:pPr>
      <w:r w:rsidRPr="00A84EB0">
        <w:rPr>
          <w:szCs w:val="24"/>
        </w:rPr>
        <w:t>Skill</w:t>
      </w:r>
      <w:r w:rsidRPr="00A84EB0">
        <w:rPr>
          <w:spacing w:val="-2"/>
          <w:szCs w:val="24"/>
        </w:rPr>
        <w:t xml:space="preserve"> </w:t>
      </w:r>
      <w:r w:rsidRPr="00A84EB0">
        <w:rPr>
          <w:szCs w:val="24"/>
        </w:rPr>
        <w:t>Sheet</w:t>
      </w:r>
      <w:r w:rsidRPr="00A84EB0">
        <w:rPr>
          <w:spacing w:val="-3"/>
          <w:szCs w:val="24"/>
        </w:rPr>
        <w:t xml:space="preserve"> </w:t>
      </w:r>
      <w:r w:rsidRPr="00A84EB0">
        <w:rPr>
          <w:szCs w:val="24"/>
        </w:rPr>
        <w:t>5</w:t>
      </w:r>
    </w:p>
    <w:p w14:paraId="415A11A8" w14:textId="77777777" w:rsidR="00EF1717" w:rsidRPr="00EF1717" w:rsidRDefault="00EF1717" w:rsidP="00EF1717"/>
    <w:tbl>
      <w:tblPr>
        <w:tblStyle w:val="TableGrid"/>
        <w:tblW w:w="0" w:type="auto"/>
        <w:tblLook w:val="04A0" w:firstRow="1" w:lastRow="0" w:firstColumn="1" w:lastColumn="0" w:noHBand="0" w:noVBand="1"/>
      </w:tblPr>
      <w:tblGrid>
        <w:gridCol w:w="3325"/>
        <w:gridCol w:w="6889"/>
      </w:tblGrid>
      <w:tr w:rsidR="00211CE7" w:rsidRPr="00A84EB0" w14:paraId="732977A4" w14:textId="77777777" w:rsidTr="00B032F2">
        <w:tc>
          <w:tcPr>
            <w:tcW w:w="3325" w:type="dxa"/>
          </w:tcPr>
          <w:p w14:paraId="1DB3404A"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591011F6" w14:textId="627B34AA" w:rsidR="00211CE7" w:rsidRPr="00A84EB0" w:rsidRDefault="00B032F2" w:rsidP="004806DC">
            <w:pPr>
              <w:rPr>
                <w:sz w:val="24"/>
                <w:szCs w:val="24"/>
              </w:rPr>
            </w:pPr>
            <w:r w:rsidRPr="00DB225C">
              <w:rPr>
                <w:b/>
                <w:color w:val="626366" w:themeColor="text2"/>
                <w:sz w:val="20"/>
                <w:szCs w:val="20"/>
              </w:rPr>
              <w:t>Objective:</w:t>
            </w:r>
            <w:r w:rsidR="00211CE7" w:rsidRPr="00A84EB0">
              <w:rPr>
                <w:b/>
                <w:bCs/>
                <w:sz w:val="24"/>
                <w:szCs w:val="24"/>
              </w:rPr>
              <w:t xml:space="preserve"> </w:t>
            </w:r>
            <w:r w:rsidR="00211CE7" w:rsidRPr="00A84EB0">
              <w:rPr>
                <w:sz w:val="24"/>
                <w:szCs w:val="24"/>
              </w:rPr>
              <w:t>5.3.1, 5.3.1 (B)</w:t>
            </w:r>
          </w:p>
          <w:p w14:paraId="57EB663E" w14:textId="3E64E753" w:rsidR="00211CE7" w:rsidRPr="00A84EB0" w:rsidRDefault="00211CE7" w:rsidP="004806DC">
            <w:pPr>
              <w:rPr>
                <w:sz w:val="24"/>
                <w:szCs w:val="24"/>
              </w:rPr>
            </w:pPr>
          </w:p>
        </w:tc>
        <w:tc>
          <w:tcPr>
            <w:tcW w:w="6889" w:type="dxa"/>
          </w:tcPr>
          <w:p w14:paraId="7CBE3761" w14:textId="77777777" w:rsidR="00211CE7" w:rsidRPr="00A84EB0" w:rsidRDefault="00211CE7" w:rsidP="004806DC">
            <w:pPr>
              <w:rPr>
                <w:sz w:val="24"/>
                <w:szCs w:val="24"/>
              </w:rPr>
            </w:pPr>
            <w:r w:rsidRPr="00A84EB0">
              <w:rPr>
                <w:b/>
                <w:bCs/>
                <w:sz w:val="24"/>
                <w:szCs w:val="24"/>
              </w:rPr>
              <w:t>Task (read aloud):</w:t>
            </w:r>
            <w:r w:rsidRPr="00A84EB0">
              <w:rPr>
                <w:sz w:val="24"/>
                <w:szCs w:val="24"/>
              </w:rPr>
              <w:t xml:space="preserve"> </w:t>
            </w:r>
          </w:p>
          <w:p w14:paraId="285F82CB" w14:textId="77777777" w:rsidR="00211CE7" w:rsidRPr="00A84EB0" w:rsidRDefault="00211CE7" w:rsidP="004806DC">
            <w:pPr>
              <w:rPr>
                <w:rStyle w:val="Strong"/>
                <w:sz w:val="24"/>
                <w:szCs w:val="24"/>
              </w:rPr>
            </w:pPr>
            <w:r w:rsidRPr="00A84EB0">
              <w:rPr>
                <w:sz w:val="24"/>
                <w:szCs w:val="24"/>
              </w:rPr>
              <w:t>Extinguish an ignitable liquid fire using a foam fire stream.</w:t>
            </w:r>
          </w:p>
        </w:tc>
      </w:tr>
      <w:tr w:rsidR="00211CE7" w:rsidRPr="00A84EB0" w14:paraId="54B2B409" w14:textId="77777777" w:rsidTr="00A84EB0">
        <w:trPr>
          <w:trHeight w:val="1169"/>
        </w:trPr>
        <w:tc>
          <w:tcPr>
            <w:tcW w:w="10214" w:type="dxa"/>
            <w:gridSpan w:val="2"/>
          </w:tcPr>
          <w:p w14:paraId="18DFBCE0" w14:textId="77777777" w:rsidR="00211CE7" w:rsidRPr="00A84EB0" w:rsidRDefault="00211CE7" w:rsidP="004806DC">
            <w:pPr>
              <w:rPr>
                <w:b/>
                <w:sz w:val="24"/>
                <w:szCs w:val="24"/>
              </w:rPr>
            </w:pPr>
            <w:r w:rsidRPr="00A84EB0">
              <w:rPr>
                <w:b/>
                <w:sz w:val="24"/>
                <w:szCs w:val="24"/>
              </w:rPr>
              <w:t>Candidate Directive (read aloud):</w:t>
            </w:r>
          </w:p>
          <w:p w14:paraId="5A5D9F3C" w14:textId="77777777" w:rsidR="00211CE7" w:rsidRPr="00A84EB0" w:rsidRDefault="00211CE7" w:rsidP="004806DC">
            <w:pPr>
              <w:rPr>
                <w:sz w:val="24"/>
                <w:szCs w:val="24"/>
              </w:rPr>
            </w:pPr>
            <w:r w:rsidRPr="00A84EB0">
              <w:rPr>
                <w:sz w:val="24"/>
                <w:szCs w:val="24"/>
              </w:rPr>
              <w:t>Given a live fire or a simulated scenario by the Evaluator, you shall demonstrate the ability to safely extinguish an ignitable liquid fire utilizing foam and demonstrate all 3 methods described below.</w:t>
            </w:r>
          </w:p>
        </w:tc>
      </w:tr>
      <w:tr w:rsidR="00211CE7" w:rsidRPr="00A84EB0" w14:paraId="481586CA" w14:textId="77777777" w:rsidTr="00A84EB0">
        <w:trPr>
          <w:trHeight w:val="890"/>
        </w:trPr>
        <w:tc>
          <w:tcPr>
            <w:tcW w:w="10214" w:type="dxa"/>
            <w:gridSpan w:val="2"/>
          </w:tcPr>
          <w:p w14:paraId="66B1A50B" w14:textId="2E95799E" w:rsidR="00211CE7" w:rsidRPr="00A84EB0" w:rsidRDefault="00211CE7" w:rsidP="004806DC">
            <w:pPr>
              <w:rPr>
                <w:b/>
                <w:sz w:val="24"/>
                <w:szCs w:val="24"/>
              </w:rPr>
            </w:pPr>
            <w:r w:rsidRPr="00A84EB0">
              <w:rPr>
                <w:b/>
                <w:sz w:val="24"/>
                <w:szCs w:val="24"/>
              </w:rPr>
              <w:t xml:space="preserve">NFPA Requisite skill 5.3.1: </w:t>
            </w:r>
            <w:r w:rsidRPr="00A84EB0">
              <w:rPr>
                <w:sz w:val="24"/>
                <w:szCs w:val="24"/>
              </w:rPr>
              <w:t>The ability to prepare a foam concentrate supply for use, assemble foam stream components, master various foam application techniques, and approach and retreat from spills as part of a coordinated team.</w:t>
            </w:r>
          </w:p>
        </w:tc>
      </w:tr>
      <w:tr w:rsidR="00211CE7" w:rsidRPr="00A84EB0" w14:paraId="573954DC" w14:textId="77777777" w:rsidTr="00A84EB0">
        <w:trPr>
          <w:trHeight w:val="350"/>
        </w:trPr>
        <w:tc>
          <w:tcPr>
            <w:tcW w:w="10214" w:type="dxa"/>
            <w:gridSpan w:val="2"/>
          </w:tcPr>
          <w:p w14:paraId="7CE0CD85" w14:textId="77777777" w:rsidR="00211CE7" w:rsidRPr="00A84EB0" w:rsidRDefault="00211CE7" w:rsidP="004806DC">
            <w:pPr>
              <w:rPr>
                <w:b/>
                <w:sz w:val="24"/>
                <w:szCs w:val="24"/>
              </w:rPr>
            </w:pPr>
            <w:r w:rsidRPr="00A84EB0">
              <w:rPr>
                <w:b/>
                <w:sz w:val="24"/>
                <w:szCs w:val="24"/>
              </w:rPr>
              <w:t xml:space="preserve">Required Equipment: </w:t>
            </w:r>
            <w:r w:rsidRPr="00A84EB0">
              <w:rPr>
                <w:sz w:val="24"/>
                <w:szCs w:val="24"/>
              </w:rPr>
              <w:t>An area for a live or simulated liquid fire, Full PPE, SCBA, hose line with foam.</w:t>
            </w:r>
          </w:p>
        </w:tc>
      </w:tr>
      <w:tr w:rsidR="00211CE7" w:rsidRPr="00A84EB0" w14:paraId="4617C644" w14:textId="77777777" w:rsidTr="00A84EB0">
        <w:trPr>
          <w:trHeight w:val="350"/>
        </w:trPr>
        <w:tc>
          <w:tcPr>
            <w:tcW w:w="10214" w:type="dxa"/>
            <w:gridSpan w:val="2"/>
          </w:tcPr>
          <w:p w14:paraId="4D796B57" w14:textId="77777777" w:rsidR="00211CE7" w:rsidRPr="00A84EB0" w:rsidRDefault="00211CE7" w:rsidP="004806DC">
            <w:pPr>
              <w:rPr>
                <w:b/>
                <w:sz w:val="24"/>
                <w:szCs w:val="24"/>
              </w:rPr>
            </w:pPr>
            <w:r w:rsidRPr="00A84EB0">
              <w:rPr>
                <w:b/>
                <w:sz w:val="24"/>
                <w:szCs w:val="24"/>
              </w:rPr>
              <w:t xml:space="preserve">Required Personnel: </w:t>
            </w:r>
            <w:r w:rsidRPr="00A84EB0">
              <w:rPr>
                <w:sz w:val="24"/>
                <w:szCs w:val="24"/>
              </w:rPr>
              <w:t>1 Assistant</w:t>
            </w:r>
          </w:p>
        </w:tc>
      </w:tr>
    </w:tbl>
    <w:p w14:paraId="191DFA7E" w14:textId="77777777" w:rsidR="00211CE7" w:rsidRPr="00A84EB0" w:rsidRDefault="00211CE7" w:rsidP="00287115">
      <w:pPr>
        <w:pStyle w:val="Heading2"/>
      </w:pPr>
    </w:p>
    <w:p w14:paraId="2E1F7ACF" w14:textId="77777777" w:rsidR="00211CE7" w:rsidRPr="00A84EB0" w:rsidRDefault="00211CE7" w:rsidP="00211CE7">
      <w:pPr>
        <w:rPr>
          <w:rFonts w:asciiTheme="minorHAnsi" w:eastAsiaTheme="majorEastAsia" w:hAnsiTheme="minorHAnsi" w:cstheme="majorBidi"/>
          <w:color w:val="626366" w:themeColor="text2"/>
          <w:sz w:val="24"/>
          <w:szCs w:val="24"/>
          <w:u w:val="single"/>
        </w:rPr>
      </w:pPr>
      <w:r w:rsidRPr="00A84EB0">
        <w:rPr>
          <w:sz w:val="24"/>
          <w:szCs w:val="24"/>
        </w:rPr>
        <w:br w:type="page"/>
      </w:r>
    </w:p>
    <w:p w14:paraId="74F7CEE2" w14:textId="2ACEEFC4" w:rsidR="00B86011" w:rsidRDefault="00211CE7" w:rsidP="00287115">
      <w:pPr>
        <w:pStyle w:val="Heading2"/>
      </w:pPr>
      <w:r>
        <w:lastRenderedPageBreak/>
        <w:t xml:space="preserve">Firefighter </w:t>
      </w:r>
      <w:r w:rsidR="009E597A">
        <w:t>II</w:t>
      </w:r>
    </w:p>
    <w:p w14:paraId="5FD0F629" w14:textId="77777777" w:rsidR="00EF1717" w:rsidRPr="00EF1717" w:rsidRDefault="00EF1717" w:rsidP="00EF1717">
      <w:pPr>
        <w:rPr>
          <w:sz w:val="2"/>
        </w:rPr>
      </w:pPr>
    </w:p>
    <w:p w14:paraId="7240D396" w14:textId="6E80796E" w:rsidR="00211CE7" w:rsidRDefault="00211CE7" w:rsidP="00211CE7">
      <w:pPr>
        <w:pStyle w:val="Heading4"/>
        <w:rPr>
          <w:rFonts w:asciiTheme="minorHAnsi" w:hAnsiTheme="minorHAnsi"/>
          <w:iCs w:val="0"/>
          <w:sz w:val="28"/>
          <w:szCs w:val="24"/>
        </w:rPr>
      </w:pPr>
      <w:r w:rsidRPr="00407989">
        <w:rPr>
          <w:rFonts w:asciiTheme="minorHAnsi" w:hAnsiTheme="minorHAnsi"/>
          <w:iCs w:val="0"/>
          <w:sz w:val="28"/>
          <w:szCs w:val="24"/>
        </w:rPr>
        <w:t xml:space="preserve">Extinguish a </w:t>
      </w:r>
      <w:r w:rsidR="00B86011">
        <w:rPr>
          <w:rFonts w:asciiTheme="minorHAnsi" w:hAnsiTheme="minorHAnsi"/>
          <w:iCs w:val="0"/>
          <w:sz w:val="28"/>
          <w:szCs w:val="24"/>
        </w:rPr>
        <w:t>F</w:t>
      </w:r>
      <w:r w:rsidRPr="00407989">
        <w:rPr>
          <w:rFonts w:asciiTheme="minorHAnsi" w:hAnsiTheme="minorHAnsi"/>
          <w:iCs w:val="0"/>
          <w:sz w:val="28"/>
          <w:szCs w:val="24"/>
        </w:rPr>
        <w:t>lammable</w:t>
      </w:r>
      <w:r>
        <w:rPr>
          <w:rFonts w:asciiTheme="minorHAnsi" w:hAnsiTheme="minorHAnsi"/>
          <w:iCs w:val="0"/>
          <w:sz w:val="28"/>
          <w:szCs w:val="24"/>
        </w:rPr>
        <w:t xml:space="preserve"> </w:t>
      </w:r>
      <w:r w:rsidR="00B86011">
        <w:rPr>
          <w:rFonts w:asciiTheme="minorHAnsi" w:hAnsiTheme="minorHAnsi"/>
          <w:iCs w:val="0"/>
          <w:sz w:val="28"/>
          <w:szCs w:val="24"/>
        </w:rPr>
        <w:t>L</w:t>
      </w:r>
      <w:r w:rsidRPr="00407989">
        <w:rPr>
          <w:rFonts w:asciiTheme="minorHAnsi" w:hAnsiTheme="minorHAnsi"/>
          <w:iCs w:val="0"/>
          <w:sz w:val="28"/>
          <w:szCs w:val="24"/>
        </w:rPr>
        <w:t xml:space="preserve">iquid </w:t>
      </w:r>
      <w:r w:rsidR="00B86011">
        <w:rPr>
          <w:rFonts w:asciiTheme="minorHAnsi" w:hAnsiTheme="minorHAnsi"/>
          <w:iCs w:val="0"/>
          <w:sz w:val="28"/>
          <w:szCs w:val="24"/>
        </w:rPr>
        <w:t>F</w:t>
      </w:r>
      <w:r w:rsidRPr="00407989">
        <w:rPr>
          <w:rFonts w:asciiTheme="minorHAnsi" w:hAnsiTheme="minorHAnsi"/>
          <w:iCs w:val="0"/>
          <w:sz w:val="28"/>
          <w:szCs w:val="24"/>
        </w:rPr>
        <w:t xml:space="preserve">ire </w:t>
      </w:r>
    </w:p>
    <w:p w14:paraId="51BF5870" w14:textId="77777777" w:rsidR="00EF1717" w:rsidRPr="00EF1717" w:rsidRDefault="00EF1717" w:rsidP="00EF1717">
      <w:pPr>
        <w:rPr>
          <w:sz w:val="2"/>
        </w:rPr>
      </w:pPr>
    </w:p>
    <w:p w14:paraId="3C0204C6" w14:textId="34B094AF" w:rsidR="00211CE7" w:rsidRDefault="00211CE7" w:rsidP="00211CE7">
      <w:pPr>
        <w:pStyle w:val="Heading4"/>
      </w:pPr>
      <w:r w:rsidRPr="00215107">
        <w:t>Skill</w:t>
      </w:r>
      <w:r w:rsidRPr="00215107">
        <w:rPr>
          <w:spacing w:val="-2"/>
        </w:rPr>
        <w:t xml:space="preserve"> </w:t>
      </w:r>
      <w:r w:rsidRPr="00215107">
        <w:t>Sheet</w:t>
      </w:r>
      <w:r w:rsidRPr="00215107">
        <w:rPr>
          <w:spacing w:val="-3"/>
        </w:rPr>
        <w:t xml:space="preserve"> </w:t>
      </w:r>
      <w:r>
        <w:t>5</w:t>
      </w:r>
    </w:p>
    <w:p w14:paraId="7544C8CD" w14:textId="77777777" w:rsidR="00EF1717" w:rsidRPr="00EF1717" w:rsidRDefault="00EF1717" w:rsidP="00EF1717"/>
    <w:tbl>
      <w:tblPr>
        <w:tblStyle w:val="TableGrid"/>
        <w:tblW w:w="0" w:type="auto"/>
        <w:tblLook w:val="04A0" w:firstRow="1" w:lastRow="0" w:firstColumn="1" w:lastColumn="0" w:noHBand="0" w:noVBand="1"/>
      </w:tblPr>
      <w:tblGrid>
        <w:gridCol w:w="586"/>
        <w:gridCol w:w="3789"/>
        <w:gridCol w:w="1615"/>
        <w:gridCol w:w="804"/>
        <w:gridCol w:w="793"/>
        <w:gridCol w:w="805"/>
        <w:gridCol w:w="1503"/>
      </w:tblGrid>
      <w:tr w:rsidR="00211CE7" w:rsidRPr="00A84EB0" w14:paraId="3DA802CA" w14:textId="77777777" w:rsidTr="0054320C">
        <w:tc>
          <w:tcPr>
            <w:tcW w:w="4375" w:type="dxa"/>
            <w:gridSpan w:val="2"/>
          </w:tcPr>
          <w:p w14:paraId="142A9CDB"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5E06A1B4" w14:textId="6A749DC2" w:rsidR="00211CE7" w:rsidRPr="00A84EB0" w:rsidRDefault="00B032F2" w:rsidP="004806DC">
            <w:pPr>
              <w:rPr>
                <w:sz w:val="24"/>
                <w:szCs w:val="24"/>
              </w:rPr>
            </w:pPr>
            <w:r w:rsidRPr="00DB225C">
              <w:rPr>
                <w:b/>
                <w:color w:val="626366" w:themeColor="text2"/>
                <w:sz w:val="20"/>
                <w:szCs w:val="20"/>
              </w:rPr>
              <w:t>Objective:</w:t>
            </w:r>
            <w:r w:rsidRPr="00A84EB0">
              <w:rPr>
                <w:b/>
                <w:bCs/>
                <w:sz w:val="24"/>
                <w:szCs w:val="24"/>
              </w:rPr>
              <w:t xml:space="preserve"> </w:t>
            </w:r>
            <w:r w:rsidRPr="00A84EB0">
              <w:rPr>
                <w:sz w:val="24"/>
                <w:szCs w:val="24"/>
              </w:rPr>
              <w:t>5.3.1, 5.3.1 (B)</w:t>
            </w:r>
          </w:p>
        </w:tc>
        <w:tc>
          <w:tcPr>
            <w:tcW w:w="5520" w:type="dxa"/>
            <w:gridSpan w:val="5"/>
          </w:tcPr>
          <w:p w14:paraId="3F766FB3" w14:textId="77777777" w:rsidR="00211CE7" w:rsidRPr="00A84EB0" w:rsidRDefault="00211CE7" w:rsidP="004806DC">
            <w:pPr>
              <w:rPr>
                <w:bCs/>
                <w:sz w:val="24"/>
                <w:szCs w:val="24"/>
              </w:rPr>
            </w:pPr>
            <w:r w:rsidRPr="00A84EB0">
              <w:rPr>
                <w:b/>
                <w:bCs/>
                <w:sz w:val="24"/>
                <w:szCs w:val="24"/>
              </w:rPr>
              <w:t xml:space="preserve">Task: </w:t>
            </w:r>
            <w:r w:rsidRPr="00A84EB0">
              <w:rPr>
                <w:bCs/>
                <w:sz w:val="24"/>
                <w:szCs w:val="24"/>
              </w:rPr>
              <w:t>Extinguish an ignitable liquid fire using a foam fire stream.</w:t>
            </w:r>
          </w:p>
        </w:tc>
      </w:tr>
      <w:tr w:rsidR="00211CE7" w:rsidRPr="00A84EB0" w14:paraId="20430EE2" w14:textId="77777777" w:rsidTr="0054320C">
        <w:tc>
          <w:tcPr>
            <w:tcW w:w="586" w:type="dxa"/>
            <w:vMerge w:val="restart"/>
            <w:shd w:val="clear" w:color="auto" w:fill="auto"/>
          </w:tcPr>
          <w:p w14:paraId="717FD446" w14:textId="77777777" w:rsidR="00211CE7" w:rsidRPr="00A84EB0" w:rsidRDefault="00211CE7" w:rsidP="004806DC">
            <w:pPr>
              <w:rPr>
                <w:rStyle w:val="Strong"/>
                <w:color w:val="auto"/>
                <w:sz w:val="24"/>
                <w:szCs w:val="24"/>
              </w:rPr>
            </w:pPr>
            <w:r w:rsidRPr="00A84EB0">
              <w:rPr>
                <w:rStyle w:val="Strong"/>
                <w:color w:val="auto"/>
                <w:sz w:val="24"/>
                <w:szCs w:val="24"/>
              </w:rPr>
              <w:t>NO.</w:t>
            </w:r>
          </w:p>
        </w:tc>
        <w:tc>
          <w:tcPr>
            <w:tcW w:w="5404" w:type="dxa"/>
            <w:gridSpan w:val="2"/>
            <w:vMerge w:val="restart"/>
            <w:shd w:val="clear" w:color="auto" w:fill="auto"/>
          </w:tcPr>
          <w:p w14:paraId="4FFF79EA" w14:textId="77777777" w:rsidR="00211CE7" w:rsidRPr="00A84EB0" w:rsidRDefault="00211CE7" w:rsidP="004806DC">
            <w:pPr>
              <w:rPr>
                <w:rStyle w:val="Strong"/>
                <w:color w:val="auto"/>
                <w:sz w:val="24"/>
                <w:szCs w:val="24"/>
              </w:rPr>
            </w:pPr>
            <w:r w:rsidRPr="00A84EB0">
              <w:rPr>
                <w:rStyle w:val="Strong"/>
                <w:color w:val="auto"/>
                <w:sz w:val="24"/>
                <w:szCs w:val="24"/>
              </w:rPr>
              <w:t>TASK STEPS</w:t>
            </w:r>
          </w:p>
        </w:tc>
        <w:tc>
          <w:tcPr>
            <w:tcW w:w="1597" w:type="dxa"/>
            <w:gridSpan w:val="2"/>
            <w:shd w:val="clear" w:color="auto" w:fill="auto"/>
          </w:tcPr>
          <w:p w14:paraId="16F4E2D9" w14:textId="77777777" w:rsidR="00211CE7" w:rsidRPr="00A84EB0" w:rsidRDefault="00211CE7" w:rsidP="004806DC">
            <w:pPr>
              <w:jc w:val="center"/>
              <w:rPr>
                <w:rStyle w:val="Strong"/>
                <w:color w:val="auto"/>
                <w:sz w:val="24"/>
                <w:szCs w:val="24"/>
              </w:rPr>
            </w:pPr>
            <w:r w:rsidRPr="00A84EB0">
              <w:rPr>
                <w:rStyle w:val="Strong"/>
                <w:color w:val="auto"/>
                <w:sz w:val="24"/>
                <w:szCs w:val="24"/>
              </w:rPr>
              <w:t>FIRST TEST</w:t>
            </w:r>
          </w:p>
        </w:tc>
        <w:tc>
          <w:tcPr>
            <w:tcW w:w="2308" w:type="dxa"/>
            <w:gridSpan w:val="2"/>
            <w:shd w:val="clear" w:color="auto" w:fill="F3F3F4" w:themeFill="background2" w:themeFillTint="33"/>
          </w:tcPr>
          <w:p w14:paraId="4BAF5455" w14:textId="77777777" w:rsidR="00211CE7" w:rsidRPr="00A84EB0" w:rsidRDefault="00211CE7" w:rsidP="004806DC">
            <w:pPr>
              <w:jc w:val="center"/>
              <w:rPr>
                <w:rStyle w:val="Strong"/>
                <w:color w:val="FFFFFF" w:themeColor="background1"/>
                <w:sz w:val="24"/>
                <w:szCs w:val="24"/>
              </w:rPr>
            </w:pPr>
            <w:r w:rsidRPr="00A84EB0">
              <w:rPr>
                <w:rStyle w:val="Strong"/>
                <w:color w:val="2F2F2F" w:themeColor="text1"/>
                <w:sz w:val="24"/>
                <w:szCs w:val="24"/>
              </w:rPr>
              <w:t>RETEST</w:t>
            </w:r>
          </w:p>
        </w:tc>
      </w:tr>
      <w:tr w:rsidR="00211CE7" w:rsidRPr="00A84EB0" w14:paraId="36BB38DD" w14:textId="77777777" w:rsidTr="0054320C">
        <w:tc>
          <w:tcPr>
            <w:tcW w:w="586" w:type="dxa"/>
            <w:vMerge/>
          </w:tcPr>
          <w:p w14:paraId="479EAAF3" w14:textId="77777777" w:rsidR="00211CE7" w:rsidRPr="00A84EB0" w:rsidRDefault="00211CE7" w:rsidP="004806DC">
            <w:pPr>
              <w:rPr>
                <w:sz w:val="24"/>
                <w:szCs w:val="24"/>
              </w:rPr>
            </w:pPr>
          </w:p>
        </w:tc>
        <w:tc>
          <w:tcPr>
            <w:tcW w:w="5404" w:type="dxa"/>
            <w:gridSpan w:val="2"/>
            <w:vMerge/>
          </w:tcPr>
          <w:p w14:paraId="2D11049F" w14:textId="77777777" w:rsidR="00211CE7" w:rsidRPr="00A84EB0" w:rsidRDefault="00211CE7" w:rsidP="004806DC">
            <w:pPr>
              <w:rPr>
                <w:sz w:val="24"/>
                <w:szCs w:val="24"/>
              </w:rPr>
            </w:pPr>
          </w:p>
        </w:tc>
        <w:tc>
          <w:tcPr>
            <w:tcW w:w="804" w:type="dxa"/>
          </w:tcPr>
          <w:p w14:paraId="00EB0129" w14:textId="77777777" w:rsidR="00211CE7" w:rsidRPr="00A84EB0" w:rsidRDefault="00211CE7" w:rsidP="004806DC">
            <w:pPr>
              <w:jc w:val="center"/>
              <w:rPr>
                <w:sz w:val="24"/>
                <w:szCs w:val="24"/>
              </w:rPr>
            </w:pPr>
            <w:r w:rsidRPr="00A84EB0">
              <w:rPr>
                <w:sz w:val="24"/>
                <w:szCs w:val="24"/>
              </w:rPr>
              <w:t>Pass</w:t>
            </w:r>
          </w:p>
        </w:tc>
        <w:tc>
          <w:tcPr>
            <w:tcW w:w="793" w:type="dxa"/>
          </w:tcPr>
          <w:p w14:paraId="52983A9D" w14:textId="77777777" w:rsidR="00211CE7" w:rsidRPr="00A84EB0" w:rsidRDefault="00211CE7" w:rsidP="004806DC">
            <w:pPr>
              <w:jc w:val="center"/>
              <w:rPr>
                <w:sz w:val="24"/>
                <w:szCs w:val="24"/>
              </w:rPr>
            </w:pPr>
            <w:r w:rsidRPr="00A84EB0">
              <w:rPr>
                <w:sz w:val="24"/>
                <w:szCs w:val="24"/>
              </w:rPr>
              <w:t>Fail</w:t>
            </w:r>
          </w:p>
        </w:tc>
        <w:tc>
          <w:tcPr>
            <w:tcW w:w="805" w:type="dxa"/>
            <w:shd w:val="clear" w:color="auto" w:fill="F3F3F4" w:themeFill="background2" w:themeFillTint="33"/>
          </w:tcPr>
          <w:p w14:paraId="350D8622" w14:textId="77777777" w:rsidR="00211CE7" w:rsidRPr="00A84EB0" w:rsidRDefault="00211CE7" w:rsidP="004806DC">
            <w:pPr>
              <w:jc w:val="center"/>
              <w:rPr>
                <w:sz w:val="24"/>
                <w:szCs w:val="24"/>
              </w:rPr>
            </w:pPr>
            <w:r w:rsidRPr="00A84EB0">
              <w:rPr>
                <w:sz w:val="24"/>
                <w:szCs w:val="24"/>
              </w:rPr>
              <w:t>Pass</w:t>
            </w:r>
          </w:p>
        </w:tc>
        <w:tc>
          <w:tcPr>
            <w:tcW w:w="1503" w:type="dxa"/>
            <w:shd w:val="clear" w:color="auto" w:fill="F3F3F4" w:themeFill="background2" w:themeFillTint="33"/>
          </w:tcPr>
          <w:p w14:paraId="62DF9746" w14:textId="77777777" w:rsidR="00211CE7" w:rsidRPr="00A84EB0" w:rsidRDefault="00211CE7" w:rsidP="004806DC">
            <w:pPr>
              <w:jc w:val="center"/>
              <w:rPr>
                <w:sz w:val="24"/>
                <w:szCs w:val="24"/>
              </w:rPr>
            </w:pPr>
            <w:r w:rsidRPr="00A84EB0">
              <w:rPr>
                <w:sz w:val="24"/>
                <w:szCs w:val="24"/>
              </w:rPr>
              <w:t>Fail</w:t>
            </w:r>
          </w:p>
        </w:tc>
      </w:tr>
      <w:tr w:rsidR="00211CE7" w:rsidRPr="00A84EB0" w14:paraId="06F87332" w14:textId="77777777" w:rsidTr="0054320C">
        <w:tc>
          <w:tcPr>
            <w:tcW w:w="586" w:type="dxa"/>
          </w:tcPr>
          <w:p w14:paraId="4781475C" w14:textId="77777777" w:rsidR="00211CE7" w:rsidRPr="00A84EB0" w:rsidRDefault="00211CE7" w:rsidP="004806DC">
            <w:pPr>
              <w:rPr>
                <w:sz w:val="24"/>
                <w:szCs w:val="24"/>
              </w:rPr>
            </w:pPr>
            <w:r w:rsidRPr="00A84EB0">
              <w:rPr>
                <w:sz w:val="24"/>
                <w:szCs w:val="24"/>
              </w:rPr>
              <w:t>1.</w:t>
            </w:r>
          </w:p>
        </w:tc>
        <w:tc>
          <w:tcPr>
            <w:tcW w:w="5404" w:type="dxa"/>
            <w:gridSpan w:val="2"/>
          </w:tcPr>
          <w:p w14:paraId="459B5C6E" w14:textId="77777777" w:rsidR="00211CE7" w:rsidRPr="00A84EB0" w:rsidRDefault="00211CE7" w:rsidP="004806DC">
            <w:pPr>
              <w:rPr>
                <w:sz w:val="24"/>
                <w:szCs w:val="24"/>
              </w:rPr>
            </w:pPr>
            <w:r w:rsidRPr="00A84EB0">
              <w:rPr>
                <w:sz w:val="24"/>
                <w:szCs w:val="24"/>
              </w:rPr>
              <w:t>Acknowledge the task assignment to evaluator.</w:t>
            </w:r>
          </w:p>
        </w:tc>
        <w:tc>
          <w:tcPr>
            <w:tcW w:w="804" w:type="dxa"/>
          </w:tcPr>
          <w:p w14:paraId="7435B0CA" w14:textId="77777777" w:rsidR="00211CE7" w:rsidRPr="00A84EB0" w:rsidRDefault="00211CE7" w:rsidP="004806DC">
            <w:pPr>
              <w:jc w:val="center"/>
              <w:rPr>
                <w:sz w:val="24"/>
                <w:szCs w:val="24"/>
              </w:rPr>
            </w:pPr>
          </w:p>
        </w:tc>
        <w:tc>
          <w:tcPr>
            <w:tcW w:w="793" w:type="dxa"/>
          </w:tcPr>
          <w:p w14:paraId="4ACC2480" w14:textId="77777777" w:rsidR="00211CE7" w:rsidRPr="00A84EB0" w:rsidRDefault="00211CE7" w:rsidP="004806DC">
            <w:pPr>
              <w:jc w:val="center"/>
              <w:rPr>
                <w:sz w:val="24"/>
                <w:szCs w:val="24"/>
              </w:rPr>
            </w:pPr>
          </w:p>
        </w:tc>
        <w:tc>
          <w:tcPr>
            <w:tcW w:w="805" w:type="dxa"/>
            <w:shd w:val="clear" w:color="auto" w:fill="F3F3F4" w:themeFill="background2" w:themeFillTint="33"/>
          </w:tcPr>
          <w:p w14:paraId="14A12ABA" w14:textId="77777777" w:rsidR="00211CE7" w:rsidRPr="00A84EB0" w:rsidRDefault="00211CE7" w:rsidP="004806DC">
            <w:pPr>
              <w:jc w:val="center"/>
              <w:rPr>
                <w:sz w:val="24"/>
                <w:szCs w:val="24"/>
              </w:rPr>
            </w:pPr>
          </w:p>
        </w:tc>
        <w:tc>
          <w:tcPr>
            <w:tcW w:w="1503" w:type="dxa"/>
            <w:shd w:val="clear" w:color="auto" w:fill="F3F3F4" w:themeFill="background2" w:themeFillTint="33"/>
          </w:tcPr>
          <w:p w14:paraId="05F0EE73" w14:textId="77777777" w:rsidR="00211CE7" w:rsidRPr="00A84EB0" w:rsidRDefault="00211CE7" w:rsidP="004806DC">
            <w:pPr>
              <w:jc w:val="center"/>
              <w:rPr>
                <w:sz w:val="24"/>
                <w:szCs w:val="24"/>
              </w:rPr>
            </w:pPr>
          </w:p>
        </w:tc>
      </w:tr>
      <w:tr w:rsidR="00211CE7" w:rsidRPr="00A84EB0" w14:paraId="14BC7833" w14:textId="77777777" w:rsidTr="0054320C">
        <w:tc>
          <w:tcPr>
            <w:tcW w:w="586" w:type="dxa"/>
          </w:tcPr>
          <w:p w14:paraId="0467E83C" w14:textId="77777777" w:rsidR="00211CE7" w:rsidRPr="00A84EB0" w:rsidRDefault="00211CE7" w:rsidP="004806DC">
            <w:pPr>
              <w:rPr>
                <w:sz w:val="24"/>
                <w:szCs w:val="24"/>
              </w:rPr>
            </w:pPr>
            <w:r w:rsidRPr="00A84EB0">
              <w:rPr>
                <w:sz w:val="24"/>
                <w:szCs w:val="24"/>
              </w:rPr>
              <w:t>2.</w:t>
            </w:r>
          </w:p>
        </w:tc>
        <w:tc>
          <w:tcPr>
            <w:tcW w:w="5404" w:type="dxa"/>
            <w:gridSpan w:val="2"/>
          </w:tcPr>
          <w:p w14:paraId="2144F993" w14:textId="77777777" w:rsidR="00211CE7" w:rsidRPr="00A84EB0" w:rsidRDefault="00211CE7" w:rsidP="004806DC">
            <w:pPr>
              <w:rPr>
                <w:sz w:val="24"/>
                <w:szCs w:val="24"/>
              </w:rPr>
            </w:pPr>
            <w:r w:rsidRPr="00A84EB0">
              <w:rPr>
                <w:sz w:val="24"/>
                <w:szCs w:val="24"/>
              </w:rPr>
              <w:t>State the required equipment needed (Full PPE, SCBA, and a hose line with foam).</w:t>
            </w:r>
          </w:p>
        </w:tc>
        <w:tc>
          <w:tcPr>
            <w:tcW w:w="804" w:type="dxa"/>
          </w:tcPr>
          <w:p w14:paraId="6E274395" w14:textId="77777777" w:rsidR="00211CE7" w:rsidRPr="00A84EB0" w:rsidRDefault="00211CE7" w:rsidP="004806DC">
            <w:pPr>
              <w:rPr>
                <w:sz w:val="24"/>
                <w:szCs w:val="24"/>
              </w:rPr>
            </w:pPr>
          </w:p>
        </w:tc>
        <w:tc>
          <w:tcPr>
            <w:tcW w:w="793" w:type="dxa"/>
          </w:tcPr>
          <w:p w14:paraId="73589A65" w14:textId="77777777" w:rsidR="00211CE7" w:rsidRPr="00A84EB0" w:rsidRDefault="00211CE7" w:rsidP="004806DC">
            <w:pPr>
              <w:jc w:val="center"/>
              <w:rPr>
                <w:sz w:val="24"/>
                <w:szCs w:val="24"/>
              </w:rPr>
            </w:pPr>
          </w:p>
        </w:tc>
        <w:tc>
          <w:tcPr>
            <w:tcW w:w="805" w:type="dxa"/>
            <w:shd w:val="clear" w:color="auto" w:fill="F3F3F4" w:themeFill="background2" w:themeFillTint="33"/>
          </w:tcPr>
          <w:p w14:paraId="29280ADB" w14:textId="77777777" w:rsidR="00211CE7" w:rsidRPr="00A84EB0" w:rsidRDefault="00211CE7" w:rsidP="004806DC">
            <w:pPr>
              <w:jc w:val="center"/>
              <w:rPr>
                <w:sz w:val="24"/>
                <w:szCs w:val="24"/>
              </w:rPr>
            </w:pPr>
          </w:p>
        </w:tc>
        <w:tc>
          <w:tcPr>
            <w:tcW w:w="1503" w:type="dxa"/>
            <w:shd w:val="clear" w:color="auto" w:fill="F3F3F4" w:themeFill="background2" w:themeFillTint="33"/>
          </w:tcPr>
          <w:p w14:paraId="00353846" w14:textId="77777777" w:rsidR="00211CE7" w:rsidRPr="00A84EB0" w:rsidRDefault="00211CE7" w:rsidP="004806DC">
            <w:pPr>
              <w:jc w:val="center"/>
              <w:rPr>
                <w:sz w:val="24"/>
                <w:szCs w:val="24"/>
              </w:rPr>
            </w:pPr>
          </w:p>
        </w:tc>
      </w:tr>
      <w:tr w:rsidR="00211CE7" w:rsidRPr="00A84EB0" w14:paraId="37D8D225" w14:textId="77777777" w:rsidTr="0054320C">
        <w:tc>
          <w:tcPr>
            <w:tcW w:w="586" w:type="dxa"/>
          </w:tcPr>
          <w:p w14:paraId="1D5BFACC" w14:textId="77777777" w:rsidR="00211CE7" w:rsidRPr="00A84EB0" w:rsidRDefault="00211CE7" w:rsidP="004806DC">
            <w:pPr>
              <w:rPr>
                <w:sz w:val="24"/>
                <w:szCs w:val="24"/>
              </w:rPr>
            </w:pPr>
            <w:r w:rsidRPr="00A84EB0">
              <w:rPr>
                <w:sz w:val="24"/>
                <w:szCs w:val="24"/>
              </w:rPr>
              <w:t>3.</w:t>
            </w:r>
          </w:p>
        </w:tc>
        <w:tc>
          <w:tcPr>
            <w:tcW w:w="5404" w:type="dxa"/>
            <w:gridSpan w:val="2"/>
          </w:tcPr>
          <w:p w14:paraId="6CB123C7" w14:textId="77777777" w:rsidR="00211CE7" w:rsidRPr="00A84EB0" w:rsidRDefault="00211CE7" w:rsidP="004806DC">
            <w:pPr>
              <w:rPr>
                <w:sz w:val="24"/>
                <w:szCs w:val="24"/>
              </w:rPr>
            </w:pPr>
            <w:r w:rsidRPr="00A84EB0">
              <w:rPr>
                <w:sz w:val="24"/>
                <w:szCs w:val="24"/>
              </w:rPr>
              <w:t>Communicate attack plan to your crew.</w:t>
            </w:r>
          </w:p>
        </w:tc>
        <w:tc>
          <w:tcPr>
            <w:tcW w:w="804" w:type="dxa"/>
          </w:tcPr>
          <w:p w14:paraId="62B67A22" w14:textId="77777777" w:rsidR="00211CE7" w:rsidRPr="00A84EB0" w:rsidRDefault="00211CE7" w:rsidP="004806DC">
            <w:pPr>
              <w:rPr>
                <w:sz w:val="24"/>
                <w:szCs w:val="24"/>
              </w:rPr>
            </w:pPr>
          </w:p>
        </w:tc>
        <w:tc>
          <w:tcPr>
            <w:tcW w:w="793" w:type="dxa"/>
          </w:tcPr>
          <w:p w14:paraId="0D785979" w14:textId="77777777" w:rsidR="00211CE7" w:rsidRPr="00A84EB0" w:rsidRDefault="00211CE7" w:rsidP="004806DC">
            <w:pPr>
              <w:jc w:val="center"/>
              <w:rPr>
                <w:sz w:val="24"/>
                <w:szCs w:val="24"/>
              </w:rPr>
            </w:pPr>
          </w:p>
        </w:tc>
        <w:tc>
          <w:tcPr>
            <w:tcW w:w="805" w:type="dxa"/>
            <w:shd w:val="clear" w:color="auto" w:fill="F3F3F4" w:themeFill="background2" w:themeFillTint="33"/>
          </w:tcPr>
          <w:p w14:paraId="5D0D38BE" w14:textId="77777777" w:rsidR="00211CE7" w:rsidRPr="00A84EB0" w:rsidRDefault="00211CE7" w:rsidP="004806DC">
            <w:pPr>
              <w:jc w:val="center"/>
              <w:rPr>
                <w:sz w:val="24"/>
                <w:szCs w:val="24"/>
              </w:rPr>
            </w:pPr>
          </w:p>
        </w:tc>
        <w:tc>
          <w:tcPr>
            <w:tcW w:w="1503" w:type="dxa"/>
            <w:shd w:val="clear" w:color="auto" w:fill="F3F3F4" w:themeFill="background2" w:themeFillTint="33"/>
          </w:tcPr>
          <w:p w14:paraId="5F46BD4B" w14:textId="77777777" w:rsidR="00211CE7" w:rsidRPr="00A84EB0" w:rsidRDefault="00211CE7" w:rsidP="004806DC">
            <w:pPr>
              <w:jc w:val="center"/>
              <w:rPr>
                <w:sz w:val="24"/>
                <w:szCs w:val="24"/>
              </w:rPr>
            </w:pPr>
          </w:p>
        </w:tc>
      </w:tr>
      <w:tr w:rsidR="00211CE7" w:rsidRPr="00A84EB0" w14:paraId="0CC083AF" w14:textId="77777777" w:rsidTr="0054320C">
        <w:tc>
          <w:tcPr>
            <w:tcW w:w="586" w:type="dxa"/>
          </w:tcPr>
          <w:p w14:paraId="14029E80" w14:textId="77777777" w:rsidR="00211CE7" w:rsidRPr="00A84EB0" w:rsidRDefault="00211CE7" w:rsidP="004806DC">
            <w:pPr>
              <w:rPr>
                <w:sz w:val="24"/>
                <w:szCs w:val="24"/>
              </w:rPr>
            </w:pPr>
            <w:r w:rsidRPr="00A84EB0">
              <w:rPr>
                <w:sz w:val="24"/>
                <w:szCs w:val="24"/>
              </w:rPr>
              <w:t>4.</w:t>
            </w:r>
          </w:p>
        </w:tc>
        <w:tc>
          <w:tcPr>
            <w:tcW w:w="5404" w:type="dxa"/>
            <w:gridSpan w:val="2"/>
          </w:tcPr>
          <w:p w14:paraId="43874BCC" w14:textId="77777777" w:rsidR="00211CE7" w:rsidRPr="00A84EB0" w:rsidRDefault="00211CE7" w:rsidP="004806DC">
            <w:pPr>
              <w:rPr>
                <w:sz w:val="24"/>
                <w:szCs w:val="24"/>
              </w:rPr>
            </w:pPr>
            <w:r w:rsidRPr="00A84EB0">
              <w:rPr>
                <w:sz w:val="24"/>
                <w:szCs w:val="24"/>
              </w:rPr>
              <w:t>Preform a crew PPE check (Buddy check).</w:t>
            </w:r>
          </w:p>
        </w:tc>
        <w:tc>
          <w:tcPr>
            <w:tcW w:w="804" w:type="dxa"/>
          </w:tcPr>
          <w:p w14:paraId="3873ACE6" w14:textId="77777777" w:rsidR="00211CE7" w:rsidRPr="00A84EB0" w:rsidRDefault="00211CE7" w:rsidP="004806DC">
            <w:pPr>
              <w:rPr>
                <w:sz w:val="24"/>
                <w:szCs w:val="24"/>
              </w:rPr>
            </w:pPr>
          </w:p>
        </w:tc>
        <w:tc>
          <w:tcPr>
            <w:tcW w:w="793" w:type="dxa"/>
          </w:tcPr>
          <w:p w14:paraId="48BCBA96" w14:textId="77777777" w:rsidR="00211CE7" w:rsidRPr="00A84EB0" w:rsidRDefault="00211CE7" w:rsidP="004806DC">
            <w:pPr>
              <w:jc w:val="center"/>
              <w:rPr>
                <w:sz w:val="24"/>
                <w:szCs w:val="24"/>
              </w:rPr>
            </w:pPr>
          </w:p>
        </w:tc>
        <w:tc>
          <w:tcPr>
            <w:tcW w:w="805" w:type="dxa"/>
            <w:shd w:val="clear" w:color="auto" w:fill="F3F3F4" w:themeFill="background2" w:themeFillTint="33"/>
          </w:tcPr>
          <w:p w14:paraId="0B4EEDD4" w14:textId="77777777" w:rsidR="00211CE7" w:rsidRPr="00A84EB0" w:rsidRDefault="00211CE7" w:rsidP="004806DC">
            <w:pPr>
              <w:jc w:val="center"/>
              <w:rPr>
                <w:sz w:val="24"/>
                <w:szCs w:val="24"/>
              </w:rPr>
            </w:pPr>
          </w:p>
        </w:tc>
        <w:tc>
          <w:tcPr>
            <w:tcW w:w="1503" w:type="dxa"/>
            <w:shd w:val="clear" w:color="auto" w:fill="F3F3F4" w:themeFill="background2" w:themeFillTint="33"/>
          </w:tcPr>
          <w:p w14:paraId="6E068F9E" w14:textId="77777777" w:rsidR="00211CE7" w:rsidRPr="00A84EB0" w:rsidRDefault="00211CE7" w:rsidP="004806DC">
            <w:pPr>
              <w:jc w:val="center"/>
              <w:rPr>
                <w:sz w:val="24"/>
                <w:szCs w:val="24"/>
              </w:rPr>
            </w:pPr>
          </w:p>
        </w:tc>
      </w:tr>
      <w:tr w:rsidR="00211CE7" w:rsidRPr="00A84EB0" w14:paraId="1BBEE3E1" w14:textId="77777777" w:rsidTr="0054320C">
        <w:tc>
          <w:tcPr>
            <w:tcW w:w="586" w:type="dxa"/>
          </w:tcPr>
          <w:p w14:paraId="5088779C" w14:textId="77777777" w:rsidR="00211CE7" w:rsidRPr="00A84EB0" w:rsidRDefault="00211CE7" w:rsidP="004806DC">
            <w:pPr>
              <w:rPr>
                <w:sz w:val="24"/>
                <w:szCs w:val="24"/>
              </w:rPr>
            </w:pPr>
            <w:r w:rsidRPr="00A84EB0">
              <w:rPr>
                <w:sz w:val="24"/>
                <w:szCs w:val="24"/>
              </w:rPr>
              <w:t>5.</w:t>
            </w:r>
          </w:p>
        </w:tc>
        <w:tc>
          <w:tcPr>
            <w:tcW w:w="5404" w:type="dxa"/>
            <w:gridSpan w:val="2"/>
          </w:tcPr>
          <w:p w14:paraId="1E618DDD" w14:textId="77777777" w:rsidR="00211CE7" w:rsidRPr="00A84EB0" w:rsidRDefault="00211CE7" w:rsidP="004806DC">
            <w:pPr>
              <w:rPr>
                <w:sz w:val="24"/>
                <w:szCs w:val="24"/>
              </w:rPr>
            </w:pPr>
            <w:r w:rsidRPr="00A84EB0">
              <w:rPr>
                <w:sz w:val="24"/>
                <w:szCs w:val="24"/>
              </w:rPr>
              <w:t>Place attack line in position upwind, and check nozzle for proper production of foam solution.</w:t>
            </w:r>
          </w:p>
        </w:tc>
        <w:tc>
          <w:tcPr>
            <w:tcW w:w="804" w:type="dxa"/>
          </w:tcPr>
          <w:p w14:paraId="1F8C2A3C" w14:textId="77777777" w:rsidR="00211CE7" w:rsidRPr="00A84EB0" w:rsidRDefault="00211CE7" w:rsidP="004806DC">
            <w:pPr>
              <w:rPr>
                <w:sz w:val="24"/>
                <w:szCs w:val="24"/>
              </w:rPr>
            </w:pPr>
          </w:p>
        </w:tc>
        <w:tc>
          <w:tcPr>
            <w:tcW w:w="793" w:type="dxa"/>
          </w:tcPr>
          <w:p w14:paraId="5F3CF631" w14:textId="77777777" w:rsidR="00211CE7" w:rsidRPr="00A84EB0" w:rsidRDefault="00211CE7" w:rsidP="004806DC">
            <w:pPr>
              <w:jc w:val="center"/>
              <w:rPr>
                <w:sz w:val="24"/>
                <w:szCs w:val="24"/>
              </w:rPr>
            </w:pPr>
          </w:p>
        </w:tc>
        <w:tc>
          <w:tcPr>
            <w:tcW w:w="805" w:type="dxa"/>
            <w:shd w:val="clear" w:color="auto" w:fill="F3F3F4" w:themeFill="background2" w:themeFillTint="33"/>
          </w:tcPr>
          <w:p w14:paraId="40BDB10F" w14:textId="77777777" w:rsidR="00211CE7" w:rsidRPr="00A84EB0" w:rsidRDefault="00211CE7" w:rsidP="004806DC">
            <w:pPr>
              <w:jc w:val="center"/>
              <w:rPr>
                <w:sz w:val="24"/>
                <w:szCs w:val="24"/>
              </w:rPr>
            </w:pPr>
          </w:p>
        </w:tc>
        <w:tc>
          <w:tcPr>
            <w:tcW w:w="1503" w:type="dxa"/>
            <w:shd w:val="clear" w:color="auto" w:fill="F3F3F4" w:themeFill="background2" w:themeFillTint="33"/>
          </w:tcPr>
          <w:p w14:paraId="483E5E92" w14:textId="77777777" w:rsidR="00211CE7" w:rsidRPr="00A84EB0" w:rsidRDefault="00211CE7" w:rsidP="004806DC">
            <w:pPr>
              <w:jc w:val="center"/>
              <w:rPr>
                <w:sz w:val="24"/>
                <w:szCs w:val="24"/>
              </w:rPr>
            </w:pPr>
          </w:p>
        </w:tc>
      </w:tr>
      <w:tr w:rsidR="00211CE7" w:rsidRPr="00A84EB0" w14:paraId="3BF113CA" w14:textId="77777777" w:rsidTr="0054320C">
        <w:tc>
          <w:tcPr>
            <w:tcW w:w="586" w:type="dxa"/>
          </w:tcPr>
          <w:p w14:paraId="0538E43E" w14:textId="77777777" w:rsidR="00211CE7" w:rsidRPr="00A84EB0" w:rsidRDefault="00211CE7" w:rsidP="004806DC">
            <w:pPr>
              <w:rPr>
                <w:sz w:val="24"/>
                <w:szCs w:val="24"/>
              </w:rPr>
            </w:pPr>
            <w:r w:rsidRPr="00A84EB0">
              <w:rPr>
                <w:sz w:val="24"/>
                <w:szCs w:val="24"/>
              </w:rPr>
              <w:t>6.</w:t>
            </w:r>
          </w:p>
        </w:tc>
        <w:tc>
          <w:tcPr>
            <w:tcW w:w="5404" w:type="dxa"/>
            <w:gridSpan w:val="2"/>
          </w:tcPr>
          <w:p w14:paraId="7298C628" w14:textId="77777777" w:rsidR="00211CE7" w:rsidRPr="00A84EB0" w:rsidRDefault="00211CE7" w:rsidP="004806DC">
            <w:pPr>
              <w:rPr>
                <w:sz w:val="24"/>
                <w:szCs w:val="24"/>
              </w:rPr>
            </w:pPr>
            <w:r w:rsidRPr="00A84EB0">
              <w:rPr>
                <w:sz w:val="24"/>
                <w:szCs w:val="24"/>
              </w:rPr>
              <w:t>Coordinate the attack team’s advancement toward the fire so that a smooth and safe approach is maintained.</w:t>
            </w:r>
          </w:p>
        </w:tc>
        <w:tc>
          <w:tcPr>
            <w:tcW w:w="804" w:type="dxa"/>
          </w:tcPr>
          <w:p w14:paraId="69F6F01A" w14:textId="77777777" w:rsidR="00211CE7" w:rsidRPr="00A84EB0" w:rsidRDefault="00211CE7" w:rsidP="004806DC">
            <w:pPr>
              <w:rPr>
                <w:sz w:val="24"/>
                <w:szCs w:val="24"/>
              </w:rPr>
            </w:pPr>
          </w:p>
        </w:tc>
        <w:tc>
          <w:tcPr>
            <w:tcW w:w="793" w:type="dxa"/>
          </w:tcPr>
          <w:p w14:paraId="41661426" w14:textId="77777777" w:rsidR="00211CE7" w:rsidRPr="00A84EB0" w:rsidRDefault="00211CE7" w:rsidP="004806DC">
            <w:pPr>
              <w:jc w:val="center"/>
              <w:rPr>
                <w:sz w:val="24"/>
                <w:szCs w:val="24"/>
              </w:rPr>
            </w:pPr>
          </w:p>
        </w:tc>
        <w:tc>
          <w:tcPr>
            <w:tcW w:w="805" w:type="dxa"/>
            <w:shd w:val="clear" w:color="auto" w:fill="F3F3F4" w:themeFill="background2" w:themeFillTint="33"/>
          </w:tcPr>
          <w:p w14:paraId="041FD591" w14:textId="77777777" w:rsidR="00211CE7" w:rsidRPr="00A84EB0" w:rsidRDefault="00211CE7" w:rsidP="004806DC">
            <w:pPr>
              <w:jc w:val="center"/>
              <w:rPr>
                <w:sz w:val="24"/>
                <w:szCs w:val="24"/>
              </w:rPr>
            </w:pPr>
          </w:p>
        </w:tc>
        <w:tc>
          <w:tcPr>
            <w:tcW w:w="1503" w:type="dxa"/>
            <w:shd w:val="clear" w:color="auto" w:fill="F3F3F4" w:themeFill="background2" w:themeFillTint="33"/>
          </w:tcPr>
          <w:p w14:paraId="5450D465" w14:textId="77777777" w:rsidR="00211CE7" w:rsidRPr="00A84EB0" w:rsidRDefault="00211CE7" w:rsidP="004806DC">
            <w:pPr>
              <w:jc w:val="center"/>
              <w:rPr>
                <w:sz w:val="24"/>
                <w:szCs w:val="24"/>
              </w:rPr>
            </w:pPr>
          </w:p>
        </w:tc>
      </w:tr>
      <w:tr w:rsidR="00211CE7" w:rsidRPr="00A84EB0" w14:paraId="0A9BC9F4" w14:textId="77777777" w:rsidTr="0054320C">
        <w:tc>
          <w:tcPr>
            <w:tcW w:w="586" w:type="dxa"/>
          </w:tcPr>
          <w:p w14:paraId="2A90F1D8" w14:textId="77777777" w:rsidR="00211CE7" w:rsidRPr="00A84EB0" w:rsidRDefault="00211CE7" w:rsidP="004806DC">
            <w:pPr>
              <w:rPr>
                <w:sz w:val="24"/>
                <w:szCs w:val="24"/>
              </w:rPr>
            </w:pPr>
          </w:p>
        </w:tc>
        <w:tc>
          <w:tcPr>
            <w:tcW w:w="5404" w:type="dxa"/>
            <w:gridSpan w:val="2"/>
          </w:tcPr>
          <w:p w14:paraId="159AAD8F" w14:textId="77777777" w:rsidR="00211CE7" w:rsidRPr="00A84EB0" w:rsidRDefault="00211CE7" w:rsidP="004806DC">
            <w:pPr>
              <w:rPr>
                <w:b/>
                <w:i/>
                <w:iCs/>
                <w:sz w:val="24"/>
                <w:szCs w:val="24"/>
              </w:rPr>
            </w:pPr>
            <w:r w:rsidRPr="00A84EB0">
              <w:rPr>
                <w:b/>
                <w:i/>
                <w:iCs/>
                <w:sz w:val="24"/>
                <w:szCs w:val="24"/>
              </w:rPr>
              <w:t>(Have Candidate demonstrate all three methods as directed)</w:t>
            </w:r>
          </w:p>
        </w:tc>
        <w:tc>
          <w:tcPr>
            <w:tcW w:w="804" w:type="dxa"/>
          </w:tcPr>
          <w:p w14:paraId="6A01025D" w14:textId="77777777" w:rsidR="00211CE7" w:rsidRPr="00A84EB0" w:rsidRDefault="00211CE7" w:rsidP="004806DC">
            <w:pPr>
              <w:rPr>
                <w:sz w:val="24"/>
                <w:szCs w:val="24"/>
              </w:rPr>
            </w:pPr>
          </w:p>
        </w:tc>
        <w:tc>
          <w:tcPr>
            <w:tcW w:w="793" w:type="dxa"/>
          </w:tcPr>
          <w:p w14:paraId="43C4AB90" w14:textId="77777777" w:rsidR="00211CE7" w:rsidRPr="00A84EB0" w:rsidRDefault="00211CE7" w:rsidP="004806DC">
            <w:pPr>
              <w:jc w:val="center"/>
              <w:rPr>
                <w:sz w:val="24"/>
                <w:szCs w:val="24"/>
              </w:rPr>
            </w:pPr>
          </w:p>
        </w:tc>
        <w:tc>
          <w:tcPr>
            <w:tcW w:w="805" w:type="dxa"/>
            <w:shd w:val="clear" w:color="auto" w:fill="F3F3F4" w:themeFill="background2" w:themeFillTint="33"/>
          </w:tcPr>
          <w:p w14:paraId="6AF67DDD" w14:textId="77777777" w:rsidR="00211CE7" w:rsidRPr="00A84EB0" w:rsidRDefault="00211CE7" w:rsidP="004806DC">
            <w:pPr>
              <w:jc w:val="center"/>
              <w:rPr>
                <w:sz w:val="24"/>
                <w:szCs w:val="24"/>
              </w:rPr>
            </w:pPr>
          </w:p>
        </w:tc>
        <w:tc>
          <w:tcPr>
            <w:tcW w:w="1503" w:type="dxa"/>
            <w:shd w:val="clear" w:color="auto" w:fill="F3F3F4" w:themeFill="background2" w:themeFillTint="33"/>
          </w:tcPr>
          <w:p w14:paraId="0D477D3A" w14:textId="77777777" w:rsidR="00211CE7" w:rsidRPr="00A84EB0" w:rsidRDefault="00211CE7" w:rsidP="004806DC">
            <w:pPr>
              <w:jc w:val="center"/>
              <w:rPr>
                <w:sz w:val="24"/>
                <w:szCs w:val="24"/>
              </w:rPr>
            </w:pPr>
          </w:p>
        </w:tc>
      </w:tr>
      <w:tr w:rsidR="00211CE7" w:rsidRPr="00A84EB0" w14:paraId="6C35D194" w14:textId="77777777" w:rsidTr="0054320C">
        <w:tc>
          <w:tcPr>
            <w:tcW w:w="586" w:type="dxa"/>
          </w:tcPr>
          <w:p w14:paraId="159F4BBE" w14:textId="77777777" w:rsidR="00211CE7" w:rsidRPr="00A84EB0" w:rsidRDefault="00211CE7" w:rsidP="004806DC">
            <w:pPr>
              <w:rPr>
                <w:sz w:val="24"/>
                <w:szCs w:val="24"/>
              </w:rPr>
            </w:pPr>
            <w:r w:rsidRPr="00A84EB0">
              <w:rPr>
                <w:sz w:val="24"/>
                <w:szCs w:val="24"/>
              </w:rPr>
              <w:t>7.</w:t>
            </w:r>
          </w:p>
        </w:tc>
        <w:tc>
          <w:tcPr>
            <w:tcW w:w="5404" w:type="dxa"/>
            <w:gridSpan w:val="2"/>
          </w:tcPr>
          <w:p w14:paraId="1B29710C" w14:textId="77777777" w:rsidR="00211CE7" w:rsidRPr="00A84EB0" w:rsidRDefault="00211CE7" w:rsidP="004806DC">
            <w:pPr>
              <w:rPr>
                <w:sz w:val="24"/>
                <w:szCs w:val="24"/>
              </w:rPr>
            </w:pPr>
            <w:r w:rsidRPr="00A84EB0">
              <w:rPr>
                <w:sz w:val="24"/>
                <w:szCs w:val="24"/>
              </w:rPr>
              <w:t>Apply a foam blanket over the fuel’s surface by using the Bank- Down Method.</w:t>
            </w:r>
          </w:p>
        </w:tc>
        <w:tc>
          <w:tcPr>
            <w:tcW w:w="804" w:type="dxa"/>
          </w:tcPr>
          <w:p w14:paraId="1FE2959B" w14:textId="77777777" w:rsidR="00211CE7" w:rsidRPr="00A84EB0" w:rsidRDefault="00211CE7" w:rsidP="004806DC">
            <w:pPr>
              <w:rPr>
                <w:sz w:val="24"/>
                <w:szCs w:val="24"/>
              </w:rPr>
            </w:pPr>
          </w:p>
        </w:tc>
        <w:tc>
          <w:tcPr>
            <w:tcW w:w="793" w:type="dxa"/>
          </w:tcPr>
          <w:p w14:paraId="52921048" w14:textId="77777777" w:rsidR="00211CE7" w:rsidRPr="00A84EB0" w:rsidRDefault="00211CE7" w:rsidP="004806DC">
            <w:pPr>
              <w:jc w:val="center"/>
              <w:rPr>
                <w:sz w:val="24"/>
                <w:szCs w:val="24"/>
              </w:rPr>
            </w:pPr>
          </w:p>
        </w:tc>
        <w:tc>
          <w:tcPr>
            <w:tcW w:w="805" w:type="dxa"/>
            <w:shd w:val="clear" w:color="auto" w:fill="F3F3F4" w:themeFill="background2" w:themeFillTint="33"/>
          </w:tcPr>
          <w:p w14:paraId="4887841B" w14:textId="77777777" w:rsidR="00211CE7" w:rsidRPr="00A84EB0" w:rsidRDefault="00211CE7" w:rsidP="004806DC">
            <w:pPr>
              <w:jc w:val="center"/>
              <w:rPr>
                <w:sz w:val="24"/>
                <w:szCs w:val="24"/>
              </w:rPr>
            </w:pPr>
          </w:p>
        </w:tc>
        <w:tc>
          <w:tcPr>
            <w:tcW w:w="1503" w:type="dxa"/>
            <w:shd w:val="clear" w:color="auto" w:fill="F3F3F4" w:themeFill="background2" w:themeFillTint="33"/>
          </w:tcPr>
          <w:p w14:paraId="11E3D382" w14:textId="77777777" w:rsidR="00211CE7" w:rsidRPr="00A84EB0" w:rsidRDefault="00211CE7" w:rsidP="004806DC">
            <w:pPr>
              <w:jc w:val="center"/>
              <w:rPr>
                <w:sz w:val="24"/>
                <w:szCs w:val="24"/>
              </w:rPr>
            </w:pPr>
          </w:p>
        </w:tc>
      </w:tr>
      <w:tr w:rsidR="00211CE7" w:rsidRPr="00A84EB0" w14:paraId="2D555D62" w14:textId="77777777" w:rsidTr="0054320C">
        <w:tc>
          <w:tcPr>
            <w:tcW w:w="586" w:type="dxa"/>
          </w:tcPr>
          <w:p w14:paraId="67B6132C" w14:textId="77777777" w:rsidR="00211CE7" w:rsidRPr="00A84EB0" w:rsidRDefault="00211CE7" w:rsidP="004806DC">
            <w:pPr>
              <w:rPr>
                <w:sz w:val="24"/>
                <w:szCs w:val="24"/>
              </w:rPr>
            </w:pPr>
            <w:r w:rsidRPr="00A84EB0">
              <w:rPr>
                <w:sz w:val="24"/>
                <w:szCs w:val="24"/>
              </w:rPr>
              <w:t>8.</w:t>
            </w:r>
          </w:p>
        </w:tc>
        <w:tc>
          <w:tcPr>
            <w:tcW w:w="5404" w:type="dxa"/>
            <w:gridSpan w:val="2"/>
          </w:tcPr>
          <w:p w14:paraId="4F0A7B4A" w14:textId="77777777" w:rsidR="00211CE7" w:rsidRPr="00A84EB0" w:rsidRDefault="00211CE7" w:rsidP="004806DC">
            <w:pPr>
              <w:rPr>
                <w:sz w:val="24"/>
                <w:szCs w:val="24"/>
              </w:rPr>
            </w:pPr>
            <w:r w:rsidRPr="00A84EB0">
              <w:rPr>
                <w:sz w:val="24"/>
                <w:szCs w:val="24"/>
              </w:rPr>
              <w:t>Apply a foam blanket over the fuel’s surface by using the Roll-On Method.</w:t>
            </w:r>
          </w:p>
        </w:tc>
        <w:tc>
          <w:tcPr>
            <w:tcW w:w="804" w:type="dxa"/>
          </w:tcPr>
          <w:p w14:paraId="6028ACD5" w14:textId="77777777" w:rsidR="00211CE7" w:rsidRPr="00A84EB0" w:rsidRDefault="00211CE7" w:rsidP="004806DC">
            <w:pPr>
              <w:rPr>
                <w:sz w:val="24"/>
                <w:szCs w:val="24"/>
              </w:rPr>
            </w:pPr>
          </w:p>
        </w:tc>
        <w:tc>
          <w:tcPr>
            <w:tcW w:w="793" w:type="dxa"/>
          </w:tcPr>
          <w:p w14:paraId="137B5740" w14:textId="77777777" w:rsidR="00211CE7" w:rsidRPr="00A84EB0" w:rsidRDefault="00211CE7" w:rsidP="004806DC">
            <w:pPr>
              <w:jc w:val="center"/>
              <w:rPr>
                <w:sz w:val="24"/>
                <w:szCs w:val="24"/>
              </w:rPr>
            </w:pPr>
          </w:p>
        </w:tc>
        <w:tc>
          <w:tcPr>
            <w:tcW w:w="805" w:type="dxa"/>
            <w:shd w:val="clear" w:color="auto" w:fill="F3F3F4" w:themeFill="background2" w:themeFillTint="33"/>
          </w:tcPr>
          <w:p w14:paraId="7DCEECFE" w14:textId="77777777" w:rsidR="00211CE7" w:rsidRPr="00A84EB0" w:rsidRDefault="00211CE7" w:rsidP="004806DC">
            <w:pPr>
              <w:jc w:val="center"/>
              <w:rPr>
                <w:sz w:val="24"/>
                <w:szCs w:val="24"/>
              </w:rPr>
            </w:pPr>
          </w:p>
        </w:tc>
        <w:tc>
          <w:tcPr>
            <w:tcW w:w="1503" w:type="dxa"/>
            <w:shd w:val="clear" w:color="auto" w:fill="F3F3F4" w:themeFill="background2" w:themeFillTint="33"/>
          </w:tcPr>
          <w:p w14:paraId="0666B5B4" w14:textId="77777777" w:rsidR="00211CE7" w:rsidRPr="00A84EB0" w:rsidRDefault="00211CE7" w:rsidP="004806DC">
            <w:pPr>
              <w:jc w:val="center"/>
              <w:rPr>
                <w:sz w:val="24"/>
                <w:szCs w:val="24"/>
              </w:rPr>
            </w:pPr>
          </w:p>
        </w:tc>
      </w:tr>
      <w:tr w:rsidR="00211CE7" w:rsidRPr="00A84EB0" w14:paraId="6A611788" w14:textId="77777777" w:rsidTr="0054320C">
        <w:tc>
          <w:tcPr>
            <w:tcW w:w="586" w:type="dxa"/>
          </w:tcPr>
          <w:p w14:paraId="3EEC4BC6" w14:textId="77777777" w:rsidR="00211CE7" w:rsidRPr="00A84EB0" w:rsidRDefault="00211CE7" w:rsidP="004806DC">
            <w:pPr>
              <w:rPr>
                <w:sz w:val="24"/>
                <w:szCs w:val="24"/>
              </w:rPr>
            </w:pPr>
            <w:r w:rsidRPr="00A84EB0">
              <w:rPr>
                <w:sz w:val="24"/>
                <w:szCs w:val="24"/>
              </w:rPr>
              <w:t>9.</w:t>
            </w:r>
          </w:p>
        </w:tc>
        <w:tc>
          <w:tcPr>
            <w:tcW w:w="5404" w:type="dxa"/>
            <w:gridSpan w:val="2"/>
          </w:tcPr>
          <w:p w14:paraId="0A23B63C" w14:textId="77777777" w:rsidR="00211CE7" w:rsidRPr="00A84EB0" w:rsidRDefault="00211CE7" w:rsidP="004806DC">
            <w:pPr>
              <w:rPr>
                <w:sz w:val="24"/>
                <w:szCs w:val="24"/>
              </w:rPr>
            </w:pPr>
            <w:r w:rsidRPr="00A84EB0">
              <w:rPr>
                <w:sz w:val="24"/>
                <w:szCs w:val="24"/>
              </w:rPr>
              <w:t>Apply a foam blanket over the fuel’s surface by using the Rain- Down Method.</w:t>
            </w:r>
          </w:p>
        </w:tc>
        <w:tc>
          <w:tcPr>
            <w:tcW w:w="804" w:type="dxa"/>
          </w:tcPr>
          <w:p w14:paraId="1712E455" w14:textId="77777777" w:rsidR="00211CE7" w:rsidRPr="00A84EB0" w:rsidRDefault="00211CE7" w:rsidP="004806DC">
            <w:pPr>
              <w:rPr>
                <w:sz w:val="24"/>
                <w:szCs w:val="24"/>
              </w:rPr>
            </w:pPr>
          </w:p>
        </w:tc>
        <w:tc>
          <w:tcPr>
            <w:tcW w:w="793" w:type="dxa"/>
          </w:tcPr>
          <w:p w14:paraId="4ACE3DC3" w14:textId="77777777" w:rsidR="00211CE7" w:rsidRPr="00A84EB0" w:rsidRDefault="00211CE7" w:rsidP="004806DC">
            <w:pPr>
              <w:jc w:val="center"/>
              <w:rPr>
                <w:sz w:val="24"/>
                <w:szCs w:val="24"/>
              </w:rPr>
            </w:pPr>
          </w:p>
        </w:tc>
        <w:tc>
          <w:tcPr>
            <w:tcW w:w="805" w:type="dxa"/>
            <w:shd w:val="clear" w:color="auto" w:fill="F3F3F4" w:themeFill="background2" w:themeFillTint="33"/>
          </w:tcPr>
          <w:p w14:paraId="6524341C" w14:textId="77777777" w:rsidR="00211CE7" w:rsidRPr="00A84EB0" w:rsidRDefault="00211CE7" w:rsidP="004806DC">
            <w:pPr>
              <w:jc w:val="center"/>
              <w:rPr>
                <w:sz w:val="24"/>
                <w:szCs w:val="24"/>
              </w:rPr>
            </w:pPr>
          </w:p>
        </w:tc>
        <w:tc>
          <w:tcPr>
            <w:tcW w:w="1503" w:type="dxa"/>
            <w:shd w:val="clear" w:color="auto" w:fill="F3F3F4" w:themeFill="background2" w:themeFillTint="33"/>
          </w:tcPr>
          <w:p w14:paraId="38F000F2" w14:textId="77777777" w:rsidR="00211CE7" w:rsidRPr="00A84EB0" w:rsidRDefault="00211CE7" w:rsidP="004806DC">
            <w:pPr>
              <w:jc w:val="center"/>
              <w:rPr>
                <w:sz w:val="24"/>
                <w:szCs w:val="24"/>
              </w:rPr>
            </w:pPr>
          </w:p>
        </w:tc>
      </w:tr>
      <w:tr w:rsidR="00211CE7" w:rsidRPr="00A84EB0" w14:paraId="7F811CC4" w14:textId="77777777" w:rsidTr="0054320C">
        <w:tc>
          <w:tcPr>
            <w:tcW w:w="586" w:type="dxa"/>
          </w:tcPr>
          <w:p w14:paraId="29D0B185" w14:textId="77777777" w:rsidR="00211CE7" w:rsidRPr="00A84EB0" w:rsidRDefault="00211CE7" w:rsidP="004806DC">
            <w:pPr>
              <w:rPr>
                <w:sz w:val="24"/>
                <w:szCs w:val="24"/>
              </w:rPr>
            </w:pPr>
            <w:r w:rsidRPr="00A84EB0">
              <w:rPr>
                <w:sz w:val="24"/>
                <w:szCs w:val="24"/>
              </w:rPr>
              <w:t>10.</w:t>
            </w:r>
          </w:p>
        </w:tc>
        <w:tc>
          <w:tcPr>
            <w:tcW w:w="5404" w:type="dxa"/>
            <w:gridSpan w:val="2"/>
          </w:tcPr>
          <w:p w14:paraId="4637117C" w14:textId="77777777" w:rsidR="00211CE7" w:rsidRPr="00A84EB0" w:rsidRDefault="00211CE7" w:rsidP="004806DC">
            <w:pPr>
              <w:rPr>
                <w:sz w:val="24"/>
                <w:szCs w:val="24"/>
              </w:rPr>
            </w:pPr>
            <w:r w:rsidRPr="00A84EB0">
              <w:rPr>
                <w:sz w:val="24"/>
                <w:szCs w:val="24"/>
              </w:rPr>
              <w:t>Prevent re-ignition by maintaining a foam blanket.</w:t>
            </w:r>
          </w:p>
        </w:tc>
        <w:tc>
          <w:tcPr>
            <w:tcW w:w="804" w:type="dxa"/>
          </w:tcPr>
          <w:p w14:paraId="49A6978A" w14:textId="77777777" w:rsidR="00211CE7" w:rsidRPr="00A84EB0" w:rsidRDefault="00211CE7" w:rsidP="004806DC">
            <w:pPr>
              <w:rPr>
                <w:sz w:val="24"/>
                <w:szCs w:val="24"/>
              </w:rPr>
            </w:pPr>
          </w:p>
        </w:tc>
        <w:tc>
          <w:tcPr>
            <w:tcW w:w="793" w:type="dxa"/>
          </w:tcPr>
          <w:p w14:paraId="17106CA4" w14:textId="77777777" w:rsidR="00211CE7" w:rsidRPr="00A84EB0" w:rsidRDefault="00211CE7" w:rsidP="004806DC">
            <w:pPr>
              <w:jc w:val="center"/>
              <w:rPr>
                <w:sz w:val="24"/>
                <w:szCs w:val="24"/>
              </w:rPr>
            </w:pPr>
          </w:p>
        </w:tc>
        <w:tc>
          <w:tcPr>
            <w:tcW w:w="805" w:type="dxa"/>
            <w:shd w:val="clear" w:color="auto" w:fill="F3F3F4" w:themeFill="background2" w:themeFillTint="33"/>
          </w:tcPr>
          <w:p w14:paraId="6C248B72" w14:textId="77777777" w:rsidR="00211CE7" w:rsidRPr="00A84EB0" w:rsidRDefault="00211CE7" w:rsidP="004806DC">
            <w:pPr>
              <w:jc w:val="center"/>
              <w:rPr>
                <w:sz w:val="24"/>
                <w:szCs w:val="24"/>
              </w:rPr>
            </w:pPr>
          </w:p>
        </w:tc>
        <w:tc>
          <w:tcPr>
            <w:tcW w:w="1503" w:type="dxa"/>
            <w:shd w:val="clear" w:color="auto" w:fill="F3F3F4" w:themeFill="background2" w:themeFillTint="33"/>
          </w:tcPr>
          <w:p w14:paraId="51067346" w14:textId="77777777" w:rsidR="00211CE7" w:rsidRPr="00A84EB0" w:rsidRDefault="00211CE7" w:rsidP="004806DC">
            <w:pPr>
              <w:jc w:val="center"/>
              <w:rPr>
                <w:sz w:val="24"/>
                <w:szCs w:val="24"/>
              </w:rPr>
            </w:pPr>
          </w:p>
        </w:tc>
      </w:tr>
      <w:tr w:rsidR="00211CE7" w:rsidRPr="00A84EB0" w14:paraId="0AF1F76C" w14:textId="77777777" w:rsidTr="0054320C">
        <w:tc>
          <w:tcPr>
            <w:tcW w:w="586" w:type="dxa"/>
          </w:tcPr>
          <w:p w14:paraId="17399154" w14:textId="77777777" w:rsidR="00211CE7" w:rsidRPr="00A84EB0" w:rsidRDefault="00211CE7" w:rsidP="004806DC">
            <w:pPr>
              <w:rPr>
                <w:sz w:val="24"/>
                <w:szCs w:val="24"/>
              </w:rPr>
            </w:pPr>
            <w:r w:rsidRPr="00A84EB0">
              <w:rPr>
                <w:sz w:val="24"/>
                <w:szCs w:val="24"/>
              </w:rPr>
              <w:t>11.</w:t>
            </w:r>
          </w:p>
        </w:tc>
        <w:tc>
          <w:tcPr>
            <w:tcW w:w="5404" w:type="dxa"/>
            <w:gridSpan w:val="2"/>
          </w:tcPr>
          <w:p w14:paraId="1688FC64" w14:textId="77777777" w:rsidR="00211CE7" w:rsidRPr="00A84EB0" w:rsidRDefault="00211CE7" w:rsidP="004806DC">
            <w:pPr>
              <w:rPr>
                <w:sz w:val="24"/>
                <w:szCs w:val="24"/>
              </w:rPr>
            </w:pPr>
            <w:r w:rsidRPr="00A84EB0">
              <w:rPr>
                <w:sz w:val="24"/>
                <w:szCs w:val="24"/>
              </w:rPr>
              <w:t>Coordinate the attack team’s safe retreat so that the hazard is monitored until the entire team reaches a safe haven.</w:t>
            </w:r>
          </w:p>
        </w:tc>
        <w:tc>
          <w:tcPr>
            <w:tcW w:w="804" w:type="dxa"/>
          </w:tcPr>
          <w:p w14:paraId="204736A3" w14:textId="77777777" w:rsidR="00211CE7" w:rsidRPr="00A84EB0" w:rsidRDefault="00211CE7" w:rsidP="004806DC">
            <w:pPr>
              <w:rPr>
                <w:sz w:val="24"/>
                <w:szCs w:val="24"/>
              </w:rPr>
            </w:pPr>
          </w:p>
        </w:tc>
        <w:tc>
          <w:tcPr>
            <w:tcW w:w="793" w:type="dxa"/>
          </w:tcPr>
          <w:p w14:paraId="6707C86E" w14:textId="77777777" w:rsidR="00211CE7" w:rsidRPr="00A84EB0" w:rsidRDefault="00211CE7" w:rsidP="004806DC">
            <w:pPr>
              <w:jc w:val="center"/>
              <w:rPr>
                <w:sz w:val="24"/>
                <w:szCs w:val="24"/>
              </w:rPr>
            </w:pPr>
          </w:p>
        </w:tc>
        <w:tc>
          <w:tcPr>
            <w:tcW w:w="805" w:type="dxa"/>
            <w:shd w:val="clear" w:color="auto" w:fill="F3F3F4" w:themeFill="background2" w:themeFillTint="33"/>
          </w:tcPr>
          <w:p w14:paraId="30A10D29" w14:textId="77777777" w:rsidR="00211CE7" w:rsidRPr="00A84EB0" w:rsidRDefault="00211CE7" w:rsidP="004806DC">
            <w:pPr>
              <w:jc w:val="center"/>
              <w:rPr>
                <w:sz w:val="24"/>
                <w:szCs w:val="24"/>
              </w:rPr>
            </w:pPr>
          </w:p>
        </w:tc>
        <w:tc>
          <w:tcPr>
            <w:tcW w:w="1503" w:type="dxa"/>
            <w:shd w:val="clear" w:color="auto" w:fill="F3F3F4" w:themeFill="background2" w:themeFillTint="33"/>
          </w:tcPr>
          <w:p w14:paraId="2D82B8A2" w14:textId="77777777" w:rsidR="00211CE7" w:rsidRPr="00A84EB0" w:rsidRDefault="00211CE7" w:rsidP="004806DC">
            <w:pPr>
              <w:jc w:val="center"/>
              <w:rPr>
                <w:sz w:val="24"/>
                <w:szCs w:val="24"/>
              </w:rPr>
            </w:pPr>
          </w:p>
        </w:tc>
      </w:tr>
      <w:tr w:rsidR="00211CE7" w:rsidRPr="00292196" w14:paraId="20FDC2B3" w14:textId="77777777" w:rsidTr="0054320C">
        <w:tc>
          <w:tcPr>
            <w:tcW w:w="586" w:type="dxa"/>
          </w:tcPr>
          <w:p w14:paraId="7FAD922B" w14:textId="77777777" w:rsidR="00211CE7" w:rsidRPr="00292196" w:rsidRDefault="00211CE7" w:rsidP="004806DC">
            <w:pPr>
              <w:rPr>
                <w:sz w:val="24"/>
                <w:szCs w:val="24"/>
              </w:rPr>
            </w:pPr>
            <w:r w:rsidRPr="00292196">
              <w:rPr>
                <w:sz w:val="24"/>
                <w:szCs w:val="24"/>
              </w:rPr>
              <w:t>12.</w:t>
            </w:r>
          </w:p>
        </w:tc>
        <w:tc>
          <w:tcPr>
            <w:tcW w:w="5404" w:type="dxa"/>
            <w:gridSpan w:val="2"/>
          </w:tcPr>
          <w:p w14:paraId="40CD74B5" w14:textId="77777777" w:rsidR="00211CE7" w:rsidRPr="00292196" w:rsidRDefault="00211CE7" w:rsidP="004806DC">
            <w:pPr>
              <w:rPr>
                <w:sz w:val="24"/>
                <w:szCs w:val="24"/>
              </w:rPr>
            </w:pPr>
            <w:r w:rsidRPr="00292196">
              <w:rPr>
                <w:sz w:val="24"/>
                <w:szCs w:val="24"/>
              </w:rPr>
              <w:t>Notify evaluator when task is complete.</w:t>
            </w:r>
          </w:p>
        </w:tc>
        <w:tc>
          <w:tcPr>
            <w:tcW w:w="804" w:type="dxa"/>
          </w:tcPr>
          <w:p w14:paraId="25030B9D" w14:textId="77777777" w:rsidR="00211CE7" w:rsidRPr="00292196" w:rsidRDefault="00211CE7" w:rsidP="004806DC">
            <w:pPr>
              <w:rPr>
                <w:sz w:val="24"/>
                <w:szCs w:val="24"/>
              </w:rPr>
            </w:pPr>
          </w:p>
        </w:tc>
        <w:tc>
          <w:tcPr>
            <w:tcW w:w="793" w:type="dxa"/>
          </w:tcPr>
          <w:p w14:paraId="00E140EF" w14:textId="77777777" w:rsidR="00211CE7" w:rsidRPr="00292196" w:rsidRDefault="00211CE7" w:rsidP="004806DC">
            <w:pPr>
              <w:jc w:val="center"/>
              <w:rPr>
                <w:sz w:val="24"/>
                <w:szCs w:val="24"/>
              </w:rPr>
            </w:pPr>
          </w:p>
        </w:tc>
        <w:tc>
          <w:tcPr>
            <w:tcW w:w="805" w:type="dxa"/>
            <w:shd w:val="clear" w:color="auto" w:fill="F3F3F4" w:themeFill="background2" w:themeFillTint="33"/>
          </w:tcPr>
          <w:p w14:paraId="5C84BB75" w14:textId="77777777" w:rsidR="00211CE7" w:rsidRPr="00292196" w:rsidRDefault="00211CE7" w:rsidP="004806DC">
            <w:pPr>
              <w:jc w:val="center"/>
              <w:rPr>
                <w:sz w:val="24"/>
                <w:szCs w:val="24"/>
              </w:rPr>
            </w:pPr>
          </w:p>
        </w:tc>
        <w:tc>
          <w:tcPr>
            <w:tcW w:w="1503" w:type="dxa"/>
            <w:shd w:val="clear" w:color="auto" w:fill="F3F3F4" w:themeFill="background2" w:themeFillTint="33"/>
          </w:tcPr>
          <w:p w14:paraId="6B185EE7" w14:textId="77777777" w:rsidR="00211CE7" w:rsidRPr="00292196" w:rsidRDefault="00211CE7" w:rsidP="004806DC">
            <w:pPr>
              <w:jc w:val="center"/>
              <w:rPr>
                <w:sz w:val="24"/>
                <w:szCs w:val="24"/>
              </w:rPr>
            </w:pPr>
          </w:p>
        </w:tc>
      </w:tr>
      <w:tr w:rsidR="00211CE7" w:rsidRPr="00292196" w14:paraId="529CFF69" w14:textId="77777777" w:rsidTr="0054320C">
        <w:tc>
          <w:tcPr>
            <w:tcW w:w="586" w:type="dxa"/>
          </w:tcPr>
          <w:p w14:paraId="42230D64" w14:textId="77777777" w:rsidR="00211CE7" w:rsidRPr="00292196" w:rsidRDefault="00211CE7" w:rsidP="004806DC">
            <w:pPr>
              <w:rPr>
                <w:sz w:val="24"/>
                <w:szCs w:val="24"/>
              </w:rPr>
            </w:pPr>
          </w:p>
        </w:tc>
        <w:tc>
          <w:tcPr>
            <w:tcW w:w="5404" w:type="dxa"/>
            <w:gridSpan w:val="2"/>
          </w:tcPr>
          <w:p w14:paraId="55C5904A" w14:textId="0D9CE467" w:rsidR="00211CE7" w:rsidRPr="00292196" w:rsidRDefault="00211CE7" w:rsidP="004806DC">
            <w:pPr>
              <w:rPr>
                <w:b/>
                <w:bCs/>
                <w:sz w:val="24"/>
                <w:szCs w:val="24"/>
              </w:rPr>
            </w:pPr>
            <w:r w:rsidRPr="00292196">
              <w:rPr>
                <w:b/>
                <w:bCs/>
                <w:sz w:val="24"/>
                <w:szCs w:val="24"/>
              </w:rPr>
              <w:t xml:space="preserve">Did candidate complete skill swiftly, safely, and with </w:t>
            </w:r>
            <w:r w:rsidR="00C81A77">
              <w:rPr>
                <w:b/>
                <w:bCs/>
                <w:sz w:val="24"/>
                <w:szCs w:val="24"/>
              </w:rPr>
              <w:t>competence</w:t>
            </w:r>
            <w:r w:rsidRPr="00292196">
              <w:rPr>
                <w:b/>
                <w:bCs/>
                <w:sz w:val="24"/>
                <w:szCs w:val="24"/>
              </w:rPr>
              <w:t>?</w:t>
            </w:r>
          </w:p>
        </w:tc>
        <w:tc>
          <w:tcPr>
            <w:tcW w:w="804" w:type="dxa"/>
          </w:tcPr>
          <w:p w14:paraId="173D545B" w14:textId="77777777" w:rsidR="00211CE7" w:rsidRPr="00292196" w:rsidRDefault="00211CE7" w:rsidP="004806DC">
            <w:pPr>
              <w:rPr>
                <w:sz w:val="24"/>
                <w:szCs w:val="24"/>
              </w:rPr>
            </w:pPr>
          </w:p>
        </w:tc>
        <w:tc>
          <w:tcPr>
            <w:tcW w:w="793" w:type="dxa"/>
          </w:tcPr>
          <w:p w14:paraId="26D9E8FF" w14:textId="77777777" w:rsidR="00211CE7" w:rsidRPr="00292196" w:rsidRDefault="00211CE7" w:rsidP="004806DC">
            <w:pPr>
              <w:jc w:val="center"/>
              <w:rPr>
                <w:sz w:val="24"/>
                <w:szCs w:val="24"/>
              </w:rPr>
            </w:pPr>
          </w:p>
        </w:tc>
        <w:tc>
          <w:tcPr>
            <w:tcW w:w="805" w:type="dxa"/>
            <w:shd w:val="clear" w:color="auto" w:fill="F3F3F4" w:themeFill="background2" w:themeFillTint="33"/>
          </w:tcPr>
          <w:p w14:paraId="10CC527C" w14:textId="77777777" w:rsidR="00211CE7" w:rsidRPr="00292196" w:rsidRDefault="00211CE7" w:rsidP="004806DC">
            <w:pPr>
              <w:jc w:val="center"/>
              <w:rPr>
                <w:sz w:val="24"/>
                <w:szCs w:val="24"/>
              </w:rPr>
            </w:pPr>
          </w:p>
        </w:tc>
        <w:tc>
          <w:tcPr>
            <w:tcW w:w="1503" w:type="dxa"/>
            <w:shd w:val="clear" w:color="auto" w:fill="F3F3F4" w:themeFill="background2" w:themeFillTint="33"/>
          </w:tcPr>
          <w:p w14:paraId="09851C58" w14:textId="77777777" w:rsidR="00211CE7" w:rsidRPr="00292196" w:rsidRDefault="00211CE7" w:rsidP="004806DC">
            <w:pPr>
              <w:jc w:val="center"/>
              <w:rPr>
                <w:sz w:val="24"/>
                <w:szCs w:val="24"/>
              </w:rPr>
            </w:pPr>
          </w:p>
        </w:tc>
      </w:tr>
    </w:tbl>
    <w:p w14:paraId="5406EDC8" w14:textId="4CC6E3D7" w:rsidR="00EF1717" w:rsidRPr="004C07CB" w:rsidRDefault="00EF1717" w:rsidP="00EF1717">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w:t>
      </w:r>
      <w:r w:rsidR="00287115">
        <w:rPr>
          <w:rFonts w:asciiTheme="minorHAnsi" w:eastAsiaTheme="majorEastAsia" w:hAnsiTheme="minorHAnsi" w:cstheme="majorBidi"/>
          <w:iCs/>
          <w:color w:val="636363" w:themeColor="text1" w:themeTint="BF"/>
          <w:sz w:val="24"/>
        </w:rPr>
        <w:t>_______</w:t>
      </w:r>
      <w:r>
        <w:rPr>
          <w:rFonts w:asciiTheme="minorHAnsi" w:eastAsiaTheme="majorEastAsia" w:hAnsiTheme="minorHAnsi" w:cstheme="majorBidi"/>
          <w:iCs/>
          <w:color w:val="636363" w:themeColor="text1" w:themeTint="BF"/>
          <w:sz w:val="24"/>
        </w:rPr>
        <w:t>______________</w:t>
      </w:r>
      <w:r w:rsidR="00287115">
        <w:rPr>
          <w:rFonts w:asciiTheme="minorHAnsi" w:eastAsiaTheme="majorEastAsia" w:hAnsiTheme="minorHAnsi" w:cstheme="majorBidi"/>
          <w:iCs/>
          <w:color w:val="636363" w:themeColor="text1" w:themeTint="BF"/>
          <w:sz w:val="24"/>
        </w:rPr>
        <w:t xml:space="preserve"> </w:t>
      </w:r>
      <w:r>
        <w:rPr>
          <w:rFonts w:asciiTheme="minorHAnsi" w:eastAsiaTheme="majorEastAsia" w:hAnsiTheme="minorHAnsi" w:cstheme="majorBidi"/>
          <w:iCs/>
          <w:color w:val="636363" w:themeColor="text1" w:themeTint="BF"/>
          <w:sz w:val="24"/>
        </w:rPr>
        <w:t>_____________________________________________________________________</w:t>
      </w:r>
      <w:r w:rsidR="00287115">
        <w:rPr>
          <w:rFonts w:asciiTheme="minorHAnsi" w:eastAsiaTheme="majorEastAsia" w:hAnsiTheme="minorHAnsi" w:cstheme="majorBidi"/>
          <w:iCs/>
          <w:color w:val="636363" w:themeColor="text1" w:themeTint="BF"/>
          <w:sz w:val="24"/>
        </w:rPr>
        <w:t>_</w:t>
      </w:r>
      <w:r>
        <w:rPr>
          <w:rFonts w:asciiTheme="minorHAnsi" w:eastAsiaTheme="majorEastAsia" w:hAnsiTheme="minorHAnsi" w:cstheme="majorBidi"/>
          <w:iCs/>
          <w:color w:val="636363" w:themeColor="text1" w:themeTint="BF"/>
          <w:sz w:val="24"/>
        </w:rPr>
        <w:t>______________</w:t>
      </w:r>
    </w:p>
    <w:p w14:paraId="4111D87A" w14:textId="6AD84865" w:rsidR="00EF1717" w:rsidRPr="004C07CB" w:rsidRDefault="00EF1717" w:rsidP="00EF1717">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AA9F41" w14:textId="77777777" w:rsidR="00EF1717" w:rsidRPr="004C07CB" w:rsidRDefault="00EF1717" w:rsidP="00EF1717">
      <w:r>
        <w:t xml:space="preserve">IFSAC </w:t>
      </w:r>
      <w:r w:rsidRPr="004C07CB">
        <w:t>Evaluator’s signature</w:t>
      </w:r>
      <w:r>
        <w:tab/>
      </w:r>
      <w:r>
        <w:tab/>
        <w:t xml:space="preserve">             IFSAC EVALUATORS NAME - PRINTED</w:t>
      </w:r>
    </w:p>
    <w:p w14:paraId="00AC5FC7" w14:textId="77777777" w:rsidR="00EF1717" w:rsidRPr="004C07CB" w:rsidRDefault="00EF1717" w:rsidP="00EF1717"/>
    <w:p w14:paraId="72029430" w14:textId="77777777" w:rsidR="00EF1717" w:rsidRDefault="00EF1717" w:rsidP="00EF1717">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67FBE9CD" w14:textId="77777777" w:rsidR="00EF1717" w:rsidRDefault="00EF1717" w:rsidP="00EF1717">
      <w:r w:rsidRPr="004C07CB">
        <w:t>Candidate’s signature</w:t>
      </w:r>
    </w:p>
    <w:p w14:paraId="7F981500" w14:textId="4A59AB33" w:rsidR="002504FE" w:rsidRDefault="00AD2640" w:rsidP="00287115">
      <w:pPr>
        <w:pStyle w:val="Heading2"/>
      </w:pPr>
      <w:r>
        <w:lastRenderedPageBreak/>
        <w:t>Firefighter</w:t>
      </w:r>
      <w:r w:rsidR="00572F1E">
        <w:t xml:space="preserve"> </w:t>
      </w:r>
      <w:r w:rsidR="009E597A">
        <w:t>II</w:t>
      </w:r>
    </w:p>
    <w:p w14:paraId="6D09AD8C" w14:textId="77777777" w:rsidR="00B86011" w:rsidRPr="00B86011" w:rsidRDefault="00B86011" w:rsidP="00B86011"/>
    <w:p w14:paraId="086AA986" w14:textId="6A100913" w:rsidR="002504FE" w:rsidRDefault="00572F1E" w:rsidP="001B2D5D">
      <w:pPr>
        <w:pStyle w:val="Heading3"/>
      </w:pPr>
      <w:r>
        <w:t xml:space="preserve">Coordinate </w:t>
      </w:r>
      <w:r w:rsidR="00B86011">
        <w:t>an I</w:t>
      </w:r>
      <w:r w:rsidR="00505246">
        <w:t xml:space="preserve">nterior </w:t>
      </w:r>
      <w:r w:rsidR="00B86011">
        <w:t>A</w:t>
      </w:r>
      <w:r w:rsidR="00505246">
        <w:t>ttack</w:t>
      </w:r>
    </w:p>
    <w:p w14:paraId="04390F0C" w14:textId="77777777" w:rsidR="00EF1717" w:rsidRPr="00EF1717" w:rsidRDefault="00EF1717" w:rsidP="00EF1717"/>
    <w:p w14:paraId="44EA2C4F" w14:textId="051F9C48" w:rsidR="002504FE" w:rsidRDefault="002504FE" w:rsidP="00505246">
      <w:pPr>
        <w:pStyle w:val="Heading4"/>
      </w:pPr>
      <w:r w:rsidRPr="00215107">
        <w:t>Skill</w:t>
      </w:r>
      <w:r w:rsidRPr="00215107">
        <w:rPr>
          <w:spacing w:val="-2"/>
        </w:rPr>
        <w:t xml:space="preserve"> </w:t>
      </w:r>
      <w:r w:rsidRPr="00215107">
        <w:t>Sheet</w:t>
      </w:r>
      <w:r w:rsidRPr="00215107">
        <w:rPr>
          <w:spacing w:val="-3"/>
        </w:rPr>
        <w:t xml:space="preserve"> </w:t>
      </w:r>
      <w:r w:rsidR="00211CE7">
        <w:t>6</w:t>
      </w:r>
      <w:r w:rsidR="00C81A77">
        <w:t xml:space="preserve">  </w:t>
      </w:r>
    </w:p>
    <w:p w14:paraId="39C2FB0D" w14:textId="77777777" w:rsidR="00EF1717" w:rsidRPr="00EF1717" w:rsidRDefault="00EF1717" w:rsidP="00EF1717"/>
    <w:tbl>
      <w:tblPr>
        <w:tblStyle w:val="TableGrid"/>
        <w:tblW w:w="0" w:type="auto"/>
        <w:tblLook w:val="04A0" w:firstRow="1" w:lastRow="0" w:firstColumn="1" w:lastColumn="0" w:noHBand="0" w:noVBand="1"/>
      </w:tblPr>
      <w:tblGrid>
        <w:gridCol w:w="3685"/>
        <w:gridCol w:w="6529"/>
      </w:tblGrid>
      <w:tr w:rsidR="002504FE" w:rsidRPr="00A84EB0" w14:paraId="2DABF33D" w14:textId="77777777" w:rsidTr="00B032F2">
        <w:tc>
          <w:tcPr>
            <w:tcW w:w="3685" w:type="dxa"/>
          </w:tcPr>
          <w:p w14:paraId="65C8F9C9"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574B972D" w14:textId="1240338D" w:rsidR="00572F1E" w:rsidRPr="00A84EB0" w:rsidRDefault="00B032F2" w:rsidP="00CD3995">
            <w:pPr>
              <w:rPr>
                <w:sz w:val="24"/>
                <w:szCs w:val="24"/>
              </w:rPr>
            </w:pPr>
            <w:r w:rsidRPr="00DB225C">
              <w:rPr>
                <w:b/>
                <w:color w:val="626366" w:themeColor="text2"/>
                <w:sz w:val="20"/>
                <w:szCs w:val="20"/>
              </w:rPr>
              <w:t>Objective:</w:t>
            </w:r>
            <w:r>
              <w:rPr>
                <w:b/>
                <w:color w:val="626366" w:themeColor="text2"/>
                <w:sz w:val="20"/>
                <w:szCs w:val="20"/>
              </w:rPr>
              <w:t xml:space="preserve"> </w:t>
            </w:r>
            <w:r w:rsidR="00283C1E" w:rsidRPr="00A84EB0">
              <w:rPr>
                <w:sz w:val="24"/>
                <w:szCs w:val="24"/>
              </w:rPr>
              <w:t>5</w:t>
            </w:r>
            <w:r w:rsidR="00572F1E" w:rsidRPr="00A84EB0">
              <w:rPr>
                <w:sz w:val="24"/>
                <w:szCs w:val="24"/>
              </w:rPr>
              <w:t xml:space="preserve">.3.2, </w:t>
            </w:r>
            <w:r w:rsidR="00283C1E" w:rsidRPr="00A84EB0">
              <w:rPr>
                <w:sz w:val="24"/>
                <w:szCs w:val="24"/>
              </w:rPr>
              <w:t>5</w:t>
            </w:r>
            <w:r w:rsidR="00572F1E" w:rsidRPr="00A84EB0">
              <w:rPr>
                <w:sz w:val="24"/>
                <w:szCs w:val="24"/>
              </w:rPr>
              <w:t>.3.2 (B)</w:t>
            </w:r>
          </w:p>
          <w:p w14:paraId="469F7DC3" w14:textId="44065B40" w:rsidR="002504FE" w:rsidRPr="00A84EB0" w:rsidRDefault="002504FE" w:rsidP="00283C1E">
            <w:pPr>
              <w:rPr>
                <w:sz w:val="24"/>
                <w:szCs w:val="24"/>
              </w:rPr>
            </w:pPr>
          </w:p>
        </w:tc>
        <w:tc>
          <w:tcPr>
            <w:tcW w:w="6529" w:type="dxa"/>
          </w:tcPr>
          <w:p w14:paraId="6FA87C0D" w14:textId="5509A82A" w:rsidR="002504FE" w:rsidRPr="00A84EB0" w:rsidRDefault="002504FE" w:rsidP="00CD3995">
            <w:pPr>
              <w:rPr>
                <w:rStyle w:val="Strong"/>
                <w:b w:val="0"/>
                <w:bCs w:val="0"/>
                <w:sz w:val="24"/>
                <w:szCs w:val="24"/>
              </w:rPr>
            </w:pPr>
            <w:r w:rsidRPr="00A84EB0">
              <w:rPr>
                <w:b/>
                <w:bCs/>
                <w:sz w:val="24"/>
                <w:szCs w:val="24"/>
              </w:rPr>
              <w:t>Task (read aloud):</w:t>
            </w:r>
            <w:r w:rsidRPr="00A84EB0">
              <w:rPr>
                <w:sz w:val="24"/>
                <w:szCs w:val="24"/>
              </w:rPr>
              <w:t xml:space="preserve"> </w:t>
            </w:r>
            <w:r w:rsidR="00572F1E" w:rsidRPr="00A84EB0">
              <w:rPr>
                <w:sz w:val="24"/>
                <w:szCs w:val="24"/>
              </w:rPr>
              <w:t>Coordinate an interior fire attack.</w:t>
            </w:r>
          </w:p>
        </w:tc>
      </w:tr>
      <w:tr w:rsidR="002504FE" w:rsidRPr="00A84EB0" w14:paraId="3ECEE87D" w14:textId="77777777" w:rsidTr="00A84EB0">
        <w:trPr>
          <w:trHeight w:val="899"/>
        </w:trPr>
        <w:tc>
          <w:tcPr>
            <w:tcW w:w="10214" w:type="dxa"/>
            <w:gridSpan w:val="2"/>
          </w:tcPr>
          <w:p w14:paraId="4E0206E2" w14:textId="17A636FC" w:rsidR="00AD2640" w:rsidRPr="00A84EB0" w:rsidRDefault="00AD2640" w:rsidP="00CD3995">
            <w:pPr>
              <w:rPr>
                <w:b/>
                <w:sz w:val="24"/>
                <w:szCs w:val="24"/>
              </w:rPr>
            </w:pPr>
            <w:r w:rsidRPr="00A84EB0">
              <w:rPr>
                <w:b/>
                <w:sz w:val="24"/>
                <w:szCs w:val="24"/>
              </w:rPr>
              <w:t>Candidate Directive (read aloud):</w:t>
            </w:r>
            <w:r w:rsidR="00505246" w:rsidRPr="00A84EB0">
              <w:rPr>
                <w:b/>
                <w:sz w:val="24"/>
                <w:szCs w:val="24"/>
              </w:rPr>
              <w:t xml:space="preserve"> </w:t>
            </w:r>
            <w:r w:rsidR="00572F1E" w:rsidRPr="00A84EB0">
              <w:rPr>
                <w:sz w:val="24"/>
                <w:szCs w:val="24"/>
              </w:rPr>
              <w:t>Given a scenario of a structure fire with you as acting team leader shall coordinate the interior attack, provide for crew safety, and extinguish the simulated fire.</w:t>
            </w:r>
          </w:p>
        </w:tc>
      </w:tr>
      <w:tr w:rsidR="002504FE" w:rsidRPr="00A84EB0" w14:paraId="75A1A833" w14:textId="77777777" w:rsidTr="00A84EB0">
        <w:trPr>
          <w:trHeight w:val="899"/>
        </w:trPr>
        <w:tc>
          <w:tcPr>
            <w:tcW w:w="10214" w:type="dxa"/>
            <w:gridSpan w:val="2"/>
          </w:tcPr>
          <w:p w14:paraId="4F331461" w14:textId="2343642A" w:rsidR="00AD2640" w:rsidRPr="00A84EB0" w:rsidRDefault="00AD2640" w:rsidP="00CD3995">
            <w:pPr>
              <w:rPr>
                <w:b/>
                <w:sz w:val="24"/>
                <w:szCs w:val="24"/>
              </w:rPr>
            </w:pPr>
            <w:r w:rsidRPr="00A84EB0">
              <w:rPr>
                <w:b/>
                <w:sz w:val="24"/>
                <w:szCs w:val="24"/>
              </w:rPr>
              <w:t xml:space="preserve">NFPA Requisite skill </w:t>
            </w:r>
            <w:r w:rsidR="00283C1E" w:rsidRPr="00A84EB0">
              <w:rPr>
                <w:b/>
                <w:sz w:val="24"/>
                <w:szCs w:val="24"/>
              </w:rPr>
              <w:t>5</w:t>
            </w:r>
            <w:r w:rsidR="00572F1E" w:rsidRPr="00A84EB0">
              <w:rPr>
                <w:b/>
                <w:sz w:val="24"/>
                <w:szCs w:val="24"/>
              </w:rPr>
              <w:t>.3.2</w:t>
            </w:r>
            <w:r w:rsidRPr="00A84EB0">
              <w:rPr>
                <w:b/>
                <w:sz w:val="24"/>
                <w:szCs w:val="24"/>
              </w:rPr>
              <w:t>:</w:t>
            </w:r>
            <w:r w:rsidR="00505246" w:rsidRPr="00A84EB0">
              <w:rPr>
                <w:b/>
                <w:sz w:val="24"/>
                <w:szCs w:val="24"/>
              </w:rPr>
              <w:t xml:space="preserve"> </w:t>
            </w:r>
            <w:r w:rsidR="00572F1E" w:rsidRPr="00A84EB0">
              <w:rPr>
                <w:sz w:val="24"/>
                <w:szCs w:val="24"/>
              </w:rPr>
              <w:t>The ability to assemble a team, choose attack techniques for various levels of a fire (e.g. attic, grade level, upper levels, or basement), evaluate and forecast a fires growth and development.</w:t>
            </w:r>
          </w:p>
        </w:tc>
      </w:tr>
      <w:tr w:rsidR="002504FE" w:rsidRPr="00A84EB0" w14:paraId="5F988E51" w14:textId="77777777" w:rsidTr="00A84EB0">
        <w:trPr>
          <w:trHeight w:val="701"/>
        </w:trPr>
        <w:tc>
          <w:tcPr>
            <w:tcW w:w="10214" w:type="dxa"/>
            <w:gridSpan w:val="2"/>
          </w:tcPr>
          <w:p w14:paraId="51B9CA73" w14:textId="44608CB5" w:rsidR="00572F1E" w:rsidRPr="00A84EB0" w:rsidRDefault="00AD2640" w:rsidP="00505246">
            <w:pPr>
              <w:rPr>
                <w:b/>
                <w:sz w:val="24"/>
                <w:szCs w:val="24"/>
              </w:rPr>
            </w:pPr>
            <w:r w:rsidRPr="00A84EB0">
              <w:rPr>
                <w:b/>
                <w:sz w:val="24"/>
                <w:szCs w:val="24"/>
              </w:rPr>
              <w:t>Required Equipment:</w:t>
            </w:r>
            <w:r w:rsidR="00505246" w:rsidRPr="00A84EB0">
              <w:rPr>
                <w:b/>
                <w:sz w:val="24"/>
                <w:szCs w:val="24"/>
              </w:rPr>
              <w:t xml:space="preserve"> </w:t>
            </w:r>
            <w:r w:rsidR="00572F1E" w:rsidRPr="00A84EB0">
              <w:rPr>
                <w:sz w:val="24"/>
                <w:szCs w:val="24"/>
              </w:rPr>
              <w:t>A structure or prop that will allow simulation of a fire, Full PPE and SCBA, hose line, forcible entry tools and a portable radio.</w:t>
            </w:r>
          </w:p>
        </w:tc>
      </w:tr>
      <w:tr w:rsidR="00505246" w:rsidRPr="00A84EB0" w14:paraId="3A38C95B" w14:textId="77777777" w:rsidTr="00A84EB0">
        <w:trPr>
          <w:trHeight w:val="359"/>
        </w:trPr>
        <w:tc>
          <w:tcPr>
            <w:tcW w:w="10214" w:type="dxa"/>
            <w:gridSpan w:val="2"/>
          </w:tcPr>
          <w:p w14:paraId="1A25E116" w14:textId="4DDADA9C" w:rsidR="00505246" w:rsidRPr="00A84EB0" w:rsidRDefault="00505246" w:rsidP="00CD3995">
            <w:pPr>
              <w:rPr>
                <w:b/>
                <w:sz w:val="24"/>
                <w:szCs w:val="24"/>
              </w:rPr>
            </w:pPr>
            <w:r w:rsidRPr="00A84EB0">
              <w:rPr>
                <w:b/>
                <w:sz w:val="24"/>
                <w:szCs w:val="24"/>
              </w:rPr>
              <w:t xml:space="preserve">Required Personnel: </w:t>
            </w:r>
            <w:r w:rsidRPr="00A84EB0">
              <w:rPr>
                <w:sz w:val="24"/>
                <w:szCs w:val="24"/>
              </w:rPr>
              <w:t>1 Assistant</w:t>
            </w:r>
          </w:p>
        </w:tc>
      </w:tr>
    </w:tbl>
    <w:p w14:paraId="06D8F529" w14:textId="77777777" w:rsidR="00CD174F" w:rsidRPr="00A84EB0" w:rsidRDefault="00CD174F" w:rsidP="00287115">
      <w:pPr>
        <w:pStyle w:val="Heading2"/>
      </w:pPr>
    </w:p>
    <w:p w14:paraId="127F82BE" w14:textId="77777777" w:rsidR="00CD174F" w:rsidRDefault="00CD174F">
      <w:pPr>
        <w:rPr>
          <w:rFonts w:asciiTheme="minorHAnsi" w:eastAsiaTheme="majorEastAsia" w:hAnsiTheme="minorHAnsi" w:cstheme="majorBidi"/>
          <w:color w:val="626366" w:themeColor="text2"/>
          <w:sz w:val="36"/>
          <w:szCs w:val="26"/>
        </w:rPr>
      </w:pPr>
      <w:r>
        <w:br w:type="page"/>
      </w:r>
    </w:p>
    <w:p w14:paraId="27FD4FD8" w14:textId="31681FCF" w:rsidR="00505246" w:rsidRDefault="00505246" w:rsidP="00287115">
      <w:pPr>
        <w:pStyle w:val="Heading2"/>
      </w:pPr>
      <w:r>
        <w:lastRenderedPageBreak/>
        <w:t xml:space="preserve">Firefighter </w:t>
      </w:r>
      <w:r w:rsidR="009E597A">
        <w:t>II</w:t>
      </w:r>
    </w:p>
    <w:p w14:paraId="029909D7" w14:textId="77777777" w:rsidR="00EF1717" w:rsidRPr="00287115" w:rsidRDefault="00EF1717" w:rsidP="00EF1717">
      <w:pPr>
        <w:rPr>
          <w:sz w:val="2"/>
          <w:szCs w:val="2"/>
        </w:rPr>
      </w:pPr>
    </w:p>
    <w:p w14:paraId="3BECC7DF" w14:textId="441B3514" w:rsidR="00505246" w:rsidRDefault="00505246" w:rsidP="001B2D5D">
      <w:pPr>
        <w:pStyle w:val="Heading3"/>
      </w:pPr>
      <w:r>
        <w:t xml:space="preserve">Coordinate an </w:t>
      </w:r>
      <w:r w:rsidR="00B86011">
        <w:t>I</w:t>
      </w:r>
      <w:r>
        <w:t xml:space="preserve">nterior </w:t>
      </w:r>
      <w:r w:rsidR="00B86011">
        <w:t>A</w:t>
      </w:r>
      <w:r>
        <w:t>ttack</w:t>
      </w:r>
    </w:p>
    <w:p w14:paraId="62D00E0B" w14:textId="77777777" w:rsidR="00EF1717" w:rsidRPr="00287115" w:rsidRDefault="00EF1717" w:rsidP="00EF1717">
      <w:pPr>
        <w:rPr>
          <w:sz w:val="2"/>
          <w:szCs w:val="2"/>
        </w:rPr>
      </w:pPr>
    </w:p>
    <w:p w14:paraId="18F9A292" w14:textId="62B79B4E" w:rsidR="002504FE" w:rsidRDefault="00505246" w:rsidP="00505246">
      <w:pPr>
        <w:pStyle w:val="Heading4"/>
      </w:pPr>
      <w:r w:rsidRPr="00215107">
        <w:t>Skill</w:t>
      </w:r>
      <w:r w:rsidRPr="00215107">
        <w:rPr>
          <w:spacing w:val="-2"/>
        </w:rPr>
        <w:t xml:space="preserve"> </w:t>
      </w:r>
      <w:r w:rsidRPr="00215107">
        <w:t>Sheet</w:t>
      </w:r>
      <w:r w:rsidRPr="00215107">
        <w:rPr>
          <w:spacing w:val="-3"/>
        </w:rPr>
        <w:t xml:space="preserve"> </w:t>
      </w:r>
      <w:r w:rsidR="00211CE7">
        <w:t>6</w:t>
      </w:r>
    </w:p>
    <w:p w14:paraId="38CDDAF9" w14:textId="77777777" w:rsidR="00EF1717" w:rsidRPr="00287115" w:rsidRDefault="00EF1717" w:rsidP="00EF1717">
      <w:pPr>
        <w:rPr>
          <w:sz w:val="2"/>
          <w:szCs w:val="2"/>
        </w:rPr>
      </w:pPr>
    </w:p>
    <w:tbl>
      <w:tblPr>
        <w:tblStyle w:val="TableGrid"/>
        <w:tblW w:w="0" w:type="auto"/>
        <w:tblLook w:val="04A0" w:firstRow="1" w:lastRow="0" w:firstColumn="1" w:lastColumn="0" w:noHBand="0" w:noVBand="1"/>
      </w:tblPr>
      <w:tblGrid>
        <w:gridCol w:w="625"/>
        <w:gridCol w:w="3870"/>
        <w:gridCol w:w="2644"/>
        <w:gridCol w:w="780"/>
        <w:gridCol w:w="757"/>
        <w:gridCol w:w="781"/>
        <w:gridCol w:w="757"/>
      </w:tblGrid>
      <w:tr w:rsidR="00EF0499" w:rsidRPr="00A84EB0" w14:paraId="323EBA57" w14:textId="77777777" w:rsidTr="00FD6B7F">
        <w:tc>
          <w:tcPr>
            <w:tcW w:w="4495" w:type="dxa"/>
            <w:gridSpan w:val="2"/>
          </w:tcPr>
          <w:p w14:paraId="0E2F37D8"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1E2EB612" w14:textId="34F9C39C" w:rsidR="00EF0499" w:rsidRPr="00B032F2" w:rsidRDefault="00B032F2" w:rsidP="00CD3995">
            <w:pPr>
              <w:rPr>
                <w:sz w:val="24"/>
                <w:szCs w:val="24"/>
              </w:rPr>
            </w:pPr>
            <w:r w:rsidRPr="00DB225C">
              <w:rPr>
                <w:b/>
                <w:color w:val="626366" w:themeColor="text2"/>
                <w:sz w:val="20"/>
                <w:szCs w:val="20"/>
              </w:rPr>
              <w:t>Objective:</w:t>
            </w:r>
            <w:r>
              <w:rPr>
                <w:b/>
                <w:color w:val="626366" w:themeColor="text2"/>
                <w:sz w:val="20"/>
                <w:szCs w:val="20"/>
              </w:rPr>
              <w:t xml:space="preserve"> </w:t>
            </w:r>
            <w:r w:rsidRPr="00A84EB0">
              <w:rPr>
                <w:sz w:val="24"/>
                <w:szCs w:val="24"/>
              </w:rPr>
              <w:t>5.3.2, 5.3.2 (B)</w:t>
            </w:r>
          </w:p>
        </w:tc>
        <w:tc>
          <w:tcPr>
            <w:tcW w:w="5719" w:type="dxa"/>
            <w:gridSpan w:val="5"/>
          </w:tcPr>
          <w:p w14:paraId="010B86CB" w14:textId="63FA41E0" w:rsidR="00AD2640" w:rsidRPr="00A84EB0" w:rsidRDefault="00F04964" w:rsidP="00CD3995">
            <w:r w:rsidRPr="00A84EB0">
              <w:rPr>
                <w:b/>
                <w:bCs/>
              </w:rPr>
              <w:t xml:space="preserve">Task: </w:t>
            </w:r>
            <w:r w:rsidR="00572F1E" w:rsidRPr="00A84EB0">
              <w:t>Coordinate an interior fire attack.</w:t>
            </w:r>
          </w:p>
        </w:tc>
      </w:tr>
      <w:tr w:rsidR="00EF0499" w:rsidRPr="00A84EB0" w14:paraId="7C40FEF6" w14:textId="77777777" w:rsidTr="00B93319">
        <w:tc>
          <w:tcPr>
            <w:tcW w:w="625" w:type="dxa"/>
            <w:shd w:val="clear" w:color="auto" w:fill="auto"/>
          </w:tcPr>
          <w:p w14:paraId="3F312A16" w14:textId="77777777" w:rsidR="00EF0499" w:rsidRPr="00A84EB0" w:rsidRDefault="00EF0499" w:rsidP="00CD3995">
            <w:pPr>
              <w:rPr>
                <w:rStyle w:val="Strong"/>
                <w:color w:val="auto"/>
              </w:rPr>
            </w:pPr>
            <w:r w:rsidRPr="00A84EB0">
              <w:rPr>
                <w:rStyle w:val="Strong"/>
                <w:color w:val="auto"/>
              </w:rPr>
              <w:t>NO.</w:t>
            </w:r>
          </w:p>
        </w:tc>
        <w:tc>
          <w:tcPr>
            <w:tcW w:w="6514" w:type="dxa"/>
            <w:gridSpan w:val="2"/>
            <w:shd w:val="clear" w:color="auto" w:fill="auto"/>
          </w:tcPr>
          <w:p w14:paraId="5C2857A5" w14:textId="77777777" w:rsidR="00EF0499" w:rsidRPr="00A84EB0" w:rsidRDefault="00EF0499" w:rsidP="00CD3995">
            <w:pPr>
              <w:rPr>
                <w:rStyle w:val="Strong"/>
                <w:color w:val="auto"/>
              </w:rPr>
            </w:pPr>
            <w:r w:rsidRPr="00A84EB0">
              <w:rPr>
                <w:rStyle w:val="Strong"/>
                <w:color w:val="auto"/>
              </w:rPr>
              <w:t>TASK STEPS</w:t>
            </w:r>
          </w:p>
        </w:tc>
        <w:tc>
          <w:tcPr>
            <w:tcW w:w="1537" w:type="dxa"/>
            <w:gridSpan w:val="2"/>
            <w:shd w:val="clear" w:color="auto" w:fill="auto"/>
          </w:tcPr>
          <w:p w14:paraId="12B743FD" w14:textId="77777777" w:rsidR="00EF0499" w:rsidRPr="00A84EB0" w:rsidRDefault="00EF0499" w:rsidP="00CD3995">
            <w:pPr>
              <w:jc w:val="center"/>
              <w:rPr>
                <w:rStyle w:val="Strong"/>
                <w:color w:val="auto"/>
              </w:rPr>
            </w:pPr>
            <w:r w:rsidRPr="00A84EB0">
              <w:rPr>
                <w:rStyle w:val="Strong"/>
                <w:color w:val="auto"/>
              </w:rPr>
              <w:t>FIRST TEST</w:t>
            </w:r>
          </w:p>
        </w:tc>
        <w:tc>
          <w:tcPr>
            <w:tcW w:w="1538" w:type="dxa"/>
            <w:gridSpan w:val="2"/>
            <w:shd w:val="clear" w:color="auto" w:fill="F3F3F4" w:themeFill="background2" w:themeFillTint="33"/>
          </w:tcPr>
          <w:p w14:paraId="1BB7FBBB" w14:textId="77777777" w:rsidR="00EF0499" w:rsidRPr="00A84EB0" w:rsidRDefault="00EF0499" w:rsidP="00CD3995">
            <w:pPr>
              <w:jc w:val="center"/>
              <w:rPr>
                <w:rStyle w:val="Strong"/>
                <w:color w:val="FFFFFF" w:themeColor="background1"/>
              </w:rPr>
            </w:pPr>
            <w:r w:rsidRPr="00A84EB0">
              <w:rPr>
                <w:rStyle w:val="Strong"/>
                <w:color w:val="2F2F2F" w:themeColor="text1"/>
              </w:rPr>
              <w:t>RETEST</w:t>
            </w:r>
          </w:p>
        </w:tc>
      </w:tr>
      <w:tr w:rsidR="0011441B" w:rsidRPr="00A84EB0" w14:paraId="37A059F4" w14:textId="77777777" w:rsidTr="00B93319">
        <w:tc>
          <w:tcPr>
            <w:tcW w:w="625" w:type="dxa"/>
          </w:tcPr>
          <w:p w14:paraId="18334486" w14:textId="77777777" w:rsidR="0011441B" w:rsidRPr="00A84EB0" w:rsidRDefault="0011441B" w:rsidP="00CD3995"/>
        </w:tc>
        <w:tc>
          <w:tcPr>
            <w:tcW w:w="6514" w:type="dxa"/>
            <w:gridSpan w:val="2"/>
          </w:tcPr>
          <w:p w14:paraId="01D8762A" w14:textId="77777777" w:rsidR="0011441B" w:rsidRPr="00A84EB0" w:rsidRDefault="0011441B" w:rsidP="00CD3995"/>
        </w:tc>
        <w:tc>
          <w:tcPr>
            <w:tcW w:w="780" w:type="dxa"/>
          </w:tcPr>
          <w:p w14:paraId="6839E68C" w14:textId="6A8E4CF3" w:rsidR="0011441B" w:rsidRPr="00A84EB0" w:rsidRDefault="0011441B" w:rsidP="00CD3995">
            <w:pPr>
              <w:jc w:val="center"/>
            </w:pPr>
            <w:r w:rsidRPr="00A84EB0">
              <w:t>Pass</w:t>
            </w:r>
          </w:p>
        </w:tc>
        <w:tc>
          <w:tcPr>
            <w:tcW w:w="757" w:type="dxa"/>
          </w:tcPr>
          <w:p w14:paraId="104E7908" w14:textId="702AE489" w:rsidR="0011441B" w:rsidRPr="00A84EB0" w:rsidRDefault="0011441B" w:rsidP="00CD3995">
            <w:pPr>
              <w:jc w:val="center"/>
            </w:pPr>
            <w:r w:rsidRPr="00A84EB0">
              <w:t>Fail</w:t>
            </w:r>
          </w:p>
        </w:tc>
        <w:tc>
          <w:tcPr>
            <w:tcW w:w="781" w:type="dxa"/>
            <w:shd w:val="clear" w:color="auto" w:fill="F3F3F4" w:themeFill="background2" w:themeFillTint="33"/>
          </w:tcPr>
          <w:p w14:paraId="2D85EF2A" w14:textId="388E48F1" w:rsidR="0011441B" w:rsidRPr="00A84EB0" w:rsidRDefault="0011441B" w:rsidP="00CD3995">
            <w:pPr>
              <w:jc w:val="center"/>
            </w:pPr>
            <w:r w:rsidRPr="00A84EB0">
              <w:t>Pass</w:t>
            </w:r>
          </w:p>
        </w:tc>
        <w:tc>
          <w:tcPr>
            <w:tcW w:w="757" w:type="dxa"/>
            <w:shd w:val="clear" w:color="auto" w:fill="F3F3F4" w:themeFill="background2" w:themeFillTint="33"/>
          </w:tcPr>
          <w:p w14:paraId="0634EE23" w14:textId="4591120D" w:rsidR="0011441B" w:rsidRPr="00A84EB0" w:rsidRDefault="0011441B" w:rsidP="00CD3995">
            <w:pPr>
              <w:jc w:val="center"/>
            </w:pPr>
            <w:r w:rsidRPr="00A84EB0">
              <w:t>Fail</w:t>
            </w:r>
          </w:p>
        </w:tc>
      </w:tr>
      <w:tr w:rsidR="00572F1E" w:rsidRPr="00A84EB0" w14:paraId="6504623A" w14:textId="77777777" w:rsidTr="00FD6B7F">
        <w:trPr>
          <w:trHeight w:val="710"/>
        </w:trPr>
        <w:tc>
          <w:tcPr>
            <w:tcW w:w="625" w:type="dxa"/>
          </w:tcPr>
          <w:p w14:paraId="7F44F8A6" w14:textId="77777777" w:rsidR="00572F1E" w:rsidRPr="00A84EB0" w:rsidRDefault="00572F1E" w:rsidP="00CD3995"/>
        </w:tc>
        <w:tc>
          <w:tcPr>
            <w:tcW w:w="6514" w:type="dxa"/>
            <w:gridSpan w:val="2"/>
          </w:tcPr>
          <w:p w14:paraId="66942DC9" w14:textId="77777777" w:rsidR="00572F1E" w:rsidRPr="00A84EB0" w:rsidRDefault="00572F1E" w:rsidP="00CD3995">
            <w:pPr>
              <w:rPr>
                <w:b/>
              </w:rPr>
            </w:pPr>
            <w:r w:rsidRPr="00A84EB0">
              <w:rPr>
                <w:b/>
              </w:rPr>
              <w:t>Evaluator chooses scenario: (circle scenario chosen)</w:t>
            </w:r>
          </w:p>
          <w:p w14:paraId="5DAD68A3" w14:textId="24358057" w:rsidR="00572F1E" w:rsidRPr="00A84EB0" w:rsidRDefault="00572F1E" w:rsidP="00CD3995">
            <w:r w:rsidRPr="00A84EB0">
              <w:t>A. Interior attack ground level fire   B. Interior attack upper level fire</w:t>
            </w:r>
            <w:r w:rsidR="00A84EB0" w:rsidRPr="00A84EB0">
              <w:t>.</w:t>
            </w:r>
          </w:p>
          <w:p w14:paraId="14040001" w14:textId="57E5C13C" w:rsidR="00572F1E" w:rsidRPr="00A84EB0" w:rsidRDefault="00572F1E" w:rsidP="00CD3995">
            <w:r w:rsidRPr="00A84EB0">
              <w:t>C. Interior attack below ground level   D. Interior attack attic fire</w:t>
            </w:r>
          </w:p>
        </w:tc>
        <w:tc>
          <w:tcPr>
            <w:tcW w:w="780" w:type="dxa"/>
          </w:tcPr>
          <w:p w14:paraId="7880D80A" w14:textId="77777777" w:rsidR="00572F1E" w:rsidRPr="00A84EB0" w:rsidRDefault="00572F1E" w:rsidP="00CD3995">
            <w:pPr>
              <w:jc w:val="center"/>
            </w:pPr>
          </w:p>
        </w:tc>
        <w:tc>
          <w:tcPr>
            <w:tcW w:w="757" w:type="dxa"/>
          </w:tcPr>
          <w:p w14:paraId="01ECE1E3" w14:textId="77777777" w:rsidR="00572F1E" w:rsidRPr="00A84EB0" w:rsidRDefault="00572F1E" w:rsidP="00CD3995">
            <w:pPr>
              <w:jc w:val="center"/>
            </w:pPr>
          </w:p>
        </w:tc>
        <w:tc>
          <w:tcPr>
            <w:tcW w:w="781" w:type="dxa"/>
            <w:shd w:val="clear" w:color="auto" w:fill="F3F3F4" w:themeFill="background2" w:themeFillTint="33"/>
          </w:tcPr>
          <w:p w14:paraId="77A26474" w14:textId="77777777" w:rsidR="00572F1E" w:rsidRPr="00A84EB0" w:rsidRDefault="00572F1E" w:rsidP="00CD3995">
            <w:pPr>
              <w:jc w:val="center"/>
            </w:pPr>
          </w:p>
        </w:tc>
        <w:tc>
          <w:tcPr>
            <w:tcW w:w="757" w:type="dxa"/>
            <w:shd w:val="clear" w:color="auto" w:fill="F3F3F4" w:themeFill="background2" w:themeFillTint="33"/>
          </w:tcPr>
          <w:p w14:paraId="2BF4AFAE" w14:textId="77777777" w:rsidR="00572F1E" w:rsidRPr="00A84EB0" w:rsidRDefault="00572F1E" w:rsidP="00CD3995">
            <w:pPr>
              <w:jc w:val="center"/>
            </w:pPr>
          </w:p>
        </w:tc>
      </w:tr>
      <w:tr w:rsidR="0011441B" w:rsidRPr="00A84EB0" w14:paraId="28E8F131" w14:textId="77777777" w:rsidTr="00FD6B7F">
        <w:trPr>
          <w:trHeight w:val="350"/>
        </w:trPr>
        <w:tc>
          <w:tcPr>
            <w:tcW w:w="625" w:type="dxa"/>
          </w:tcPr>
          <w:p w14:paraId="64820EE3" w14:textId="5209A658" w:rsidR="0011441B" w:rsidRPr="00A84EB0" w:rsidRDefault="0011441B" w:rsidP="00CD3995">
            <w:r w:rsidRPr="00A84EB0">
              <w:t>1.</w:t>
            </w:r>
          </w:p>
        </w:tc>
        <w:tc>
          <w:tcPr>
            <w:tcW w:w="6514" w:type="dxa"/>
            <w:gridSpan w:val="2"/>
          </w:tcPr>
          <w:p w14:paraId="6C820D7A" w14:textId="030A8266" w:rsidR="0011441B" w:rsidRPr="00A84EB0" w:rsidRDefault="0011441B" w:rsidP="00CD3995">
            <w:r w:rsidRPr="00A84EB0">
              <w:t>Acknowledge the task assignment to evaluator.</w:t>
            </w:r>
          </w:p>
        </w:tc>
        <w:tc>
          <w:tcPr>
            <w:tcW w:w="780" w:type="dxa"/>
          </w:tcPr>
          <w:p w14:paraId="544BFA8E" w14:textId="04B6BDAD" w:rsidR="0011441B" w:rsidRPr="00A84EB0" w:rsidRDefault="0011441B" w:rsidP="00CD3995">
            <w:pPr>
              <w:jc w:val="center"/>
            </w:pPr>
          </w:p>
        </w:tc>
        <w:tc>
          <w:tcPr>
            <w:tcW w:w="757" w:type="dxa"/>
          </w:tcPr>
          <w:p w14:paraId="01D7EF88" w14:textId="06A861A5" w:rsidR="0011441B" w:rsidRPr="00A84EB0" w:rsidRDefault="0011441B" w:rsidP="00CD3995">
            <w:pPr>
              <w:jc w:val="center"/>
            </w:pPr>
          </w:p>
        </w:tc>
        <w:tc>
          <w:tcPr>
            <w:tcW w:w="781" w:type="dxa"/>
            <w:shd w:val="clear" w:color="auto" w:fill="F3F3F4" w:themeFill="background2" w:themeFillTint="33"/>
          </w:tcPr>
          <w:p w14:paraId="540CF4FE" w14:textId="583865DB" w:rsidR="0011441B" w:rsidRPr="00A84EB0" w:rsidRDefault="0011441B" w:rsidP="00CD3995">
            <w:pPr>
              <w:jc w:val="center"/>
            </w:pPr>
          </w:p>
        </w:tc>
        <w:tc>
          <w:tcPr>
            <w:tcW w:w="757" w:type="dxa"/>
            <w:shd w:val="clear" w:color="auto" w:fill="F3F3F4" w:themeFill="background2" w:themeFillTint="33"/>
          </w:tcPr>
          <w:p w14:paraId="101FA426" w14:textId="1463EAEE" w:rsidR="0011441B" w:rsidRPr="00A84EB0" w:rsidRDefault="0011441B" w:rsidP="00CD3995">
            <w:pPr>
              <w:jc w:val="center"/>
            </w:pPr>
          </w:p>
        </w:tc>
      </w:tr>
      <w:tr w:rsidR="0011441B" w:rsidRPr="00A84EB0" w14:paraId="1B5CE4B2" w14:textId="77777777" w:rsidTr="00FD6B7F">
        <w:trPr>
          <w:trHeight w:val="530"/>
        </w:trPr>
        <w:tc>
          <w:tcPr>
            <w:tcW w:w="625" w:type="dxa"/>
          </w:tcPr>
          <w:p w14:paraId="0B799ECC" w14:textId="0EA65F4B" w:rsidR="0011441B" w:rsidRPr="00A84EB0" w:rsidRDefault="0011441B" w:rsidP="00CD3995">
            <w:r w:rsidRPr="00A84EB0">
              <w:t>2.</w:t>
            </w:r>
          </w:p>
        </w:tc>
        <w:tc>
          <w:tcPr>
            <w:tcW w:w="6514" w:type="dxa"/>
            <w:gridSpan w:val="2"/>
          </w:tcPr>
          <w:p w14:paraId="53CDC236" w14:textId="4559B8D2" w:rsidR="0011441B" w:rsidRPr="00A84EB0" w:rsidRDefault="00572F1E" w:rsidP="00CD3995">
            <w:r w:rsidRPr="00A84EB0">
              <w:t>State the required equipment needed (hose line, PPE and SCBA forcible entry tools and a portable radio).</w:t>
            </w:r>
          </w:p>
        </w:tc>
        <w:tc>
          <w:tcPr>
            <w:tcW w:w="780" w:type="dxa"/>
          </w:tcPr>
          <w:p w14:paraId="17A0841C" w14:textId="77777777" w:rsidR="0011441B" w:rsidRPr="00A84EB0" w:rsidRDefault="0011441B" w:rsidP="00CD3995"/>
        </w:tc>
        <w:tc>
          <w:tcPr>
            <w:tcW w:w="757" w:type="dxa"/>
          </w:tcPr>
          <w:p w14:paraId="03F8EEA2" w14:textId="77777777" w:rsidR="0011441B" w:rsidRPr="00A84EB0" w:rsidRDefault="0011441B" w:rsidP="00CD3995">
            <w:pPr>
              <w:jc w:val="center"/>
            </w:pPr>
          </w:p>
        </w:tc>
        <w:tc>
          <w:tcPr>
            <w:tcW w:w="781" w:type="dxa"/>
            <w:shd w:val="clear" w:color="auto" w:fill="F3F3F4" w:themeFill="background2" w:themeFillTint="33"/>
          </w:tcPr>
          <w:p w14:paraId="7FE762C3" w14:textId="77777777" w:rsidR="0011441B" w:rsidRPr="00A84EB0" w:rsidRDefault="0011441B" w:rsidP="00CD3995">
            <w:pPr>
              <w:jc w:val="center"/>
            </w:pPr>
          </w:p>
        </w:tc>
        <w:tc>
          <w:tcPr>
            <w:tcW w:w="757" w:type="dxa"/>
            <w:shd w:val="clear" w:color="auto" w:fill="F3F3F4" w:themeFill="background2" w:themeFillTint="33"/>
          </w:tcPr>
          <w:p w14:paraId="6AC4CF98" w14:textId="77777777" w:rsidR="0011441B" w:rsidRPr="00A84EB0" w:rsidRDefault="0011441B" w:rsidP="00CD3995">
            <w:pPr>
              <w:jc w:val="center"/>
            </w:pPr>
          </w:p>
        </w:tc>
      </w:tr>
      <w:tr w:rsidR="00572F1E" w:rsidRPr="00A84EB0" w14:paraId="3618EBBB" w14:textId="77777777" w:rsidTr="00FD6B7F">
        <w:trPr>
          <w:trHeight w:val="530"/>
        </w:trPr>
        <w:tc>
          <w:tcPr>
            <w:tcW w:w="625" w:type="dxa"/>
          </w:tcPr>
          <w:p w14:paraId="72CF9544" w14:textId="17D60266" w:rsidR="00572F1E" w:rsidRPr="00A84EB0" w:rsidRDefault="00572F1E" w:rsidP="00CD3995">
            <w:r w:rsidRPr="00A84EB0">
              <w:t>3.</w:t>
            </w:r>
          </w:p>
        </w:tc>
        <w:tc>
          <w:tcPr>
            <w:tcW w:w="6514" w:type="dxa"/>
            <w:gridSpan w:val="2"/>
          </w:tcPr>
          <w:p w14:paraId="209E423F" w14:textId="543BC539" w:rsidR="00572F1E" w:rsidRPr="00A84EB0" w:rsidRDefault="00572F1E" w:rsidP="00CD3995">
            <w:r w:rsidRPr="00A84EB0">
              <w:t>Assemble required personnel, attack lines, equipment, and forcible</w:t>
            </w:r>
            <w:r w:rsidR="00F02706" w:rsidRPr="00A84EB0">
              <w:t xml:space="preserve"> entry tools at entry point.</w:t>
            </w:r>
          </w:p>
        </w:tc>
        <w:tc>
          <w:tcPr>
            <w:tcW w:w="780" w:type="dxa"/>
          </w:tcPr>
          <w:p w14:paraId="72603E21" w14:textId="77777777" w:rsidR="00572F1E" w:rsidRPr="00A84EB0" w:rsidRDefault="00572F1E" w:rsidP="00CD3995"/>
        </w:tc>
        <w:tc>
          <w:tcPr>
            <w:tcW w:w="757" w:type="dxa"/>
          </w:tcPr>
          <w:p w14:paraId="713C709F" w14:textId="77777777" w:rsidR="00572F1E" w:rsidRPr="00A84EB0" w:rsidRDefault="00572F1E" w:rsidP="00CD3995">
            <w:pPr>
              <w:jc w:val="center"/>
            </w:pPr>
          </w:p>
        </w:tc>
        <w:tc>
          <w:tcPr>
            <w:tcW w:w="781" w:type="dxa"/>
            <w:shd w:val="clear" w:color="auto" w:fill="F3F3F4" w:themeFill="background2" w:themeFillTint="33"/>
          </w:tcPr>
          <w:p w14:paraId="36B96EAF" w14:textId="77777777" w:rsidR="00572F1E" w:rsidRPr="00A84EB0" w:rsidRDefault="00572F1E" w:rsidP="00CD3995">
            <w:pPr>
              <w:jc w:val="center"/>
            </w:pPr>
          </w:p>
        </w:tc>
        <w:tc>
          <w:tcPr>
            <w:tcW w:w="757" w:type="dxa"/>
            <w:shd w:val="clear" w:color="auto" w:fill="F3F3F4" w:themeFill="background2" w:themeFillTint="33"/>
          </w:tcPr>
          <w:p w14:paraId="02D81136" w14:textId="77777777" w:rsidR="00572F1E" w:rsidRPr="00A84EB0" w:rsidRDefault="00572F1E" w:rsidP="00CD3995">
            <w:pPr>
              <w:jc w:val="center"/>
            </w:pPr>
          </w:p>
        </w:tc>
      </w:tr>
      <w:tr w:rsidR="00572F1E" w:rsidRPr="00A84EB0" w14:paraId="47731281" w14:textId="77777777" w:rsidTr="00FD6B7F">
        <w:trPr>
          <w:trHeight w:val="530"/>
        </w:trPr>
        <w:tc>
          <w:tcPr>
            <w:tcW w:w="625" w:type="dxa"/>
          </w:tcPr>
          <w:p w14:paraId="4A01123C" w14:textId="287445A8" w:rsidR="00572F1E" w:rsidRPr="00A84EB0" w:rsidRDefault="00572F1E" w:rsidP="00CD3995">
            <w:r w:rsidRPr="00A84EB0">
              <w:t>4.</w:t>
            </w:r>
          </w:p>
        </w:tc>
        <w:tc>
          <w:tcPr>
            <w:tcW w:w="6514" w:type="dxa"/>
            <w:gridSpan w:val="2"/>
          </w:tcPr>
          <w:p w14:paraId="26256443" w14:textId="2FD2E686" w:rsidR="00572F1E" w:rsidRPr="00A84EB0" w:rsidRDefault="00F02706" w:rsidP="00CD3995">
            <w:r w:rsidRPr="00A84EB0">
              <w:t>Size-up – Communicate the team’s action plan based on commands size up (scenario).</w:t>
            </w:r>
          </w:p>
        </w:tc>
        <w:tc>
          <w:tcPr>
            <w:tcW w:w="780" w:type="dxa"/>
          </w:tcPr>
          <w:p w14:paraId="0384175D" w14:textId="77777777" w:rsidR="00572F1E" w:rsidRPr="00A84EB0" w:rsidRDefault="00572F1E" w:rsidP="00CD3995"/>
        </w:tc>
        <w:tc>
          <w:tcPr>
            <w:tcW w:w="757" w:type="dxa"/>
          </w:tcPr>
          <w:p w14:paraId="7D810706" w14:textId="77777777" w:rsidR="00572F1E" w:rsidRPr="00A84EB0" w:rsidRDefault="00572F1E" w:rsidP="00CD3995">
            <w:pPr>
              <w:jc w:val="center"/>
            </w:pPr>
          </w:p>
        </w:tc>
        <w:tc>
          <w:tcPr>
            <w:tcW w:w="781" w:type="dxa"/>
            <w:shd w:val="clear" w:color="auto" w:fill="F3F3F4" w:themeFill="background2" w:themeFillTint="33"/>
          </w:tcPr>
          <w:p w14:paraId="59F772E1" w14:textId="77777777" w:rsidR="00572F1E" w:rsidRPr="00A84EB0" w:rsidRDefault="00572F1E" w:rsidP="00CD3995">
            <w:pPr>
              <w:jc w:val="center"/>
            </w:pPr>
          </w:p>
        </w:tc>
        <w:tc>
          <w:tcPr>
            <w:tcW w:w="757" w:type="dxa"/>
            <w:shd w:val="clear" w:color="auto" w:fill="F3F3F4" w:themeFill="background2" w:themeFillTint="33"/>
          </w:tcPr>
          <w:p w14:paraId="04FF0BC4" w14:textId="77777777" w:rsidR="00572F1E" w:rsidRPr="00A84EB0" w:rsidRDefault="00572F1E" w:rsidP="00CD3995">
            <w:pPr>
              <w:jc w:val="center"/>
            </w:pPr>
          </w:p>
        </w:tc>
      </w:tr>
      <w:tr w:rsidR="00572F1E" w:rsidRPr="00A84EB0" w14:paraId="0299FDB3" w14:textId="77777777" w:rsidTr="00FD6B7F">
        <w:trPr>
          <w:trHeight w:val="530"/>
        </w:trPr>
        <w:tc>
          <w:tcPr>
            <w:tcW w:w="625" w:type="dxa"/>
          </w:tcPr>
          <w:p w14:paraId="040E949E" w14:textId="30600BBB" w:rsidR="00572F1E" w:rsidRPr="00A84EB0" w:rsidRDefault="00572F1E" w:rsidP="00CD3995">
            <w:r w:rsidRPr="00A84EB0">
              <w:t>5.</w:t>
            </w:r>
          </w:p>
        </w:tc>
        <w:tc>
          <w:tcPr>
            <w:tcW w:w="6514" w:type="dxa"/>
            <w:gridSpan w:val="2"/>
          </w:tcPr>
          <w:p w14:paraId="3E683309" w14:textId="030FE438" w:rsidR="00572F1E" w:rsidRPr="00A84EB0" w:rsidRDefault="00F02706" w:rsidP="00CD3995">
            <w:r w:rsidRPr="00A84EB0">
              <w:t>Locate the fire from a safe distance, monitoring and predicting fire behavior.</w:t>
            </w:r>
          </w:p>
        </w:tc>
        <w:tc>
          <w:tcPr>
            <w:tcW w:w="780" w:type="dxa"/>
            <w:shd w:val="clear" w:color="auto" w:fill="auto"/>
          </w:tcPr>
          <w:p w14:paraId="3E7ABE9B" w14:textId="77777777" w:rsidR="00572F1E" w:rsidRPr="00A84EB0" w:rsidRDefault="00572F1E" w:rsidP="00CD3995"/>
        </w:tc>
        <w:tc>
          <w:tcPr>
            <w:tcW w:w="757" w:type="dxa"/>
            <w:shd w:val="clear" w:color="auto" w:fill="auto"/>
          </w:tcPr>
          <w:p w14:paraId="05EF0E17" w14:textId="77777777" w:rsidR="00572F1E" w:rsidRPr="00A84EB0" w:rsidRDefault="00572F1E" w:rsidP="00CD3995">
            <w:pPr>
              <w:jc w:val="center"/>
            </w:pPr>
          </w:p>
        </w:tc>
        <w:tc>
          <w:tcPr>
            <w:tcW w:w="781" w:type="dxa"/>
            <w:shd w:val="clear" w:color="auto" w:fill="F3F3F4" w:themeFill="background2" w:themeFillTint="33"/>
          </w:tcPr>
          <w:p w14:paraId="3EFC2A4C" w14:textId="77777777" w:rsidR="00572F1E" w:rsidRPr="00A84EB0" w:rsidRDefault="00572F1E" w:rsidP="00CD3995">
            <w:pPr>
              <w:jc w:val="center"/>
            </w:pPr>
          </w:p>
        </w:tc>
        <w:tc>
          <w:tcPr>
            <w:tcW w:w="757" w:type="dxa"/>
            <w:shd w:val="clear" w:color="auto" w:fill="F3F3F4" w:themeFill="background2" w:themeFillTint="33"/>
          </w:tcPr>
          <w:p w14:paraId="6AEF8A50" w14:textId="77777777" w:rsidR="00572F1E" w:rsidRPr="00A84EB0" w:rsidRDefault="00572F1E" w:rsidP="00CD3995">
            <w:pPr>
              <w:jc w:val="center"/>
            </w:pPr>
          </w:p>
        </w:tc>
      </w:tr>
      <w:tr w:rsidR="0011441B" w:rsidRPr="00A84EB0" w14:paraId="43E728EB" w14:textId="77777777" w:rsidTr="00FD6B7F">
        <w:trPr>
          <w:trHeight w:val="530"/>
        </w:trPr>
        <w:tc>
          <w:tcPr>
            <w:tcW w:w="625" w:type="dxa"/>
          </w:tcPr>
          <w:p w14:paraId="38C322DF" w14:textId="3D303F19" w:rsidR="0011441B" w:rsidRPr="00A84EB0" w:rsidRDefault="0011441B" w:rsidP="00CD3995">
            <w:r w:rsidRPr="00A84EB0">
              <w:t>6.</w:t>
            </w:r>
          </w:p>
        </w:tc>
        <w:tc>
          <w:tcPr>
            <w:tcW w:w="6514" w:type="dxa"/>
            <w:gridSpan w:val="2"/>
          </w:tcPr>
          <w:p w14:paraId="311D91F7" w14:textId="26B403CC" w:rsidR="0011441B" w:rsidRPr="00A84EB0" w:rsidRDefault="00F02706" w:rsidP="00CD3995">
            <w:r w:rsidRPr="00A84EB0">
              <w:t>Identify and control the flow path, limiting O2 to the fire prior to water application.</w:t>
            </w:r>
          </w:p>
        </w:tc>
        <w:tc>
          <w:tcPr>
            <w:tcW w:w="780" w:type="dxa"/>
            <w:shd w:val="clear" w:color="auto" w:fill="auto"/>
          </w:tcPr>
          <w:p w14:paraId="5675791C" w14:textId="77777777" w:rsidR="0011441B" w:rsidRPr="00A84EB0" w:rsidRDefault="0011441B" w:rsidP="00CD3995"/>
        </w:tc>
        <w:tc>
          <w:tcPr>
            <w:tcW w:w="757" w:type="dxa"/>
            <w:shd w:val="clear" w:color="auto" w:fill="auto"/>
          </w:tcPr>
          <w:p w14:paraId="73B412D7" w14:textId="77777777" w:rsidR="0011441B" w:rsidRPr="00A84EB0" w:rsidRDefault="0011441B" w:rsidP="00CD3995">
            <w:pPr>
              <w:jc w:val="center"/>
            </w:pPr>
          </w:p>
        </w:tc>
        <w:tc>
          <w:tcPr>
            <w:tcW w:w="781" w:type="dxa"/>
            <w:shd w:val="clear" w:color="auto" w:fill="F3F3F4" w:themeFill="background2" w:themeFillTint="33"/>
          </w:tcPr>
          <w:p w14:paraId="5E43C2FB" w14:textId="77777777" w:rsidR="0011441B" w:rsidRPr="00A84EB0" w:rsidRDefault="0011441B" w:rsidP="00CD3995">
            <w:pPr>
              <w:jc w:val="center"/>
            </w:pPr>
          </w:p>
        </w:tc>
        <w:tc>
          <w:tcPr>
            <w:tcW w:w="757" w:type="dxa"/>
            <w:shd w:val="clear" w:color="auto" w:fill="F3F3F4" w:themeFill="background2" w:themeFillTint="33"/>
          </w:tcPr>
          <w:p w14:paraId="689C0134" w14:textId="77777777" w:rsidR="0011441B" w:rsidRPr="00A84EB0" w:rsidRDefault="0011441B" w:rsidP="00CD3995">
            <w:pPr>
              <w:jc w:val="center"/>
            </w:pPr>
          </w:p>
        </w:tc>
      </w:tr>
      <w:tr w:rsidR="0011441B" w:rsidRPr="00A84EB0" w14:paraId="1A25EFE6" w14:textId="77777777" w:rsidTr="00FD6B7F">
        <w:trPr>
          <w:trHeight w:val="980"/>
        </w:trPr>
        <w:tc>
          <w:tcPr>
            <w:tcW w:w="625" w:type="dxa"/>
          </w:tcPr>
          <w:p w14:paraId="623E9DCE" w14:textId="101DAA91" w:rsidR="0011441B" w:rsidRPr="00A84EB0" w:rsidRDefault="0011441B" w:rsidP="00CD3995">
            <w:r w:rsidRPr="00A84EB0">
              <w:t>7.</w:t>
            </w:r>
          </w:p>
        </w:tc>
        <w:tc>
          <w:tcPr>
            <w:tcW w:w="6514" w:type="dxa"/>
            <w:gridSpan w:val="2"/>
          </w:tcPr>
          <w:p w14:paraId="68D5DCB3" w14:textId="77777777" w:rsidR="00F02706" w:rsidRPr="00A84EB0" w:rsidRDefault="00F02706" w:rsidP="00CD3995">
            <w:r w:rsidRPr="00A84EB0">
              <w:t>Cool the heated space from a safe distance. (Straight stream application to the ceiling first for intense or moderate fire conditions to minimize thermal balance disruption and reduce</w:t>
            </w:r>
          </w:p>
          <w:p w14:paraId="1738D289" w14:textId="6F809B09" w:rsidR="0011441B" w:rsidRPr="00A84EB0" w:rsidRDefault="00F02706" w:rsidP="00CD3995">
            <w:r w:rsidRPr="00A84EB0">
              <w:t>flashover potential).</w:t>
            </w:r>
          </w:p>
        </w:tc>
        <w:tc>
          <w:tcPr>
            <w:tcW w:w="780" w:type="dxa"/>
            <w:shd w:val="clear" w:color="auto" w:fill="auto"/>
          </w:tcPr>
          <w:p w14:paraId="79F19E6B" w14:textId="77777777" w:rsidR="0011441B" w:rsidRPr="00A84EB0" w:rsidRDefault="0011441B" w:rsidP="00CD3995"/>
        </w:tc>
        <w:tc>
          <w:tcPr>
            <w:tcW w:w="757" w:type="dxa"/>
            <w:shd w:val="clear" w:color="auto" w:fill="auto"/>
          </w:tcPr>
          <w:p w14:paraId="4557681B" w14:textId="77777777" w:rsidR="0011441B" w:rsidRPr="00A84EB0" w:rsidRDefault="0011441B" w:rsidP="00CD3995">
            <w:pPr>
              <w:jc w:val="center"/>
            </w:pPr>
          </w:p>
        </w:tc>
        <w:tc>
          <w:tcPr>
            <w:tcW w:w="781" w:type="dxa"/>
            <w:shd w:val="clear" w:color="auto" w:fill="F3F3F4" w:themeFill="background2" w:themeFillTint="33"/>
          </w:tcPr>
          <w:p w14:paraId="4541A9C0" w14:textId="77777777" w:rsidR="0011441B" w:rsidRPr="00A84EB0" w:rsidRDefault="0011441B" w:rsidP="00CD3995">
            <w:pPr>
              <w:jc w:val="center"/>
            </w:pPr>
          </w:p>
        </w:tc>
        <w:tc>
          <w:tcPr>
            <w:tcW w:w="757" w:type="dxa"/>
            <w:shd w:val="clear" w:color="auto" w:fill="F3F3F4" w:themeFill="background2" w:themeFillTint="33"/>
          </w:tcPr>
          <w:p w14:paraId="031A11B5" w14:textId="77777777" w:rsidR="0011441B" w:rsidRPr="00A84EB0" w:rsidRDefault="0011441B" w:rsidP="00CD3995">
            <w:pPr>
              <w:jc w:val="center"/>
            </w:pPr>
          </w:p>
        </w:tc>
      </w:tr>
      <w:tr w:rsidR="0011441B" w:rsidRPr="00A84EB0" w14:paraId="639C19AC" w14:textId="77777777" w:rsidTr="00FD6B7F">
        <w:trPr>
          <w:trHeight w:val="530"/>
        </w:trPr>
        <w:tc>
          <w:tcPr>
            <w:tcW w:w="625" w:type="dxa"/>
          </w:tcPr>
          <w:p w14:paraId="30E96270" w14:textId="77339425" w:rsidR="0011441B" w:rsidRPr="00A84EB0" w:rsidRDefault="0011441B" w:rsidP="00CD3995">
            <w:r w:rsidRPr="00A84EB0">
              <w:t>8.</w:t>
            </w:r>
          </w:p>
        </w:tc>
        <w:tc>
          <w:tcPr>
            <w:tcW w:w="6514" w:type="dxa"/>
            <w:gridSpan w:val="2"/>
          </w:tcPr>
          <w:p w14:paraId="047230C4" w14:textId="287D92BD" w:rsidR="0011441B" w:rsidRPr="00A84EB0" w:rsidRDefault="00F02706" w:rsidP="00CD3995">
            <w:r w:rsidRPr="00A84EB0">
              <w:t>Extinguish the fire with direct attack, communicating progress and any coordination needs to Command and the Ventilation team.</w:t>
            </w:r>
          </w:p>
        </w:tc>
        <w:tc>
          <w:tcPr>
            <w:tcW w:w="780" w:type="dxa"/>
            <w:shd w:val="clear" w:color="auto" w:fill="auto"/>
          </w:tcPr>
          <w:p w14:paraId="2BC58D05" w14:textId="77777777" w:rsidR="0011441B" w:rsidRPr="00A84EB0" w:rsidRDefault="0011441B" w:rsidP="00CD3995"/>
        </w:tc>
        <w:tc>
          <w:tcPr>
            <w:tcW w:w="757" w:type="dxa"/>
            <w:shd w:val="clear" w:color="auto" w:fill="auto"/>
          </w:tcPr>
          <w:p w14:paraId="54BFCD09" w14:textId="77777777" w:rsidR="0011441B" w:rsidRPr="00A84EB0" w:rsidRDefault="0011441B" w:rsidP="00CD3995">
            <w:pPr>
              <w:jc w:val="center"/>
            </w:pPr>
          </w:p>
        </w:tc>
        <w:tc>
          <w:tcPr>
            <w:tcW w:w="781" w:type="dxa"/>
            <w:shd w:val="clear" w:color="auto" w:fill="F3F3F4" w:themeFill="background2" w:themeFillTint="33"/>
          </w:tcPr>
          <w:p w14:paraId="5D29B267" w14:textId="77777777" w:rsidR="0011441B" w:rsidRPr="00A84EB0" w:rsidRDefault="0011441B" w:rsidP="00CD3995">
            <w:pPr>
              <w:jc w:val="center"/>
            </w:pPr>
          </w:p>
        </w:tc>
        <w:tc>
          <w:tcPr>
            <w:tcW w:w="757" w:type="dxa"/>
            <w:shd w:val="clear" w:color="auto" w:fill="F3F3F4" w:themeFill="background2" w:themeFillTint="33"/>
          </w:tcPr>
          <w:p w14:paraId="23ADF4FB" w14:textId="77777777" w:rsidR="0011441B" w:rsidRPr="00A84EB0" w:rsidRDefault="0011441B" w:rsidP="00CD3995">
            <w:pPr>
              <w:jc w:val="center"/>
            </w:pPr>
          </w:p>
        </w:tc>
      </w:tr>
      <w:tr w:rsidR="0011441B" w:rsidRPr="00A84EB0" w14:paraId="446EEA91" w14:textId="77777777" w:rsidTr="00FD6B7F">
        <w:trPr>
          <w:trHeight w:val="260"/>
        </w:trPr>
        <w:tc>
          <w:tcPr>
            <w:tcW w:w="625" w:type="dxa"/>
          </w:tcPr>
          <w:p w14:paraId="3FF6A89C" w14:textId="698216E2" w:rsidR="0011441B" w:rsidRPr="00A84EB0" w:rsidRDefault="0011441B" w:rsidP="00CD3995">
            <w:r w:rsidRPr="00A84EB0">
              <w:t>9.</w:t>
            </w:r>
          </w:p>
        </w:tc>
        <w:tc>
          <w:tcPr>
            <w:tcW w:w="6514" w:type="dxa"/>
            <w:gridSpan w:val="2"/>
          </w:tcPr>
          <w:p w14:paraId="74AF437B" w14:textId="2EC5EAFB" w:rsidR="0011441B" w:rsidRPr="00A84EB0" w:rsidRDefault="00F02706" w:rsidP="00CD3995">
            <w:r w:rsidRPr="00A84EB0">
              <w:t>Rescue needs are communicated to Search &amp; Rescue team (if applicable).</w:t>
            </w:r>
          </w:p>
        </w:tc>
        <w:tc>
          <w:tcPr>
            <w:tcW w:w="780" w:type="dxa"/>
            <w:shd w:val="clear" w:color="auto" w:fill="auto"/>
          </w:tcPr>
          <w:p w14:paraId="02BCCB96" w14:textId="77777777" w:rsidR="0011441B" w:rsidRPr="00A84EB0" w:rsidRDefault="0011441B" w:rsidP="00CD3995"/>
        </w:tc>
        <w:tc>
          <w:tcPr>
            <w:tcW w:w="757" w:type="dxa"/>
            <w:shd w:val="clear" w:color="auto" w:fill="auto"/>
          </w:tcPr>
          <w:p w14:paraId="1FDADD63" w14:textId="77777777" w:rsidR="0011441B" w:rsidRPr="00A84EB0" w:rsidRDefault="0011441B" w:rsidP="00CD3995">
            <w:pPr>
              <w:jc w:val="center"/>
            </w:pPr>
          </w:p>
        </w:tc>
        <w:tc>
          <w:tcPr>
            <w:tcW w:w="781" w:type="dxa"/>
            <w:shd w:val="clear" w:color="auto" w:fill="F3F3F4" w:themeFill="background2" w:themeFillTint="33"/>
          </w:tcPr>
          <w:p w14:paraId="2A6BD2AB" w14:textId="77777777" w:rsidR="0011441B" w:rsidRPr="00A84EB0" w:rsidRDefault="0011441B" w:rsidP="00CD3995">
            <w:pPr>
              <w:jc w:val="center"/>
            </w:pPr>
          </w:p>
        </w:tc>
        <w:tc>
          <w:tcPr>
            <w:tcW w:w="757" w:type="dxa"/>
            <w:shd w:val="clear" w:color="auto" w:fill="F3F3F4" w:themeFill="background2" w:themeFillTint="33"/>
          </w:tcPr>
          <w:p w14:paraId="057DC157" w14:textId="77777777" w:rsidR="0011441B" w:rsidRPr="00A84EB0" w:rsidRDefault="0011441B" w:rsidP="00CD3995">
            <w:pPr>
              <w:jc w:val="center"/>
            </w:pPr>
          </w:p>
        </w:tc>
      </w:tr>
      <w:tr w:rsidR="00F02706" w:rsidRPr="00292196" w14:paraId="5E284BBF" w14:textId="77777777" w:rsidTr="00FD6B7F">
        <w:trPr>
          <w:trHeight w:val="260"/>
        </w:trPr>
        <w:tc>
          <w:tcPr>
            <w:tcW w:w="625" w:type="dxa"/>
          </w:tcPr>
          <w:p w14:paraId="052E2B69" w14:textId="60F4E742" w:rsidR="00F02706" w:rsidRPr="00292196" w:rsidRDefault="00F02706" w:rsidP="00CD3995">
            <w:r w:rsidRPr="00292196">
              <w:t>10.</w:t>
            </w:r>
          </w:p>
        </w:tc>
        <w:tc>
          <w:tcPr>
            <w:tcW w:w="6514" w:type="dxa"/>
            <w:gridSpan w:val="2"/>
          </w:tcPr>
          <w:p w14:paraId="5743FD29" w14:textId="2E58AF1C" w:rsidR="00F02706" w:rsidRPr="00292196" w:rsidRDefault="00F02706" w:rsidP="00CD3995">
            <w:r w:rsidRPr="00292196">
              <w:t>Salvage needs are recognized and communicated to Command.</w:t>
            </w:r>
          </w:p>
        </w:tc>
        <w:tc>
          <w:tcPr>
            <w:tcW w:w="780" w:type="dxa"/>
            <w:shd w:val="clear" w:color="auto" w:fill="auto"/>
          </w:tcPr>
          <w:p w14:paraId="66540510" w14:textId="77777777" w:rsidR="00F02706" w:rsidRPr="00292196" w:rsidRDefault="00F02706" w:rsidP="00CD3995"/>
        </w:tc>
        <w:tc>
          <w:tcPr>
            <w:tcW w:w="757" w:type="dxa"/>
            <w:shd w:val="clear" w:color="auto" w:fill="auto"/>
          </w:tcPr>
          <w:p w14:paraId="4053185F" w14:textId="77777777" w:rsidR="00F02706" w:rsidRPr="00292196" w:rsidRDefault="00F02706" w:rsidP="00CD3995">
            <w:pPr>
              <w:jc w:val="center"/>
            </w:pPr>
          </w:p>
        </w:tc>
        <w:tc>
          <w:tcPr>
            <w:tcW w:w="781" w:type="dxa"/>
            <w:shd w:val="clear" w:color="auto" w:fill="F3F3F4" w:themeFill="background2" w:themeFillTint="33"/>
          </w:tcPr>
          <w:p w14:paraId="4EDABB05" w14:textId="77777777" w:rsidR="00F02706" w:rsidRPr="00292196" w:rsidRDefault="00F02706" w:rsidP="00CD3995">
            <w:pPr>
              <w:jc w:val="center"/>
            </w:pPr>
          </w:p>
        </w:tc>
        <w:tc>
          <w:tcPr>
            <w:tcW w:w="757" w:type="dxa"/>
            <w:shd w:val="clear" w:color="auto" w:fill="F3F3F4" w:themeFill="background2" w:themeFillTint="33"/>
          </w:tcPr>
          <w:p w14:paraId="384585BC" w14:textId="77777777" w:rsidR="00F02706" w:rsidRPr="00292196" w:rsidRDefault="00F02706" w:rsidP="00CD3995">
            <w:pPr>
              <w:jc w:val="center"/>
            </w:pPr>
          </w:p>
        </w:tc>
      </w:tr>
      <w:tr w:rsidR="00F02706" w:rsidRPr="00292196" w14:paraId="055513C2" w14:textId="77777777" w:rsidTr="00FD6B7F">
        <w:trPr>
          <w:trHeight w:val="260"/>
        </w:trPr>
        <w:tc>
          <w:tcPr>
            <w:tcW w:w="625" w:type="dxa"/>
          </w:tcPr>
          <w:p w14:paraId="215473F8" w14:textId="1B42A0BD" w:rsidR="00F02706" w:rsidRPr="00292196" w:rsidRDefault="00F02706" w:rsidP="00CD3995">
            <w:r w:rsidRPr="00292196">
              <w:t>11.</w:t>
            </w:r>
          </w:p>
        </w:tc>
        <w:tc>
          <w:tcPr>
            <w:tcW w:w="6514" w:type="dxa"/>
            <w:gridSpan w:val="2"/>
          </w:tcPr>
          <w:p w14:paraId="3FF1A82B" w14:textId="661D24C9" w:rsidR="00F02706" w:rsidRPr="00292196" w:rsidRDefault="00F02706" w:rsidP="00CD3995">
            <w:r w:rsidRPr="00292196">
              <w:t>Notify evaluator when task is complete.</w:t>
            </w:r>
          </w:p>
        </w:tc>
        <w:tc>
          <w:tcPr>
            <w:tcW w:w="780" w:type="dxa"/>
            <w:shd w:val="clear" w:color="auto" w:fill="auto"/>
          </w:tcPr>
          <w:p w14:paraId="34CD4081" w14:textId="77777777" w:rsidR="00F02706" w:rsidRPr="00292196" w:rsidRDefault="00F02706" w:rsidP="00CD3995"/>
        </w:tc>
        <w:tc>
          <w:tcPr>
            <w:tcW w:w="757" w:type="dxa"/>
            <w:shd w:val="clear" w:color="auto" w:fill="auto"/>
          </w:tcPr>
          <w:p w14:paraId="41306842" w14:textId="77777777" w:rsidR="00F02706" w:rsidRPr="00292196" w:rsidRDefault="00F02706" w:rsidP="00CD3995">
            <w:pPr>
              <w:jc w:val="center"/>
            </w:pPr>
          </w:p>
        </w:tc>
        <w:tc>
          <w:tcPr>
            <w:tcW w:w="781" w:type="dxa"/>
            <w:shd w:val="clear" w:color="auto" w:fill="F3F3F4" w:themeFill="background2" w:themeFillTint="33"/>
          </w:tcPr>
          <w:p w14:paraId="791C8C2E" w14:textId="77777777" w:rsidR="00F02706" w:rsidRPr="00292196" w:rsidRDefault="00F02706" w:rsidP="00CD3995">
            <w:pPr>
              <w:jc w:val="center"/>
            </w:pPr>
          </w:p>
        </w:tc>
        <w:tc>
          <w:tcPr>
            <w:tcW w:w="757" w:type="dxa"/>
            <w:shd w:val="clear" w:color="auto" w:fill="F3F3F4" w:themeFill="background2" w:themeFillTint="33"/>
          </w:tcPr>
          <w:p w14:paraId="573AC99B" w14:textId="77777777" w:rsidR="00F02706" w:rsidRPr="00292196" w:rsidRDefault="00F02706" w:rsidP="00CD3995">
            <w:pPr>
              <w:jc w:val="center"/>
            </w:pPr>
          </w:p>
        </w:tc>
      </w:tr>
      <w:tr w:rsidR="0011441B" w:rsidRPr="00292196" w14:paraId="0064FAF7" w14:textId="77777777" w:rsidTr="00FD6B7F">
        <w:trPr>
          <w:trHeight w:val="260"/>
        </w:trPr>
        <w:tc>
          <w:tcPr>
            <w:tcW w:w="625" w:type="dxa"/>
          </w:tcPr>
          <w:p w14:paraId="1BEDFE95" w14:textId="77777777" w:rsidR="0011441B" w:rsidRPr="00292196" w:rsidRDefault="0011441B" w:rsidP="00CD3995"/>
        </w:tc>
        <w:tc>
          <w:tcPr>
            <w:tcW w:w="6514" w:type="dxa"/>
            <w:gridSpan w:val="2"/>
          </w:tcPr>
          <w:p w14:paraId="144C6210" w14:textId="419A8500" w:rsidR="0011441B" w:rsidRPr="00292196" w:rsidRDefault="0011441B" w:rsidP="00CD3995">
            <w:pPr>
              <w:rPr>
                <w:b/>
                <w:bCs/>
              </w:rPr>
            </w:pPr>
            <w:r w:rsidRPr="00292196">
              <w:rPr>
                <w:b/>
                <w:bCs/>
              </w:rPr>
              <w:t xml:space="preserve">Did candidate complete skill swiftly, safely, and with </w:t>
            </w:r>
            <w:r w:rsidR="00C81A77">
              <w:rPr>
                <w:b/>
                <w:bCs/>
              </w:rPr>
              <w:t>competence</w:t>
            </w:r>
            <w:r w:rsidRPr="00292196">
              <w:rPr>
                <w:b/>
                <w:bCs/>
              </w:rPr>
              <w:t>?</w:t>
            </w:r>
          </w:p>
        </w:tc>
        <w:tc>
          <w:tcPr>
            <w:tcW w:w="780" w:type="dxa"/>
            <w:shd w:val="clear" w:color="auto" w:fill="auto"/>
          </w:tcPr>
          <w:p w14:paraId="515AC1AC" w14:textId="77777777" w:rsidR="0011441B" w:rsidRPr="00292196" w:rsidRDefault="0011441B" w:rsidP="00CD3995"/>
        </w:tc>
        <w:tc>
          <w:tcPr>
            <w:tcW w:w="757" w:type="dxa"/>
            <w:shd w:val="clear" w:color="auto" w:fill="auto"/>
          </w:tcPr>
          <w:p w14:paraId="21C4D6BA" w14:textId="77777777" w:rsidR="0011441B" w:rsidRPr="00292196" w:rsidRDefault="0011441B" w:rsidP="00CD3995">
            <w:pPr>
              <w:jc w:val="center"/>
            </w:pPr>
          </w:p>
        </w:tc>
        <w:tc>
          <w:tcPr>
            <w:tcW w:w="781" w:type="dxa"/>
            <w:shd w:val="clear" w:color="auto" w:fill="F3F3F4" w:themeFill="background2" w:themeFillTint="33"/>
          </w:tcPr>
          <w:p w14:paraId="176E5EFC" w14:textId="77777777" w:rsidR="0011441B" w:rsidRPr="00292196" w:rsidRDefault="0011441B" w:rsidP="00CD3995">
            <w:pPr>
              <w:jc w:val="center"/>
            </w:pPr>
          </w:p>
        </w:tc>
        <w:tc>
          <w:tcPr>
            <w:tcW w:w="757" w:type="dxa"/>
            <w:shd w:val="clear" w:color="auto" w:fill="F3F3F4" w:themeFill="background2" w:themeFillTint="33"/>
          </w:tcPr>
          <w:p w14:paraId="003EB2FB" w14:textId="77777777" w:rsidR="0011441B" w:rsidRPr="00292196" w:rsidRDefault="0011441B" w:rsidP="00CD3995">
            <w:pPr>
              <w:jc w:val="center"/>
            </w:pPr>
          </w:p>
        </w:tc>
      </w:tr>
    </w:tbl>
    <w:p w14:paraId="4C5661EA" w14:textId="03703191" w:rsidR="00EF1717" w:rsidRPr="004C07CB" w:rsidRDefault="00EF1717" w:rsidP="00EF1717">
      <w:pPr>
        <w:keepNext/>
        <w:keepLines/>
        <w:spacing w:before="92"/>
        <w:outlineLvl w:val="3"/>
      </w:pPr>
      <w:bookmarkStart w:id="5" w:name="_Hlk168549010"/>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w:t>
      </w:r>
      <w:r w:rsidR="00287115">
        <w:rPr>
          <w:rFonts w:asciiTheme="minorHAnsi" w:eastAsiaTheme="majorEastAsia" w:hAnsiTheme="minorHAnsi" w:cstheme="majorBidi"/>
          <w:iCs/>
          <w:color w:val="636363" w:themeColor="text1" w:themeTint="BF"/>
          <w:sz w:val="24"/>
        </w:rPr>
        <w:t>__</w:t>
      </w:r>
      <w:r>
        <w:rPr>
          <w:rFonts w:asciiTheme="minorHAnsi" w:eastAsiaTheme="majorEastAsia" w:hAnsiTheme="minorHAnsi" w:cstheme="majorBidi"/>
          <w:iCs/>
          <w:color w:val="636363" w:themeColor="text1" w:themeTint="BF"/>
          <w:sz w:val="24"/>
        </w:rPr>
        <w:t>__</w:t>
      </w:r>
      <w:r w:rsidR="00287115">
        <w:rPr>
          <w:rFonts w:asciiTheme="minorHAnsi" w:eastAsiaTheme="majorEastAsia" w:hAnsiTheme="minorHAnsi" w:cstheme="majorBidi"/>
          <w:iCs/>
          <w:color w:val="636363" w:themeColor="text1" w:themeTint="BF"/>
          <w:sz w:val="24"/>
        </w:rPr>
        <w:t xml:space="preserve"> </w:t>
      </w:r>
      <w:r>
        <w:rPr>
          <w:rFonts w:asciiTheme="minorHAnsi" w:eastAsiaTheme="majorEastAsia" w:hAnsiTheme="minorHAnsi" w:cstheme="majorBidi"/>
          <w:iCs/>
          <w:color w:val="636363" w:themeColor="text1" w:themeTint="BF"/>
          <w:sz w:val="24"/>
        </w:rPr>
        <w:t>_____________________________________________________________________________________</w:t>
      </w:r>
    </w:p>
    <w:bookmarkEnd w:id="5"/>
    <w:p w14:paraId="28F73795" w14:textId="77777777" w:rsidR="00EF1717" w:rsidRDefault="00EF1717" w:rsidP="00EF1717">
      <w:pPr>
        <w:rPr>
          <w:u w:val="single"/>
        </w:rPr>
      </w:pPr>
    </w:p>
    <w:p w14:paraId="2F1C2659" w14:textId="77777777" w:rsidR="00EF1717" w:rsidRPr="004C07CB" w:rsidRDefault="00EF1717" w:rsidP="00EF1717">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F7E84A" w14:textId="77777777" w:rsidR="00EF1717" w:rsidRPr="004C07CB" w:rsidRDefault="00EF1717" w:rsidP="00EF1717">
      <w:r>
        <w:t xml:space="preserve">IFSAC </w:t>
      </w:r>
      <w:r w:rsidRPr="004C07CB">
        <w:t>Evaluator’s signature</w:t>
      </w:r>
      <w:r>
        <w:tab/>
      </w:r>
      <w:r>
        <w:tab/>
        <w:t xml:space="preserve">             IFSAC EVALUATORS NAME - PRINTED</w:t>
      </w:r>
    </w:p>
    <w:p w14:paraId="7297556B" w14:textId="77777777" w:rsidR="00EF1717" w:rsidRPr="004C07CB" w:rsidRDefault="00EF1717" w:rsidP="00EF1717"/>
    <w:p w14:paraId="5DD01753" w14:textId="77777777" w:rsidR="00EF1717" w:rsidRDefault="00EF1717" w:rsidP="00EF1717">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131BBCBF" w14:textId="77777777" w:rsidR="00EF1717" w:rsidRDefault="00EF1717" w:rsidP="00EF1717">
      <w:r w:rsidRPr="004C07CB">
        <w:t>Candidate’s signature</w:t>
      </w:r>
    </w:p>
    <w:p w14:paraId="6898FE68" w14:textId="4F98C139" w:rsidR="002D1770" w:rsidRDefault="002D1770" w:rsidP="00287115">
      <w:pPr>
        <w:pStyle w:val="Heading2"/>
      </w:pPr>
      <w:r>
        <w:lastRenderedPageBreak/>
        <w:t xml:space="preserve">Firefighter </w:t>
      </w:r>
      <w:r w:rsidR="009E597A">
        <w:t>II</w:t>
      </w:r>
    </w:p>
    <w:p w14:paraId="32399687" w14:textId="77777777" w:rsidR="00B86011" w:rsidRPr="00B86011" w:rsidRDefault="00B86011" w:rsidP="00B86011"/>
    <w:p w14:paraId="5064D6BD" w14:textId="497734D6" w:rsidR="002D1770" w:rsidRDefault="00F02706" w:rsidP="001B2D5D">
      <w:pPr>
        <w:pStyle w:val="Heading3"/>
      </w:pPr>
      <w:r>
        <w:t xml:space="preserve">Flammable </w:t>
      </w:r>
      <w:r w:rsidR="00B86011">
        <w:t>G</w:t>
      </w:r>
      <w:r w:rsidR="00505246">
        <w:t xml:space="preserve">as </w:t>
      </w:r>
      <w:r w:rsidR="00B86011">
        <w:t>C</w:t>
      </w:r>
      <w:r w:rsidR="00505246">
        <w:t xml:space="preserve">ylinder </w:t>
      </w:r>
      <w:r w:rsidR="00B86011">
        <w:t>F</w:t>
      </w:r>
      <w:r w:rsidR="00505246">
        <w:t>ire</w:t>
      </w:r>
    </w:p>
    <w:p w14:paraId="7D32E409" w14:textId="77777777" w:rsidR="00EF1717" w:rsidRPr="00EF1717" w:rsidRDefault="00EF1717" w:rsidP="00EF1717"/>
    <w:p w14:paraId="51315D63" w14:textId="27492E92" w:rsidR="002D1770" w:rsidRDefault="002D1770" w:rsidP="00505246">
      <w:pPr>
        <w:pStyle w:val="Heading4"/>
      </w:pPr>
      <w:r w:rsidRPr="00215107">
        <w:t>Skill</w:t>
      </w:r>
      <w:r w:rsidRPr="00215107">
        <w:rPr>
          <w:spacing w:val="-2"/>
        </w:rPr>
        <w:t xml:space="preserve"> </w:t>
      </w:r>
      <w:r w:rsidRPr="00215107">
        <w:t>Sheet</w:t>
      </w:r>
      <w:r w:rsidRPr="00215107">
        <w:rPr>
          <w:spacing w:val="-3"/>
        </w:rPr>
        <w:t xml:space="preserve"> </w:t>
      </w:r>
      <w:r>
        <w:t>7</w:t>
      </w:r>
      <w:r w:rsidR="00C81A77">
        <w:t xml:space="preserve"> </w:t>
      </w:r>
    </w:p>
    <w:p w14:paraId="083C7618" w14:textId="77777777" w:rsidR="00EF1717" w:rsidRPr="00EF1717" w:rsidRDefault="00EF1717" w:rsidP="00EF1717"/>
    <w:tbl>
      <w:tblPr>
        <w:tblStyle w:val="TableGrid"/>
        <w:tblW w:w="0" w:type="auto"/>
        <w:tblLook w:val="04A0" w:firstRow="1" w:lastRow="0" w:firstColumn="1" w:lastColumn="0" w:noHBand="0" w:noVBand="1"/>
      </w:tblPr>
      <w:tblGrid>
        <w:gridCol w:w="3775"/>
        <w:gridCol w:w="6439"/>
      </w:tblGrid>
      <w:tr w:rsidR="002D1770" w14:paraId="6F973843" w14:textId="77777777" w:rsidTr="00227AC8">
        <w:tc>
          <w:tcPr>
            <w:tcW w:w="3775" w:type="dxa"/>
          </w:tcPr>
          <w:p w14:paraId="7008E237"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2B5B0CE2" w14:textId="532A326C" w:rsidR="00F02706" w:rsidRPr="00227AC8" w:rsidRDefault="00B032F2" w:rsidP="00CD3995">
            <w:pPr>
              <w:rPr>
                <w:sz w:val="24"/>
                <w:szCs w:val="24"/>
              </w:rPr>
            </w:pPr>
            <w:r w:rsidRPr="00DB225C">
              <w:rPr>
                <w:b/>
                <w:color w:val="626366" w:themeColor="text2"/>
                <w:sz w:val="20"/>
                <w:szCs w:val="20"/>
              </w:rPr>
              <w:t>Objective:</w:t>
            </w:r>
            <w:r w:rsidR="002D1770" w:rsidRPr="00227AC8">
              <w:rPr>
                <w:b/>
                <w:bCs/>
                <w:sz w:val="24"/>
                <w:szCs w:val="24"/>
              </w:rPr>
              <w:t xml:space="preserve"> </w:t>
            </w:r>
            <w:r w:rsidR="00EB55E5" w:rsidRPr="00227AC8">
              <w:rPr>
                <w:sz w:val="24"/>
                <w:szCs w:val="24"/>
              </w:rPr>
              <w:t>5</w:t>
            </w:r>
            <w:r w:rsidR="00F02706" w:rsidRPr="00227AC8">
              <w:rPr>
                <w:sz w:val="24"/>
                <w:szCs w:val="24"/>
              </w:rPr>
              <w:t xml:space="preserve">.3.3, </w:t>
            </w:r>
            <w:r w:rsidR="00EB55E5" w:rsidRPr="00227AC8">
              <w:rPr>
                <w:sz w:val="24"/>
                <w:szCs w:val="24"/>
              </w:rPr>
              <w:t>5</w:t>
            </w:r>
            <w:r w:rsidR="00F02706" w:rsidRPr="00227AC8">
              <w:rPr>
                <w:sz w:val="24"/>
                <w:szCs w:val="24"/>
              </w:rPr>
              <w:t>.3.3 (B)</w:t>
            </w:r>
          </w:p>
          <w:p w14:paraId="6AAB98E9" w14:textId="14DD461C" w:rsidR="002D1770" w:rsidRPr="00227AC8" w:rsidRDefault="002D1770" w:rsidP="00227AC8">
            <w:pPr>
              <w:rPr>
                <w:sz w:val="24"/>
                <w:szCs w:val="24"/>
              </w:rPr>
            </w:pPr>
          </w:p>
        </w:tc>
        <w:tc>
          <w:tcPr>
            <w:tcW w:w="6439" w:type="dxa"/>
          </w:tcPr>
          <w:p w14:paraId="54161E5A" w14:textId="5EC04513" w:rsidR="002D1770" w:rsidRPr="00227AC8" w:rsidRDefault="002D1770" w:rsidP="00CD3995">
            <w:pPr>
              <w:rPr>
                <w:rStyle w:val="Strong"/>
                <w:b w:val="0"/>
                <w:bCs w:val="0"/>
                <w:sz w:val="24"/>
                <w:szCs w:val="24"/>
              </w:rPr>
            </w:pPr>
            <w:r w:rsidRPr="00227AC8">
              <w:rPr>
                <w:b/>
                <w:bCs/>
                <w:sz w:val="24"/>
                <w:szCs w:val="24"/>
              </w:rPr>
              <w:t>Task (read aloud):</w:t>
            </w:r>
            <w:r w:rsidRPr="00227AC8">
              <w:rPr>
                <w:sz w:val="24"/>
                <w:szCs w:val="24"/>
              </w:rPr>
              <w:t xml:space="preserve"> </w:t>
            </w:r>
            <w:r w:rsidR="00F02706" w:rsidRPr="00227AC8">
              <w:rPr>
                <w:sz w:val="24"/>
                <w:szCs w:val="24"/>
              </w:rPr>
              <w:t>Control a flammable gas cylinder fire.</w:t>
            </w:r>
          </w:p>
        </w:tc>
      </w:tr>
      <w:tr w:rsidR="002D1770" w14:paraId="363E4F68" w14:textId="77777777" w:rsidTr="00227AC8">
        <w:trPr>
          <w:trHeight w:val="611"/>
        </w:trPr>
        <w:tc>
          <w:tcPr>
            <w:tcW w:w="10214" w:type="dxa"/>
            <w:gridSpan w:val="2"/>
          </w:tcPr>
          <w:p w14:paraId="405C7697" w14:textId="53D906BA" w:rsidR="002D1770" w:rsidRPr="00227AC8" w:rsidRDefault="002D1770" w:rsidP="00CD3995">
            <w:pPr>
              <w:rPr>
                <w:b/>
                <w:sz w:val="24"/>
                <w:szCs w:val="24"/>
              </w:rPr>
            </w:pPr>
            <w:r w:rsidRPr="00227AC8">
              <w:rPr>
                <w:b/>
                <w:sz w:val="24"/>
                <w:szCs w:val="24"/>
              </w:rPr>
              <w:t>Candidate Directive (read aloud):</w:t>
            </w:r>
            <w:r w:rsidR="00505246" w:rsidRPr="00227AC8">
              <w:rPr>
                <w:b/>
                <w:sz w:val="24"/>
                <w:szCs w:val="24"/>
              </w:rPr>
              <w:t xml:space="preserve"> </w:t>
            </w:r>
            <w:r w:rsidR="00F02706" w:rsidRPr="00227AC8">
              <w:rPr>
                <w:sz w:val="24"/>
                <w:szCs w:val="24"/>
              </w:rPr>
              <w:t>While operating at a simulated compressed gas cylinder fire you shall control the cylinder fire until control valves may be operated to extinguish the fire.</w:t>
            </w:r>
          </w:p>
        </w:tc>
      </w:tr>
      <w:tr w:rsidR="002D1770" w14:paraId="68420443" w14:textId="77777777" w:rsidTr="00227AC8">
        <w:trPr>
          <w:trHeight w:val="890"/>
        </w:trPr>
        <w:tc>
          <w:tcPr>
            <w:tcW w:w="10214" w:type="dxa"/>
            <w:gridSpan w:val="2"/>
          </w:tcPr>
          <w:p w14:paraId="746F2DEE" w14:textId="7155831B" w:rsidR="002D1770" w:rsidRPr="00227AC8" w:rsidRDefault="002D1770" w:rsidP="00CD3995">
            <w:pPr>
              <w:rPr>
                <w:b/>
                <w:sz w:val="24"/>
                <w:szCs w:val="24"/>
              </w:rPr>
            </w:pPr>
            <w:r w:rsidRPr="00227AC8">
              <w:rPr>
                <w:b/>
                <w:sz w:val="24"/>
                <w:szCs w:val="24"/>
              </w:rPr>
              <w:t xml:space="preserve">NFPA Requisite skill </w:t>
            </w:r>
            <w:r w:rsidR="00EB55E5" w:rsidRPr="00227AC8">
              <w:rPr>
                <w:b/>
                <w:sz w:val="24"/>
                <w:szCs w:val="24"/>
              </w:rPr>
              <w:t>5</w:t>
            </w:r>
            <w:r w:rsidR="00F02706" w:rsidRPr="00227AC8">
              <w:rPr>
                <w:b/>
                <w:sz w:val="24"/>
                <w:szCs w:val="24"/>
              </w:rPr>
              <w:t>.3</w:t>
            </w:r>
            <w:r w:rsidRPr="00227AC8">
              <w:rPr>
                <w:b/>
                <w:sz w:val="24"/>
                <w:szCs w:val="24"/>
              </w:rPr>
              <w:t>.3:</w:t>
            </w:r>
            <w:r w:rsidR="00505246" w:rsidRPr="00227AC8">
              <w:rPr>
                <w:b/>
                <w:sz w:val="24"/>
                <w:szCs w:val="24"/>
              </w:rPr>
              <w:t xml:space="preserve"> </w:t>
            </w:r>
            <w:r w:rsidR="00F02706" w:rsidRPr="00227AC8">
              <w:rPr>
                <w:sz w:val="24"/>
                <w:szCs w:val="24"/>
              </w:rPr>
              <w:t>The ability to execute effective advances and retreats, apply various techniques for water application, assess cylinder integrity and changing cylinder conditions, operate control valves, and choose effective procedures when conditions change.</w:t>
            </w:r>
          </w:p>
        </w:tc>
      </w:tr>
      <w:tr w:rsidR="002D1770" w14:paraId="6BE711C0" w14:textId="77777777" w:rsidTr="00227AC8">
        <w:trPr>
          <w:trHeight w:val="350"/>
        </w:trPr>
        <w:tc>
          <w:tcPr>
            <w:tcW w:w="10214" w:type="dxa"/>
            <w:gridSpan w:val="2"/>
          </w:tcPr>
          <w:p w14:paraId="4E8BFFF4" w14:textId="5820B2F1" w:rsidR="00F02706" w:rsidRPr="00227AC8" w:rsidRDefault="002D1770" w:rsidP="00505246">
            <w:pPr>
              <w:rPr>
                <w:b/>
                <w:sz w:val="24"/>
                <w:szCs w:val="24"/>
              </w:rPr>
            </w:pPr>
            <w:r w:rsidRPr="00227AC8">
              <w:rPr>
                <w:b/>
                <w:sz w:val="24"/>
                <w:szCs w:val="24"/>
              </w:rPr>
              <w:t>Required Equipment:</w:t>
            </w:r>
            <w:r w:rsidR="00505246" w:rsidRPr="00227AC8">
              <w:rPr>
                <w:b/>
                <w:sz w:val="24"/>
                <w:szCs w:val="24"/>
              </w:rPr>
              <w:t xml:space="preserve"> </w:t>
            </w:r>
            <w:r w:rsidR="00F02706" w:rsidRPr="00227AC8">
              <w:rPr>
                <w:sz w:val="24"/>
                <w:szCs w:val="24"/>
              </w:rPr>
              <w:t>Compressed gas cylinder to simulate fire, hose line, Full PPE and SCBA).</w:t>
            </w:r>
          </w:p>
        </w:tc>
      </w:tr>
      <w:tr w:rsidR="00505246" w14:paraId="786FBFDD" w14:textId="77777777" w:rsidTr="00227AC8">
        <w:trPr>
          <w:trHeight w:val="350"/>
        </w:trPr>
        <w:tc>
          <w:tcPr>
            <w:tcW w:w="10214" w:type="dxa"/>
            <w:gridSpan w:val="2"/>
          </w:tcPr>
          <w:p w14:paraId="42775E76" w14:textId="2CA0FB12" w:rsidR="00505246" w:rsidRPr="00227AC8" w:rsidRDefault="00505246" w:rsidP="00CD3995">
            <w:pPr>
              <w:rPr>
                <w:b/>
                <w:sz w:val="24"/>
                <w:szCs w:val="24"/>
              </w:rPr>
            </w:pPr>
            <w:r w:rsidRPr="00227AC8">
              <w:rPr>
                <w:b/>
                <w:sz w:val="24"/>
                <w:szCs w:val="24"/>
              </w:rPr>
              <w:t xml:space="preserve">Required Personnel: </w:t>
            </w:r>
            <w:r w:rsidRPr="00227AC8">
              <w:rPr>
                <w:sz w:val="24"/>
                <w:szCs w:val="24"/>
              </w:rPr>
              <w:t>1 Assistant</w:t>
            </w:r>
          </w:p>
        </w:tc>
      </w:tr>
    </w:tbl>
    <w:p w14:paraId="70BA691E" w14:textId="77777777" w:rsidR="00CD174F" w:rsidRDefault="00CD174F" w:rsidP="00287115">
      <w:pPr>
        <w:pStyle w:val="Heading2"/>
      </w:pPr>
    </w:p>
    <w:p w14:paraId="018092B2" w14:textId="77777777" w:rsidR="00CD174F" w:rsidRDefault="00CD174F">
      <w:pPr>
        <w:rPr>
          <w:rFonts w:asciiTheme="minorHAnsi" w:eastAsiaTheme="majorEastAsia" w:hAnsiTheme="minorHAnsi" w:cstheme="majorBidi"/>
          <w:color w:val="626366" w:themeColor="text2"/>
          <w:sz w:val="36"/>
          <w:szCs w:val="26"/>
        </w:rPr>
      </w:pPr>
      <w:r>
        <w:br w:type="page"/>
      </w:r>
    </w:p>
    <w:p w14:paraId="3F8D1AC2" w14:textId="3A77379C" w:rsidR="003B62F7" w:rsidRDefault="003B62F7" w:rsidP="00287115">
      <w:pPr>
        <w:pStyle w:val="Heading2"/>
      </w:pPr>
      <w:r>
        <w:lastRenderedPageBreak/>
        <w:t xml:space="preserve">Firefighter </w:t>
      </w:r>
      <w:r w:rsidR="009E597A">
        <w:t>II</w:t>
      </w:r>
    </w:p>
    <w:p w14:paraId="0A9D1F56" w14:textId="77777777" w:rsidR="00EF1717" w:rsidRPr="00EF1717" w:rsidRDefault="00EF1717" w:rsidP="00EF1717">
      <w:pPr>
        <w:rPr>
          <w:sz w:val="2"/>
        </w:rPr>
      </w:pPr>
    </w:p>
    <w:p w14:paraId="23484824" w14:textId="48C7DA8B" w:rsidR="003B62F7" w:rsidRDefault="003B62F7" w:rsidP="001B2D5D">
      <w:pPr>
        <w:pStyle w:val="Heading3"/>
      </w:pPr>
      <w:r>
        <w:t xml:space="preserve">Flammable </w:t>
      </w:r>
      <w:r w:rsidR="00B86011">
        <w:t>G</w:t>
      </w:r>
      <w:r>
        <w:t xml:space="preserve">as </w:t>
      </w:r>
      <w:r w:rsidR="00B86011">
        <w:t>C</w:t>
      </w:r>
      <w:r>
        <w:t xml:space="preserve">ylinder </w:t>
      </w:r>
      <w:r w:rsidR="00B86011">
        <w:t>F</w:t>
      </w:r>
      <w:r>
        <w:t>ire</w:t>
      </w:r>
    </w:p>
    <w:p w14:paraId="3617D818" w14:textId="77777777" w:rsidR="00EF1717" w:rsidRPr="00EF1717" w:rsidRDefault="00EF1717" w:rsidP="00EF1717">
      <w:pPr>
        <w:rPr>
          <w:sz w:val="4"/>
        </w:rPr>
      </w:pPr>
    </w:p>
    <w:p w14:paraId="09FFF48F" w14:textId="4BC9E324" w:rsidR="002D1770" w:rsidRDefault="003B62F7" w:rsidP="003B62F7">
      <w:pPr>
        <w:pStyle w:val="Heading4"/>
      </w:pPr>
      <w:r w:rsidRPr="00215107">
        <w:t>Skill</w:t>
      </w:r>
      <w:r w:rsidRPr="00215107">
        <w:rPr>
          <w:spacing w:val="-2"/>
        </w:rPr>
        <w:t xml:space="preserve"> </w:t>
      </w:r>
      <w:r w:rsidRPr="00215107">
        <w:t>Sheet</w:t>
      </w:r>
      <w:r w:rsidRPr="00215107">
        <w:rPr>
          <w:spacing w:val="-3"/>
        </w:rPr>
        <w:t xml:space="preserve"> </w:t>
      </w:r>
      <w:r>
        <w:t>7</w:t>
      </w:r>
    </w:p>
    <w:p w14:paraId="1B1BAE6D" w14:textId="77777777" w:rsidR="00EF1717" w:rsidRPr="00287115" w:rsidRDefault="00EF1717" w:rsidP="00EF1717">
      <w:pPr>
        <w:rPr>
          <w:sz w:val="2"/>
          <w:szCs w:val="2"/>
        </w:rPr>
      </w:pPr>
    </w:p>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2D1770" w:rsidRPr="00227AC8" w14:paraId="4912F5A7" w14:textId="77777777" w:rsidTr="004D4B70">
        <w:tc>
          <w:tcPr>
            <w:tcW w:w="5107" w:type="dxa"/>
            <w:gridSpan w:val="2"/>
          </w:tcPr>
          <w:p w14:paraId="6FED55EF"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7F0693D4" w14:textId="77777777" w:rsidR="00B032F2" w:rsidRPr="00227AC8" w:rsidRDefault="00B032F2" w:rsidP="00B032F2">
            <w:pPr>
              <w:rPr>
                <w:sz w:val="24"/>
                <w:szCs w:val="24"/>
              </w:rPr>
            </w:pPr>
            <w:r w:rsidRPr="00DB225C">
              <w:rPr>
                <w:b/>
                <w:color w:val="626366" w:themeColor="text2"/>
                <w:sz w:val="20"/>
                <w:szCs w:val="20"/>
              </w:rPr>
              <w:t>Objective:</w:t>
            </w:r>
            <w:r w:rsidRPr="00227AC8">
              <w:rPr>
                <w:b/>
                <w:bCs/>
                <w:sz w:val="24"/>
                <w:szCs w:val="24"/>
              </w:rPr>
              <w:t xml:space="preserve"> </w:t>
            </w:r>
            <w:r w:rsidRPr="00227AC8">
              <w:rPr>
                <w:sz w:val="24"/>
                <w:szCs w:val="24"/>
              </w:rPr>
              <w:t>5.3.3, 5.3.3 (B)</w:t>
            </w:r>
          </w:p>
          <w:p w14:paraId="63B4C194" w14:textId="50C6A679" w:rsidR="002D1770" w:rsidRPr="00227AC8" w:rsidRDefault="002D1770" w:rsidP="00CD3995">
            <w:pPr>
              <w:rPr>
                <w:sz w:val="24"/>
                <w:szCs w:val="24"/>
              </w:rPr>
            </w:pPr>
          </w:p>
        </w:tc>
        <w:tc>
          <w:tcPr>
            <w:tcW w:w="5107" w:type="dxa"/>
            <w:gridSpan w:val="5"/>
          </w:tcPr>
          <w:p w14:paraId="52ACC51E" w14:textId="442726AE" w:rsidR="002D1770" w:rsidRPr="00227AC8" w:rsidRDefault="002D1770" w:rsidP="00CD3995">
            <w:pPr>
              <w:rPr>
                <w:sz w:val="24"/>
                <w:szCs w:val="24"/>
              </w:rPr>
            </w:pPr>
            <w:r w:rsidRPr="00227AC8">
              <w:rPr>
                <w:b/>
                <w:bCs/>
                <w:sz w:val="24"/>
                <w:szCs w:val="24"/>
              </w:rPr>
              <w:t xml:space="preserve">Task: </w:t>
            </w:r>
            <w:r w:rsidR="00F02706" w:rsidRPr="00227AC8">
              <w:rPr>
                <w:sz w:val="24"/>
                <w:szCs w:val="24"/>
              </w:rPr>
              <w:t>Control a flammable gas cylinder fire.</w:t>
            </w:r>
          </w:p>
        </w:tc>
      </w:tr>
      <w:tr w:rsidR="002D1770" w:rsidRPr="00227AC8" w14:paraId="70DB13AE" w14:textId="77777777" w:rsidTr="004D4B70">
        <w:tc>
          <w:tcPr>
            <w:tcW w:w="625" w:type="dxa"/>
            <w:shd w:val="clear" w:color="auto" w:fill="auto"/>
          </w:tcPr>
          <w:p w14:paraId="19544489" w14:textId="77777777" w:rsidR="002D1770" w:rsidRPr="00227AC8" w:rsidRDefault="002D1770" w:rsidP="00CD3995">
            <w:pPr>
              <w:rPr>
                <w:rStyle w:val="Strong"/>
                <w:color w:val="auto"/>
                <w:sz w:val="24"/>
                <w:szCs w:val="24"/>
              </w:rPr>
            </w:pPr>
            <w:r w:rsidRPr="00227AC8">
              <w:rPr>
                <w:rStyle w:val="Strong"/>
                <w:color w:val="auto"/>
                <w:sz w:val="24"/>
                <w:szCs w:val="24"/>
              </w:rPr>
              <w:t>NO.</w:t>
            </w:r>
          </w:p>
        </w:tc>
        <w:tc>
          <w:tcPr>
            <w:tcW w:w="6514" w:type="dxa"/>
            <w:gridSpan w:val="2"/>
            <w:shd w:val="clear" w:color="auto" w:fill="auto"/>
          </w:tcPr>
          <w:p w14:paraId="50D5F0AB" w14:textId="77777777" w:rsidR="002D1770" w:rsidRPr="00227AC8" w:rsidRDefault="002D1770" w:rsidP="00CD3995">
            <w:pPr>
              <w:rPr>
                <w:rStyle w:val="Strong"/>
                <w:color w:val="auto"/>
                <w:sz w:val="24"/>
                <w:szCs w:val="24"/>
              </w:rPr>
            </w:pPr>
            <w:r w:rsidRPr="00227AC8">
              <w:rPr>
                <w:rStyle w:val="Strong"/>
                <w:color w:val="auto"/>
                <w:sz w:val="24"/>
                <w:szCs w:val="24"/>
              </w:rPr>
              <w:t>TASK STEPS</w:t>
            </w:r>
          </w:p>
        </w:tc>
        <w:tc>
          <w:tcPr>
            <w:tcW w:w="1537" w:type="dxa"/>
            <w:gridSpan w:val="2"/>
            <w:shd w:val="clear" w:color="auto" w:fill="auto"/>
          </w:tcPr>
          <w:p w14:paraId="3A7EB31A" w14:textId="77777777" w:rsidR="002D1770" w:rsidRPr="00227AC8" w:rsidRDefault="002D1770" w:rsidP="00CD3995">
            <w:pPr>
              <w:jc w:val="center"/>
              <w:rPr>
                <w:rStyle w:val="Strong"/>
                <w:color w:val="auto"/>
                <w:sz w:val="24"/>
                <w:szCs w:val="24"/>
              </w:rPr>
            </w:pPr>
            <w:r w:rsidRPr="00227AC8">
              <w:rPr>
                <w:rStyle w:val="Strong"/>
                <w:color w:val="auto"/>
                <w:sz w:val="24"/>
                <w:szCs w:val="24"/>
              </w:rPr>
              <w:t>FIRST TEST</w:t>
            </w:r>
          </w:p>
        </w:tc>
        <w:tc>
          <w:tcPr>
            <w:tcW w:w="1538" w:type="dxa"/>
            <w:gridSpan w:val="2"/>
            <w:shd w:val="clear" w:color="auto" w:fill="F3F3F4" w:themeFill="background2" w:themeFillTint="33"/>
          </w:tcPr>
          <w:p w14:paraId="29A9C443" w14:textId="77777777" w:rsidR="002D1770" w:rsidRPr="00227AC8" w:rsidRDefault="002D1770" w:rsidP="00CD3995">
            <w:pPr>
              <w:jc w:val="center"/>
              <w:rPr>
                <w:rStyle w:val="Strong"/>
                <w:color w:val="FFFFFF" w:themeColor="background1"/>
                <w:sz w:val="24"/>
                <w:szCs w:val="24"/>
              </w:rPr>
            </w:pPr>
            <w:r w:rsidRPr="00227AC8">
              <w:rPr>
                <w:rStyle w:val="Strong"/>
                <w:color w:val="2F2F2F" w:themeColor="text1"/>
                <w:sz w:val="24"/>
                <w:szCs w:val="24"/>
              </w:rPr>
              <w:t>RETEST</w:t>
            </w:r>
          </w:p>
        </w:tc>
      </w:tr>
      <w:tr w:rsidR="0011441B" w:rsidRPr="00227AC8" w14:paraId="3DCF4D34" w14:textId="77777777" w:rsidTr="004D4B70">
        <w:tc>
          <w:tcPr>
            <w:tcW w:w="625" w:type="dxa"/>
          </w:tcPr>
          <w:p w14:paraId="6C84B334" w14:textId="77777777" w:rsidR="0011441B" w:rsidRPr="00227AC8" w:rsidRDefault="0011441B" w:rsidP="00CD3995">
            <w:pPr>
              <w:rPr>
                <w:sz w:val="24"/>
                <w:szCs w:val="24"/>
              </w:rPr>
            </w:pPr>
          </w:p>
        </w:tc>
        <w:tc>
          <w:tcPr>
            <w:tcW w:w="6514" w:type="dxa"/>
            <w:gridSpan w:val="2"/>
          </w:tcPr>
          <w:p w14:paraId="39DBBE16" w14:textId="77777777" w:rsidR="0011441B" w:rsidRPr="00227AC8" w:rsidRDefault="0011441B" w:rsidP="00CD3995">
            <w:pPr>
              <w:rPr>
                <w:sz w:val="24"/>
                <w:szCs w:val="24"/>
              </w:rPr>
            </w:pPr>
          </w:p>
        </w:tc>
        <w:tc>
          <w:tcPr>
            <w:tcW w:w="780" w:type="dxa"/>
          </w:tcPr>
          <w:p w14:paraId="3E1836EC" w14:textId="5EBD57FE" w:rsidR="0011441B" w:rsidRPr="00227AC8" w:rsidRDefault="0011441B" w:rsidP="00CD3995">
            <w:pPr>
              <w:jc w:val="center"/>
              <w:rPr>
                <w:sz w:val="24"/>
                <w:szCs w:val="24"/>
              </w:rPr>
            </w:pPr>
            <w:r w:rsidRPr="00227AC8">
              <w:rPr>
                <w:sz w:val="24"/>
                <w:szCs w:val="24"/>
              </w:rPr>
              <w:t>Pass</w:t>
            </w:r>
          </w:p>
        </w:tc>
        <w:tc>
          <w:tcPr>
            <w:tcW w:w="757" w:type="dxa"/>
          </w:tcPr>
          <w:p w14:paraId="41FFC8E9" w14:textId="20E5A6C2" w:rsidR="0011441B" w:rsidRPr="00227AC8" w:rsidRDefault="0011441B" w:rsidP="00CD3995">
            <w:pPr>
              <w:jc w:val="center"/>
              <w:rPr>
                <w:sz w:val="24"/>
                <w:szCs w:val="24"/>
              </w:rPr>
            </w:pPr>
            <w:r w:rsidRPr="00227AC8">
              <w:rPr>
                <w:sz w:val="24"/>
                <w:szCs w:val="24"/>
              </w:rPr>
              <w:t>Fail</w:t>
            </w:r>
          </w:p>
        </w:tc>
        <w:tc>
          <w:tcPr>
            <w:tcW w:w="781" w:type="dxa"/>
            <w:shd w:val="clear" w:color="auto" w:fill="F3F3F4" w:themeFill="background2" w:themeFillTint="33"/>
          </w:tcPr>
          <w:p w14:paraId="0CCB6FEF" w14:textId="253B2124" w:rsidR="0011441B" w:rsidRPr="00227AC8" w:rsidRDefault="0011441B" w:rsidP="00CD3995">
            <w:pPr>
              <w:jc w:val="center"/>
              <w:rPr>
                <w:sz w:val="24"/>
                <w:szCs w:val="24"/>
              </w:rPr>
            </w:pPr>
            <w:r w:rsidRPr="00227AC8">
              <w:rPr>
                <w:sz w:val="24"/>
                <w:szCs w:val="24"/>
              </w:rPr>
              <w:t>Pass</w:t>
            </w:r>
          </w:p>
        </w:tc>
        <w:tc>
          <w:tcPr>
            <w:tcW w:w="757" w:type="dxa"/>
            <w:shd w:val="clear" w:color="auto" w:fill="F3F3F4" w:themeFill="background2" w:themeFillTint="33"/>
          </w:tcPr>
          <w:p w14:paraId="7391DCC4" w14:textId="6873328D" w:rsidR="0011441B" w:rsidRPr="00227AC8" w:rsidRDefault="0011441B" w:rsidP="00CD3995">
            <w:pPr>
              <w:jc w:val="center"/>
              <w:rPr>
                <w:sz w:val="24"/>
                <w:szCs w:val="24"/>
              </w:rPr>
            </w:pPr>
            <w:r w:rsidRPr="00227AC8">
              <w:rPr>
                <w:sz w:val="24"/>
                <w:szCs w:val="24"/>
              </w:rPr>
              <w:t>Fail</w:t>
            </w:r>
          </w:p>
        </w:tc>
      </w:tr>
      <w:tr w:rsidR="0011441B" w:rsidRPr="00227AC8" w14:paraId="267F599C" w14:textId="77777777" w:rsidTr="004D4B70">
        <w:tc>
          <w:tcPr>
            <w:tcW w:w="625" w:type="dxa"/>
          </w:tcPr>
          <w:p w14:paraId="1F8EF625" w14:textId="77777777" w:rsidR="0011441B" w:rsidRPr="00227AC8" w:rsidRDefault="0011441B" w:rsidP="00CD3995">
            <w:pPr>
              <w:rPr>
                <w:sz w:val="24"/>
                <w:szCs w:val="24"/>
              </w:rPr>
            </w:pPr>
            <w:r w:rsidRPr="00227AC8">
              <w:rPr>
                <w:sz w:val="24"/>
                <w:szCs w:val="24"/>
              </w:rPr>
              <w:t>1.</w:t>
            </w:r>
          </w:p>
        </w:tc>
        <w:tc>
          <w:tcPr>
            <w:tcW w:w="6514" w:type="dxa"/>
            <w:gridSpan w:val="2"/>
          </w:tcPr>
          <w:p w14:paraId="4A85ADB3" w14:textId="556CA905" w:rsidR="0011441B" w:rsidRPr="00227AC8" w:rsidRDefault="0011441B" w:rsidP="00CD3995">
            <w:pPr>
              <w:rPr>
                <w:sz w:val="24"/>
                <w:szCs w:val="24"/>
              </w:rPr>
            </w:pPr>
            <w:r w:rsidRPr="00227AC8">
              <w:rPr>
                <w:sz w:val="24"/>
                <w:szCs w:val="24"/>
              </w:rPr>
              <w:t>Acknowledge the task assignment to evaluator.</w:t>
            </w:r>
          </w:p>
        </w:tc>
        <w:tc>
          <w:tcPr>
            <w:tcW w:w="780" w:type="dxa"/>
          </w:tcPr>
          <w:p w14:paraId="05659814" w14:textId="65B77C6F" w:rsidR="0011441B" w:rsidRPr="00227AC8" w:rsidRDefault="0011441B" w:rsidP="00CD3995">
            <w:pPr>
              <w:jc w:val="center"/>
              <w:rPr>
                <w:sz w:val="24"/>
                <w:szCs w:val="24"/>
              </w:rPr>
            </w:pPr>
          </w:p>
        </w:tc>
        <w:tc>
          <w:tcPr>
            <w:tcW w:w="757" w:type="dxa"/>
          </w:tcPr>
          <w:p w14:paraId="2587E7E5" w14:textId="41A157F0" w:rsidR="0011441B" w:rsidRPr="00227AC8" w:rsidRDefault="0011441B" w:rsidP="00CD3995">
            <w:pPr>
              <w:jc w:val="center"/>
              <w:rPr>
                <w:sz w:val="24"/>
                <w:szCs w:val="24"/>
              </w:rPr>
            </w:pPr>
          </w:p>
        </w:tc>
        <w:tc>
          <w:tcPr>
            <w:tcW w:w="781" w:type="dxa"/>
            <w:shd w:val="clear" w:color="auto" w:fill="F3F3F4" w:themeFill="background2" w:themeFillTint="33"/>
          </w:tcPr>
          <w:p w14:paraId="69D8119C" w14:textId="19ADF51F" w:rsidR="0011441B" w:rsidRPr="00227AC8" w:rsidRDefault="0011441B" w:rsidP="00CD3995">
            <w:pPr>
              <w:jc w:val="center"/>
              <w:rPr>
                <w:sz w:val="24"/>
                <w:szCs w:val="24"/>
              </w:rPr>
            </w:pPr>
          </w:p>
        </w:tc>
        <w:tc>
          <w:tcPr>
            <w:tcW w:w="757" w:type="dxa"/>
            <w:shd w:val="clear" w:color="auto" w:fill="F3F3F4" w:themeFill="background2" w:themeFillTint="33"/>
          </w:tcPr>
          <w:p w14:paraId="21286A36" w14:textId="44C376B6" w:rsidR="0011441B" w:rsidRPr="00227AC8" w:rsidRDefault="0011441B" w:rsidP="00CD3995">
            <w:pPr>
              <w:jc w:val="center"/>
              <w:rPr>
                <w:sz w:val="24"/>
                <w:szCs w:val="24"/>
              </w:rPr>
            </w:pPr>
          </w:p>
        </w:tc>
      </w:tr>
      <w:tr w:rsidR="0011441B" w:rsidRPr="00227AC8" w14:paraId="29B206BD" w14:textId="77777777" w:rsidTr="004D4B70">
        <w:tc>
          <w:tcPr>
            <w:tcW w:w="625" w:type="dxa"/>
          </w:tcPr>
          <w:p w14:paraId="7E9D6DCA" w14:textId="77777777" w:rsidR="0011441B" w:rsidRPr="00227AC8" w:rsidRDefault="0011441B" w:rsidP="00CD3995">
            <w:pPr>
              <w:rPr>
                <w:sz w:val="24"/>
                <w:szCs w:val="24"/>
              </w:rPr>
            </w:pPr>
            <w:r w:rsidRPr="00227AC8">
              <w:rPr>
                <w:sz w:val="24"/>
                <w:szCs w:val="24"/>
              </w:rPr>
              <w:t>2.</w:t>
            </w:r>
          </w:p>
        </w:tc>
        <w:tc>
          <w:tcPr>
            <w:tcW w:w="6514" w:type="dxa"/>
            <w:gridSpan w:val="2"/>
          </w:tcPr>
          <w:p w14:paraId="7889E075" w14:textId="5C01D0A9" w:rsidR="0011441B" w:rsidRPr="00227AC8" w:rsidRDefault="0011441B" w:rsidP="00CD3995">
            <w:pPr>
              <w:rPr>
                <w:sz w:val="24"/>
                <w:szCs w:val="24"/>
              </w:rPr>
            </w:pPr>
            <w:r w:rsidRPr="00227AC8">
              <w:rPr>
                <w:sz w:val="24"/>
                <w:szCs w:val="24"/>
              </w:rPr>
              <w:t>State the required equipment needed (</w:t>
            </w:r>
            <w:r w:rsidR="00F02706" w:rsidRPr="00227AC8">
              <w:rPr>
                <w:sz w:val="24"/>
                <w:szCs w:val="24"/>
              </w:rPr>
              <w:t>hose line, PPE and SCBA</w:t>
            </w:r>
            <w:r w:rsidRPr="00227AC8">
              <w:rPr>
                <w:sz w:val="24"/>
                <w:szCs w:val="24"/>
              </w:rPr>
              <w:t>).</w:t>
            </w:r>
          </w:p>
        </w:tc>
        <w:tc>
          <w:tcPr>
            <w:tcW w:w="780" w:type="dxa"/>
          </w:tcPr>
          <w:p w14:paraId="5C74CEEE" w14:textId="77777777" w:rsidR="0011441B" w:rsidRPr="00227AC8" w:rsidRDefault="0011441B" w:rsidP="00CD3995">
            <w:pPr>
              <w:rPr>
                <w:sz w:val="24"/>
                <w:szCs w:val="24"/>
              </w:rPr>
            </w:pPr>
          </w:p>
        </w:tc>
        <w:tc>
          <w:tcPr>
            <w:tcW w:w="757" w:type="dxa"/>
          </w:tcPr>
          <w:p w14:paraId="083365FE" w14:textId="77777777" w:rsidR="0011441B" w:rsidRPr="00227AC8" w:rsidRDefault="0011441B" w:rsidP="00CD3995">
            <w:pPr>
              <w:jc w:val="center"/>
              <w:rPr>
                <w:sz w:val="24"/>
                <w:szCs w:val="24"/>
              </w:rPr>
            </w:pPr>
          </w:p>
        </w:tc>
        <w:tc>
          <w:tcPr>
            <w:tcW w:w="781" w:type="dxa"/>
            <w:shd w:val="clear" w:color="auto" w:fill="F3F3F4" w:themeFill="background2" w:themeFillTint="33"/>
          </w:tcPr>
          <w:p w14:paraId="36DC7978" w14:textId="77777777" w:rsidR="0011441B" w:rsidRPr="00227AC8" w:rsidRDefault="0011441B" w:rsidP="00CD3995">
            <w:pPr>
              <w:jc w:val="center"/>
              <w:rPr>
                <w:sz w:val="24"/>
                <w:szCs w:val="24"/>
              </w:rPr>
            </w:pPr>
          </w:p>
        </w:tc>
        <w:tc>
          <w:tcPr>
            <w:tcW w:w="757" w:type="dxa"/>
            <w:shd w:val="clear" w:color="auto" w:fill="F3F3F4" w:themeFill="background2" w:themeFillTint="33"/>
          </w:tcPr>
          <w:p w14:paraId="432CD346" w14:textId="77777777" w:rsidR="0011441B" w:rsidRPr="00227AC8" w:rsidRDefault="0011441B" w:rsidP="00CD3995">
            <w:pPr>
              <w:jc w:val="center"/>
              <w:rPr>
                <w:sz w:val="24"/>
                <w:szCs w:val="24"/>
              </w:rPr>
            </w:pPr>
          </w:p>
        </w:tc>
      </w:tr>
      <w:tr w:rsidR="0011441B" w:rsidRPr="00227AC8" w14:paraId="046CA888" w14:textId="77777777" w:rsidTr="004D4B70">
        <w:tc>
          <w:tcPr>
            <w:tcW w:w="625" w:type="dxa"/>
          </w:tcPr>
          <w:p w14:paraId="2DB94020" w14:textId="77777777" w:rsidR="0011441B" w:rsidRPr="00227AC8" w:rsidRDefault="0011441B" w:rsidP="00CD3995">
            <w:pPr>
              <w:rPr>
                <w:sz w:val="24"/>
                <w:szCs w:val="24"/>
              </w:rPr>
            </w:pPr>
            <w:r w:rsidRPr="00227AC8">
              <w:rPr>
                <w:sz w:val="24"/>
                <w:szCs w:val="24"/>
              </w:rPr>
              <w:t>3.</w:t>
            </w:r>
          </w:p>
        </w:tc>
        <w:tc>
          <w:tcPr>
            <w:tcW w:w="6514" w:type="dxa"/>
            <w:gridSpan w:val="2"/>
          </w:tcPr>
          <w:p w14:paraId="51A4228B" w14:textId="77777777" w:rsidR="00F02706" w:rsidRPr="00227AC8" w:rsidRDefault="00F02706" w:rsidP="00CD3995">
            <w:pPr>
              <w:rPr>
                <w:sz w:val="24"/>
                <w:szCs w:val="24"/>
              </w:rPr>
            </w:pPr>
            <w:r w:rsidRPr="00227AC8">
              <w:rPr>
                <w:sz w:val="24"/>
                <w:szCs w:val="24"/>
              </w:rPr>
              <w:t>Communicate the plan to the team to include:</w:t>
            </w:r>
          </w:p>
          <w:p w14:paraId="20CE0437" w14:textId="35B50A50" w:rsidR="00F02706" w:rsidRPr="00227AC8" w:rsidRDefault="00F02706" w:rsidP="00CD3995">
            <w:pPr>
              <w:rPr>
                <w:sz w:val="24"/>
                <w:szCs w:val="24"/>
              </w:rPr>
            </w:pPr>
            <w:r w:rsidRPr="00227AC8">
              <w:rPr>
                <w:sz w:val="24"/>
                <w:szCs w:val="24"/>
              </w:rPr>
              <w:t>a)</w:t>
            </w:r>
            <w:r w:rsidR="005F786D" w:rsidRPr="00227AC8">
              <w:rPr>
                <w:sz w:val="24"/>
                <w:szCs w:val="24"/>
              </w:rPr>
              <w:t xml:space="preserve"> C</w:t>
            </w:r>
            <w:r w:rsidRPr="00227AC8">
              <w:rPr>
                <w:sz w:val="24"/>
                <w:szCs w:val="24"/>
              </w:rPr>
              <w:t>ommon indicators used for assessing cylinder integrity</w:t>
            </w:r>
          </w:p>
          <w:p w14:paraId="36DDDFB2" w14:textId="6A2A227D" w:rsidR="0011441B" w:rsidRPr="00227AC8" w:rsidRDefault="00F02706" w:rsidP="00CD3995">
            <w:pPr>
              <w:rPr>
                <w:sz w:val="24"/>
                <w:szCs w:val="24"/>
              </w:rPr>
            </w:pPr>
            <w:r w:rsidRPr="00227AC8">
              <w:rPr>
                <w:sz w:val="24"/>
                <w:szCs w:val="24"/>
              </w:rPr>
              <w:t>b)</w:t>
            </w:r>
            <w:r w:rsidR="005F786D" w:rsidRPr="00227AC8">
              <w:rPr>
                <w:sz w:val="24"/>
                <w:szCs w:val="24"/>
              </w:rPr>
              <w:t xml:space="preserve"> C</w:t>
            </w:r>
            <w:r w:rsidRPr="00227AC8">
              <w:rPr>
                <w:sz w:val="24"/>
                <w:szCs w:val="24"/>
              </w:rPr>
              <w:t>ommon signs to monitor for changing conditions</w:t>
            </w:r>
          </w:p>
        </w:tc>
        <w:tc>
          <w:tcPr>
            <w:tcW w:w="780" w:type="dxa"/>
          </w:tcPr>
          <w:p w14:paraId="78DB81DB" w14:textId="77777777" w:rsidR="0011441B" w:rsidRPr="00227AC8" w:rsidRDefault="0011441B" w:rsidP="00CD3995">
            <w:pPr>
              <w:rPr>
                <w:sz w:val="24"/>
                <w:szCs w:val="24"/>
              </w:rPr>
            </w:pPr>
          </w:p>
        </w:tc>
        <w:tc>
          <w:tcPr>
            <w:tcW w:w="757" w:type="dxa"/>
          </w:tcPr>
          <w:p w14:paraId="1811B8BB" w14:textId="77777777" w:rsidR="0011441B" w:rsidRPr="00227AC8" w:rsidRDefault="0011441B" w:rsidP="00CD3995">
            <w:pPr>
              <w:jc w:val="center"/>
              <w:rPr>
                <w:sz w:val="24"/>
                <w:szCs w:val="24"/>
              </w:rPr>
            </w:pPr>
          </w:p>
        </w:tc>
        <w:tc>
          <w:tcPr>
            <w:tcW w:w="781" w:type="dxa"/>
            <w:shd w:val="clear" w:color="auto" w:fill="F3F3F4" w:themeFill="background2" w:themeFillTint="33"/>
          </w:tcPr>
          <w:p w14:paraId="7AE88F4F" w14:textId="77777777" w:rsidR="0011441B" w:rsidRPr="00227AC8" w:rsidRDefault="0011441B" w:rsidP="00CD3995">
            <w:pPr>
              <w:jc w:val="center"/>
              <w:rPr>
                <w:sz w:val="24"/>
                <w:szCs w:val="24"/>
              </w:rPr>
            </w:pPr>
          </w:p>
        </w:tc>
        <w:tc>
          <w:tcPr>
            <w:tcW w:w="757" w:type="dxa"/>
            <w:shd w:val="clear" w:color="auto" w:fill="F3F3F4" w:themeFill="background2" w:themeFillTint="33"/>
          </w:tcPr>
          <w:p w14:paraId="46CEBE70" w14:textId="77777777" w:rsidR="0011441B" w:rsidRPr="00227AC8" w:rsidRDefault="0011441B" w:rsidP="00CD3995">
            <w:pPr>
              <w:jc w:val="center"/>
              <w:rPr>
                <w:sz w:val="24"/>
                <w:szCs w:val="24"/>
              </w:rPr>
            </w:pPr>
          </w:p>
        </w:tc>
      </w:tr>
      <w:tr w:rsidR="0011441B" w:rsidRPr="00227AC8" w14:paraId="21616939" w14:textId="77777777" w:rsidTr="004D4B70">
        <w:tc>
          <w:tcPr>
            <w:tcW w:w="625" w:type="dxa"/>
          </w:tcPr>
          <w:p w14:paraId="578A14B7" w14:textId="77777777" w:rsidR="0011441B" w:rsidRPr="00227AC8" w:rsidRDefault="0011441B" w:rsidP="00CD3995">
            <w:pPr>
              <w:rPr>
                <w:sz w:val="24"/>
                <w:szCs w:val="24"/>
              </w:rPr>
            </w:pPr>
            <w:r w:rsidRPr="00227AC8">
              <w:rPr>
                <w:sz w:val="24"/>
                <w:szCs w:val="24"/>
              </w:rPr>
              <w:t>4.</w:t>
            </w:r>
          </w:p>
        </w:tc>
        <w:tc>
          <w:tcPr>
            <w:tcW w:w="6514" w:type="dxa"/>
            <w:gridSpan w:val="2"/>
          </w:tcPr>
          <w:p w14:paraId="674989DE" w14:textId="2D5E33CC" w:rsidR="0011441B" w:rsidRPr="00227AC8" w:rsidRDefault="00F02706" w:rsidP="00CD3995">
            <w:pPr>
              <w:rPr>
                <w:sz w:val="24"/>
                <w:szCs w:val="24"/>
              </w:rPr>
            </w:pPr>
            <w:r w:rsidRPr="00227AC8">
              <w:rPr>
                <w:sz w:val="24"/>
                <w:szCs w:val="24"/>
              </w:rPr>
              <w:t>Conduct a crew PPE check (Buddy check) and advance the attack line toward the fire so that a smooth, controlled, and safe approach is maintained.</w:t>
            </w:r>
          </w:p>
        </w:tc>
        <w:tc>
          <w:tcPr>
            <w:tcW w:w="780" w:type="dxa"/>
          </w:tcPr>
          <w:p w14:paraId="0B3AFE3E" w14:textId="77777777" w:rsidR="0011441B" w:rsidRPr="00227AC8" w:rsidRDefault="0011441B" w:rsidP="00CD3995">
            <w:pPr>
              <w:rPr>
                <w:sz w:val="24"/>
                <w:szCs w:val="24"/>
              </w:rPr>
            </w:pPr>
          </w:p>
        </w:tc>
        <w:tc>
          <w:tcPr>
            <w:tcW w:w="757" w:type="dxa"/>
          </w:tcPr>
          <w:p w14:paraId="713835E9" w14:textId="77777777" w:rsidR="0011441B" w:rsidRPr="00227AC8" w:rsidRDefault="0011441B" w:rsidP="00CD3995">
            <w:pPr>
              <w:jc w:val="center"/>
              <w:rPr>
                <w:sz w:val="24"/>
                <w:szCs w:val="24"/>
              </w:rPr>
            </w:pPr>
          </w:p>
        </w:tc>
        <w:tc>
          <w:tcPr>
            <w:tcW w:w="781" w:type="dxa"/>
            <w:shd w:val="clear" w:color="auto" w:fill="F3F3F4" w:themeFill="background2" w:themeFillTint="33"/>
          </w:tcPr>
          <w:p w14:paraId="14791DFD" w14:textId="77777777" w:rsidR="0011441B" w:rsidRPr="00227AC8" w:rsidRDefault="0011441B" w:rsidP="00CD3995">
            <w:pPr>
              <w:jc w:val="center"/>
              <w:rPr>
                <w:sz w:val="24"/>
                <w:szCs w:val="24"/>
              </w:rPr>
            </w:pPr>
          </w:p>
        </w:tc>
        <w:tc>
          <w:tcPr>
            <w:tcW w:w="757" w:type="dxa"/>
            <w:shd w:val="clear" w:color="auto" w:fill="F3F3F4" w:themeFill="background2" w:themeFillTint="33"/>
          </w:tcPr>
          <w:p w14:paraId="05802D95" w14:textId="77777777" w:rsidR="0011441B" w:rsidRPr="00227AC8" w:rsidRDefault="0011441B" w:rsidP="00CD3995">
            <w:pPr>
              <w:jc w:val="center"/>
              <w:rPr>
                <w:sz w:val="24"/>
                <w:szCs w:val="24"/>
              </w:rPr>
            </w:pPr>
          </w:p>
        </w:tc>
      </w:tr>
      <w:tr w:rsidR="0011441B" w:rsidRPr="00227AC8" w14:paraId="66667675" w14:textId="77777777" w:rsidTr="0011441B">
        <w:tc>
          <w:tcPr>
            <w:tcW w:w="625" w:type="dxa"/>
          </w:tcPr>
          <w:p w14:paraId="1D0DF21C" w14:textId="57A0E158" w:rsidR="0011441B" w:rsidRPr="00227AC8" w:rsidRDefault="0011441B" w:rsidP="00CD3995">
            <w:pPr>
              <w:rPr>
                <w:sz w:val="24"/>
                <w:szCs w:val="24"/>
              </w:rPr>
            </w:pPr>
            <w:r w:rsidRPr="00227AC8">
              <w:rPr>
                <w:sz w:val="24"/>
                <w:szCs w:val="24"/>
              </w:rPr>
              <w:t>5.</w:t>
            </w:r>
          </w:p>
        </w:tc>
        <w:tc>
          <w:tcPr>
            <w:tcW w:w="6514" w:type="dxa"/>
            <w:gridSpan w:val="2"/>
          </w:tcPr>
          <w:p w14:paraId="1F8F24FE" w14:textId="77777777" w:rsidR="00F02706" w:rsidRPr="00227AC8" w:rsidRDefault="00F02706" w:rsidP="00CD3995">
            <w:pPr>
              <w:rPr>
                <w:sz w:val="24"/>
                <w:szCs w:val="24"/>
              </w:rPr>
            </w:pPr>
            <w:r w:rsidRPr="00227AC8">
              <w:rPr>
                <w:sz w:val="24"/>
                <w:szCs w:val="24"/>
              </w:rPr>
              <w:t>Operate the nozzle, adjust patterns, and demonstrate the various techniques:</w:t>
            </w:r>
          </w:p>
          <w:p w14:paraId="518ADECB" w14:textId="32B13938" w:rsidR="00F02706" w:rsidRPr="00227AC8" w:rsidRDefault="00F02706" w:rsidP="00CD3995">
            <w:pPr>
              <w:rPr>
                <w:sz w:val="24"/>
                <w:szCs w:val="24"/>
              </w:rPr>
            </w:pPr>
            <w:r w:rsidRPr="00227AC8">
              <w:rPr>
                <w:sz w:val="24"/>
                <w:szCs w:val="24"/>
              </w:rPr>
              <w:t>a)</w:t>
            </w:r>
            <w:r w:rsidR="005F786D" w:rsidRPr="00227AC8">
              <w:rPr>
                <w:sz w:val="24"/>
                <w:szCs w:val="24"/>
              </w:rPr>
              <w:t xml:space="preserve"> </w:t>
            </w:r>
            <w:r w:rsidRPr="00227AC8">
              <w:rPr>
                <w:sz w:val="24"/>
                <w:szCs w:val="24"/>
              </w:rPr>
              <w:t>Straight stream for reach and initial cooling</w:t>
            </w:r>
          </w:p>
          <w:p w14:paraId="5791E644" w14:textId="432BEFE7" w:rsidR="00F02706" w:rsidRPr="00227AC8" w:rsidRDefault="00F02706" w:rsidP="00CD3995">
            <w:pPr>
              <w:rPr>
                <w:sz w:val="24"/>
                <w:szCs w:val="24"/>
              </w:rPr>
            </w:pPr>
            <w:r w:rsidRPr="00227AC8">
              <w:rPr>
                <w:sz w:val="24"/>
                <w:szCs w:val="24"/>
              </w:rPr>
              <w:t>b)</w:t>
            </w:r>
            <w:r w:rsidR="005F786D" w:rsidRPr="00227AC8">
              <w:rPr>
                <w:sz w:val="24"/>
                <w:szCs w:val="24"/>
              </w:rPr>
              <w:t xml:space="preserve"> </w:t>
            </w:r>
            <w:r w:rsidRPr="00227AC8">
              <w:rPr>
                <w:sz w:val="24"/>
                <w:szCs w:val="24"/>
              </w:rPr>
              <w:t>Narrow fog stream to cool the cylinder</w:t>
            </w:r>
          </w:p>
          <w:p w14:paraId="3B0DD8A4" w14:textId="05824076" w:rsidR="0011441B" w:rsidRPr="00227AC8" w:rsidRDefault="00F02706" w:rsidP="00CD3995">
            <w:pPr>
              <w:rPr>
                <w:sz w:val="24"/>
                <w:szCs w:val="24"/>
              </w:rPr>
            </w:pPr>
            <w:r w:rsidRPr="00227AC8">
              <w:rPr>
                <w:sz w:val="24"/>
                <w:szCs w:val="24"/>
              </w:rPr>
              <w:t>c)</w:t>
            </w:r>
            <w:r w:rsidR="005F786D" w:rsidRPr="00227AC8">
              <w:rPr>
                <w:sz w:val="24"/>
                <w:szCs w:val="24"/>
              </w:rPr>
              <w:t xml:space="preserve"> </w:t>
            </w:r>
            <w:r w:rsidRPr="00227AC8">
              <w:rPr>
                <w:sz w:val="24"/>
                <w:szCs w:val="24"/>
              </w:rPr>
              <w:t>Wide fog stream to shield personnel from flames and to push flames away from control valves</w:t>
            </w:r>
          </w:p>
        </w:tc>
        <w:tc>
          <w:tcPr>
            <w:tcW w:w="780" w:type="dxa"/>
            <w:shd w:val="clear" w:color="auto" w:fill="auto"/>
          </w:tcPr>
          <w:p w14:paraId="1D3CD576" w14:textId="77777777" w:rsidR="0011441B" w:rsidRPr="00227AC8" w:rsidRDefault="0011441B" w:rsidP="00CD3995">
            <w:pPr>
              <w:rPr>
                <w:sz w:val="24"/>
                <w:szCs w:val="24"/>
              </w:rPr>
            </w:pPr>
          </w:p>
        </w:tc>
        <w:tc>
          <w:tcPr>
            <w:tcW w:w="757" w:type="dxa"/>
            <w:shd w:val="clear" w:color="auto" w:fill="auto"/>
          </w:tcPr>
          <w:p w14:paraId="41D5C717" w14:textId="77777777" w:rsidR="0011441B" w:rsidRPr="00227AC8" w:rsidRDefault="0011441B" w:rsidP="00CD3995">
            <w:pPr>
              <w:jc w:val="center"/>
              <w:rPr>
                <w:sz w:val="24"/>
                <w:szCs w:val="24"/>
              </w:rPr>
            </w:pPr>
          </w:p>
        </w:tc>
        <w:tc>
          <w:tcPr>
            <w:tcW w:w="781" w:type="dxa"/>
            <w:shd w:val="clear" w:color="auto" w:fill="F3F3F4" w:themeFill="background2" w:themeFillTint="33"/>
          </w:tcPr>
          <w:p w14:paraId="4143922D" w14:textId="77777777" w:rsidR="0011441B" w:rsidRPr="00227AC8" w:rsidRDefault="0011441B" w:rsidP="00CD3995">
            <w:pPr>
              <w:jc w:val="center"/>
              <w:rPr>
                <w:sz w:val="24"/>
                <w:szCs w:val="24"/>
              </w:rPr>
            </w:pPr>
          </w:p>
        </w:tc>
        <w:tc>
          <w:tcPr>
            <w:tcW w:w="757" w:type="dxa"/>
            <w:shd w:val="clear" w:color="auto" w:fill="F3F3F4" w:themeFill="background2" w:themeFillTint="33"/>
          </w:tcPr>
          <w:p w14:paraId="584B9380" w14:textId="77777777" w:rsidR="0011441B" w:rsidRPr="00227AC8" w:rsidRDefault="0011441B" w:rsidP="00CD3995">
            <w:pPr>
              <w:jc w:val="center"/>
              <w:rPr>
                <w:sz w:val="24"/>
                <w:szCs w:val="24"/>
              </w:rPr>
            </w:pPr>
          </w:p>
        </w:tc>
      </w:tr>
      <w:tr w:rsidR="0011441B" w:rsidRPr="00227AC8" w14:paraId="2E912805" w14:textId="77777777" w:rsidTr="0011441B">
        <w:tc>
          <w:tcPr>
            <w:tcW w:w="625" w:type="dxa"/>
          </w:tcPr>
          <w:p w14:paraId="03DB41FF" w14:textId="440B7D5F" w:rsidR="0011441B" w:rsidRPr="00227AC8" w:rsidRDefault="0011441B" w:rsidP="00CD3995">
            <w:pPr>
              <w:rPr>
                <w:sz w:val="24"/>
                <w:szCs w:val="24"/>
              </w:rPr>
            </w:pPr>
            <w:r w:rsidRPr="00227AC8">
              <w:rPr>
                <w:sz w:val="24"/>
                <w:szCs w:val="24"/>
              </w:rPr>
              <w:t>6.</w:t>
            </w:r>
          </w:p>
        </w:tc>
        <w:tc>
          <w:tcPr>
            <w:tcW w:w="6514" w:type="dxa"/>
            <w:gridSpan w:val="2"/>
          </w:tcPr>
          <w:p w14:paraId="1912683B" w14:textId="77777777" w:rsidR="00F02706" w:rsidRPr="00227AC8" w:rsidRDefault="00F02706" w:rsidP="00CD3995">
            <w:pPr>
              <w:rPr>
                <w:sz w:val="24"/>
                <w:szCs w:val="24"/>
              </w:rPr>
            </w:pPr>
            <w:r w:rsidRPr="00227AC8">
              <w:rPr>
                <w:sz w:val="24"/>
                <w:szCs w:val="24"/>
              </w:rPr>
              <w:t>Advance and position fire streams without extinguishing the flames</w:t>
            </w:r>
          </w:p>
          <w:p w14:paraId="0D7F7ECD" w14:textId="723561BE" w:rsidR="0011441B" w:rsidRPr="00227AC8" w:rsidRDefault="00F02706" w:rsidP="00CD3995">
            <w:pPr>
              <w:rPr>
                <w:sz w:val="24"/>
                <w:szCs w:val="24"/>
              </w:rPr>
            </w:pPr>
            <w:r w:rsidRPr="00227AC8">
              <w:rPr>
                <w:sz w:val="24"/>
                <w:szCs w:val="24"/>
              </w:rPr>
              <w:t>in a manner that provides safe access for personnel to operate and close the control valves.</w:t>
            </w:r>
          </w:p>
        </w:tc>
        <w:tc>
          <w:tcPr>
            <w:tcW w:w="780" w:type="dxa"/>
            <w:shd w:val="clear" w:color="auto" w:fill="auto"/>
          </w:tcPr>
          <w:p w14:paraId="6F30238F" w14:textId="77777777" w:rsidR="0011441B" w:rsidRPr="00227AC8" w:rsidRDefault="0011441B" w:rsidP="00CD3995">
            <w:pPr>
              <w:rPr>
                <w:sz w:val="24"/>
                <w:szCs w:val="24"/>
              </w:rPr>
            </w:pPr>
          </w:p>
        </w:tc>
        <w:tc>
          <w:tcPr>
            <w:tcW w:w="757" w:type="dxa"/>
            <w:shd w:val="clear" w:color="auto" w:fill="auto"/>
          </w:tcPr>
          <w:p w14:paraId="24D121C8" w14:textId="77777777" w:rsidR="0011441B" w:rsidRPr="00227AC8" w:rsidRDefault="0011441B" w:rsidP="00CD3995">
            <w:pPr>
              <w:jc w:val="center"/>
              <w:rPr>
                <w:sz w:val="24"/>
                <w:szCs w:val="24"/>
              </w:rPr>
            </w:pPr>
          </w:p>
        </w:tc>
        <w:tc>
          <w:tcPr>
            <w:tcW w:w="781" w:type="dxa"/>
            <w:shd w:val="clear" w:color="auto" w:fill="F3F3F4" w:themeFill="background2" w:themeFillTint="33"/>
          </w:tcPr>
          <w:p w14:paraId="0609C0D0" w14:textId="77777777" w:rsidR="0011441B" w:rsidRPr="00227AC8" w:rsidRDefault="0011441B" w:rsidP="00CD3995">
            <w:pPr>
              <w:jc w:val="center"/>
              <w:rPr>
                <w:sz w:val="24"/>
                <w:szCs w:val="24"/>
              </w:rPr>
            </w:pPr>
          </w:p>
        </w:tc>
        <w:tc>
          <w:tcPr>
            <w:tcW w:w="757" w:type="dxa"/>
            <w:shd w:val="clear" w:color="auto" w:fill="F3F3F4" w:themeFill="background2" w:themeFillTint="33"/>
          </w:tcPr>
          <w:p w14:paraId="3F36A628" w14:textId="77777777" w:rsidR="0011441B" w:rsidRPr="00227AC8" w:rsidRDefault="0011441B" w:rsidP="00CD3995">
            <w:pPr>
              <w:jc w:val="center"/>
              <w:rPr>
                <w:sz w:val="24"/>
                <w:szCs w:val="24"/>
              </w:rPr>
            </w:pPr>
          </w:p>
        </w:tc>
      </w:tr>
      <w:tr w:rsidR="0011441B" w:rsidRPr="00227AC8" w14:paraId="53FABF68" w14:textId="77777777" w:rsidTr="0011441B">
        <w:tc>
          <w:tcPr>
            <w:tcW w:w="625" w:type="dxa"/>
          </w:tcPr>
          <w:p w14:paraId="11B91957" w14:textId="231F0168" w:rsidR="0011441B" w:rsidRPr="00227AC8" w:rsidRDefault="0011441B" w:rsidP="00CD3995">
            <w:pPr>
              <w:rPr>
                <w:sz w:val="24"/>
                <w:szCs w:val="24"/>
              </w:rPr>
            </w:pPr>
            <w:r w:rsidRPr="00227AC8">
              <w:rPr>
                <w:sz w:val="24"/>
                <w:szCs w:val="24"/>
              </w:rPr>
              <w:t>7.</w:t>
            </w:r>
          </w:p>
        </w:tc>
        <w:tc>
          <w:tcPr>
            <w:tcW w:w="6514" w:type="dxa"/>
            <w:gridSpan w:val="2"/>
          </w:tcPr>
          <w:p w14:paraId="050DEA10" w14:textId="6D445A1E" w:rsidR="0011441B" w:rsidRPr="00227AC8" w:rsidRDefault="00F02706" w:rsidP="00CD3995">
            <w:pPr>
              <w:rPr>
                <w:sz w:val="24"/>
                <w:szCs w:val="24"/>
              </w:rPr>
            </w:pPr>
            <w:r w:rsidRPr="00227AC8">
              <w:rPr>
                <w:sz w:val="24"/>
                <w:szCs w:val="24"/>
              </w:rPr>
              <w:t>Retreat in a smooth and controlled manner monitoring cylinder during retreat.</w:t>
            </w:r>
          </w:p>
        </w:tc>
        <w:tc>
          <w:tcPr>
            <w:tcW w:w="780" w:type="dxa"/>
            <w:shd w:val="clear" w:color="auto" w:fill="auto"/>
          </w:tcPr>
          <w:p w14:paraId="01D917EC" w14:textId="77777777" w:rsidR="0011441B" w:rsidRPr="00227AC8" w:rsidRDefault="0011441B" w:rsidP="00CD3995">
            <w:pPr>
              <w:rPr>
                <w:sz w:val="24"/>
                <w:szCs w:val="24"/>
              </w:rPr>
            </w:pPr>
          </w:p>
        </w:tc>
        <w:tc>
          <w:tcPr>
            <w:tcW w:w="757" w:type="dxa"/>
            <w:shd w:val="clear" w:color="auto" w:fill="auto"/>
          </w:tcPr>
          <w:p w14:paraId="00775D61" w14:textId="77777777" w:rsidR="0011441B" w:rsidRPr="00227AC8" w:rsidRDefault="0011441B" w:rsidP="00CD3995">
            <w:pPr>
              <w:jc w:val="center"/>
              <w:rPr>
                <w:sz w:val="24"/>
                <w:szCs w:val="24"/>
              </w:rPr>
            </w:pPr>
          </w:p>
        </w:tc>
        <w:tc>
          <w:tcPr>
            <w:tcW w:w="781" w:type="dxa"/>
            <w:shd w:val="clear" w:color="auto" w:fill="F3F3F4" w:themeFill="background2" w:themeFillTint="33"/>
          </w:tcPr>
          <w:p w14:paraId="7E45FEE5" w14:textId="77777777" w:rsidR="0011441B" w:rsidRPr="00227AC8" w:rsidRDefault="0011441B" w:rsidP="00CD3995">
            <w:pPr>
              <w:jc w:val="center"/>
              <w:rPr>
                <w:sz w:val="24"/>
                <w:szCs w:val="24"/>
              </w:rPr>
            </w:pPr>
          </w:p>
        </w:tc>
        <w:tc>
          <w:tcPr>
            <w:tcW w:w="757" w:type="dxa"/>
            <w:shd w:val="clear" w:color="auto" w:fill="F3F3F4" w:themeFill="background2" w:themeFillTint="33"/>
          </w:tcPr>
          <w:p w14:paraId="5E5091EB" w14:textId="77777777" w:rsidR="0011441B" w:rsidRPr="00227AC8" w:rsidRDefault="0011441B" w:rsidP="00CD3995">
            <w:pPr>
              <w:jc w:val="center"/>
              <w:rPr>
                <w:sz w:val="24"/>
                <w:szCs w:val="24"/>
              </w:rPr>
            </w:pPr>
          </w:p>
        </w:tc>
      </w:tr>
      <w:tr w:rsidR="0011441B" w:rsidRPr="00227AC8" w14:paraId="6EE7FC96" w14:textId="77777777" w:rsidTr="0011441B">
        <w:tc>
          <w:tcPr>
            <w:tcW w:w="625" w:type="dxa"/>
          </w:tcPr>
          <w:p w14:paraId="054B9FB5" w14:textId="5F0E2F37" w:rsidR="0011441B" w:rsidRPr="00227AC8" w:rsidRDefault="0011441B" w:rsidP="00CD3995">
            <w:pPr>
              <w:rPr>
                <w:sz w:val="24"/>
                <w:szCs w:val="24"/>
              </w:rPr>
            </w:pPr>
            <w:r w:rsidRPr="00227AC8">
              <w:rPr>
                <w:sz w:val="24"/>
                <w:szCs w:val="24"/>
              </w:rPr>
              <w:t>8.</w:t>
            </w:r>
          </w:p>
        </w:tc>
        <w:tc>
          <w:tcPr>
            <w:tcW w:w="6514" w:type="dxa"/>
            <w:gridSpan w:val="2"/>
          </w:tcPr>
          <w:p w14:paraId="413A9C13" w14:textId="1B32CBD5" w:rsidR="0011441B" w:rsidRPr="00227AC8" w:rsidRDefault="00F02706" w:rsidP="00CD3995">
            <w:pPr>
              <w:rPr>
                <w:sz w:val="24"/>
                <w:szCs w:val="24"/>
              </w:rPr>
            </w:pPr>
            <w:r w:rsidRPr="00227AC8">
              <w:rPr>
                <w:sz w:val="24"/>
                <w:szCs w:val="24"/>
              </w:rPr>
              <w:t>Notify evaluator when task is complete.</w:t>
            </w:r>
          </w:p>
        </w:tc>
        <w:tc>
          <w:tcPr>
            <w:tcW w:w="780" w:type="dxa"/>
            <w:shd w:val="clear" w:color="auto" w:fill="auto"/>
          </w:tcPr>
          <w:p w14:paraId="00825D06" w14:textId="77777777" w:rsidR="0011441B" w:rsidRPr="00227AC8" w:rsidRDefault="0011441B" w:rsidP="00CD3995">
            <w:pPr>
              <w:rPr>
                <w:sz w:val="24"/>
                <w:szCs w:val="24"/>
              </w:rPr>
            </w:pPr>
          </w:p>
        </w:tc>
        <w:tc>
          <w:tcPr>
            <w:tcW w:w="757" w:type="dxa"/>
            <w:shd w:val="clear" w:color="auto" w:fill="auto"/>
          </w:tcPr>
          <w:p w14:paraId="243753AC" w14:textId="77777777" w:rsidR="0011441B" w:rsidRPr="00227AC8" w:rsidRDefault="0011441B" w:rsidP="00CD3995">
            <w:pPr>
              <w:jc w:val="center"/>
              <w:rPr>
                <w:sz w:val="24"/>
                <w:szCs w:val="24"/>
              </w:rPr>
            </w:pPr>
          </w:p>
        </w:tc>
        <w:tc>
          <w:tcPr>
            <w:tcW w:w="781" w:type="dxa"/>
            <w:shd w:val="clear" w:color="auto" w:fill="F3F3F4" w:themeFill="background2" w:themeFillTint="33"/>
          </w:tcPr>
          <w:p w14:paraId="7991B291" w14:textId="77777777" w:rsidR="0011441B" w:rsidRPr="00227AC8" w:rsidRDefault="0011441B" w:rsidP="00CD3995">
            <w:pPr>
              <w:jc w:val="center"/>
              <w:rPr>
                <w:sz w:val="24"/>
                <w:szCs w:val="24"/>
              </w:rPr>
            </w:pPr>
          </w:p>
        </w:tc>
        <w:tc>
          <w:tcPr>
            <w:tcW w:w="757" w:type="dxa"/>
            <w:shd w:val="clear" w:color="auto" w:fill="F3F3F4" w:themeFill="background2" w:themeFillTint="33"/>
          </w:tcPr>
          <w:p w14:paraId="657C5C26" w14:textId="77777777" w:rsidR="0011441B" w:rsidRPr="00227AC8" w:rsidRDefault="0011441B" w:rsidP="00CD3995">
            <w:pPr>
              <w:jc w:val="center"/>
              <w:rPr>
                <w:sz w:val="24"/>
                <w:szCs w:val="24"/>
              </w:rPr>
            </w:pPr>
          </w:p>
        </w:tc>
      </w:tr>
      <w:tr w:rsidR="0011441B" w:rsidRPr="00292196" w14:paraId="1035005A" w14:textId="77777777" w:rsidTr="0011441B">
        <w:tc>
          <w:tcPr>
            <w:tcW w:w="625" w:type="dxa"/>
          </w:tcPr>
          <w:p w14:paraId="558DED38" w14:textId="77777777" w:rsidR="0011441B" w:rsidRPr="00227AC8" w:rsidRDefault="0011441B" w:rsidP="00CD3995">
            <w:pPr>
              <w:rPr>
                <w:sz w:val="24"/>
                <w:szCs w:val="24"/>
              </w:rPr>
            </w:pPr>
          </w:p>
        </w:tc>
        <w:tc>
          <w:tcPr>
            <w:tcW w:w="6514" w:type="dxa"/>
            <w:gridSpan w:val="2"/>
          </w:tcPr>
          <w:p w14:paraId="40D26186" w14:textId="2B03EF96" w:rsidR="0011441B" w:rsidRPr="00292196" w:rsidRDefault="0011441B" w:rsidP="00CD3995">
            <w:pPr>
              <w:rPr>
                <w:b/>
                <w:bCs/>
                <w:sz w:val="24"/>
                <w:szCs w:val="24"/>
              </w:rPr>
            </w:pPr>
            <w:r w:rsidRPr="00292196">
              <w:rPr>
                <w:b/>
                <w:bCs/>
                <w:sz w:val="24"/>
                <w:szCs w:val="24"/>
              </w:rPr>
              <w:t xml:space="preserve">Did candidate complete skill swiftly, safely, and with </w:t>
            </w:r>
            <w:r w:rsidR="00C81A77">
              <w:rPr>
                <w:b/>
                <w:bCs/>
                <w:sz w:val="24"/>
                <w:szCs w:val="24"/>
              </w:rPr>
              <w:t>competence</w:t>
            </w:r>
            <w:r w:rsidRPr="00292196">
              <w:rPr>
                <w:b/>
                <w:bCs/>
                <w:sz w:val="24"/>
                <w:szCs w:val="24"/>
              </w:rPr>
              <w:t>?</w:t>
            </w:r>
          </w:p>
        </w:tc>
        <w:tc>
          <w:tcPr>
            <w:tcW w:w="780" w:type="dxa"/>
            <w:shd w:val="clear" w:color="auto" w:fill="auto"/>
          </w:tcPr>
          <w:p w14:paraId="61F425E6" w14:textId="77777777" w:rsidR="0011441B" w:rsidRPr="00292196" w:rsidRDefault="0011441B" w:rsidP="00CD3995">
            <w:pPr>
              <w:rPr>
                <w:sz w:val="24"/>
                <w:szCs w:val="24"/>
              </w:rPr>
            </w:pPr>
          </w:p>
        </w:tc>
        <w:tc>
          <w:tcPr>
            <w:tcW w:w="757" w:type="dxa"/>
            <w:shd w:val="clear" w:color="auto" w:fill="auto"/>
          </w:tcPr>
          <w:p w14:paraId="6E5EC8AF" w14:textId="77777777" w:rsidR="0011441B" w:rsidRPr="00292196" w:rsidRDefault="0011441B" w:rsidP="00CD3995">
            <w:pPr>
              <w:jc w:val="center"/>
              <w:rPr>
                <w:sz w:val="24"/>
                <w:szCs w:val="24"/>
              </w:rPr>
            </w:pPr>
          </w:p>
        </w:tc>
        <w:tc>
          <w:tcPr>
            <w:tcW w:w="781" w:type="dxa"/>
            <w:shd w:val="clear" w:color="auto" w:fill="F3F3F4" w:themeFill="background2" w:themeFillTint="33"/>
          </w:tcPr>
          <w:p w14:paraId="4545E380" w14:textId="77777777" w:rsidR="0011441B" w:rsidRPr="00292196" w:rsidRDefault="0011441B" w:rsidP="00CD3995">
            <w:pPr>
              <w:jc w:val="center"/>
              <w:rPr>
                <w:sz w:val="24"/>
                <w:szCs w:val="24"/>
              </w:rPr>
            </w:pPr>
          </w:p>
        </w:tc>
        <w:tc>
          <w:tcPr>
            <w:tcW w:w="757" w:type="dxa"/>
            <w:shd w:val="clear" w:color="auto" w:fill="F3F3F4" w:themeFill="background2" w:themeFillTint="33"/>
          </w:tcPr>
          <w:p w14:paraId="25357E24" w14:textId="77777777" w:rsidR="0011441B" w:rsidRPr="00292196" w:rsidRDefault="0011441B" w:rsidP="00CD3995">
            <w:pPr>
              <w:jc w:val="center"/>
              <w:rPr>
                <w:sz w:val="24"/>
                <w:szCs w:val="24"/>
              </w:rPr>
            </w:pPr>
          </w:p>
        </w:tc>
      </w:tr>
    </w:tbl>
    <w:p w14:paraId="0BBD4E32" w14:textId="77777777" w:rsidR="00287115" w:rsidRPr="004C07CB" w:rsidRDefault="00287115" w:rsidP="00287115">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 _____________________________________________________________________________________</w:t>
      </w:r>
    </w:p>
    <w:p w14:paraId="51B88452" w14:textId="77777777" w:rsidR="00EF1717" w:rsidRDefault="00EF1717" w:rsidP="00EF1717">
      <w:pPr>
        <w:rPr>
          <w:u w:val="single"/>
        </w:rPr>
      </w:pPr>
    </w:p>
    <w:p w14:paraId="2EB90CEA" w14:textId="77777777" w:rsidR="00EF1717" w:rsidRPr="004C07CB" w:rsidRDefault="00EF1717" w:rsidP="00EF1717">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313FA8" w14:textId="77777777" w:rsidR="00EF1717" w:rsidRPr="004C07CB" w:rsidRDefault="00EF1717" w:rsidP="00EF1717">
      <w:r>
        <w:t xml:space="preserve">IFSAC </w:t>
      </w:r>
      <w:r w:rsidRPr="004C07CB">
        <w:t>Evaluator’s signature</w:t>
      </w:r>
      <w:r>
        <w:tab/>
      </w:r>
      <w:r>
        <w:tab/>
        <w:t xml:space="preserve">             IFSAC EVALUATORS NAME - PRINTED</w:t>
      </w:r>
    </w:p>
    <w:p w14:paraId="5863D0EB" w14:textId="77777777" w:rsidR="00EF1717" w:rsidRPr="004C07CB" w:rsidRDefault="00EF1717" w:rsidP="00EF1717"/>
    <w:p w14:paraId="66BA125F" w14:textId="77777777" w:rsidR="00EF1717" w:rsidRDefault="00EF1717" w:rsidP="00EF1717">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0B5FB170" w14:textId="77777777" w:rsidR="00EF1717" w:rsidRDefault="00EF1717" w:rsidP="00EF1717">
      <w:r w:rsidRPr="004C07CB">
        <w:t>Candidate’s signature</w:t>
      </w:r>
    </w:p>
    <w:p w14:paraId="2C4561B0" w14:textId="2DE58326" w:rsidR="009019F5" w:rsidRDefault="009019F5" w:rsidP="00287115">
      <w:pPr>
        <w:pStyle w:val="Heading2"/>
      </w:pPr>
      <w:r>
        <w:lastRenderedPageBreak/>
        <w:t xml:space="preserve">Firefighter </w:t>
      </w:r>
      <w:r w:rsidR="009E597A">
        <w:t>II</w:t>
      </w:r>
    </w:p>
    <w:p w14:paraId="58E5092B" w14:textId="77777777" w:rsidR="00B86011" w:rsidRPr="00B86011" w:rsidRDefault="00B86011" w:rsidP="00B86011"/>
    <w:p w14:paraId="7CC1713A" w14:textId="6B885134" w:rsidR="009019F5" w:rsidRDefault="00F02706" w:rsidP="001B2D5D">
      <w:pPr>
        <w:pStyle w:val="Heading3"/>
      </w:pPr>
      <w:r>
        <w:t xml:space="preserve">Fire </w:t>
      </w:r>
      <w:r w:rsidR="00B86011">
        <w:t>C</w:t>
      </w:r>
      <w:r w:rsidR="005F786D">
        <w:t xml:space="preserve">ause and </w:t>
      </w:r>
      <w:r w:rsidR="00B86011">
        <w:t>E</w:t>
      </w:r>
      <w:r w:rsidR="005F786D">
        <w:t xml:space="preserve">vidence </w:t>
      </w:r>
      <w:r w:rsidR="00B86011">
        <w:t>P</w:t>
      </w:r>
      <w:r w:rsidR="005F786D">
        <w:t>rotection</w:t>
      </w:r>
    </w:p>
    <w:p w14:paraId="67A03013" w14:textId="77777777" w:rsidR="00EF1717" w:rsidRPr="00EF1717" w:rsidRDefault="00EF1717" w:rsidP="00EF1717"/>
    <w:p w14:paraId="3F8A1E36" w14:textId="1142AE59" w:rsidR="009019F5" w:rsidRDefault="009019F5" w:rsidP="005F786D">
      <w:pPr>
        <w:pStyle w:val="Heading4"/>
      </w:pPr>
      <w:r w:rsidRPr="00215107">
        <w:t>Skill</w:t>
      </w:r>
      <w:r w:rsidRPr="00215107">
        <w:rPr>
          <w:spacing w:val="-2"/>
        </w:rPr>
        <w:t xml:space="preserve"> </w:t>
      </w:r>
      <w:r w:rsidRPr="00215107">
        <w:t>Sheet</w:t>
      </w:r>
      <w:r w:rsidRPr="00215107">
        <w:rPr>
          <w:spacing w:val="-3"/>
        </w:rPr>
        <w:t xml:space="preserve"> </w:t>
      </w:r>
      <w:r>
        <w:t>8</w:t>
      </w:r>
      <w:r w:rsidR="00C81A77">
        <w:t xml:space="preserve"> </w:t>
      </w:r>
    </w:p>
    <w:p w14:paraId="462744D4" w14:textId="77777777" w:rsidR="00EF1717" w:rsidRPr="00EF1717" w:rsidRDefault="00EF1717" w:rsidP="00EF1717"/>
    <w:tbl>
      <w:tblPr>
        <w:tblStyle w:val="TableGrid"/>
        <w:tblW w:w="0" w:type="auto"/>
        <w:tblLook w:val="04A0" w:firstRow="1" w:lastRow="0" w:firstColumn="1" w:lastColumn="0" w:noHBand="0" w:noVBand="1"/>
      </w:tblPr>
      <w:tblGrid>
        <w:gridCol w:w="3685"/>
        <w:gridCol w:w="6529"/>
      </w:tblGrid>
      <w:tr w:rsidR="009019F5" w:rsidRPr="00227AC8" w14:paraId="7942F289" w14:textId="77777777" w:rsidTr="00227AC8">
        <w:tc>
          <w:tcPr>
            <w:tcW w:w="3685" w:type="dxa"/>
          </w:tcPr>
          <w:p w14:paraId="3929BEFB"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6098E833" w14:textId="71DFD798" w:rsidR="00F02706" w:rsidRPr="00227AC8" w:rsidRDefault="00B032F2" w:rsidP="00CD3995">
            <w:pPr>
              <w:rPr>
                <w:sz w:val="24"/>
                <w:szCs w:val="24"/>
              </w:rPr>
            </w:pPr>
            <w:r w:rsidRPr="00DB225C">
              <w:rPr>
                <w:b/>
                <w:color w:val="626366" w:themeColor="text2"/>
                <w:sz w:val="20"/>
                <w:szCs w:val="20"/>
              </w:rPr>
              <w:t>Objective:</w:t>
            </w:r>
            <w:r>
              <w:rPr>
                <w:b/>
                <w:color w:val="626366" w:themeColor="text2"/>
                <w:sz w:val="20"/>
                <w:szCs w:val="20"/>
              </w:rPr>
              <w:t xml:space="preserve"> </w:t>
            </w:r>
            <w:r w:rsidR="001B0C5B" w:rsidRPr="00227AC8">
              <w:rPr>
                <w:sz w:val="24"/>
                <w:szCs w:val="24"/>
              </w:rPr>
              <w:t>5</w:t>
            </w:r>
            <w:r w:rsidR="00F02706" w:rsidRPr="00227AC8">
              <w:rPr>
                <w:sz w:val="24"/>
                <w:szCs w:val="24"/>
              </w:rPr>
              <w:t xml:space="preserve">.3.4, </w:t>
            </w:r>
            <w:r w:rsidR="001B0C5B" w:rsidRPr="00227AC8">
              <w:rPr>
                <w:sz w:val="24"/>
                <w:szCs w:val="24"/>
              </w:rPr>
              <w:t>5</w:t>
            </w:r>
            <w:r w:rsidR="00F02706" w:rsidRPr="00227AC8">
              <w:rPr>
                <w:sz w:val="24"/>
                <w:szCs w:val="24"/>
              </w:rPr>
              <w:t>.3.4 (B)</w:t>
            </w:r>
          </w:p>
          <w:p w14:paraId="409CC640" w14:textId="335EE678" w:rsidR="009019F5" w:rsidRPr="00227AC8" w:rsidRDefault="009019F5" w:rsidP="00227AC8">
            <w:pPr>
              <w:rPr>
                <w:sz w:val="24"/>
                <w:szCs w:val="24"/>
              </w:rPr>
            </w:pPr>
          </w:p>
        </w:tc>
        <w:tc>
          <w:tcPr>
            <w:tcW w:w="6529" w:type="dxa"/>
          </w:tcPr>
          <w:p w14:paraId="596E586B" w14:textId="5BBB199C" w:rsidR="009019F5" w:rsidRPr="00227AC8" w:rsidRDefault="009019F5" w:rsidP="00CD3995">
            <w:pPr>
              <w:rPr>
                <w:rStyle w:val="Strong"/>
                <w:b w:val="0"/>
                <w:bCs w:val="0"/>
                <w:sz w:val="24"/>
                <w:szCs w:val="24"/>
              </w:rPr>
            </w:pPr>
            <w:r w:rsidRPr="00227AC8">
              <w:rPr>
                <w:b/>
                <w:bCs/>
                <w:sz w:val="24"/>
                <w:szCs w:val="24"/>
              </w:rPr>
              <w:t>Task (read aloud):</w:t>
            </w:r>
            <w:r w:rsidRPr="00227AC8">
              <w:rPr>
                <w:sz w:val="24"/>
                <w:szCs w:val="24"/>
              </w:rPr>
              <w:t xml:space="preserve"> </w:t>
            </w:r>
            <w:r w:rsidR="00F02706" w:rsidRPr="00227AC8">
              <w:rPr>
                <w:sz w:val="24"/>
                <w:szCs w:val="24"/>
              </w:rPr>
              <w:t>Protect evidence of fire cause and origin.</w:t>
            </w:r>
          </w:p>
        </w:tc>
      </w:tr>
      <w:tr w:rsidR="009019F5" w:rsidRPr="00227AC8" w14:paraId="03739EA1" w14:textId="77777777" w:rsidTr="00227AC8">
        <w:trPr>
          <w:trHeight w:val="926"/>
        </w:trPr>
        <w:tc>
          <w:tcPr>
            <w:tcW w:w="10214" w:type="dxa"/>
            <w:gridSpan w:val="2"/>
          </w:tcPr>
          <w:p w14:paraId="542751A2" w14:textId="016566AC" w:rsidR="009019F5" w:rsidRPr="00227AC8" w:rsidRDefault="009019F5" w:rsidP="00CD3995">
            <w:pPr>
              <w:rPr>
                <w:b/>
                <w:sz w:val="24"/>
                <w:szCs w:val="24"/>
              </w:rPr>
            </w:pPr>
            <w:r w:rsidRPr="00227AC8">
              <w:rPr>
                <w:b/>
                <w:sz w:val="24"/>
                <w:szCs w:val="24"/>
              </w:rPr>
              <w:t>Candidate Directive (read aloud):</w:t>
            </w:r>
            <w:r w:rsidR="005F786D" w:rsidRPr="00227AC8">
              <w:rPr>
                <w:b/>
                <w:sz w:val="24"/>
                <w:szCs w:val="24"/>
              </w:rPr>
              <w:t xml:space="preserve"> </w:t>
            </w:r>
            <w:r w:rsidR="00F02706" w:rsidRPr="00227AC8">
              <w:rPr>
                <w:sz w:val="24"/>
                <w:szCs w:val="24"/>
              </w:rPr>
              <w:t>Given a simulated extinguished structure fire scenario, a flashlight, and overhaul tools, you shall demonstrate the ability to protect evidence, identify potential areas of origin and secure the area per your department SOP’s.</w:t>
            </w:r>
          </w:p>
        </w:tc>
      </w:tr>
      <w:tr w:rsidR="009019F5" w:rsidRPr="00227AC8" w14:paraId="704B5498" w14:textId="77777777" w:rsidTr="00227AC8">
        <w:trPr>
          <w:trHeight w:val="980"/>
        </w:trPr>
        <w:tc>
          <w:tcPr>
            <w:tcW w:w="10214" w:type="dxa"/>
            <w:gridSpan w:val="2"/>
          </w:tcPr>
          <w:p w14:paraId="2C6315E2" w14:textId="6C955009" w:rsidR="009019F5" w:rsidRPr="00227AC8" w:rsidRDefault="009019F5" w:rsidP="00CD3995">
            <w:pPr>
              <w:rPr>
                <w:b/>
                <w:sz w:val="24"/>
                <w:szCs w:val="24"/>
              </w:rPr>
            </w:pPr>
            <w:r w:rsidRPr="00227AC8">
              <w:rPr>
                <w:b/>
                <w:sz w:val="24"/>
                <w:szCs w:val="24"/>
              </w:rPr>
              <w:t xml:space="preserve">NFPA Requisite skill </w:t>
            </w:r>
            <w:r w:rsidR="00EB55E5" w:rsidRPr="00227AC8">
              <w:rPr>
                <w:b/>
                <w:sz w:val="24"/>
                <w:szCs w:val="24"/>
              </w:rPr>
              <w:t>5</w:t>
            </w:r>
            <w:r w:rsidR="00F02706" w:rsidRPr="00227AC8">
              <w:rPr>
                <w:b/>
                <w:sz w:val="24"/>
                <w:szCs w:val="24"/>
              </w:rPr>
              <w:t>.3.4</w:t>
            </w:r>
            <w:r w:rsidRPr="00227AC8">
              <w:rPr>
                <w:b/>
                <w:sz w:val="24"/>
                <w:szCs w:val="24"/>
              </w:rPr>
              <w:t>:</w:t>
            </w:r>
            <w:r w:rsidR="005F786D" w:rsidRPr="00227AC8">
              <w:rPr>
                <w:b/>
                <w:sz w:val="24"/>
                <w:szCs w:val="24"/>
              </w:rPr>
              <w:t xml:space="preserve"> </w:t>
            </w:r>
            <w:r w:rsidR="00F02706" w:rsidRPr="00227AC8">
              <w:rPr>
                <w:sz w:val="24"/>
                <w:szCs w:val="24"/>
              </w:rPr>
              <w:t>Protect evidence of fire cause and origin, given a flashlight and overhaul tools, so that the evidence is noted and protected from further disturbance until investigators can arrive on scene.</w:t>
            </w:r>
          </w:p>
        </w:tc>
      </w:tr>
      <w:tr w:rsidR="009019F5" w:rsidRPr="00227AC8" w14:paraId="39F3FED3" w14:textId="77777777" w:rsidTr="00227AC8">
        <w:trPr>
          <w:trHeight w:val="620"/>
        </w:trPr>
        <w:tc>
          <w:tcPr>
            <w:tcW w:w="10214" w:type="dxa"/>
            <w:gridSpan w:val="2"/>
          </w:tcPr>
          <w:p w14:paraId="66111F8B" w14:textId="15152499" w:rsidR="009019F5" w:rsidRPr="00227AC8" w:rsidRDefault="009019F5" w:rsidP="005F786D">
            <w:pPr>
              <w:rPr>
                <w:b/>
                <w:sz w:val="24"/>
                <w:szCs w:val="24"/>
              </w:rPr>
            </w:pPr>
            <w:r w:rsidRPr="00227AC8">
              <w:rPr>
                <w:b/>
                <w:sz w:val="24"/>
                <w:szCs w:val="24"/>
              </w:rPr>
              <w:t>Required Equipment:</w:t>
            </w:r>
            <w:r w:rsidR="005F786D" w:rsidRPr="00227AC8">
              <w:rPr>
                <w:b/>
                <w:sz w:val="24"/>
                <w:szCs w:val="24"/>
              </w:rPr>
              <w:t xml:space="preserve"> </w:t>
            </w:r>
            <w:r w:rsidR="00F02706" w:rsidRPr="00227AC8">
              <w:rPr>
                <w:sz w:val="24"/>
                <w:szCs w:val="24"/>
              </w:rPr>
              <w:t>Simulated room and contents fire area, Full PPE and SCBA, flashlight, overhaul tools).</w:t>
            </w:r>
          </w:p>
        </w:tc>
      </w:tr>
      <w:tr w:rsidR="005F786D" w:rsidRPr="00227AC8" w14:paraId="5C085E8F" w14:textId="77777777" w:rsidTr="00227AC8">
        <w:trPr>
          <w:trHeight w:val="350"/>
        </w:trPr>
        <w:tc>
          <w:tcPr>
            <w:tcW w:w="10214" w:type="dxa"/>
            <w:gridSpan w:val="2"/>
          </w:tcPr>
          <w:p w14:paraId="20E71474" w14:textId="6B344D21" w:rsidR="005F786D" w:rsidRPr="00227AC8" w:rsidRDefault="005F786D" w:rsidP="00CD3995">
            <w:pPr>
              <w:rPr>
                <w:b/>
                <w:sz w:val="24"/>
                <w:szCs w:val="24"/>
              </w:rPr>
            </w:pPr>
            <w:r w:rsidRPr="00227AC8">
              <w:rPr>
                <w:b/>
                <w:sz w:val="24"/>
                <w:szCs w:val="24"/>
              </w:rPr>
              <w:t xml:space="preserve">Required Personnel: </w:t>
            </w:r>
            <w:r w:rsidRPr="00227AC8">
              <w:rPr>
                <w:sz w:val="24"/>
                <w:szCs w:val="24"/>
              </w:rPr>
              <w:t>0 Assistants</w:t>
            </w:r>
          </w:p>
        </w:tc>
      </w:tr>
    </w:tbl>
    <w:p w14:paraId="42703551" w14:textId="77777777" w:rsidR="00CD174F" w:rsidRPr="00227AC8" w:rsidRDefault="00CD174F" w:rsidP="00287115">
      <w:pPr>
        <w:pStyle w:val="Heading2"/>
      </w:pPr>
    </w:p>
    <w:p w14:paraId="370190B6" w14:textId="77777777" w:rsidR="00CD174F" w:rsidRDefault="00CD174F">
      <w:pPr>
        <w:rPr>
          <w:rFonts w:asciiTheme="minorHAnsi" w:eastAsiaTheme="majorEastAsia" w:hAnsiTheme="minorHAnsi" w:cstheme="majorBidi"/>
          <w:color w:val="626366" w:themeColor="text2"/>
          <w:sz w:val="36"/>
          <w:szCs w:val="26"/>
        </w:rPr>
      </w:pPr>
      <w:r>
        <w:br w:type="page"/>
      </w:r>
    </w:p>
    <w:p w14:paraId="6279B807" w14:textId="5761AFFA" w:rsidR="00926976" w:rsidRDefault="00926976" w:rsidP="00287115">
      <w:pPr>
        <w:pStyle w:val="Heading2"/>
      </w:pPr>
      <w:r>
        <w:lastRenderedPageBreak/>
        <w:t xml:space="preserve">Firefighter </w:t>
      </w:r>
      <w:r w:rsidR="009E597A">
        <w:t>II</w:t>
      </w:r>
    </w:p>
    <w:p w14:paraId="59A8E322" w14:textId="77777777" w:rsidR="00B86011" w:rsidRPr="00B86011" w:rsidRDefault="00B86011" w:rsidP="00B86011"/>
    <w:p w14:paraId="7295C7F8" w14:textId="0761303B" w:rsidR="00926976" w:rsidRDefault="00926976" w:rsidP="001B2D5D">
      <w:pPr>
        <w:pStyle w:val="Heading3"/>
      </w:pPr>
      <w:r>
        <w:t xml:space="preserve">Fire </w:t>
      </w:r>
      <w:r w:rsidR="00B86011">
        <w:t>C</w:t>
      </w:r>
      <w:r>
        <w:t xml:space="preserve">ause and </w:t>
      </w:r>
      <w:r w:rsidR="00B86011">
        <w:t>E</w:t>
      </w:r>
      <w:r>
        <w:t xml:space="preserve">vidence </w:t>
      </w:r>
      <w:r w:rsidR="00B86011">
        <w:t>P</w:t>
      </w:r>
      <w:r>
        <w:t>rotection</w:t>
      </w:r>
    </w:p>
    <w:p w14:paraId="36840D6B" w14:textId="77777777" w:rsidR="00EF1717" w:rsidRPr="00EF1717" w:rsidRDefault="00EF1717" w:rsidP="00EF1717"/>
    <w:p w14:paraId="3B976043" w14:textId="03038E60" w:rsidR="009019F5" w:rsidRDefault="00926976" w:rsidP="00926976">
      <w:pPr>
        <w:pStyle w:val="Heading4"/>
      </w:pPr>
      <w:r w:rsidRPr="00215107">
        <w:t>Skill</w:t>
      </w:r>
      <w:r w:rsidRPr="00215107">
        <w:rPr>
          <w:spacing w:val="-2"/>
        </w:rPr>
        <w:t xml:space="preserve"> </w:t>
      </w:r>
      <w:r w:rsidRPr="00215107">
        <w:t>Sheet</w:t>
      </w:r>
      <w:r w:rsidRPr="00215107">
        <w:rPr>
          <w:spacing w:val="-3"/>
        </w:rPr>
        <w:t xml:space="preserve"> </w:t>
      </w:r>
      <w:r>
        <w:t>8</w:t>
      </w:r>
    </w:p>
    <w:p w14:paraId="3A79BDCF" w14:textId="77777777" w:rsidR="00EF1717" w:rsidRPr="00EF1717" w:rsidRDefault="00EF1717" w:rsidP="00EF1717"/>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9019F5" w:rsidRPr="00227AC8" w14:paraId="2E818BC8" w14:textId="77777777" w:rsidTr="004D4B70">
        <w:tc>
          <w:tcPr>
            <w:tcW w:w="5107" w:type="dxa"/>
            <w:gridSpan w:val="2"/>
          </w:tcPr>
          <w:p w14:paraId="4A9E5AFF"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3815D74E" w14:textId="77777777" w:rsidR="00B032F2" w:rsidRPr="00227AC8" w:rsidRDefault="00B032F2" w:rsidP="00B032F2">
            <w:pPr>
              <w:rPr>
                <w:sz w:val="24"/>
                <w:szCs w:val="24"/>
              </w:rPr>
            </w:pPr>
            <w:r w:rsidRPr="00DB225C">
              <w:rPr>
                <w:b/>
                <w:color w:val="626366" w:themeColor="text2"/>
                <w:sz w:val="20"/>
                <w:szCs w:val="20"/>
              </w:rPr>
              <w:t>Objective:</w:t>
            </w:r>
            <w:r>
              <w:rPr>
                <w:b/>
                <w:color w:val="626366" w:themeColor="text2"/>
                <w:sz w:val="20"/>
                <w:szCs w:val="20"/>
              </w:rPr>
              <w:t xml:space="preserve"> </w:t>
            </w:r>
            <w:r w:rsidRPr="00227AC8">
              <w:rPr>
                <w:sz w:val="24"/>
                <w:szCs w:val="24"/>
              </w:rPr>
              <w:t>5.3.4, 5.3.4 (B)</w:t>
            </w:r>
          </w:p>
          <w:p w14:paraId="010B8C03" w14:textId="474F5C8D" w:rsidR="009019F5" w:rsidRPr="00227AC8" w:rsidRDefault="009019F5" w:rsidP="00CD3995">
            <w:pPr>
              <w:rPr>
                <w:sz w:val="24"/>
                <w:szCs w:val="24"/>
              </w:rPr>
            </w:pPr>
          </w:p>
        </w:tc>
        <w:tc>
          <w:tcPr>
            <w:tcW w:w="5107" w:type="dxa"/>
            <w:gridSpan w:val="5"/>
          </w:tcPr>
          <w:p w14:paraId="3306FF6B" w14:textId="1FEB4B5A" w:rsidR="009019F5" w:rsidRPr="00227AC8" w:rsidRDefault="009019F5" w:rsidP="00CD3995">
            <w:pPr>
              <w:rPr>
                <w:sz w:val="24"/>
                <w:szCs w:val="24"/>
              </w:rPr>
            </w:pPr>
            <w:r w:rsidRPr="00227AC8">
              <w:rPr>
                <w:b/>
                <w:bCs/>
                <w:sz w:val="24"/>
                <w:szCs w:val="24"/>
              </w:rPr>
              <w:t xml:space="preserve">Task: </w:t>
            </w:r>
            <w:r w:rsidR="00F02706" w:rsidRPr="00227AC8">
              <w:rPr>
                <w:sz w:val="24"/>
                <w:szCs w:val="24"/>
              </w:rPr>
              <w:t>Protect evidence of fire cause and origin.</w:t>
            </w:r>
          </w:p>
        </w:tc>
      </w:tr>
      <w:tr w:rsidR="00926976" w:rsidRPr="00227AC8" w14:paraId="2D69D222" w14:textId="77777777" w:rsidTr="004D4B70">
        <w:tc>
          <w:tcPr>
            <w:tcW w:w="625" w:type="dxa"/>
            <w:vMerge w:val="restart"/>
            <w:shd w:val="clear" w:color="auto" w:fill="auto"/>
          </w:tcPr>
          <w:p w14:paraId="568AE6C2" w14:textId="77777777" w:rsidR="00926976" w:rsidRPr="00227AC8" w:rsidRDefault="00926976" w:rsidP="00CD3995">
            <w:pPr>
              <w:rPr>
                <w:rStyle w:val="Strong"/>
                <w:color w:val="auto"/>
                <w:sz w:val="24"/>
                <w:szCs w:val="24"/>
              </w:rPr>
            </w:pPr>
            <w:r w:rsidRPr="00227AC8">
              <w:rPr>
                <w:rStyle w:val="Strong"/>
                <w:color w:val="auto"/>
                <w:sz w:val="24"/>
                <w:szCs w:val="24"/>
              </w:rPr>
              <w:t>NO.</w:t>
            </w:r>
          </w:p>
        </w:tc>
        <w:tc>
          <w:tcPr>
            <w:tcW w:w="6514" w:type="dxa"/>
            <w:gridSpan w:val="2"/>
            <w:vMerge w:val="restart"/>
            <w:shd w:val="clear" w:color="auto" w:fill="auto"/>
          </w:tcPr>
          <w:p w14:paraId="29C37E5D" w14:textId="77777777" w:rsidR="00926976" w:rsidRPr="00227AC8" w:rsidRDefault="00926976" w:rsidP="00CD3995">
            <w:pPr>
              <w:rPr>
                <w:rStyle w:val="Strong"/>
                <w:color w:val="auto"/>
                <w:sz w:val="24"/>
                <w:szCs w:val="24"/>
              </w:rPr>
            </w:pPr>
            <w:r w:rsidRPr="00227AC8">
              <w:rPr>
                <w:rStyle w:val="Strong"/>
                <w:color w:val="auto"/>
                <w:sz w:val="24"/>
                <w:szCs w:val="24"/>
              </w:rPr>
              <w:t>TASK STEPS</w:t>
            </w:r>
          </w:p>
        </w:tc>
        <w:tc>
          <w:tcPr>
            <w:tcW w:w="1537" w:type="dxa"/>
            <w:gridSpan w:val="2"/>
            <w:shd w:val="clear" w:color="auto" w:fill="auto"/>
          </w:tcPr>
          <w:p w14:paraId="4BD3801D" w14:textId="77777777" w:rsidR="00926976" w:rsidRPr="00227AC8" w:rsidRDefault="00926976" w:rsidP="00CD3995">
            <w:pPr>
              <w:jc w:val="center"/>
              <w:rPr>
                <w:rStyle w:val="Strong"/>
                <w:color w:val="auto"/>
                <w:sz w:val="24"/>
                <w:szCs w:val="24"/>
              </w:rPr>
            </w:pPr>
            <w:r w:rsidRPr="00227AC8">
              <w:rPr>
                <w:rStyle w:val="Strong"/>
                <w:color w:val="auto"/>
                <w:sz w:val="24"/>
                <w:szCs w:val="24"/>
              </w:rPr>
              <w:t>FIRST TEST</w:t>
            </w:r>
          </w:p>
        </w:tc>
        <w:tc>
          <w:tcPr>
            <w:tcW w:w="1538" w:type="dxa"/>
            <w:gridSpan w:val="2"/>
            <w:shd w:val="clear" w:color="auto" w:fill="F3F3F4" w:themeFill="background2" w:themeFillTint="33"/>
          </w:tcPr>
          <w:p w14:paraId="0BE6B992" w14:textId="77777777" w:rsidR="00926976" w:rsidRPr="00227AC8" w:rsidRDefault="00926976" w:rsidP="00CD3995">
            <w:pPr>
              <w:jc w:val="center"/>
              <w:rPr>
                <w:rStyle w:val="Strong"/>
                <w:color w:val="FFFFFF" w:themeColor="background1"/>
                <w:sz w:val="24"/>
                <w:szCs w:val="24"/>
              </w:rPr>
            </w:pPr>
            <w:r w:rsidRPr="00227AC8">
              <w:rPr>
                <w:rStyle w:val="Strong"/>
                <w:color w:val="2F2F2F" w:themeColor="text1"/>
                <w:sz w:val="24"/>
                <w:szCs w:val="24"/>
              </w:rPr>
              <w:t>RETEST</w:t>
            </w:r>
          </w:p>
        </w:tc>
      </w:tr>
      <w:tr w:rsidR="00926976" w:rsidRPr="00227AC8" w14:paraId="3F35C866" w14:textId="77777777" w:rsidTr="004D4B70">
        <w:tc>
          <w:tcPr>
            <w:tcW w:w="625" w:type="dxa"/>
            <w:vMerge/>
          </w:tcPr>
          <w:p w14:paraId="5C5179D7" w14:textId="77777777" w:rsidR="00926976" w:rsidRPr="00227AC8" w:rsidRDefault="00926976" w:rsidP="00CD3995">
            <w:pPr>
              <w:rPr>
                <w:sz w:val="24"/>
                <w:szCs w:val="24"/>
              </w:rPr>
            </w:pPr>
          </w:p>
        </w:tc>
        <w:tc>
          <w:tcPr>
            <w:tcW w:w="6514" w:type="dxa"/>
            <w:gridSpan w:val="2"/>
            <w:vMerge/>
          </w:tcPr>
          <w:p w14:paraId="3CBC24FE" w14:textId="77777777" w:rsidR="00926976" w:rsidRPr="00227AC8" w:rsidRDefault="00926976" w:rsidP="00CD3995">
            <w:pPr>
              <w:rPr>
                <w:sz w:val="24"/>
                <w:szCs w:val="24"/>
              </w:rPr>
            </w:pPr>
          </w:p>
        </w:tc>
        <w:tc>
          <w:tcPr>
            <w:tcW w:w="780" w:type="dxa"/>
          </w:tcPr>
          <w:p w14:paraId="18E3EFBB" w14:textId="22100B8B" w:rsidR="00926976" w:rsidRPr="00227AC8" w:rsidRDefault="00926976" w:rsidP="00CD3995">
            <w:pPr>
              <w:jc w:val="center"/>
              <w:rPr>
                <w:sz w:val="24"/>
                <w:szCs w:val="24"/>
              </w:rPr>
            </w:pPr>
            <w:r w:rsidRPr="00227AC8">
              <w:rPr>
                <w:sz w:val="24"/>
                <w:szCs w:val="24"/>
              </w:rPr>
              <w:t>Pass</w:t>
            </w:r>
          </w:p>
        </w:tc>
        <w:tc>
          <w:tcPr>
            <w:tcW w:w="757" w:type="dxa"/>
          </w:tcPr>
          <w:p w14:paraId="7B708909" w14:textId="5C979103" w:rsidR="00926976" w:rsidRPr="00227AC8" w:rsidRDefault="00926976" w:rsidP="00CD3995">
            <w:pPr>
              <w:jc w:val="center"/>
              <w:rPr>
                <w:sz w:val="24"/>
                <w:szCs w:val="24"/>
              </w:rPr>
            </w:pPr>
            <w:r w:rsidRPr="00227AC8">
              <w:rPr>
                <w:sz w:val="24"/>
                <w:szCs w:val="24"/>
              </w:rPr>
              <w:t>Fail</w:t>
            </w:r>
          </w:p>
        </w:tc>
        <w:tc>
          <w:tcPr>
            <w:tcW w:w="781" w:type="dxa"/>
            <w:shd w:val="clear" w:color="auto" w:fill="F3F3F4" w:themeFill="background2" w:themeFillTint="33"/>
          </w:tcPr>
          <w:p w14:paraId="27460FA3" w14:textId="3DA2FECD" w:rsidR="00926976" w:rsidRPr="00227AC8" w:rsidRDefault="00926976" w:rsidP="00CD3995">
            <w:pPr>
              <w:jc w:val="center"/>
              <w:rPr>
                <w:sz w:val="24"/>
                <w:szCs w:val="24"/>
              </w:rPr>
            </w:pPr>
            <w:r w:rsidRPr="00227AC8">
              <w:rPr>
                <w:sz w:val="24"/>
                <w:szCs w:val="24"/>
              </w:rPr>
              <w:t>Pass</w:t>
            </w:r>
          </w:p>
        </w:tc>
        <w:tc>
          <w:tcPr>
            <w:tcW w:w="757" w:type="dxa"/>
            <w:shd w:val="clear" w:color="auto" w:fill="F3F3F4" w:themeFill="background2" w:themeFillTint="33"/>
          </w:tcPr>
          <w:p w14:paraId="45D2B34F" w14:textId="3115C8BA" w:rsidR="00926976" w:rsidRPr="00227AC8" w:rsidRDefault="00926976" w:rsidP="00CD3995">
            <w:pPr>
              <w:jc w:val="center"/>
              <w:rPr>
                <w:sz w:val="24"/>
                <w:szCs w:val="24"/>
              </w:rPr>
            </w:pPr>
            <w:r w:rsidRPr="00227AC8">
              <w:rPr>
                <w:sz w:val="24"/>
                <w:szCs w:val="24"/>
              </w:rPr>
              <w:t>Fail</w:t>
            </w:r>
          </w:p>
        </w:tc>
      </w:tr>
      <w:tr w:rsidR="0011441B" w:rsidRPr="00227AC8" w14:paraId="56D81F64" w14:textId="77777777" w:rsidTr="004D4B70">
        <w:tc>
          <w:tcPr>
            <w:tcW w:w="625" w:type="dxa"/>
          </w:tcPr>
          <w:p w14:paraId="4FAF2FC0" w14:textId="77777777" w:rsidR="0011441B" w:rsidRPr="00227AC8" w:rsidRDefault="0011441B" w:rsidP="00CD3995">
            <w:pPr>
              <w:rPr>
                <w:sz w:val="24"/>
                <w:szCs w:val="24"/>
              </w:rPr>
            </w:pPr>
            <w:r w:rsidRPr="00227AC8">
              <w:rPr>
                <w:sz w:val="24"/>
                <w:szCs w:val="24"/>
              </w:rPr>
              <w:t>1.</w:t>
            </w:r>
          </w:p>
        </w:tc>
        <w:tc>
          <w:tcPr>
            <w:tcW w:w="6514" w:type="dxa"/>
            <w:gridSpan w:val="2"/>
          </w:tcPr>
          <w:p w14:paraId="0EC7CAF2" w14:textId="77777777" w:rsidR="0011441B" w:rsidRPr="00227AC8" w:rsidRDefault="0011441B" w:rsidP="00CD3995">
            <w:pPr>
              <w:rPr>
                <w:sz w:val="24"/>
                <w:szCs w:val="24"/>
              </w:rPr>
            </w:pPr>
            <w:r w:rsidRPr="00227AC8">
              <w:rPr>
                <w:sz w:val="24"/>
                <w:szCs w:val="24"/>
              </w:rPr>
              <w:t>Acknowledge the task assignment to evaluator.</w:t>
            </w:r>
          </w:p>
        </w:tc>
        <w:tc>
          <w:tcPr>
            <w:tcW w:w="780" w:type="dxa"/>
          </w:tcPr>
          <w:p w14:paraId="21C15280" w14:textId="493E14A8" w:rsidR="0011441B" w:rsidRPr="00227AC8" w:rsidRDefault="0011441B" w:rsidP="00CD3995">
            <w:pPr>
              <w:jc w:val="center"/>
              <w:rPr>
                <w:sz w:val="24"/>
                <w:szCs w:val="24"/>
              </w:rPr>
            </w:pPr>
          </w:p>
        </w:tc>
        <w:tc>
          <w:tcPr>
            <w:tcW w:w="757" w:type="dxa"/>
          </w:tcPr>
          <w:p w14:paraId="1086AEE7" w14:textId="38F279F9" w:rsidR="0011441B" w:rsidRPr="00227AC8" w:rsidRDefault="0011441B" w:rsidP="00CD3995">
            <w:pPr>
              <w:jc w:val="center"/>
              <w:rPr>
                <w:sz w:val="24"/>
                <w:szCs w:val="24"/>
              </w:rPr>
            </w:pPr>
          </w:p>
        </w:tc>
        <w:tc>
          <w:tcPr>
            <w:tcW w:w="781" w:type="dxa"/>
            <w:shd w:val="clear" w:color="auto" w:fill="F3F3F4" w:themeFill="background2" w:themeFillTint="33"/>
          </w:tcPr>
          <w:p w14:paraId="19F08273" w14:textId="704F9ACC" w:rsidR="0011441B" w:rsidRPr="00227AC8" w:rsidRDefault="0011441B" w:rsidP="00CD3995">
            <w:pPr>
              <w:jc w:val="center"/>
              <w:rPr>
                <w:sz w:val="24"/>
                <w:szCs w:val="24"/>
              </w:rPr>
            </w:pPr>
          </w:p>
        </w:tc>
        <w:tc>
          <w:tcPr>
            <w:tcW w:w="757" w:type="dxa"/>
            <w:shd w:val="clear" w:color="auto" w:fill="F3F3F4" w:themeFill="background2" w:themeFillTint="33"/>
          </w:tcPr>
          <w:p w14:paraId="3AC947E6" w14:textId="74C2CD6C" w:rsidR="0011441B" w:rsidRPr="00227AC8" w:rsidRDefault="0011441B" w:rsidP="00CD3995">
            <w:pPr>
              <w:jc w:val="center"/>
              <w:rPr>
                <w:sz w:val="24"/>
                <w:szCs w:val="24"/>
              </w:rPr>
            </w:pPr>
          </w:p>
        </w:tc>
      </w:tr>
      <w:tr w:rsidR="009029FC" w:rsidRPr="00227AC8" w14:paraId="4460B19D" w14:textId="77777777" w:rsidTr="00EF1717">
        <w:tc>
          <w:tcPr>
            <w:tcW w:w="625" w:type="dxa"/>
          </w:tcPr>
          <w:p w14:paraId="3C391B31" w14:textId="77777777" w:rsidR="009029FC" w:rsidRPr="00227AC8" w:rsidRDefault="009029FC" w:rsidP="009029FC">
            <w:pPr>
              <w:rPr>
                <w:sz w:val="24"/>
                <w:szCs w:val="24"/>
              </w:rPr>
            </w:pPr>
            <w:r w:rsidRPr="00227AC8">
              <w:rPr>
                <w:sz w:val="24"/>
                <w:szCs w:val="24"/>
              </w:rPr>
              <w:t>2.</w:t>
            </w:r>
          </w:p>
        </w:tc>
        <w:tc>
          <w:tcPr>
            <w:tcW w:w="6514" w:type="dxa"/>
            <w:gridSpan w:val="2"/>
          </w:tcPr>
          <w:p w14:paraId="75D4F4CC" w14:textId="225D734E" w:rsidR="009029FC" w:rsidRPr="00227AC8" w:rsidRDefault="009029FC" w:rsidP="009029FC">
            <w:pPr>
              <w:rPr>
                <w:sz w:val="24"/>
                <w:szCs w:val="24"/>
              </w:rPr>
            </w:pPr>
            <w:r w:rsidRPr="00227AC8">
              <w:rPr>
                <w:sz w:val="24"/>
                <w:szCs w:val="24"/>
              </w:rPr>
              <w:t>State the required equipment needed (PPE and SCBA, flashlight,</w:t>
            </w:r>
            <w:r w:rsidRPr="00227AC8">
              <w:rPr>
                <w:spacing w:val="-52"/>
                <w:sz w:val="24"/>
                <w:szCs w:val="24"/>
              </w:rPr>
              <w:t xml:space="preserve"> </w:t>
            </w:r>
            <w:r w:rsidRPr="00227AC8">
              <w:rPr>
                <w:sz w:val="24"/>
                <w:szCs w:val="24"/>
              </w:rPr>
              <w:t>overhaul</w:t>
            </w:r>
            <w:r w:rsidRPr="00227AC8">
              <w:rPr>
                <w:spacing w:val="-1"/>
                <w:sz w:val="24"/>
                <w:szCs w:val="24"/>
              </w:rPr>
              <w:t xml:space="preserve"> </w:t>
            </w:r>
            <w:r w:rsidRPr="00227AC8">
              <w:rPr>
                <w:sz w:val="24"/>
                <w:szCs w:val="24"/>
              </w:rPr>
              <w:t>tools).</w:t>
            </w:r>
          </w:p>
        </w:tc>
        <w:tc>
          <w:tcPr>
            <w:tcW w:w="780" w:type="dxa"/>
            <w:shd w:val="clear" w:color="auto" w:fill="auto"/>
          </w:tcPr>
          <w:p w14:paraId="05C039B0" w14:textId="77777777" w:rsidR="009029FC" w:rsidRPr="00227AC8" w:rsidRDefault="009029FC" w:rsidP="009029FC">
            <w:pPr>
              <w:rPr>
                <w:sz w:val="24"/>
                <w:szCs w:val="24"/>
              </w:rPr>
            </w:pPr>
          </w:p>
        </w:tc>
        <w:tc>
          <w:tcPr>
            <w:tcW w:w="757" w:type="dxa"/>
            <w:shd w:val="clear" w:color="auto" w:fill="auto"/>
          </w:tcPr>
          <w:p w14:paraId="3A71C6EA" w14:textId="77777777" w:rsidR="009029FC" w:rsidRPr="00227AC8" w:rsidRDefault="009029FC" w:rsidP="009029FC">
            <w:pPr>
              <w:jc w:val="center"/>
              <w:rPr>
                <w:sz w:val="24"/>
                <w:szCs w:val="24"/>
              </w:rPr>
            </w:pPr>
          </w:p>
        </w:tc>
        <w:tc>
          <w:tcPr>
            <w:tcW w:w="781" w:type="dxa"/>
            <w:shd w:val="clear" w:color="auto" w:fill="F3F3F4" w:themeFill="background2" w:themeFillTint="33"/>
          </w:tcPr>
          <w:p w14:paraId="39E8DEC4" w14:textId="77777777" w:rsidR="009029FC" w:rsidRPr="00227AC8" w:rsidRDefault="009029FC" w:rsidP="009029FC">
            <w:pPr>
              <w:jc w:val="center"/>
              <w:rPr>
                <w:sz w:val="24"/>
                <w:szCs w:val="24"/>
              </w:rPr>
            </w:pPr>
          </w:p>
        </w:tc>
        <w:tc>
          <w:tcPr>
            <w:tcW w:w="757" w:type="dxa"/>
            <w:shd w:val="clear" w:color="auto" w:fill="F3F3F4" w:themeFill="background2" w:themeFillTint="33"/>
          </w:tcPr>
          <w:p w14:paraId="35B6E44A" w14:textId="77777777" w:rsidR="009029FC" w:rsidRPr="00227AC8" w:rsidRDefault="009029FC" w:rsidP="009029FC">
            <w:pPr>
              <w:jc w:val="center"/>
              <w:rPr>
                <w:sz w:val="24"/>
                <w:szCs w:val="24"/>
              </w:rPr>
            </w:pPr>
          </w:p>
        </w:tc>
      </w:tr>
      <w:tr w:rsidR="009029FC" w:rsidRPr="00227AC8" w14:paraId="7283842A" w14:textId="77777777" w:rsidTr="00EF1717">
        <w:tc>
          <w:tcPr>
            <w:tcW w:w="625" w:type="dxa"/>
          </w:tcPr>
          <w:p w14:paraId="102EDC95" w14:textId="13AA5C6B" w:rsidR="009029FC" w:rsidRPr="00227AC8" w:rsidRDefault="009029FC" w:rsidP="009029FC">
            <w:pPr>
              <w:rPr>
                <w:sz w:val="24"/>
                <w:szCs w:val="24"/>
              </w:rPr>
            </w:pPr>
            <w:r w:rsidRPr="00227AC8">
              <w:rPr>
                <w:sz w:val="24"/>
                <w:szCs w:val="24"/>
              </w:rPr>
              <w:t>3.</w:t>
            </w:r>
          </w:p>
        </w:tc>
        <w:tc>
          <w:tcPr>
            <w:tcW w:w="6514" w:type="dxa"/>
            <w:gridSpan w:val="2"/>
          </w:tcPr>
          <w:p w14:paraId="70D0EB0F" w14:textId="646B249D" w:rsidR="009029FC" w:rsidRPr="00227AC8" w:rsidRDefault="009029FC" w:rsidP="009029FC">
            <w:pPr>
              <w:rPr>
                <w:sz w:val="24"/>
                <w:szCs w:val="24"/>
              </w:rPr>
            </w:pPr>
            <w:r w:rsidRPr="00227AC8">
              <w:rPr>
                <w:sz w:val="24"/>
                <w:szCs w:val="24"/>
              </w:rPr>
              <w:t>Identify the indicators commonly used to locate a fire’s point of origin.</w:t>
            </w:r>
          </w:p>
        </w:tc>
        <w:tc>
          <w:tcPr>
            <w:tcW w:w="780" w:type="dxa"/>
            <w:shd w:val="clear" w:color="auto" w:fill="auto"/>
          </w:tcPr>
          <w:p w14:paraId="19D6A1BA" w14:textId="77777777" w:rsidR="009029FC" w:rsidRPr="00227AC8" w:rsidRDefault="009029FC" w:rsidP="009029FC">
            <w:pPr>
              <w:rPr>
                <w:sz w:val="24"/>
                <w:szCs w:val="24"/>
              </w:rPr>
            </w:pPr>
          </w:p>
        </w:tc>
        <w:tc>
          <w:tcPr>
            <w:tcW w:w="757" w:type="dxa"/>
            <w:shd w:val="clear" w:color="auto" w:fill="auto"/>
          </w:tcPr>
          <w:p w14:paraId="5A071909" w14:textId="77777777" w:rsidR="009029FC" w:rsidRPr="00227AC8" w:rsidRDefault="009029FC" w:rsidP="009029FC">
            <w:pPr>
              <w:jc w:val="center"/>
              <w:rPr>
                <w:sz w:val="24"/>
                <w:szCs w:val="24"/>
              </w:rPr>
            </w:pPr>
          </w:p>
        </w:tc>
        <w:tc>
          <w:tcPr>
            <w:tcW w:w="781" w:type="dxa"/>
            <w:shd w:val="clear" w:color="auto" w:fill="F3F3F4" w:themeFill="background2" w:themeFillTint="33"/>
          </w:tcPr>
          <w:p w14:paraId="5D585E83" w14:textId="77777777" w:rsidR="009029FC" w:rsidRPr="00227AC8" w:rsidRDefault="009029FC" w:rsidP="009029FC">
            <w:pPr>
              <w:jc w:val="center"/>
              <w:rPr>
                <w:sz w:val="24"/>
                <w:szCs w:val="24"/>
              </w:rPr>
            </w:pPr>
          </w:p>
        </w:tc>
        <w:tc>
          <w:tcPr>
            <w:tcW w:w="757" w:type="dxa"/>
            <w:shd w:val="clear" w:color="auto" w:fill="F3F3F4" w:themeFill="background2" w:themeFillTint="33"/>
          </w:tcPr>
          <w:p w14:paraId="222EA52D" w14:textId="77777777" w:rsidR="009029FC" w:rsidRPr="00227AC8" w:rsidRDefault="009029FC" w:rsidP="009029FC">
            <w:pPr>
              <w:jc w:val="center"/>
              <w:rPr>
                <w:sz w:val="24"/>
                <w:szCs w:val="24"/>
              </w:rPr>
            </w:pPr>
          </w:p>
        </w:tc>
      </w:tr>
      <w:tr w:rsidR="009029FC" w:rsidRPr="00227AC8" w14:paraId="415C3F7A" w14:textId="77777777" w:rsidTr="00EF1717">
        <w:tc>
          <w:tcPr>
            <w:tcW w:w="625" w:type="dxa"/>
          </w:tcPr>
          <w:p w14:paraId="3A7230C6" w14:textId="14DE3BF6" w:rsidR="009029FC" w:rsidRPr="00227AC8" w:rsidRDefault="009029FC" w:rsidP="009029FC">
            <w:pPr>
              <w:rPr>
                <w:sz w:val="24"/>
                <w:szCs w:val="24"/>
              </w:rPr>
            </w:pPr>
            <w:r w:rsidRPr="00227AC8">
              <w:rPr>
                <w:sz w:val="24"/>
                <w:szCs w:val="24"/>
              </w:rPr>
              <w:t>4.</w:t>
            </w:r>
          </w:p>
        </w:tc>
        <w:tc>
          <w:tcPr>
            <w:tcW w:w="6514" w:type="dxa"/>
            <w:gridSpan w:val="2"/>
          </w:tcPr>
          <w:p w14:paraId="49C5FCF6" w14:textId="7D687BC4" w:rsidR="009029FC" w:rsidRPr="00227AC8" w:rsidRDefault="009029FC" w:rsidP="009029FC">
            <w:pPr>
              <w:rPr>
                <w:sz w:val="24"/>
                <w:szCs w:val="24"/>
              </w:rPr>
            </w:pPr>
            <w:r w:rsidRPr="00227AC8">
              <w:rPr>
                <w:sz w:val="24"/>
                <w:szCs w:val="24"/>
              </w:rPr>
              <w:t>Recognize possible ignition sources of fire.</w:t>
            </w:r>
          </w:p>
        </w:tc>
        <w:tc>
          <w:tcPr>
            <w:tcW w:w="780" w:type="dxa"/>
            <w:shd w:val="clear" w:color="auto" w:fill="auto"/>
          </w:tcPr>
          <w:p w14:paraId="4B864BD3" w14:textId="77777777" w:rsidR="009029FC" w:rsidRPr="00227AC8" w:rsidRDefault="009029FC" w:rsidP="009029FC">
            <w:pPr>
              <w:rPr>
                <w:sz w:val="24"/>
                <w:szCs w:val="24"/>
              </w:rPr>
            </w:pPr>
          </w:p>
        </w:tc>
        <w:tc>
          <w:tcPr>
            <w:tcW w:w="757" w:type="dxa"/>
            <w:shd w:val="clear" w:color="auto" w:fill="auto"/>
          </w:tcPr>
          <w:p w14:paraId="7A17AB0D" w14:textId="77777777" w:rsidR="009029FC" w:rsidRPr="00227AC8" w:rsidRDefault="009029FC" w:rsidP="009029FC">
            <w:pPr>
              <w:jc w:val="center"/>
              <w:rPr>
                <w:sz w:val="24"/>
                <w:szCs w:val="24"/>
              </w:rPr>
            </w:pPr>
          </w:p>
        </w:tc>
        <w:tc>
          <w:tcPr>
            <w:tcW w:w="781" w:type="dxa"/>
            <w:shd w:val="clear" w:color="auto" w:fill="F3F3F4" w:themeFill="background2" w:themeFillTint="33"/>
          </w:tcPr>
          <w:p w14:paraId="790A03E9" w14:textId="77777777" w:rsidR="009029FC" w:rsidRPr="00227AC8" w:rsidRDefault="009029FC" w:rsidP="009029FC">
            <w:pPr>
              <w:jc w:val="center"/>
              <w:rPr>
                <w:sz w:val="24"/>
                <w:szCs w:val="24"/>
              </w:rPr>
            </w:pPr>
          </w:p>
        </w:tc>
        <w:tc>
          <w:tcPr>
            <w:tcW w:w="757" w:type="dxa"/>
            <w:shd w:val="clear" w:color="auto" w:fill="F3F3F4" w:themeFill="background2" w:themeFillTint="33"/>
          </w:tcPr>
          <w:p w14:paraId="1044FAF5" w14:textId="77777777" w:rsidR="009029FC" w:rsidRPr="00227AC8" w:rsidRDefault="009029FC" w:rsidP="009029FC">
            <w:pPr>
              <w:jc w:val="center"/>
              <w:rPr>
                <w:sz w:val="24"/>
                <w:szCs w:val="24"/>
              </w:rPr>
            </w:pPr>
          </w:p>
        </w:tc>
      </w:tr>
      <w:tr w:rsidR="009029FC" w:rsidRPr="00227AC8" w14:paraId="1691F9BA" w14:textId="77777777" w:rsidTr="00EF1717">
        <w:tc>
          <w:tcPr>
            <w:tcW w:w="625" w:type="dxa"/>
          </w:tcPr>
          <w:p w14:paraId="0AFC0730" w14:textId="528B1CC4" w:rsidR="009029FC" w:rsidRPr="00227AC8" w:rsidRDefault="009029FC" w:rsidP="009029FC">
            <w:pPr>
              <w:rPr>
                <w:sz w:val="24"/>
                <w:szCs w:val="24"/>
              </w:rPr>
            </w:pPr>
            <w:r w:rsidRPr="00227AC8">
              <w:rPr>
                <w:sz w:val="24"/>
                <w:szCs w:val="24"/>
              </w:rPr>
              <w:t>5.</w:t>
            </w:r>
          </w:p>
        </w:tc>
        <w:tc>
          <w:tcPr>
            <w:tcW w:w="6514" w:type="dxa"/>
            <w:gridSpan w:val="2"/>
          </w:tcPr>
          <w:p w14:paraId="01AC6414" w14:textId="2C60FB27" w:rsidR="009029FC" w:rsidRPr="00227AC8" w:rsidRDefault="009029FC" w:rsidP="009029FC">
            <w:pPr>
              <w:rPr>
                <w:sz w:val="24"/>
                <w:szCs w:val="24"/>
              </w:rPr>
            </w:pPr>
            <w:r w:rsidRPr="00227AC8">
              <w:rPr>
                <w:sz w:val="24"/>
                <w:szCs w:val="24"/>
              </w:rPr>
              <w:t>Protect evidence from being destroyed or improperly handled during salvage and overhaul operations.</w:t>
            </w:r>
          </w:p>
        </w:tc>
        <w:tc>
          <w:tcPr>
            <w:tcW w:w="780" w:type="dxa"/>
            <w:shd w:val="clear" w:color="auto" w:fill="auto"/>
          </w:tcPr>
          <w:p w14:paraId="4D880A1D" w14:textId="77777777" w:rsidR="009029FC" w:rsidRPr="00227AC8" w:rsidRDefault="009029FC" w:rsidP="009029FC">
            <w:pPr>
              <w:rPr>
                <w:sz w:val="24"/>
                <w:szCs w:val="24"/>
              </w:rPr>
            </w:pPr>
          </w:p>
        </w:tc>
        <w:tc>
          <w:tcPr>
            <w:tcW w:w="757" w:type="dxa"/>
            <w:shd w:val="clear" w:color="auto" w:fill="auto"/>
          </w:tcPr>
          <w:p w14:paraId="76F8D2E0" w14:textId="77777777" w:rsidR="009029FC" w:rsidRPr="00227AC8" w:rsidRDefault="009029FC" w:rsidP="009029FC">
            <w:pPr>
              <w:jc w:val="center"/>
              <w:rPr>
                <w:sz w:val="24"/>
                <w:szCs w:val="24"/>
              </w:rPr>
            </w:pPr>
          </w:p>
        </w:tc>
        <w:tc>
          <w:tcPr>
            <w:tcW w:w="781" w:type="dxa"/>
            <w:shd w:val="clear" w:color="auto" w:fill="F3F3F4" w:themeFill="background2" w:themeFillTint="33"/>
          </w:tcPr>
          <w:p w14:paraId="42BED223" w14:textId="77777777" w:rsidR="009029FC" w:rsidRPr="00227AC8" w:rsidRDefault="009029FC" w:rsidP="009029FC">
            <w:pPr>
              <w:jc w:val="center"/>
              <w:rPr>
                <w:sz w:val="24"/>
                <w:szCs w:val="24"/>
              </w:rPr>
            </w:pPr>
          </w:p>
        </w:tc>
        <w:tc>
          <w:tcPr>
            <w:tcW w:w="757" w:type="dxa"/>
            <w:shd w:val="clear" w:color="auto" w:fill="F3F3F4" w:themeFill="background2" w:themeFillTint="33"/>
          </w:tcPr>
          <w:p w14:paraId="2D905ECF" w14:textId="77777777" w:rsidR="009029FC" w:rsidRPr="00227AC8" w:rsidRDefault="009029FC" w:rsidP="009029FC">
            <w:pPr>
              <w:jc w:val="center"/>
              <w:rPr>
                <w:sz w:val="24"/>
                <w:szCs w:val="24"/>
              </w:rPr>
            </w:pPr>
          </w:p>
        </w:tc>
      </w:tr>
      <w:tr w:rsidR="009029FC" w:rsidRPr="00227AC8" w14:paraId="297E3C73" w14:textId="77777777" w:rsidTr="00EF1717">
        <w:tc>
          <w:tcPr>
            <w:tcW w:w="625" w:type="dxa"/>
          </w:tcPr>
          <w:p w14:paraId="792615D4" w14:textId="27132DE6" w:rsidR="009029FC" w:rsidRPr="00227AC8" w:rsidRDefault="009029FC" w:rsidP="009029FC">
            <w:pPr>
              <w:rPr>
                <w:sz w:val="24"/>
                <w:szCs w:val="24"/>
              </w:rPr>
            </w:pPr>
            <w:r w:rsidRPr="00227AC8">
              <w:rPr>
                <w:sz w:val="24"/>
                <w:szCs w:val="24"/>
              </w:rPr>
              <w:t>6.</w:t>
            </w:r>
          </w:p>
        </w:tc>
        <w:tc>
          <w:tcPr>
            <w:tcW w:w="6514" w:type="dxa"/>
            <w:gridSpan w:val="2"/>
          </w:tcPr>
          <w:p w14:paraId="45206E3C" w14:textId="1F8FBED8" w:rsidR="009029FC" w:rsidRPr="00227AC8" w:rsidRDefault="009029FC" w:rsidP="009029FC">
            <w:pPr>
              <w:rPr>
                <w:sz w:val="24"/>
                <w:szCs w:val="24"/>
              </w:rPr>
            </w:pPr>
            <w:r w:rsidRPr="00227AC8">
              <w:rPr>
                <w:sz w:val="24"/>
                <w:szCs w:val="24"/>
              </w:rPr>
              <w:t>Preserve evidence by securing the immediate area as per local agency procedures.</w:t>
            </w:r>
          </w:p>
        </w:tc>
        <w:tc>
          <w:tcPr>
            <w:tcW w:w="780" w:type="dxa"/>
            <w:shd w:val="clear" w:color="auto" w:fill="auto"/>
          </w:tcPr>
          <w:p w14:paraId="0831D655" w14:textId="77777777" w:rsidR="009029FC" w:rsidRPr="00227AC8" w:rsidRDefault="009029FC" w:rsidP="009029FC">
            <w:pPr>
              <w:rPr>
                <w:sz w:val="24"/>
                <w:szCs w:val="24"/>
              </w:rPr>
            </w:pPr>
          </w:p>
        </w:tc>
        <w:tc>
          <w:tcPr>
            <w:tcW w:w="757" w:type="dxa"/>
            <w:shd w:val="clear" w:color="auto" w:fill="auto"/>
          </w:tcPr>
          <w:p w14:paraId="7AF828E2" w14:textId="77777777" w:rsidR="009029FC" w:rsidRPr="00227AC8" w:rsidRDefault="009029FC" w:rsidP="009029FC">
            <w:pPr>
              <w:jc w:val="center"/>
              <w:rPr>
                <w:sz w:val="24"/>
                <w:szCs w:val="24"/>
              </w:rPr>
            </w:pPr>
          </w:p>
        </w:tc>
        <w:tc>
          <w:tcPr>
            <w:tcW w:w="781" w:type="dxa"/>
            <w:shd w:val="clear" w:color="auto" w:fill="F3F3F4" w:themeFill="background2" w:themeFillTint="33"/>
          </w:tcPr>
          <w:p w14:paraId="1D45542C" w14:textId="77777777" w:rsidR="009029FC" w:rsidRPr="00227AC8" w:rsidRDefault="009029FC" w:rsidP="009029FC">
            <w:pPr>
              <w:jc w:val="center"/>
              <w:rPr>
                <w:sz w:val="24"/>
                <w:szCs w:val="24"/>
              </w:rPr>
            </w:pPr>
          </w:p>
        </w:tc>
        <w:tc>
          <w:tcPr>
            <w:tcW w:w="757" w:type="dxa"/>
            <w:shd w:val="clear" w:color="auto" w:fill="F3F3F4" w:themeFill="background2" w:themeFillTint="33"/>
          </w:tcPr>
          <w:p w14:paraId="07BAEF62" w14:textId="77777777" w:rsidR="009029FC" w:rsidRPr="00227AC8" w:rsidRDefault="009029FC" w:rsidP="009029FC">
            <w:pPr>
              <w:jc w:val="center"/>
              <w:rPr>
                <w:sz w:val="24"/>
                <w:szCs w:val="24"/>
              </w:rPr>
            </w:pPr>
          </w:p>
        </w:tc>
      </w:tr>
      <w:tr w:rsidR="009029FC" w:rsidRPr="00292196" w14:paraId="6EBD3273" w14:textId="77777777" w:rsidTr="00EF1717">
        <w:tc>
          <w:tcPr>
            <w:tcW w:w="625" w:type="dxa"/>
          </w:tcPr>
          <w:p w14:paraId="6AE1C3F1" w14:textId="692CA6C9" w:rsidR="009029FC" w:rsidRPr="00292196" w:rsidRDefault="009029FC" w:rsidP="009029FC">
            <w:pPr>
              <w:rPr>
                <w:sz w:val="24"/>
                <w:szCs w:val="24"/>
              </w:rPr>
            </w:pPr>
            <w:r w:rsidRPr="00292196">
              <w:rPr>
                <w:sz w:val="24"/>
                <w:szCs w:val="24"/>
              </w:rPr>
              <w:t>7.</w:t>
            </w:r>
          </w:p>
        </w:tc>
        <w:tc>
          <w:tcPr>
            <w:tcW w:w="6514" w:type="dxa"/>
            <w:gridSpan w:val="2"/>
          </w:tcPr>
          <w:p w14:paraId="7226EF48" w14:textId="6899165E" w:rsidR="009029FC" w:rsidRPr="00292196" w:rsidRDefault="009029FC" w:rsidP="009029FC">
            <w:pPr>
              <w:rPr>
                <w:sz w:val="24"/>
                <w:szCs w:val="24"/>
              </w:rPr>
            </w:pPr>
            <w:r w:rsidRPr="00292196">
              <w:rPr>
                <w:sz w:val="24"/>
                <w:szCs w:val="24"/>
              </w:rPr>
              <w:t>Notify evaluator when task is complete.</w:t>
            </w:r>
          </w:p>
        </w:tc>
        <w:tc>
          <w:tcPr>
            <w:tcW w:w="780" w:type="dxa"/>
            <w:shd w:val="clear" w:color="auto" w:fill="auto"/>
          </w:tcPr>
          <w:p w14:paraId="5AB68B60" w14:textId="77777777" w:rsidR="009029FC" w:rsidRPr="00292196" w:rsidRDefault="009029FC" w:rsidP="009029FC">
            <w:pPr>
              <w:rPr>
                <w:sz w:val="24"/>
                <w:szCs w:val="24"/>
              </w:rPr>
            </w:pPr>
          </w:p>
        </w:tc>
        <w:tc>
          <w:tcPr>
            <w:tcW w:w="757" w:type="dxa"/>
            <w:shd w:val="clear" w:color="auto" w:fill="auto"/>
          </w:tcPr>
          <w:p w14:paraId="280DC335" w14:textId="77777777" w:rsidR="009029FC" w:rsidRPr="00292196" w:rsidRDefault="009029FC" w:rsidP="009029FC">
            <w:pPr>
              <w:jc w:val="center"/>
              <w:rPr>
                <w:sz w:val="24"/>
                <w:szCs w:val="24"/>
              </w:rPr>
            </w:pPr>
          </w:p>
        </w:tc>
        <w:tc>
          <w:tcPr>
            <w:tcW w:w="781" w:type="dxa"/>
            <w:shd w:val="clear" w:color="auto" w:fill="F3F3F4" w:themeFill="background2" w:themeFillTint="33"/>
          </w:tcPr>
          <w:p w14:paraId="3306A039" w14:textId="77777777" w:rsidR="009029FC" w:rsidRPr="00292196" w:rsidRDefault="009029FC" w:rsidP="009029FC">
            <w:pPr>
              <w:jc w:val="center"/>
              <w:rPr>
                <w:sz w:val="24"/>
                <w:szCs w:val="24"/>
              </w:rPr>
            </w:pPr>
          </w:p>
        </w:tc>
        <w:tc>
          <w:tcPr>
            <w:tcW w:w="757" w:type="dxa"/>
            <w:shd w:val="clear" w:color="auto" w:fill="F3F3F4" w:themeFill="background2" w:themeFillTint="33"/>
          </w:tcPr>
          <w:p w14:paraId="203D67A0" w14:textId="77777777" w:rsidR="009029FC" w:rsidRPr="00292196" w:rsidRDefault="009029FC" w:rsidP="009029FC">
            <w:pPr>
              <w:jc w:val="center"/>
              <w:rPr>
                <w:sz w:val="24"/>
                <w:szCs w:val="24"/>
              </w:rPr>
            </w:pPr>
          </w:p>
        </w:tc>
      </w:tr>
      <w:tr w:rsidR="009029FC" w:rsidRPr="00292196" w14:paraId="1D903881" w14:textId="77777777" w:rsidTr="0011441B">
        <w:tc>
          <w:tcPr>
            <w:tcW w:w="625" w:type="dxa"/>
          </w:tcPr>
          <w:p w14:paraId="769EDCAF" w14:textId="77777777" w:rsidR="009029FC" w:rsidRPr="00292196" w:rsidRDefault="009029FC" w:rsidP="009029FC">
            <w:pPr>
              <w:rPr>
                <w:sz w:val="24"/>
                <w:szCs w:val="24"/>
              </w:rPr>
            </w:pPr>
          </w:p>
        </w:tc>
        <w:tc>
          <w:tcPr>
            <w:tcW w:w="6514" w:type="dxa"/>
            <w:gridSpan w:val="2"/>
          </w:tcPr>
          <w:p w14:paraId="47851824" w14:textId="31785601" w:rsidR="009029FC" w:rsidRPr="00292196" w:rsidRDefault="009029FC" w:rsidP="009029FC">
            <w:pPr>
              <w:rPr>
                <w:b/>
                <w:bCs/>
                <w:sz w:val="24"/>
                <w:szCs w:val="24"/>
              </w:rPr>
            </w:pPr>
            <w:r w:rsidRPr="00292196">
              <w:rPr>
                <w:b/>
                <w:bCs/>
                <w:sz w:val="24"/>
                <w:szCs w:val="24"/>
              </w:rPr>
              <w:t xml:space="preserve">Did candidate complete skill swiftly, safely, and with </w:t>
            </w:r>
            <w:r w:rsidR="00C81A77">
              <w:rPr>
                <w:b/>
                <w:bCs/>
                <w:sz w:val="24"/>
                <w:szCs w:val="24"/>
              </w:rPr>
              <w:t>competence</w:t>
            </w:r>
            <w:r w:rsidRPr="00292196">
              <w:rPr>
                <w:b/>
                <w:bCs/>
                <w:sz w:val="24"/>
                <w:szCs w:val="24"/>
              </w:rPr>
              <w:t>?</w:t>
            </w:r>
          </w:p>
        </w:tc>
        <w:tc>
          <w:tcPr>
            <w:tcW w:w="780" w:type="dxa"/>
            <w:shd w:val="clear" w:color="auto" w:fill="auto"/>
          </w:tcPr>
          <w:p w14:paraId="57FBEC93" w14:textId="77777777" w:rsidR="009029FC" w:rsidRPr="00292196" w:rsidRDefault="009029FC" w:rsidP="009029FC">
            <w:pPr>
              <w:rPr>
                <w:sz w:val="24"/>
                <w:szCs w:val="24"/>
              </w:rPr>
            </w:pPr>
          </w:p>
        </w:tc>
        <w:tc>
          <w:tcPr>
            <w:tcW w:w="757" w:type="dxa"/>
            <w:shd w:val="clear" w:color="auto" w:fill="auto"/>
          </w:tcPr>
          <w:p w14:paraId="76AFB8E3" w14:textId="77777777" w:rsidR="009029FC" w:rsidRPr="00292196" w:rsidRDefault="009029FC" w:rsidP="009029FC">
            <w:pPr>
              <w:jc w:val="center"/>
              <w:rPr>
                <w:sz w:val="24"/>
                <w:szCs w:val="24"/>
              </w:rPr>
            </w:pPr>
          </w:p>
        </w:tc>
        <w:tc>
          <w:tcPr>
            <w:tcW w:w="781" w:type="dxa"/>
            <w:shd w:val="clear" w:color="auto" w:fill="F3F3F4" w:themeFill="background2" w:themeFillTint="33"/>
          </w:tcPr>
          <w:p w14:paraId="4E54D579" w14:textId="77777777" w:rsidR="009029FC" w:rsidRPr="00292196" w:rsidRDefault="009029FC" w:rsidP="009029FC">
            <w:pPr>
              <w:jc w:val="center"/>
              <w:rPr>
                <w:sz w:val="24"/>
                <w:szCs w:val="24"/>
              </w:rPr>
            </w:pPr>
          </w:p>
        </w:tc>
        <w:tc>
          <w:tcPr>
            <w:tcW w:w="757" w:type="dxa"/>
            <w:shd w:val="clear" w:color="auto" w:fill="F3F3F4" w:themeFill="background2" w:themeFillTint="33"/>
          </w:tcPr>
          <w:p w14:paraId="278E6A49" w14:textId="77777777" w:rsidR="009029FC" w:rsidRPr="00292196" w:rsidRDefault="009029FC" w:rsidP="009029FC">
            <w:pPr>
              <w:jc w:val="center"/>
              <w:rPr>
                <w:sz w:val="24"/>
                <w:szCs w:val="24"/>
              </w:rPr>
            </w:pPr>
          </w:p>
        </w:tc>
      </w:tr>
    </w:tbl>
    <w:p w14:paraId="22D8E320" w14:textId="77777777" w:rsidR="00EF1717" w:rsidRDefault="00EF1717" w:rsidP="00EF1717">
      <w:pPr>
        <w:keepNext/>
        <w:keepLines/>
        <w:spacing w:before="92"/>
        <w:outlineLvl w:val="3"/>
        <w:rPr>
          <w:rFonts w:asciiTheme="minorHAnsi" w:eastAsiaTheme="majorEastAsia" w:hAnsiTheme="minorHAnsi" w:cstheme="majorBidi"/>
          <w:iCs/>
          <w:color w:val="636363" w:themeColor="text1" w:themeTint="BF"/>
          <w:spacing w:val="-1"/>
          <w:sz w:val="24"/>
        </w:rPr>
      </w:pPr>
    </w:p>
    <w:p w14:paraId="6B738C3C" w14:textId="2110F6CD" w:rsidR="00EF1717" w:rsidRPr="004C07CB" w:rsidRDefault="00EF1717" w:rsidP="00EF1717">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4AD7C911" w14:textId="77777777" w:rsidR="00EF1717" w:rsidRDefault="00EF1717" w:rsidP="00EF1717">
      <w:pPr>
        <w:rPr>
          <w:u w:val="single"/>
        </w:rPr>
      </w:pPr>
    </w:p>
    <w:p w14:paraId="534960F9" w14:textId="77777777" w:rsidR="00EF1717" w:rsidRPr="004C07CB" w:rsidRDefault="00EF1717" w:rsidP="00EF1717">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1A1B74" w14:textId="77777777" w:rsidR="00EF1717" w:rsidRPr="004C07CB" w:rsidRDefault="00EF1717" w:rsidP="00EF1717">
      <w:r>
        <w:t xml:space="preserve">IFSAC </w:t>
      </w:r>
      <w:r w:rsidRPr="004C07CB">
        <w:t>Evaluator’s signature</w:t>
      </w:r>
      <w:r>
        <w:tab/>
      </w:r>
      <w:r>
        <w:tab/>
        <w:t xml:space="preserve">             IFSAC EVALUATORS NAME - PRINTED</w:t>
      </w:r>
    </w:p>
    <w:p w14:paraId="219C19AB" w14:textId="77777777" w:rsidR="00EF1717" w:rsidRPr="004C07CB" w:rsidRDefault="00EF1717" w:rsidP="00EF1717"/>
    <w:p w14:paraId="7C917781" w14:textId="77777777" w:rsidR="00EF1717" w:rsidRPr="004C07CB" w:rsidRDefault="00EF1717" w:rsidP="00EF1717"/>
    <w:p w14:paraId="73A28D84" w14:textId="77777777" w:rsidR="00EF1717" w:rsidRDefault="00EF1717" w:rsidP="00EF1717">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3E1BF252" w14:textId="77777777" w:rsidR="00EF1717" w:rsidRDefault="00EF1717" w:rsidP="00EF1717">
      <w:r w:rsidRPr="004C07CB">
        <w:t>Candidate’s signature</w:t>
      </w:r>
    </w:p>
    <w:p w14:paraId="0F4CC5C0" w14:textId="0F4B0C2D" w:rsidR="00AC61D2" w:rsidRDefault="00AC61D2" w:rsidP="00CD174F">
      <w:pPr>
        <w:rPr>
          <w:rFonts w:asciiTheme="minorHAnsi" w:eastAsiaTheme="majorEastAsia" w:hAnsiTheme="minorHAnsi" w:cstheme="majorBidi"/>
          <w:color w:val="626366" w:themeColor="text2"/>
          <w:sz w:val="24"/>
          <w:szCs w:val="24"/>
        </w:rPr>
      </w:pPr>
    </w:p>
    <w:p w14:paraId="4D1EE161" w14:textId="34B92792" w:rsidR="00AC61D2" w:rsidRDefault="00AC61D2" w:rsidP="00CD174F">
      <w:pPr>
        <w:rPr>
          <w:rFonts w:asciiTheme="minorHAnsi" w:eastAsiaTheme="majorEastAsia" w:hAnsiTheme="minorHAnsi" w:cstheme="majorBidi"/>
          <w:color w:val="626366" w:themeColor="text2"/>
          <w:sz w:val="24"/>
          <w:szCs w:val="24"/>
        </w:rPr>
      </w:pPr>
    </w:p>
    <w:p w14:paraId="3E2FE401" w14:textId="4E4ADDA5" w:rsidR="00AC61D2" w:rsidRDefault="00AC61D2" w:rsidP="00CD174F">
      <w:pPr>
        <w:rPr>
          <w:rFonts w:asciiTheme="minorHAnsi" w:eastAsiaTheme="majorEastAsia" w:hAnsiTheme="minorHAnsi" w:cstheme="majorBidi"/>
          <w:color w:val="626366" w:themeColor="text2"/>
          <w:sz w:val="24"/>
          <w:szCs w:val="24"/>
        </w:rPr>
      </w:pPr>
    </w:p>
    <w:p w14:paraId="2925D045" w14:textId="2AB3ABED" w:rsidR="00AC61D2" w:rsidRDefault="00AC61D2" w:rsidP="00CD174F">
      <w:pPr>
        <w:rPr>
          <w:rFonts w:asciiTheme="minorHAnsi" w:eastAsiaTheme="majorEastAsia" w:hAnsiTheme="minorHAnsi" w:cstheme="majorBidi"/>
          <w:color w:val="626366" w:themeColor="text2"/>
          <w:sz w:val="24"/>
          <w:szCs w:val="24"/>
        </w:rPr>
      </w:pPr>
    </w:p>
    <w:p w14:paraId="49D77A2A" w14:textId="6A7679A4" w:rsidR="00AC61D2" w:rsidRDefault="00AC61D2" w:rsidP="00CD174F">
      <w:pPr>
        <w:rPr>
          <w:rFonts w:asciiTheme="minorHAnsi" w:eastAsiaTheme="majorEastAsia" w:hAnsiTheme="minorHAnsi" w:cstheme="majorBidi"/>
          <w:color w:val="626366" w:themeColor="text2"/>
          <w:sz w:val="24"/>
          <w:szCs w:val="24"/>
        </w:rPr>
      </w:pPr>
    </w:p>
    <w:p w14:paraId="5E25875B" w14:textId="758E157E" w:rsidR="00AC61D2" w:rsidRDefault="00AC61D2" w:rsidP="00CD174F">
      <w:pPr>
        <w:rPr>
          <w:rFonts w:asciiTheme="minorHAnsi" w:eastAsiaTheme="majorEastAsia" w:hAnsiTheme="minorHAnsi" w:cstheme="majorBidi"/>
          <w:color w:val="626366" w:themeColor="text2"/>
          <w:sz w:val="24"/>
          <w:szCs w:val="24"/>
        </w:rPr>
      </w:pPr>
    </w:p>
    <w:p w14:paraId="66DB7EED" w14:textId="77777777" w:rsidR="00EF1717" w:rsidRPr="00227AC8" w:rsidRDefault="00EF1717" w:rsidP="00CD174F">
      <w:pPr>
        <w:rPr>
          <w:rFonts w:asciiTheme="minorHAnsi" w:eastAsiaTheme="majorEastAsia" w:hAnsiTheme="minorHAnsi" w:cstheme="majorBidi"/>
          <w:color w:val="626366" w:themeColor="text2"/>
          <w:sz w:val="24"/>
          <w:szCs w:val="24"/>
        </w:rPr>
      </w:pPr>
    </w:p>
    <w:p w14:paraId="727344D8" w14:textId="625E2DE4" w:rsidR="00440ACE" w:rsidRDefault="00440ACE" w:rsidP="00287115">
      <w:pPr>
        <w:pStyle w:val="Heading2"/>
      </w:pPr>
      <w:r>
        <w:t xml:space="preserve">Firefighter </w:t>
      </w:r>
      <w:r w:rsidR="009E597A">
        <w:t>II</w:t>
      </w:r>
    </w:p>
    <w:p w14:paraId="52135E91" w14:textId="77777777" w:rsidR="00B86011" w:rsidRPr="00B86011" w:rsidRDefault="00B86011" w:rsidP="00B86011"/>
    <w:p w14:paraId="4B250DE0" w14:textId="0DA1498E" w:rsidR="00440ACE" w:rsidRDefault="00F02706" w:rsidP="001B2D5D">
      <w:pPr>
        <w:pStyle w:val="Heading3"/>
      </w:pPr>
      <w:r>
        <w:t>Rescue</w:t>
      </w:r>
      <w:r w:rsidR="00926976">
        <w:t xml:space="preserve"> </w:t>
      </w:r>
      <w:r w:rsidR="00B86011">
        <w:t>O</w:t>
      </w:r>
      <w:r w:rsidR="00926976">
        <w:t>perations</w:t>
      </w:r>
      <w:r w:rsidR="005406CA">
        <w:t>—E</w:t>
      </w:r>
      <w:r w:rsidR="00926976">
        <w:t>xtrication</w:t>
      </w:r>
    </w:p>
    <w:p w14:paraId="7F8F7EEF" w14:textId="77777777" w:rsidR="00EF1717" w:rsidRPr="00EF1717" w:rsidRDefault="00EF1717" w:rsidP="00EF1717"/>
    <w:p w14:paraId="3EF7A1B5" w14:textId="77777777" w:rsidR="00B032F2" w:rsidRPr="00251939" w:rsidRDefault="00440ACE" w:rsidP="00B032F2">
      <w:pPr>
        <w:rPr>
          <w:rFonts w:asciiTheme="minorHAnsi" w:hAnsiTheme="minorHAnsi"/>
          <w:color w:val="FF0000"/>
        </w:rPr>
      </w:pPr>
      <w:r w:rsidRPr="00215107">
        <w:t>Skill</w:t>
      </w:r>
      <w:r w:rsidRPr="00215107">
        <w:rPr>
          <w:spacing w:val="-2"/>
        </w:rPr>
        <w:t xml:space="preserve"> </w:t>
      </w:r>
      <w:r w:rsidRPr="00215107">
        <w:t>Sheet</w:t>
      </w:r>
      <w:r w:rsidRPr="00215107">
        <w:rPr>
          <w:spacing w:val="-3"/>
        </w:rPr>
        <w:t xml:space="preserve"> </w:t>
      </w:r>
      <w:proofErr w:type="gramStart"/>
      <w:r>
        <w:t>9</w:t>
      </w:r>
      <w:r w:rsidR="00C81A77">
        <w:t xml:space="preserve"> </w:t>
      </w:r>
      <w:r w:rsidR="00C81A77" w:rsidRPr="00D820D5">
        <w:rPr>
          <w:highlight w:val="yellow"/>
        </w:rPr>
        <w:t xml:space="preserve"> Local</w:t>
      </w:r>
      <w:proofErr w:type="gramEnd"/>
      <w:r w:rsidR="00C81A77" w:rsidRPr="00D820D5">
        <w:rPr>
          <w:highlight w:val="yellow"/>
        </w:rPr>
        <w:t xml:space="preserve"> Verification</w:t>
      </w:r>
      <w:r w:rsidR="00B032F2">
        <w:rPr>
          <w:highlight w:val="yellow"/>
        </w:rPr>
        <w:t xml:space="preserve"> </w:t>
      </w:r>
      <w:r w:rsidR="00B032F2" w:rsidRPr="00251939">
        <w:rPr>
          <w:rFonts w:asciiTheme="minorHAnsi" w:hAnsiTheme="minorHAnsi"/>
          <w:i/>
          <w:iCs/>
          <w:color w:val="FF0000"/>
        </w:rPr>
        <w:t>This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form 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to</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be</w:t>
      </w:r>
      <w:r w:rsidR="00B032F2" w:rsidRPr="00251939">
        <w:rPr>
          <w:rFonts w:asciiTheme="minorHAnsi" w:hAnsiTheme="minorHAnsi"/>
          <w:i/>
          <w:iCs/>
          <w:color w:val="FF0000"/>
          <w:spacing w:val="-4"/>
        </w:rPr>
        <w:t xml:space="preserve"> </w:t>
      </w:r>
      <w:r w:rsidR="00B032F2" w:rsidRPr="00251939">
        <w:rPr>
          <w:rFonts w:asciiTheme="minorHAnsi" w:hAnsiTheme="minorHAnsi"/>
          <w:i/>
          <w:iCs/>
          <w:color w:val="FF0000"/>
        </w:rPr>
        <w:t>kept</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in</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a</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retrievable</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format by</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the AHJ</w:t>
      </w:r>
      <w:r w:rsidR="00B032F2" w:rsidRPr="00251939">
        <w:rPr>
          <w:rFonts w:asciiTheme="minorHAnsi" w:hAnsiTheme="minorHAnsi"/>
          <w:color w:val="FF0000"/>
        </w:rPr>
        <w:t>.</w:t>
      </w:r>
    </w:p>
    <w:p w14:paraId="54DBB526" w14:textId="77777777" w:rsidR="00EF1717" w:rsidRPr="00EF1717" w:rsidRDefault="00EF1717" w:rsidP="00EF1717"/>
    <w:tbl>
      <w:tblPr>
        <w:tblStyle w:val="TableGrid"/>
        <w:tblW w:w="0" w:type="auto"/>
        <w:tblLook w:val="04A0" w:firstRow="1" w:lastRow="0" w:firstColumn="1" w:lastColumn="0" w:noHBand="0" w:noVBand="1"/>
      </w:tblPr>
      <w:tblGrid>
        <w:gridCol w:w="3775"/>
        <w:gridCol w:w="6439"/>
      </w:tblGrid>
      <w:tr w:rsidR="00440ACE" w:rsidRPr="00227AC8" w14:paraId="046293B4" w14:textId="77777777" w:rsidTr="00B032F2">
        <w:tc>
          <w:tcPr>
            <w:tcW w:w="3775" w:type="dxa"/>
          </w:tcPr>
          <w:p w14:paraId="702FF44E"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316ECCD4" w14:textId="7B561E6A" w:rsidR="00F02706" w:rsidRPr="00227AC8" w:rsidRDefault="00B032F2" w:rsidP="00CD3995">
            <w:pPr>
              <w:rPr>
                <w:sz w:val="24"/>
                <w:szCs w:val="24"/>
              </w:rPr>
            </w:pPr>
            <w:r w:rsidRPr="00DB225C">
              <w:rPr>
                <w:b/>
                <w:color w:val="626366" w:themeColor="text2"/>
                <w:sz w:val="20"/>
                <w:szCs w:val="20"/>
              </w:rPr>
              <w:t>Objective:</w:t>
            </w:r>
            <w:r>
              <w:rPr>
                <w:b/>
                <w:color w:val="626366" w:themeColor="text2"/>
                <w:sz w:val="20"/>
                <w:szCs w:val="20"/>
              </w:rPr>
              <w:t xml:space="preserve"> </w:t>
            </w:r>
            <w:r w:rsidR="007D4E4C" w:rsidRPr="00227AC8">
              <w:rPr>
                <w:sz w:val="24"/>
                <w:szCs w:val="24"/>
              </w:rPr>
              <w:t>5</w:t>
            </w:r>
            <w:r w:rsidR="00F02706" w:rsidRPr="00227AC8">
              <w:rPr>
                <w:sz w:val="24"/>
                <w:szCs w:val="24"/>
              </w:rPr>
              <w:t xml:space="preserve">.4.1, </w:t>
            </w:r>
            <w:r w:rsidR="007D4E4C" w:rsidRPr="00227AC8">
              <w:rPr>
                <w:sz w:val="24"/>
                <w:szCs w:val="24"/>
              </w:rPr>
              <w:t>5</w:t>
            </w:r>
            <w:r w:rsidR="00F02706" w:rsidRPr="00227AC8">
              <w:rPr>
                <w:sz w:val="24"/>
                <w:szCs w:val="24"/>
              </w:rPr>
              <w:t>.4.1 (B)</w:t>
            </w:r>
            <w:r w:rsidR="00CA3BC2">
              <w:rPr>
                <w:sz w:val="24"/>
                <w:szCs w:val="24"/>
              </w:rPr>
              <w:t>, 5.4.2 (B)</w:t>
            </w:r>
          </w:p>
          <w:p w14:paraId="56763DF4" w14:textId="05F6705B" w:rsidR="00440ACE" w:rsidRPr="00227AC8" w:rsidRDefault="00440ACE" w:rsidP="00227AC8">
            <w:pPr>
              <w:rPr>
                <w:sz w:val="24"/>
                <w:szCs w:val="24"/>
              </w:rPr>
            </w:pPr>
          </w:p>
        </w:tc>
        <w:tc>
          <w:tcPr>
            <w:tcW w:w="6439" w:type="dxa"/>
          </w:tcPr>
          <w:p w14:paraId="11339EDF" w14:textId="2F121BE6" w:rsidR="00F02706" w:rsidRPr="00227AC8" w:rsidRDefault="00440ACE" w:rsidP="00CD3995">
            <w:pPr>
              <w:rPr>
                <w:rStyle w:val="Strong"/>
                <w:b w:val="0"/>
                <w:bCs w:val="0"/>
                <w:sz w:val="24"/>
                <w:szCs w:val="24"/>
              </w:rPr>
            </w:pPr>
            <w:r w:rsidRPr="00227AC8">
              <w:rPr>
                <w:b/>
                <w:bCs/>
                <w:sz w:val="24"/>
                <w:szCs w:val="24"/>
              </w:rPr>
              <w:t>Task (read aloud):</w:t>
            </w:r>
            <w:r w:rsidRPr="00227AC8">
              <w:rPr>
                <w:sz w:val="24"/>
                <w:szCs w:val="24"/>
              </w:rPr>
              <w:t xml:space="preserve"> </w:t>
            </w:r>
            <w:r w:rsidR="00F02706" w:rsidRPr="00227AC8">
              <w:rPr>
                <w:sz w:val="24"/>
                <w:szCs w:val="24"/>
              </w:rPr>
              <w:t>Extricate</w:t>
            </w:r>
            <w:r w:rsidR="00F02706" w:rsidRPr="00227AC8">
              <w:rPr>
                <w:spacing w:val="-2"/>
                <w:sz w:val="24"/>
                <w:szCs w:val="24"/>
              </w:rPr>
              <w:t xml:space="preserve"> </w:t>
            </w:r>
            <w:r w:rsidR="00F02706" w:rsidRPr="00227AC8">
              <w:rPr>
                <w:sz w:val="24"/>
                <w:szCs w:val="24"/>
              </w:rPr>
              <w:t>a</w:t>
            </w:r>
            <w:r w:rsidR="00F02706" w:rsidRPr="00227AC8">
              <w:rPr>
                <w:spacing w:val="-1"/>
                <w:sz w:val="24"/>
                <w:szCs w:val="24"/>
              </w:rPr>
              <w:t xml:space="preserve"> </w:t>
            </w:r>
            <w:r w:rsidR="00F02706" w:rsidRPr="00227AC8">
              <w:rPr>
                <w:sz w:val="24"/>
                <w:szCs w:val="24"/>
              </w:rPr>
              <w:t>victim</w:t>
            </w:r>
            <w:r w:rsidR="00F02706" w:rsidRPr="00227AC8">
              <w:rPr>
                <w:spacing w:val="-3"/>
                <w:sz w:val="24"/>
                <w:szCs w:val="24"/>
              </w:rPr>
              <w:t xml:space="preserve"> </w:t>
            </w:r>
            <w:r w:rsidR="00F02706" w:rsidRPr="00227AC8">
              <w:rPr>
                <w:sz w:val="24"/>
                <w:szCs w:val="24"/>
              </w:rPr>
              <w:t>entrapped</w:t>
            </w:r>
            <w:r w:rsidR="00F02706" w:rsidRPr="00227AC8">
              <w:rPr>
                <w:spacing w:val="-1"/>
                <w:sz w:val="24"/>
                <w:szCs w:val="24"/>
              </w:rPr>
              <w:t xml:space="preserve"> </w:t>
            </w:r>
            <w:r w:rsidR="00F02706" w:rsidRPr="00227AC8">
              <w:rPr>
                <w:sz w:val="24"/>
                <w:szCs w:val="24"/>
              </w:rPr>
              <w:t>in</w:t>
            </w:r>
            <w:r w:rsidR="00F02706" w:rsidRPr="00227AC8">
              <w:rPr>
                <w:spacing w:val="-1"/>
                <w:sz w:val="24"/>
                <w:szCs w:val="24"/>
              </w:rPr>
              <w:t xml:space="preserve"> </w:t>
            </w:r>
            <w:r w:rsidR="00F02706" w:rsidRPr="00227AC8">
              <w:rPr>
                <w:sz w:val="24"/>
                <w:szCs w:val="24"/>
              </w:rPr>
              <w:t>a</w:t>
            </w:r>
            <w:r w:rsidR="00F02706" w:rsidRPr="00227AC8">
              <w:rPr>
                <w:spacing w:val="-1"/>
                <w:sz w:val="24"/>
                <w:szCs w:val="24"/>
              </w:rPr>
              <w:t xml:space="preserve"> </w:t>
            </w:r>
            <w:r w:rsidR="00F02706" w:rsidRPr="00227AC8">
              <w:rPr>
                <w:sz w:val="24"/>
                <w:szCs w:val="24"/>
              </w:rPr>
              <w:t>motor</w:t>
            </w:r>
            <w:r w:rsidR="00F02706" w:rsidRPr="00227AC8">
              <w:rPr>
                <w:spacing w:val="-1"/>
                <w:sz w:val="24"/>
                <w:szCs w:val="24"/>
              </w:rPr>
              <w:t xml:space="preserve"> </w:t>
            </w:r>
            <w:r w:rsidR="00F02706" w:rsidRPr="00227AC8">
              <w:rPr>
                <w:sz w:val="24"/>
                <w:szCs w:val="24"/>
              </w:rPr>
              <w:t>vehicle.</w:t>
            </w:r>
          </w:p>
        </w:tc>
      </w:tr>
      <w:tr w:rsidR="00440ACE" w:rsidRPr="00227AC8" w14:paraId="1FBB8BA8" w14:textId="77777777" w:rsidTr="00227AC8">
        <w:trPr>
          <w:trHeight w:val="971"/>
        </w:trPr>
        <w:tc>
          <w:tcPr>
            <w:tcW w:w="10214" w:type="dxa"/>
            <w:gridSpan w:val="2"/>
          </w:tcPr>
          <w:p w14:paraId="10261335" w14:textId="62786710" w:rsidR="00440ACE" w:rsidRPr="00227AC8" w:rsidRDefault="00440ACE" w:rsidP="00CD3995">
            <w:pPr>
              <w:rPr>
                <w:b/>
                <w:sz w:val="24"/>
                <w:szCs w:val="24"/>
              </w:rPr>
            </w:pPr>
            <w:r w:rsidRPr="00227AC8">
              <w:rPr>
                <w:b/>
                <w:sz w:val="24"/>
                <w:szCs w:val="24"/>
              </w:rPr>
              <w:t>Candidate Directive (read aloud):</w:t>
            </w:r>
            <w:r w:rsidR="00926976" w:rsidRPr="00227AC8">
              <w:rPr>
                <w:b/>
                <w:sz w:val="24"/>
                <w:szCs w:val="24"/>
              </w:rPr>
              <w:t xml:space="preserve"> </w:t>
            </w:r>
            <w:r w:rsidR="00F02706" w:rsidRPr="00227AC8">
              <w:rPr>
                <w:sz w:val="24"/>
                <w:szCs w:val="24"/>
              </w:rPr>
              <w:t>While operating as a member of an extrication team, you shall be able to extricate a victim entrapped in a vehicle so that the victim can be disentangled without undue further injury and hazards are managed.</w:t>
            </w:r>
          </w:p>
        </w:tc>
      </w:tr>
      <w:tr w:rsidR="00440ACE" w:rsidRPr="00227AC8" w14:paraId="53E8C7FF" w14:textId="77777777" w:rsidTr="00227AC8">
        <w:trPr>
          <w:trHeight w:val="1160"/>
        </w:trPr>
        <w:tc>
          <w:tcPr>
            <w:tcW w:w="10214" w:type="dxa"/>
            <w:gridSpan w:val="2"/>
          </w:tcPr>
          <w:p w14:paraId="65D5BE0C" w14:textId="2696AEC1" w:rsidR="00440ACE" w:rsidRPr="00227AC8" w:rsidRDefault="00440ACE" w:rsidP="00CD3995">
            <w:pPr>
              <w:rPr>
                <w:b/>
                <w:sz w:val="24"/>
                <w:szCs w:val="24"/>
              </w:rPr>
            </w:pPr>
            <w:r w:rsidRPr="00227AC8">
              <w:rPr>
                <w:b/>
                <w:sz w:val="24"/>
                <w:szCs w:val="24"/>
              </w:rPr>
              <w:t xml:space="preserve">NFPA Requisite skill </w:t>
            </w:r>
            <w:r w:rsidR="007D4E4C" w:rsidRPr="00227AC8">
              <w:rPr>
                <w:b/>
                <w:sz w:val="24"/>
                <w:szCs w:val="24"/>
              </w:rPr>
              <w:t>5</w:t>
            </w:r>
            <w:r w:rsidR="00F02706" w:rsidRPr="00227AC8">
              <w:rPr>
                <w:b/>
                <w:sz w:val="24"/>
                <w:szCs w:val="24"/>
              </w:rPr>
              <w:t>.4.1</w:t>
            </w:r>
            <w:r w:rsidR="008F796D">
              <w:rPr>
                <w:b/>
                <w:sz w:val="24"/>
                <w:szCs w:val="24"/>
              </w:rPr>
              <w:t>, 5.4.2</w:t>
            </w:r>
            <w:r w:rsidRPr="00227AC8">
              <w:rPr>
                <w:b/>
                <w:sz w:val="24"/>
                <w:szCs w:val="24"/>
              </w:rPr>
              <w:t>:</w:t>
            </w:r>
            <w:r w:rsidR="00926976" w:rsidRPr="00227AC8">
              <w:rPr>
                <w:b/>
                <w:sz w:val="24"/>
                <w:szCs w:val="24"/>
              </w:rPr>
              <w:t xml:space="preserve"> </w:t>
            </w:r>
            <w:r w:rsidR="00F02706" w:rsidRPr="00227AC8">
              <w:rPr>
                <w:sz w:val="24"/>
                <w:szCs w:val="24"/>
              </w:rPr>
              <w:t>The ability to operate hand and power tools used for forcible entry and rescue as designed, use cribbing and shoring material, and choose and apply appropriate techniques for moving or removing vehicle roofs, doors, windshields, windows, steering wheels or columns, and the dashboard.</w:t>
            </w:r>
          </w:p>
        </w:tc>
      </w:tr>
      <w:tr w:rsidR="00440ACE" w:rsidRPr="00227AC8" w14:paraId="1561A510" w14:textId="77777777" w:rsidTr="00227AC8">
        <w:trPr>
          <w:trHeight w:val="620"/>
        </w:trPr>
        <w:tc>
          <w:tcPr>
            <w:tcW w:w="10214" w:type="dxa"/>
            <w:gridSpan w:val="2"/>
          </w:tcPr>
          <w:p w14:paraId="6306C287" w14:textId="4F9B9FFF" w:rsidR="00440ACE" w:rsidRPr="00227AC8" w:rsidRDefault="00440ACE" w:rsidP="00CD3995">
            <w:pPr>
              <w:rPr>
                <w:b/>
                <w:sz w:val="24"/>
                <w:szCs w:val="24"/>
              </w:rPr>
            </w:pPr>
            <w:r w:rsidRPr="00227AC8">
              <w:rPr>
                <w:b/>
                <w:sz w:val="24"/>
                <w:szCs w:val="24"/>
              </w:rPr>
              <w:t>Required Equipment:</w:t>
            </w:r>
            <w:r w:rsidR="00926976" w:rsidRPr="00227AC8">
              <w:rPr>
                <w:b/>
                <w:sz w:val="24"/>
                <w:szCs w:val="24"/>
              </w:rPr>
              <w:t xml:space="preserve"> </w:t>
            </w:r>
            <w:r w:rsidR="00F02706" w:rsidRPr="00227AC8">
              <w:rPr>
                <w:sz w:val="24"/>
                <w:szCs w:val="24"/>
              </w:rPr>
              <w:t>Acquired vehicle for extrication techniques, Full PPE, hand and eye protection, stabilization and extrication tools.</w:t>
            </w:r>
          </w:p>
        </w:tc>
      </w:tr>
      <w:tr w:rsidR="00926976" w:rsidRPr="00227AC8" w14:paraId="632CE9EA" w14:textId="77777777" w:rsidTr="007D4E4C">
        <w:trPr>
          <w:trHeight w:val="260"/>
        </w:trPr>
        <w:tc>
          <w:tcPr>
            <w:tcW w:w="10214" w:type="dxa"/>
            <w:gridSpan w:val="2"/>
          </w:tcPr>
          <w:p w14:paraId="471DF42B" w14:textId="2055E2FD" w:rsidR="00926976" w:rsidRPr="00227AC8" w:rsidRDefault="00926976" w:rsidP="00CD3995">
            <w:pPr>
              <w:rPr>
                <w:b/>
                <w:sz w:val="24"/>
                <w:szCs w:val="24"/>
              </w:rPr>
            </w:pPr>
            <w:r w:rsidRPr="00227AC8">
              <w:rPr>
                <w:b/>
                <w:sz w:val="24"/>
                <w:szCs w:val="24"/>
              </w:rPr>
              <w:t xml:space="preserve">Required Personnel: </w:t>
            </w:r>
            <w:r w:rsidRPr="00227AC8">
              <w:rPr>
                <w:sz w:val="24"/>
                <w:szCs w:val="24"/>
              </w:rPr>
              <w:t>1 Assistant</w:t>
            </w:r>
          </w:p>
        </w:tc>
      </w:tr>
    </w:tbl>
    <w:p w14:paraId="1B17677A" w14:textId="77777777" w:rsidR="00CD174F" w:rsidRPr="00227AC8" w:rsidRDefault="00CD174F" w:rsidP="00287115">
      <w:pPr>
        <w:pStyle w:val="Heading2"/>
      </w:pPr>
    </w:p>
    <w:p w14:paraId="77160F61" w14:textId="77777777" w:rsidR="00CD174F" w:rsidRDefault="00CD174F">
      <w:pPr>
        <w:rPr>
          <w:rFonts w:asciiTheme="minorHAnsi" w:eastAsiaTheme="majorEastAsia" w:hAnsiTheme="minorHAnsi" w:cstheme="majorBidi"/>
          <w:color w:val="626366" w:themeColor="text2"/>
          <w:sz w:val="36"/>
          <w:szCs w:val="26"/>
        </w:rPr>
      </w:pPr>
      <w:r>
        <w:br w:type="page"/>
      </w:r>
    </w:p>
    <w:p w14:paraId="2E0A9677" w14:textId="0BC168BF" w:rsidR="005406CA" w:rsidRDefault="005406CA" w:rsidP="00287115">
      <w:pPr>
        <w:pStyle w:val="Heading2"/>
      </w:pPr>
      <w:r>
        <w:lastRenderedPageBreak/>
        <w:t xml:space="preserve">Firefighter </w:t>
      </w:r>
      <w:r w:rsidR="009E597A">
        <w:t>II</w:t>
      </w:r>
    </w:p>
    <w:p w14:paraId="15DC171E" w14:textId="77777777" w:rsidR="00EF1717" w:rsidRPr="00EF1717" w:rsidRDefault="00EF1717" w:rsidP="00EF1717"/>
    <w:p w14:paraId="673B17B6" w14:textId="376FA86D" w:rsidR="005406CA" w:rsidRDefault="005406CA" w:rsidP="001B2D5D">
      <w:pPr>
        <w:pStyle w:val="Heading3"/>
      </w:pPr>
      <w:r>
        <w:t xml:space="preserve">Rescue </w:t>
      </w:r>
      <w:r w:rsidR="00B86011">
        <w:t>O</w:t>
      </w:r>
      <w:r>
        <w:t>perations—Extrication</w:t>
      </w:r>
    </w:p>
    <w:p w14:paraId="519D1EDC" w14:textId="77777777" w:rsidR="00EF1717" w:rsidRPr="00EF1717" w:rsidRDefault="00EF1717" w:rsidP="00EF1717"/>
    <w:p w14:paraId="3D0383EE" w14:textId="4AE91FDF" w:rsidR="00B032F2" w:rsidRPr="00251939" w:rsidRDefault="005406CA" w:rsidP="00B032F2">
      <w:pPr>
        <w:rPr>
          <w:rFonts w:asciiTheme="minorHAnsi" w:hAnsiTheme="minorHAnsi"/>
          <w:color w:val="FF0000"/>
        </w:rPr>
      </w:pPr>
      <w:r w:rsidRPr="00215107">
        <w:t>Skill</w:t>
      </w:r>
      <w:r w:rsidRPr="00215107">
        <w:rPr>
          <w:spacing w:val="-2"/>
        </w:rPr>
        <w:t xml:space="preserve"> </w:t>
      </w:r>
      <w:r w:rsidRPr="00215107">
        <w:t>Sheet</w:t>
      </w:r>
      <w:r w:rsidRPr="00215107">
        <w:rPr>
          <w:spacing w:val="-3"/>
        </w:rPr>
        <w:t xml:space="preserve"> </w:t>
      </w:r>
      <w:r>
        <w:t>9</w:t>
      </w:r>
      <w:r w:rsidR="00EF1717" w:rsidRPr="00EF1717">
        <w:rPr>
          <w:highlight w:val="yellow"/>
        </w:rPr>
        <w:t xml:space="preserve"> </w:t>
      </w:r>
      <w:r w:rsidR="00EF1717" w:rsidRPr="00D820D5">
        <w:rPr>
          <w:highlight w:val="yellow"/>
        </w:rPr>
        <w:t>Local Verification</w:t>
      </w:r>
      <w:r w:rsidR="00B032F2" w:rsidRPr="00B032F2">
        <w:rPr>
          <w:rFonts w:asciiTheme="minorHAnsi" w:hAnsiTheme="minorHAnsi"/>
          <w:i/>
          <w:iCs/>
          <w:color w:val="FF0000"/>
        </w:rPr>
        <w:t xml:space="preserve"> </w:t>
      </w:r>
      <w:r w:rsidR="00B032F2" w:rsidRPr="00251939">
        <w:rPr>
          <w:rFonts w:asciiTheme="minorHAnsi" w:hAnsiTheme="minorHAnsi"/>
          <w:i/>
          <w:iCs/>
          <w:color w:val="FF0000"/>
        </w:rPr>
        <w:t>This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form 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to</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be</w:t>
      </w:r>
      <w:r w:rsidR="00B032F2" w:rsidRPr="00251939">
        <w:rPr>
          <w:rFonts w:asciiTheme="minorHAnsi" w:hAnsiTheme="minorHAnsi"/>
          <w:i/>
          <w:iCs/>
          <w:color w:val="FF0000"/>
          <w:spacing w:val="-4"/>
        </w:rPr>
        <w:t xml:space="preserve"> </w:t>
      </w:r>
      <w:r w:rsidR="00B032F2" w:rsidRPr="00251939">
        <w:rPr>
          <w:rFonts w:asciiTheme="minorHAnsi" w:hAnsiTheme="minorHAnsi"/>
          <w:i/>
          <w:iCs/>
          <w:color w:val="FF0000"/>
        </w:rPr>
        <w:t>kept</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in</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a</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retrievable</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format by</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the AHJ</w:t>
      </w:r>
      <w:r w:rsidR="00B032F2" w:rsidRPr="00251939">
        <w:rPr>
          <w:rFonts w:asciiTheme="minorHAnsi" w:hAnsiTheme="minorHAnsi"/>
          <w:color w:val="FF0000"/>
        </w:rPr>
        <w:t>.</w:t>
      </w:r>
    </w:p>
    <w:p w14:paraId="3E8B17AD" w14:textId="77777777" w:rsidR="00EF1717" w:rsidRPr="00EF1717" w:rsidRDefault="00EF1717" w:rsidP="00EF1717"/>
    <w:tbl>
      <w:tblPr>
        <w:tblStyle w:val="TableGrid"/>
        <w:tblW w:w="0" w:type="auto"/>
        <w:tblLook w:val="04A0" w:firstRow="1" w:lastRow="0" w:firstColumn="1" w:lastColumn="0" w:noHBand="0" w:noVBand="1"/>
      </w:tblPr>
      <w:tblGrid>
        <w:gridCol w:w="625"/>
        <w:gridCol w:w="4482"/>
        <w:gridCol w:w="2032"/>
        <w:gridCol w:w="768"/>
        <w:gridCol w:w="769"/>
        <w:gridCol w:w="769"/>
        <w:gridCol w:w="769"/>
      </w:tblGrid>
      <w:tr w:rsidR="00440ACE" w:rsidRPr="00BC6E52" w14:paraId="077F9E92" w14:textId="77777777" w:rsidTr="004D4B70">
        <w:tc>
          <w:tcPr>
            <w:tcW w:w="5107" w:type="dxa"/>
            <w:gridSpan w:val="2"/>
          </w:tcPr>
          <w:p w14:paraId="2E6BB443"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74EF3BBD" w14:textId="77777777" w:rsidR="00B032F2" w:rsidRPr="00227AC8" w:rsidRDefault="00B032F2" w:rsidP="00B032F2">
            <w:pPr>
              <w:rPr>
                <w:sz w:val="24"/>
                <w:szCs w:val="24"/>
              </w:rPr>
            </w:pPr>
            <w:r w:rsidRPr="00DB225C">
              <w:rPr>
                <w:b/>
                <w:color w:val="626366" w:themeColor="text2"/>
                <w:sz w:val="20"/>
                <w:szCs w:val="20"/>
              </w:rPr>
              <w:t>Objective:</w:t>
            </w:r>
            <w:r>
              <w:rPr>
                <w:b/>
                <w:color w:val="626366" w:themeColor="text2"/>
                <w:sz w:val="20"/>
                <w:szCs w:val="20"/>
              </w:rPr>
              <w:t xml:space="preserve"> </w:t>
            </w:r>
            <w:r w:rsidRPr="00227AC8">
              <w:rPr>
                <w:sz w:val="24"/>
                <w:szCs w:val="24"/>
              </w:rPr>
              <w:t>5.4.1, 5.4.1 (B)</w:t>
            </w:r>
            <w:r>
              <w:rPr>
                <w:sz w:val="24"/>
                <w:szCs w:val="24"/>
              </w:rPr>
              <w:t>, 5.4.2 (B)</w:t>
            </w:r>
          </w:p>
          <w:p w14:paraId="707AE887" w14:textId="71C1AF37" w:rsidR="00440ACE" w:rsidRPr="00BC6E52" w:rsidRDefault="00440ACE" w:rsidP="00CD3995">
            <w:pPr>
              <w:rPr>
                <w:sz w:val="24"/>
                <w:szCs w:val="24"/>
              </w:rPr>
            </w:pPr>
          </w:p>
        </w:tc>
        <w:tc>
          <w:tcPr>
            <w:tcW w:w="5107" w:type="dxa"/>
            <w:gridSpan w:val="5"/>
          </w:tcPr>
          <w:p w14:paraId="36376DE4" w14:textId="4BDD3C69" w:rsidR="00440ACE" w:rsidRPr="00BC6E52" w:rsidRDefault="00440ACE" w:rsidP="00CD3995">
            <w:pPr>
              <w:rPr>
                <w:sz w:val="24"/>
                <w:szCs w:val="24"/>
              </w:rPr>
            </w:pPr>
            <w:r w:rsidRPr="00BC6E52">
              <w:rPr>
                <w:b/>
                <w:bCs/>
                <w:sz w:val="24"/>
                <w:szCs w:val="24"/>
              </w:rPr>
              <w:t xml:space="preserve">Task: </w:t>
            </w:r>
            <w:r w:rsidR="00F02706" w:rsidRPr="00BC6E52">
              <w:rPr>
                <w:sz w:val="24"/>
                <w:szCs w:val="24"/>
              </w:rPr>
              <w:t>Extricate a victim entrapped in a motor vehicle.</w:t>
            </w:r>
          </w:p>
        </w:tc>
      </w:tr>
      <w:tr w:rsidR="005406CA" w:rsidRPr="00BC6E52" w14:paraId="1651BC42" w14:textId="77777777" w:rsidTr="004D4B70">
        <w:tc>
          <w:tcPr>
            <w:tcW w:w="625" w:type="dxa"/>
            <w:vMerge w:val="restart"/>
            <w:shd w:val="clear" w:color="auto" w:fill="auto"/>
          </w:tcPr>
          <w:p w14:paraId="4E5DAA5F" w14:textId="77777777" w:rsidR="005406CA" w:rsidRPr="00BC6E52" w:rsidRDefault="005406CA" w:rsidP="00CD3995">
            <w:pPr>
              <w:rPr>
                <w:rStyle w:val="Strong"/>
                <w:color w:val="auto"/>
                <w:sz w:val="24"/>
                <w:szCs w:val="24"/>
              </w:rPr>
            </w:pPr>
            <w:r w:rsidRPr="00BC6E52">
              <w:rPr>
                <w:rStyle w:val="Strong"/>
                <w:color w:val="auto"/>
                <w:sz w:val="24"/>
                <w:szCs w:val="24"/>
              </w:rPr>
              <w:t>NO.</w:t>
            </w:r>
          </w:p>
        </w:tc>
        <w:tc>
          <w:tcPr>
            <w:tcW w:w="6514" w:type="dxa"/>
            <w:gridSpan w:val="2"/>
            <w:vMerge w:val="restart"/>
            <w:shd w:val="clear" w:color="auto" w:fill="auto"/>
          </w:tcPr>
          <w:p w14:paraId="7A5DECBA" w14:textId="77777777" w:rsidR="005406CA" w:rsidRPr="00BC6E52" w:rsidRDefault="005406CA" w:rsidP="00CD3995">
            <w:pPr>
              <w:rPr>
                <w:rStyle w:val="Strong"/>
                <w:color w:val="auto"/>
                <w:sz w:val="24"/>
                <w:szCs w:val="24"/>
              </w:rPr>
            </w:pPr>
            <w:r w:rsidRPr="00BC6E52">
              <w:rPr>
                <w:rStyle w:val="Strong"/>
                <w:color w:val="auto"/>
                <w:sz w:val="24"/>
                <w:szCs w:val="24"/>
              </w:rPr>
              <w:t>TASK STEPS</w:t>
            </w:r>
          </w:p>
        </w:tc>
        <w:tc>
          <w:tcPr>
            <w:tcW w:w="1537" w:type="dxa"/>
            <w:gridSpan w:val="2"/>
            <w:shd w:val="clear" w:color="auto" w:fill="auto"/>
          </w:tcPr>
          <w:p w14:paraId="004FA332" w14:textId="77777777" w:rsidR="005406CA" w:rsidRPr="00BC6E52" w:rsidRDefault="005406CA" w:rsidP="00CD3995">
            <w:pPr>
              <w:jc w:val="center"/>
              <w:rPr>
                <w:rStyle w:val="Strong"/>
                <w:color w:val="auto"/>
                <w:sz w:val="24"/>
                <w:szCs w:val="24"/>
              </w:rPr>
            </w:pPr>
            <w:r w:rsidRPr="00BC6E52">
              <w:rPr>
                <w:rStyle w:val="Strong"/>
                <w:color w:val="auto"/>
                <w:sz w:val="24"/>
                <w:szCs w:val="24"/>
              </w:rPr>
              <w:t>FIRST TEST</w:t>
            </w:r>
          </w:p>
        </w:tc>
        <w:tc>
          <w:tcPr>
            <w:tcW w:w="1538" w:type="dxa"/>
            <w:gridSpan w:val="2"/>
            <w:shd w:val="clear" w:color="auto" w:fill="F3F3F4" w:themeFill="background2" w:themeFillTint="33"/>
          </w:tcPr>
          <w:p w14:paraId="0A345FF4" w14:textId="77777777" w:rsidR="005406CA" w:rsidRPr="00BC6E52" w:rsidRDefault="005406CA" w:rsidP="00CD3995">
            <w:pPr>
              <w:jc w:val="center"/>
              <w:rPr>
                <w:rStyle w:val="Strong"/>
                <w:color w:val="FFFFFF" w:themeColor="background1"/>
                <w:sz w:val="24"/>
                <w:szCs w:val="24"/>
              </w:rPr>
            </w:pPr>
            <w:r w:rsidRPr="00BC6E52">
              <w:rPr>
                <w:rStyle w:val="Strong"/>
                <w:color w:val="2F2F2F" w:themeColor="text1"/>
                <w:sz w:val="24"/>
                <w:szCs w:val="24"/>
              </w:rPr>
              <w:t>RETEST</w:t>
            </w:r>
          </w:p>
        </w:tc>
      </w:tr>
      <w:tr w:rsidR="005406CA" w:rsidRPr="00BC6E52" w14:paraId="48916DCC" w14:textId="77777777" w:rsidTr="00747386">
        <w:tc>
          <w:tcPr>
            <w:tcW w:w="625" w:type="dxa"/>
            <w:vMerge/>
          </w:tcPr>
          <w:p w14:paraId="6A9344EC" w14:textId="77777777" w:rsidR="005406CA" w:rsidRPr="00BC6E52" w:rsidRDefault="005406CA" w:rsidP="00CD3995">
            <w:pPr>
              <w:rPr>
                <w:sz w:val="24"/>
                <w:szCs w:val="24"/>
              </w:rPr>
            </w:pPr>
          </w:p>
        </w:tc>
        <w:tc>
          <w:tcPr>
            <w:tcW w:w="6514" w:type="dxa"/>
            <w:gridSpan w:val="2"/>
            <w:vMerge/>
          </w:tcPr>
          <w:p w14:paraId="2EC80580" w14:textId="77777777" w:rsidR="005406CA" w:rsidRPr="00BC6E52" w:rsidRDefault="005406CA" w:rsidP="00CD3995">
            <w:pPr>
              <w:rPr>
                <w:sz w:val="24"/>
                <w:szCs w:val="24"/>
              </w:rPr>
            </w:pPr>
          </w:p>
        </w:tc>
        <w:tc>
          <w:tcPr>
            <w:tcW w:w="768" w:type="dxa"/>
          </w:tcPr>
          <w:p w14:paraId="4A87CB54" w14:textId="7B6ABB54" w:rsidR="005406CA" w:rsidRPr="00BC6E52" w:rsidRDefault="005406CA" w:rsidP="00CD3995">
            <w:pPr>
              <w:jc w:val="center"/>
              <w:rPr>
                <w:sz w:val="24"/>
                <w:szCs w:val="24"/>
              </w:rPr>
            </w:pPr>
            <w:r w:rsidRPr="00BC6E52">
              <w:rPr>
                <w:sz w:val="24"/>
                <w:szCs w:val="24"/>
              </w:rPr>
              <w:t>Pass</w:t>
            </w:r>
          </w:p>
        </w:tc>
        <w:tc>
          <w:tcPr>
            <w:tcW w:w="769" w:type="dxa"/>
          </w:tcPr>
          <w:p w14:paraId="56902876" w14:textId="48A19275" w:rsidR="005406CA" w:rsidRPr="00BC6E52" w:rsidRDefault="005406CA" w:rsidP="00CD3995">
            <w:pPr>
              <w:jc w:val="center"/>
              <w:rPr>
                <w:sz w:val="24"/>
                <w:szCs w:val="24"/>
              </w:rPr>
            </w:pPr>
            <w:r w:rsidRPr="00BC6E52">
              <w:rPr>
                <w:sz w:val="24"/>
                <w:szCs w:val="24"/>
              </w:rPr>
              <w:t>Fail</w:t>
            </w:r>
          </w:p>
        </w:tc>
        <w:tc>
          <w:tcPr>
            <w:tcW w:w="769" w:type="dxa"/>
            <w:shd w:val="clear" w:color="auto" w:fill="F3F3F4" w:themeFill="background2" w:themeFillTint="33"/>
          </w:tcPr>
          <w:p w14:paraId="736D13A0" w14:textId="797C5F9A" w:rsidR="005406CA" w:rsidRPr="00BC6E52" w:rsidRDefault="005406CA" w:rsidP="00CD3995">
            <w:pPr>
              <w:jc w:val="center"/>
              <w:rPr>
                <w:sz w:val="24"/>
                <w:szCs w:val="24"/>
              </w:rPr>
            </w:pPr>
            <w:r w:rsidRPr="00BC6E52">
              <w:rPr>
                <w:sz w:val="24"/>
                <w:szCs w:val="24"/>
              </w:rPr>
              <w:t>Pass</w:t>
            </w:r>
          </w:p>
        </w:tc>
        <w:tc>
          <w:tcPr>
            <w:tcW w:w="769" w:type="dxa"/>
            <w:shd w:val="clear" w:color="auto" w:fill="F3F3F4" w:themeFill="background2" w:themeFillTint="33"/>
          </w:tcPr>
          <w:p w14:paraId="3A96DC62" w14:textId="336C93A1" w:rsidR="005406CA" w:rsidRPr="00BC6E52" w:rsidRDefault="005406CA" w:rsidP="00CD3995">
            <w:pPr>
              <w:jc w:val="center"/>
              <w:rPr>
                <w:sz w:val="24"/>
                <w:szCs w:val="24"/>
              </w:rPr>
            </w:pPr>
            <w:r w:rsidRPr="00BC6E52">
              <w:rPr>
                <w:sz w:val="24"/>
                <w:szCs w:val="24"/>
              </w:rPr>
              <w:t>Fail</w:t>
            </w:r>
          </w:p>
        </w:tc>
      </w:tr>
      <w:tr w:rsidR="0011441B" w:rsidRPr="00BC6E52" w14:paraId="65A376DE" w14:textId="77777777" w:rsidTr="007D4E4C">
        <w:trPr>
          <w:trHeight w:val="323"/>
        </w:trPr>
        <w:tc>
          <w:tcPr>
            <w:tcW w:w="625" w:type="dxa"/>
          </w:tcPr>
          <w:p w14:paraId="58AFDCB3" w14:textId="77777777" w:rsidR="0011441B" w:rsidRPr="00BC6E52" w:rsidRDefault="0011441B" w:rsidP="00CD3995">
            <w:pPr>
              <w:rPr>
                <w:sz w:val="24"/>
                <w:szCs w:val="24"/>
              </w:rPr>
            </w:pPr>
            <w:r w:rsidRPr="00BC6E52">
              <w:rPr>
                <w:sz w:val="24"/>
                <w:szCs w:val="24"/>
              </w:rPr>
              <w:t>1.</w:t>
            </w:r>
          </w:p>
        </w:tc>
        <w:tc>
          <w:tcPr>
            <w:tcW w:w="6514" w:type="dxa"/>
            <w:gridSpan w:val="2"/>
          </w:tcPr>
          <w:p w14:paraId="6DB29A7A" w14:textId="77777777" w:rsidR="0011441B" w:rsidRPr="00BC6E52" w:rsidRDefault="0011441B" w:rsidP="00CD3995">
            <w:pPr>
              <w:rPr>
                <w:sz w:val="24"/>
                <w:szCs w:val="24"/>
              </w:rPr>
            </w:pPr>
            <w:r w:rsidRPr="00BC6E52">
              <w:rPr>
                <w:sz w:val="24"/>
                <w:szCs w:val="24"/>
              </w:rPr>
              <w:t>Acknowledge the task assignment to evaluator.</w:t>
            </w:r>
          </w:p>
        </w:tc>
        <w:tc>
          <w:tcPr>
            <w:tcW w:w="768" w:type="dxa"/>
          </w:tcPr>
          <w:p w14:paraId="77DD1B93" w14:textId="72F61656" w:rsidR="0011441B" w:rsidRPr="00BC6E52" w:rsidRDefault="0011441B" w:rsidP="00CD3995">
            <w:pPr>
              <w:jc w:val="center"/>
              <w:rPr>
                <w:sz w:val="24"/>
                <w:szCs w:val="24"/>
              </w:rPr>
            </w:pPr>
          </w:p>
        </w:tc>
        <w:tc>
          <w:tcPr>
            <w:tcW w:w="769" w:type="dxa"/>
          </w:tcPr>
          <w:p w14:paraId="7877CDE9" w14:textId="7AED0C19" w:rsidR="0011441B" w:rsidRPr="00BC6E52" w:rsidRDefault="0011441B" w:rsidP="00CD3995">
            <w:pPr>
              <w:jc w:val="center"/>
              <w:rPr>
                <w:sz w:val="24"/>
                <w:szCs w:val="24"/>
              </w:rPr>
            </w:pPr>
          </w:p>
        </w:tc>
        <w:tc>
          <w:tcPr>
            <w:tcW w:w="769" w:type="dxa"/>
            <w:shd w:val="clear" w:color="auto" w:fill="F3F3F4" w:themeFill="background2" w:themeFillTint="33"/>
          </w:tcPr>
          <w:p w14:paraId="2723590F" w14:textId="1AE26944" w:rsidR="0011441B" w:rsidRPr="00BC6E52" w:rsidRDefault="0011441B" w:rsidP="00CD3995">
            <w:pPr>
              <w:jc w:val="center"/>
              <w:rPr>
                <w:sz w:val="24"/>
                <w:szCs w:val="24"/>
              </w:rPr>
            </w:pPr>
          </w:p>
        </w:tc>
        <w:tc>
          <w:tcPr>
            <w:tcW w:w="769" w:type="dxa"/>
            <w:shd w:val="clear" w:color="auto" w:fill="F3F3F4" w:themeFill="background2" w:themeFillTint="33"/>
          </w:tcPr>
          <w:p w14:paraId="121C6034" w14:textId="1A5DC885" w:rsidR="0011441B" w:rsidRPr="00BC6E52" w:rsidRDefault="0011441B" w:rsidP="00CD3995">
            <w:pPr>
              <w:jc w:val="center"/>
              <w:rPr>
                <w:sz w:val="24"/>
                <w:szCs w:val="24"/>
              </w:rPr>
            </w:pPr>
          </w:p>
        </w:tc>
      </w:tr>
      <w:tr w:rsidR="0011441B" w:rsidRPr="00BC6E52" w14:paraId="387BCEF9" w14:textId="77777777" w:rsidTr="007D4E4C">
        <w:trPr>
          <w:trHeight w:val="611"/>
        </w:trPr>
        <w:tc>
          <w:tcPr>
            <w:tcW w:w="625" w:type="dxa"/>
          </w:tcPr>
          <w:p w14:paraId="4B140388" w14:textId="77777777" w:rsidR="0011441B" w:rsidRPr="00BC6E52" w:rsidRDefault="0011441B" w:rsidP="00CD3995">
            <w:pPr>
              <w:rPr>
                <w:sz w:val="24"/>
                <w:szCs w:val="24"/>
              </w:rPr>
            </w:pPr>
            <w:r w:rsidRPr="00BC6E52">
              <w:rPr>
                <w:sz w:val="24"/>
                <w:szCs w:val="24"/>
              </w:rPr>
              <w:t>2.</w:t>
            </w:r>
          </w:p>
        </w:tc>
        <w:tc>
          <w:tcPr>
            <w:tcW w:w="6514" w:type="dxa"/>
            <w:gridSpan w:val="2"/>
          </w:tcPr>
          <w:p w14:paraId="59D84CED" w14:textId="64C6666C" w:rsidR="0011441B" w:rsidRPr="00BC6E52" w:rsidRDefault="00EB795C" w:rsidP="00CD3995">
            <w:pPr>
              <w:rPr>
                <w:sz w:val="24"/>
                <w:szCs w:val="24"/>
              </w:rPr>
            </w:pPr>
            <w:r w:rsidRPr="00BC6E52">
              <w:rPr>
                <w:sz w:val="24"/>
                <w:szCs w:val="24"/>
              </w:rPr>
              <w:t>S</w:t>
            </w:r>
            <w:r w:rsidR="00CA3BC2">
              <w:rPr>
                <w:sz w:val="24"/>
                <w:szCs w:val="24"/>
              </w:rPr>
              <w:t>elect</w:t>
            </w:r>
            <w:r w:rsidRPr="00BC6E52">
              <w:rPr>
                <w:sz w:val="24"/>
                <w:szCs w:val="24"/>
              </w:rPr>
              <w:t xml:space="preserve"> the required equipment needed (Full PPE, hand and eye protection, stabilization and extrication tools).</w:t>
            </w:r>
          </w:p>
        </w:tc>
        <w:tc>
          <w:tcPr>
            <w:tcW w:w="768" w:type="dxa"/>
          </w:tcPr>
          <w:p w14:paraId="5A0BF5BD" w14:textId="77777777" w:rsidR="0011441B" w:rsidRPr="00BC6E52" w:rsidRDefault="0011441B" w:rsidP="00CD3995">
            <w:pPr>
              <w:rPr>
                <w:sz w:val="24"/>
                <w:szCs w:val="24"/>
              </w:rPr>
            </w:pPr>
          </w:p>
        </w:tc>
        <w:tc>
          <w:tcPr>
            <w:tcW w:w="769" w:type="dxa"/>
          </w:tcPr>
          <w:p w14:paraId="17DF451B" w14:textId="77777777" w:rsidR="0011441B" w:rsidRPr="00BC6E52" w:rsidRDefault="0011441B" w:rsidP="00CD3995">
            <w:pPr>
              <w:jc w:val="center"/>
              <w:rPr>
                <w:sz w:val="24"/>
                <w:szCs w:val="24"/>
              </w:rPr>
            </w:pPr>
          </w:p>
        </w:tc>
        <w:tc>
          <w:tcPr>
            <w:tcW w:w="769" w:type="dxa"/>
            <w:shd w:val="clear" w:color="auto" w:fill="F3F3F4" w:themeFill="background2" w:themeFillTint="33"/>
          </w:tcPr>
          <w:p w14:paraId="6B6AD06F" w14:textId="77777777" w:rsidR="0011441B" w:rsidRPr="00BC6E52" w:rsidRDefault="0011441B" w:rsidP="00CD3995">
            <w:pPr>
              <w:jc w:val="center"/>
              <w:rPr>
                <w:sz w:val="24"/>
                <w:szCs w:val="24"/>
              </w:rPr>
            </w:pPr>
          </w:p>
        </w:tc>
        <w:tc>
          <w:tcPr>
            <w:tcW w:w="769" w:type="dxa"/>
            <w:shd w:val="clear" w:color="auto" w:fill="F3F3F4" w:themeFill="background2" w:themeFillTint="33"/>
          </w:tcPr>
          <w:p w14:paraId="7BCB11EE" w14:textId="77777777" w:rsidR="0011441B" w:rsidRPr="00BC6E52" w:rsidRDefault="0011441B" w:rsidP="00CD3995">
            <w:pPr>
              <w:jc w:val="center"/>
              <w:rPr>
                <w:sz w:val="24"/>
                <w:szCs w:val="24"/>
              </w:rPr>
            </w:pPr>
          </w:p>
        </w:tc>
      </w:tr>
      <w:tr w:rsidR="00EB795C" w:rsidRPr="00BC6E52" w14:paraId="333CA873" w14:textId="77777777" w:rsidTr="007D4E4C">
        <w:trPr>
          <w:trHeight w:val="269"/>
        </w:trPr>
        <w:tc>
          <w:tcPr>
            <w:tcW w:w="625" w:type="dxa"/>
          </w:tcPr>
          <w:p w14:paraId="00BFF583" w14:textId="52D3173C" w:rsidR="00EB795C" w:rsidRPr="00BC6E52" w:rsidRDefault="00EB795C" w:rsidP="00CD3995">
            <w:pPr>
              <w:rPr>
                <w:sz w:val="24"/>
                <w:szCs w:val="24"/>
              </w:rPr>
            </w:pPr>
            <w:r w:rsidRPr="00BC6E52">
              <w:rPr>
                <w:sz w:val="24"/>
                <w:szCs w:val="24"/>
              </w:rPr>
              <w:t>3.</w:t>
            </w:r>
          </w:p>
        </w:tc>
        <w:tc>
          <w:tcPr>
            <w:tcW w:w="6514" w:type="dxa"/>
            <w:gridSpan w:val="2"/>
          </w:tcPr>
          <w:p w14:paraId="5F3A47E7" w14:textId="231D6ECE" w:rsidR="00EB795C" w:rsidRPr="00BC6E52" w:rsidRDefault="00EB795C" w:rsidP="00CD3995">
            <w:pPr>
              <w:rPr>
                <w:sz w:val="24"/>
                <w:szCs w:val="24"/>
              </w:rPr>
            </w:pPr>
            <w:r w:rsidRPr="00BC6E52">
              <w:rPr>
                <w:sz w:val="24"/>
                <w:szCs w:val="24"/>
              </w:rPr>
              <w:t>Size up the situation to identify hazards.</w:t>
            </w:r>
          </w:p>
        </w:tc>
        <w:tc>
          <w:tcPr>
            <w:tcW w:w="768" w:type="dxa"/>
            <w:shd w:val="clear" w:color="auto" w:fill="auto"/>
          </w:tcPr>
          <w:p w14:paraId="59E5544A" w14:textId="77777777" w:rsidR="00EB795C" w:rsidRPr="00BC6E52" w:rsidRDefault="00EB795C" w:rsidP="00CD3995">
            <w:pPr>
              <w:rPr>
                <w:sz w:val="24"/>
                <w:szCs w:val="24"/>
              </w:rPr>
            </w:pPr>
          </w:p>
        </w:tc>
        <w:tc>
          <w:tcPr>
            <w:tcW w:w="769" w:type="dxa"/>
            <w:shd w:val="clear" w:color="auto" w:fill="auto"/>
          </w:tcPr>
          <w:p w14:paraId="4DDF8B5A" w14:textId="77777777" w:rsidR="00EB795C" w:rsidRPr="00BC6E52" w:rsidRDefault="00EB795C" w:rsidP="00CD3995">
            <w:pPr>
              <w:jc w:val="center"/>
              <w:rPr>
                <w:sz w:val="24"/>
                <w:szCs w:val="24"/>
              </w:rPr>
            </w:pPr>
          </w:p>
        </w:tc>
        <w:tc>
          <w:tcPr>
            <w:tcW w:w="769" w:type="dxa"/>
            <w:shd w:val="clear" w:color="auto" w:fill="F3F3F4" w:themeFill="background2" w:themeFillTint="33"/>
          </w:tcPr>
          <w:p w14:paraId="13F1C7D3" w14:textId="77777777" w:rsidR="00EB795C" w:rsidRPr="00BC6E52" w:rsidRDefault="00EB795C" w:rsidP="00CD3995">
            <w:pPr>
              <w:jc w:val="center"/>
              <w:rPr>
                <w:sz w:val="24"/>
                <w:szCs w:val="24"/>
              </w:rPr>
            </w:pPr>
          </w:p>
        </w:tc>
        <w:tc>
          <w:tcPr>
            <w:tcW w:w="769" w:type="dxa"/>
            <w:shd w:val="clear" w:color="auto" w:fill="F3F3F4" w:themeFill="background2" w:themeFillTint="33"/>
          </w:tcPr>
          <w:p w14:paraId="3D8BB21C" w14:textId="77777777" w:rsidR="00EB795C" w:rsidRPr="00BC6E52" w:rsidRDefault="00EB795C" w:rsidP="00CD3995">
            <w:pPr>
              <w:jc w:val="center"/>
              <w:rPr>
                <w:sz w:val="24"/>
                <w:szCs w:val="24"/>
              </w:rPr>
            </w:pPr>
          </w:p>
        </w:tc>
      </w:tr>
      <w:tr w:rsidR="00EB795C" w:rsidRPr="00BC6E52" w14:paraId="3480C592" w14:textId="77777777" w:rsidTr="007D4E4C">
        <w:trPr>
          <w:trHeight w:val="251"/>
        </w:trPr>
        <w:tc>
          <w:tcPr>
            <w:tcW w:w="625" w:type="dxa"/>
          </w:tcPr>
          <w:p w14:paraId="39171A2C" w14:textId="3E631824" w:rsidR="00EB795C" w:rsidRPr="00BC6E52" w:rsidRDefault="00EB795C" w:rsidP="00CD3995">
            <w:pPr>
              <w:rPr>
                <w:sz w:val="24"/>
                <w:szCs w:val="24"/>
              </w:rPr>
            </w:pPr>
            <w:r w:rsidRPr="00BC6E52">
              <w:rPr>
                <w:sz w:val="24"/>
                <w:szCs w:val="24"/>
              </w:rPr>
              <w:t>4.</w:t>
            </w:r>
          </w:p>
        </w:tc>
        <w:tc>
          <w:tcPr>
            <w:tcW w:w="6514" w:type="dxa"/>
            <w:gridSpan w:val="2"/>
          </w:tcPr>
          <w:p w14:paraId="4653CE05" w14:textId="3B308E9B" w:rsidR="00EB795C" w:rsidRPr="00BC6E52" w:rsidRDefault="00EB795C" w:rsidP="00CD3995">
            <w:pPr>
              <w:rPr>
                <w:sz w:val="24"/>
                <w:szCs w:val="24"/>
              </w:rPr>
            </w:pPr>
            <w:r w:rsidRPr="00BC6E52">
              <w:rPr>
                <w:sz w:val="24"/>
                <w:szCs w:val="24"/>
              </w:rPr>
              <w:t>Stabilize a vehicle using cribbing and shoring material.</w:t>
            </w:r>
          </w:p>
        </w:tc>
        <w:tc>
          <w:tcPr>
            <w:tcW w:w="768" w:type="dxa"/>
            <w:shd w:val="clear" w:color="auto" w:fill="auto"/>
          </w:tcPr>
          <w:p w14:paraId="18136CF6" w14:textId="77777777" w:rsidR="00EB795C" w:rsidRPr="00BC6E52" w:rsidRDefault="00EB795C" w:rsidP="00CD3995">
            <w:pPr>
              <w:rPr>
                <w:sz w:val="24"/>
                <w:szCs w:val="24"/>
              </w:rPr>
            </w:pPr>
          </w:p>
        </w:tc>
        <w:tc>
          <w:tcPr>
            <w:tcW w:w="769" w:type="dxa"/>
            <w:shd w:val="clear" w:color="auto" w:fill="auto"/>
          </w:tcPr>
          <w:p w14:paraId="3C47D65C" w14:textId="77777777" w:rsidR="00EB795C" w:rsidRPr="00BC6E52" w:rsidRDefault="00EB795C" w:rsidP="00CD3995">
            <w:pPr>
              <w:jc w:val="center"/>
              <w:rPr>
                <w:sz w:val="24"/>
                <w:szCs w:val="24"/>
              </w:rPr>
            </w:pPr>
          </w:p>
        </w:tc>
        <w:tc>
          <w:tcPr>
            <w:tcW w:w="769" w:type="dxa"/>
            <w:shd w:val="clear" w:color="auto" w:fill="F3F3F4" w:themeFill="background2" w:themeFillTint="33"/>
          </w:tcPr>
          <w:p w14:paraId="2AF75BB8" w14:textId="77777777" w:rsidR="00EB795C" w:rsidRPr="00BC6E52" w:rsidRDefault="00EB795C" w:rsidP="00CD3995">
            <w:pPr>
              <w:jc w:val="center"/>
              <w:rPr>
                <w:sz w:val="24"/>
                <w:szCs w:val="24"/>
              </w:rPr>
            </w:pPr>
          </w:p>
        </w:tc>
        <w:tc>
          <w:tcPr>
            <w:tcW w:w="769" w:type="dxa"/>
            <w:shd w:val="clear" w:color="auto" w:fill="F3F3F4" w:themeFill="background2" w:themeFillTint="33"/>
          </w:tcPr>
          <w:p w14:paraId="6E866294" w14:textId="77777777" w:rsidR="00EB795C" w:rsidRPr="00BC6E52" w:rsidRDefault="00EB795C" w:rsidP="00CD3995">
            <w:pPr>
              <w:jc w:val="center"/>
              <w:rPr>
                <w:sz w:val="24"/>
                <w:szCs w:val="24"/>
              </w:rPr>
            </w:pPr>
          </w:p>
        </w:tc>
      </w:tr>
      <w:tr w:rsidR="00EB795C" w:rsidRPr="00BC6E52" w14:paraId="33553F5E" w14:textId="77777777" w:rsidTr="007D4E4C">
        <w:trPr>
          <w:trHeight w:val="539"/>
        </w:trPr>
        <w:tc>
          <w:tcPr>
            <w:tcW w:w="625" w:type="dxa"/>
          </w:tcPr>
          <w:p w14:paraId="4B284AFB" w14:textId="1DECFDCE" w:rsidR="00EB795C" w:rsidRPr="00BC6E52" w:rsidRDefault="00EB795C" w:rsidP="00CD3995">
            <w:pPr>
              <w:rPr>
                <w:sz w:val="24"/>
                <w:szCs w:val="24"/>
              </w:rPr>
            </w:pPr>
            <w:r w:rsidRPr="00BC6E52">
              <w:rPr>
                <w:sz w:val="24"/>
                <w:szCs w:val="24"/>
              </w:rPr>
              <w:t>5.</w:t>
            </w:r>
          </w:p>
        </w:tc>
        <w:tc>
          <w:tcPr>
            <w:tcW w:w="6514" w:type="dxa"/>
            <w:gridSpan w:val="2"/>
          </w:tcPr>
          <w:p w14:paraId="63D149F6" w14:textId="50DBABDF" w:rsidR="00EB795C" w:rsidRPr="00BC6E52" w:rsidRDefault="00EB795C" w:rsidP="00CD3995">
            <w:pPr>
              <w:rPr>
                <w:sz w:val="24"/>
                <w:szCs w:val="24"/>
              </w:rPr>
            </w:pPr>
            <w:r w:rsidRPr="00BC6E52">
              <w:rPr>
                <w:sz w:val="24"/>
                <w:szCs w:val="24"/>
              </w:rPr>
              <w:t>Operate both hand and power extrication tools in a safe and efficient manner.</w:t>
            </w:r>
          </w:p>
        </w:tc>
        <w:tc>
          <w:tcPr>
            <w:tcW w:w="768" w:type="dxa"/>
            <w:shd w:val="clear" w:color="auto" w:fill="auto"/>
          </w:tcPr>
          <w:p w14:paraId="6F0F46D8" w14:textId="77777777" w:rsidR="00EB795C" w:rsidRPr="00BC6E52" w:rsidRDefault="00EB795C" w:rsidP="00CD3995">
            <w:pPr>
              <w:rPr>
                <w:sz w:val="24"/>
                <w:szCs w:val="24"/>
              </w:rPr>
            </w:pPr>
          </w:p>
        </w:tc>
        <w:tc>
          <w:tcPr>
            <w:tcW w:w="769" w:type="dxa"/>
            <w:shd w:val="clear" w:color="auto" w:fill="auto"/>
          </w:tcPr>
          <w:p w14:paraId="381DBC90" w14:textId="77777777" w:rsidR="00EB795C" w:rsidRPr="00BC6E52" w:rsidRDefault="00EB795C" w:rsidP="00CD3995">
            <w:pPr>
              <w:jc w:val="center"/>
              <w:rPr>
                <w:sz w:val="24"/>
                <w:szCs w:val="24"/>
              </w:rPr>
            </w:pPr>
          </w:p>
        </w:tc>
        <w:tc>
          <w:tcPr>
            <w:tcW w:w="769" w:type="dxa"/>
            <w:shd w:val="clear" w:color="auto" w:fill="F3F3F4" w:themeFill="background2" w:themeFillTint="33"/>
          </w:tcPr>
          <w:p w14:paraId="67D7AFF6" w14:textId="77777777" w:rsidR="00EB795C" w:rsidRPr="00BC6E52" w:rsidRDefault="00EB795C" w:rsidP="00CD3995">
            <w:pPr>
              <w:jc w:val="center"/>
              <w:rPr>
                <w:sz w:val="24"/>
                <w:szCs w:val="24"/>
              </w:rPr>
            </w:pPr>
          </w:p>
        </w:tc>
        <w:tc>
          <w:tcPr>
            <w:tcW w:w="769" w:type="dxa"/>
            <w:shd w:val="clear" w:color="auto" w:fill="F3F3F4" w:themeFill="background2" w:themeFillTint="33"/>
          </w:tcPr>
          <w:p w14:paraId="58864D6D" w14:textId="77777777" w:rsidR="00EB795C" w:rsidRPr="00BC6E52" w:rsidRDefault="00EB795C" w:rsidP="00CD3995">
            <w:pPr>
              <w:jc w:val="center"/>
              <w:rPr>
                <w:sz w:val="24"/>
                <w:szCs w:val="24"/>
              </w:rPr>
            </w:pPr>
          </w:p>
        </w:tc>
      </w:tr>
      <w:tr w:rsidR="0011441B" w:rsidRPr="00BC6E52" w14:paraId="3823C110" w14:textId="77777777" w:rsidTr="007D4E4C">
        <w:trPr>
          <w:trHeight w:val="1691"/>
        </w:trPr>
        <w:tc>
          <w:tcPr>
            <w:tcW w:w="625" w:type="dxa"/>
          </w:tcPr>
          <w:p w14:paraId="686CBAC9" w14:textId="2DBBD7F9" w:rsidR="0011441B" w:rsidRPr="00BC6E52" w:rsidRDefault="0011441B" w:rsidP="00CD3995">
            <w:pPr>
              <w:rPr>
                <w:sz w:val="24"/>
                <w:szCs w:val="24"/>
              </w:rPr>
            </w:pPr>
            <w:r w:rsidRPr="00BC6E52">
              <w:rPr>
                <w:sz w:val="24"/>
                <w:szCs w:val="24"/>
              </w:rPr>
              <w:t>6.</w:t>
            </w:r>
          </w:p>
        </w:tc>
        <w:tc>
          <w:tcPr>
            <w:tcW w:w="6514" w:type="dxa"/>
            <w:gridSpan w:val="2"/>
          </w:tcPr>
          <w:p w14:paraId="4885C26F" w14:textId="2322D25D" w:rsidR="00EB795C" w:rsidRPr="00BC6E52" w:rsidRDefault="00EB795C" w:rsidP="00CD3995">
            <w:pPr>
              <w:rPr>
                <w:b/>
                <w:sz w:val="24"/>
                <w:szCs w:val="24"/>
              </w:rPr>
            </w:pPr>
            <w:r w:rsidRPr="00BC6E52">
              <w:rPr>
                <w:b/>
                <w:sz w:val="24"/>
                <w:szCs w:val="24"/>
              </w:rPr>
              <w:t xml:space="preserve">Perform </w:t>
            </w:r>
            <w:r w:rsidR="00CA3BC2">
              <w:rPr>
                <w:b/>
                <w:sz w:val="24"/>
                <w:szCs w:val="24"/>
              </w:rPr>
              <w:t>three</w:t>
            </w:r>
            <w:r w:rsidRPr="00BC6E52">
              <w:rPr>
                <w:b/>
                <w:sz w:val="24"/>
                <w:szCs w:val="24"/>
              </w:rPr>
              <w:t xml:space="preserve"> of the tasks below specified by evaluator. (Circle one specified):</w:t>
            </w:r>
          </w:p>
          <w:p w14:paraId="4E80F830" w14:textId="0DB23A1B" w:rsidR="00EB795C" w:rsidRPr="00BC6E52" w:rsidRDefault="00EB795C" w:rsidP="00CD3995">
            <w:pPr>
              <w:rPr>
                <w:sz w:val="24"/>
                <w:szCs w:val="24"/>
              </w:rPr>
            </w:pPr>
            <w:r w:rsidRPr="00BC6E52">
              <w:rPr>
                <w:sz w:val="24"/>
                <w:szCs w:val="24"/>
              </w:rPr>
              <w:t>a)</w:t>
            </w:r>
            <w:r w:rsidR="00747386" w:rsidRPr="00BC6E52">
              <w:rPr>
                <w:sz w:val="24"/>
                <w:szCs w:val="24"/>
              </w:rPr>
              <w:t xml:space="preserve"> </w:t>
            </w:r>
            <w:r w:rsidRPr="00BC6E52">
              <w:rPr>
                <w:sz w:val="24"/>
                <w:szCs w:val="24"/>
              </w:rPr>
              <w:t>Remove vehicle roof</w:t>
            </w:r>
          </w:p>
          <w:p w14:paraId="44BE1770" w14:textId="079F16D3" w:rsidR="00EB795C" w:rsidRPr="00BC6E52" w:rsidRDefault="00EB795C" w:rsidP="00CD3995">
            <w:pPr>
              <w:rPr>
                <w:sz w:val="24"/>
                <w:szCs w:val="24"/>
              </w:rPr>
            </w:pPr>
            <w:r w:rsidRPr="00BC6E52">
              <w:rPr>
                <w:sz w:val="24"/>
                <w:szCs w:val="24"/>
              </w:rPr>
              <w:t>b)</w:t>
            </w:r>
            <w:r w:rsidR="00747386" w:rsidRPr="00BC6E52">
              <w:rPr>
                <w:sz w:val="24"/>
                <w:szCs w:val="24"/>
              </w:rPr>
              <w:t xml:space="preserve"> </w:t>
            </w:r>
            <w:r w:rsidRPr="00BC6E52">
              <w:rPr>
                <w:sz w:val="24"/>
                <w:szCs w:val="24"/>
              </w:rPr>
              <w:t>Remove vehicle door</w:t>
            </w:r>
          </w:p>
          <w:p w14:paraId="4B9600E6" w14:textId="695DDE0F" w:rsidR="00EB795C" w:rsidRPr="00BC6E52" w:rsidRDefault="00EB795C" w:rsidP="00CD3995">
            <w:pPr>
              <w:rPr>
                <w:sz w:val="24"/>
                <w:szCs w:val="24"/>
              </w:rPr>
            </w:pPr>
            <w:r w:rsidRPr="00BC6E52">
              <w:rPr>
                <w:sz w:val="24"/>
                <w:szCs w:val="24"/>
              </w:rPr>
              <w:t>c)</w:t>
            </w:r>
            <w:r w:rsidR="00747386" w:rsidRPr="00BC6E52">
              <w:rPr>
                <w:sz w:val="24"/>
                <w:szCs w:val="24"/>
              </w:rPr>
              <w:t xml:space="preserve"> </w:t>
            </w:r>
            <w:r w:rsidRPr="00BC6E52">
              <w:rPr>
                <w:sz w:val="24"/>
                <w:szCs w:val="24"/>
              </w:rPr>
              <w:t>Remove vehicle windshield or window</w:t>
            </w:r>
          </w:p>
          <w:p w14:paraId="54AD4FE5" w14:textId="5CEDC5FA" w:rsidR="00EB795C" w:rsidRPr="00BC6E52" w:rsidRDefault="00EB795C" w:rsidP="00CD3995">
            <w:pPr>
              <w:rPr>
                <w:sz w:val="24"/>
                <w:szCs w:val="24"/>
              </w:rPr>
            </w:pPr>
            <w:r w:rsidRPr="00BC6E52">
              <w:rPr>
                <w:sz w:val="24"/>
                <w:szCs w:val="24"/>
              </w:rPr>
              <w:t>d)</w:t>
            </w:r>
            <w:r w:rsidR="00747386" w:rsidRPr="00BC6E52">
              <w:rPr>
                <w:sz w:val="24"/>
                <w:szCs w:val="24"/>
              </w:rPr>
              <w:t xml:space="preserve"> </w:t>
            </w:r>
            <w:r w:rsidRPr="00BC6E52">
              <w:rPr>
                <w:sz w:val="24"/>
                <w:szCs w:val="24"/>
              </w:rPr>
              <w:t>Remove or move vehicle steering wheel and/or column</w:t>
            </w:r>
          </w:p>
          <w:p w14:paraId="2E468F5B" w14:textId="718D5522" w:rsidR="0011441B" w:rsidRPr="00BC6E52" w:rsidRDefault="00EB795C" w:rsidP="00CD3995">
            <w:pPr>
              <w:rPr>
                <w:sz w:val="24"/>
                <w:szCs w:val="24"/>
              </w:rPr>
            </w:pPr>
            <w:r w:rsidRPr="00BC6E52">
              <w:rPr>
                <w:sz w:val="24"/>
                <w:szCs w:val="24"/>
              </w:rPr>
              <w:t>e)</w:t>
            </w:r>
            <w:r w:rsidR="00747386" w:rsidRPr="00BC6E52">
              <w:rPr>
                <w:sz w:val="24"/>
                <w:szCs w:val="24"/>
              </w:rPr>
              <w:t xml:space="preserve"> </w:t>
            </w:r>
            <w:r w:rsidRPr="00BC6E52">
              <w:rPr>
                <w:sz w:val="24"/>
                <w:szCs w:val="24"/>
              </w:rPr>
              <w:t>Move vehicle dashboard</w:t>
            </w:r>
          </w:p>
        </w:tc>
        <w:tc>
          <w:tcPr>
            <w:tcW w:w="768" w:type="dxa"/>
            <w:shd w:val="clear" w:color="auto" w:fill="auto"/>
          </w:tcPr>
          <w:p w14:paraId="63F663D5" w14:textId="77777777" w:rsidR="0011441B" w:rsidRPr="00BC6E52" w:rsidRDefault="0011441B" w:rsidP="00CD3995">
            <w:pPr>
              <w:rPr>
                <w:sz w:val="24"/>
                <w:szCs w:val="24"/>
              </w:rPr>
            </w:pPr>
          </w:p>
        </w:tc>
        <w:tc>
          <w:tcPr>
            <w:tcW w:w="769" w:type="dxa"/>
            <w:shd w:val="clear" w:color="auto" w:fill="auto"/>
          </w:tcPr>
          <w:p w14:paraId="7E60D10B" w14:textId="77777777" w:rsidR="0011441B" w:rsidRPr="00BC6E52" w:rsidRDefault="0011441B" w:rsidP="00CD3995">
            <w:pPr>
              <w:jc w:val="center"/>
              <w:rPr>
                <w:sz w:val="24"/>
                <w:szCs w:val="24"/>
              </w:rPr>
            </w:pPr>
          </w:p>
        </w:tc>
        <w:tc>
          <w:tcPr>
            <w:tcW w:w="769" w:type="dxa"/>
            <w:shd w:val="clear" w:color="auto" w:fill="F3F3F4" w:themeFill="background2" w:themeFillTint="33"/>
          </w:tcPr>
          <w:p w14:paraId="63409E10" w14:textId="77777777" w:rsidR="0011441B" w:rsidRPr="00BC6E52" w:rsidRDefault="0011441B" w:rsidP="00CD3995">
            <w:pPr>
              <w:jc w:val="center"/>
              <w:rPr>
                <w:sz w:val="24"/>
                <w:szCs w:val="24"/>
              </w:rPr>
            </w:pPr>
          </w:p>
        </w:tc>
        <w:tc>
          <w:tcPr>
            <w:tcW w:w="769" w:type="dxa"/>
            <w:shd w:val="clear" w:color="auto" w:fill="F3F3F4" w:themeFill="background2" w:themeFillTint="33"/>
          </w:tcPr>
          <w:p w14:paraId="40FCAA72" w14:textId="77777777" w:rsidR="0011441B" w:rsidRPr="00BC6E52" w:rsidRDefault="0011441B" w:rsidP="00CD3995">
            <w:pPr>
              <w:jc w:val="center"/>
              <w:rPr>
                <w:sz w:val="24"/>
                <w:szCs w:val="24"/>
              </w:rPr>
            </w:pPr>
          </w:p>
        </w:tc>
      </w:tr>
      <w:tr w:rsidR="00EB795C" w:rsidRPr="00BC6E52" w14:paraId="5FFC4D83" w14:textId="77777777" w:rsidTr="007D4E4C">
        <w:trPr>
          <w:trHeight w:val="539"/>
        </w:trPr>
        <w:tc>
          <w:tcPr>
            <w:tcW w:w="625" w:type="dxa"/>
          </w:tcPr>
          <w:p w14:paraId="4EB260FF" w14:textId="3F9E28CA" w:rsidR="00EB795C" w:rsidRPr="00BC6E52" w:rsidRDefault="00EB795C" w:rsidP="00CD3995">
            <w:pPr>
              <w:rPr>
                <w:sz w:val="24"/>
                <w:szCs w:val="24"/>
              </w:rPr>
            </w:pPr>
            <w:r w:rsidRPr="00BC6E52">
              <w:rPr>
                <w:sz w:val="24"/>
                <w:szCs w:val="24"/>
              </w:rPr>
              <w:t>7.</w:t>
            </w:r>
          </w:p>
        </w:tc>
        <w:tc>
          <w:tcPr>
            <w:tcW w:w="6514" w:type="dxa"/>
            <w:gridSpan w:val="2"/>
          </w:tcPr>
          <w:p w14:paraId="2C3FFCD7" w14:textId="318FA294" w:rsidR="00EB795C" w:rsidRPr="00BC6E52" w:rsidRDefault="00EB795C" w:rsidP="00CD3995">
            <w:pPr>
              <w:tabs>
                <w:tab w:val="left" w:pos="1080"/>
              </w:tabs>
              <w:rPr>
                <w:sz w:val="24"/>
                <w:szCs w:val="24"/>
              </w:rPr>
            </w:pPr>
            <w:r w:rsidRPr="00BC6E52">
              <w:rPr>
                <w:sz w:val="24"/>
                <w:szCs w:val="24"/>
              </w:rPr>
              <w:t>Perform extrication techniques so that the victim can be disentangled without undue further injury.</w:t>
            </w:r>
          </w:p>
        </w:tc>
        <w:tc>
          <w:tcPr>
            <w:tcW w:w="768" w:type="dxa"/>
            <w:shd w:val="clear" w:color="auto" w:fill="auto"/>
          </w:tcPr>
          <w:p w14:paraId="2DD394A8" w14:textId="77777777" w:rsidR="00EB795C" w:rsidRPr="00BC6E52" w:rsidRDefault="00EB795C" w:rsidP="00CD3995">
            <w:pPr>
              <w:rPr>
                <w:sz w:val="24"/>
                <w:szCs w:val="24"/>
              </w:rPr>
            </w:pPr>
          </w:p>
        </w:tc>
        <w:tc>
          <w:tcPr>
            <w:tcW w:w="769" w:type="dxa"/>
            <w:shd w:val="clear" w:color="auto" w:fill="auto"/>
          </w:tcPr>
          <w:p w14:paraId="28FAAEA0" w14:textId="77777777" w:rsidR="00EB795C" w:rsidRPr="00BC6E52" w:rsidRDefault="00EB795C" w:rsidP="00CD3995">
            <w:pPr>
              <w:jc w:val="center"/>
              <w:rPr>
                <w:sz w:val="24"/>
                <w:szCs w:val="24"/>
              </w:rPr>
            </w:pPr>
          </w:p>
        </w:tc>
        <w:tc>
          <w:tcPr>
            <w:tcW w:w="769" w:type="dxa"/>
            <w:shd w:val="clear" w:color="auto" w:fill="F3F3F4" w:themeFill="background2" w:themeFillTint="33"/>
          </w:tcPr>
          <w:p w14:paraId="3409EF71" w14:textId="77777777" w:rsidR="00EB795C" w:rsidRPr="00BC6E52" w:rsidRDefault="00EB795C" w:rsidP="00CD3995">
            <w:pPr>
              <w:jc w:val="center"/>
              <w:rPr>
                <w:sz w:val="24"/>
                <w:szCs w:val="24"/>
              </w:rPr>
            </w:pPr>
          </w:p>
        </w:tc>
        <w:tc>
          <w:tcPr>
            <w:tcW w:w="769" w:type="dxa"/>
            <w:shd w:val="clear" w:color="auto" w:fill="F3F3F4" w:themeFill="background2" w:themeFillTint="33"/>
          </w:tcPr>
          <w:p w14:paraId="7C33882E" w14:textId="77777777" w:rsidR="00EB795C" w:rsidRPr="00BC6E52" w:rsidRDefault="00EB795C" w:rsidP="00CD3995">
            <w:pPr>
              <w:jc w:val="center"/>
              <w:rPr>
                <w:sz w:val="24"/>
                <w:szCs w:val="24"/>
              </w:rPr>
            </w:pPr>
          </w:p>
        </w:tc>
      </w:tr>
      <w:tr w:rsidR="00EB795C" w:rsidRPr="00BC6E52" w14:paraId="653288E0" w14:textId="77777777" w:rsidTr="007D4E4C">
        <w:trPr>
          <w:trHeight w:val="251"/>
        </w:trPr>
        <w:tc>
          <w:tcPr>
            <w:tcW w:w="625" w:type="dxa"/>
          </w:tcPr>
          <w:p w14:paraId="6D367DB8" w14:textId="798D4867" w:rsidR="00EB795C" w:rsidRPr="00BC6E52" w:rsidRDefault="00EB795C" w:rsidP="00CD3995">
            <w:pPr>
              <w:rPr>
                <w:sz w:val="24"/>
                <w:szCs w:val="24"/>
              </w:rPr>
            </w:pPr>
            <w:r w:rsidRPr="00BC6E52">
              <w:rPr>
                <w:sz w:val="24"/>
                <w:szCs w:val="24"/>
              </w:rPr>
              <w:t>8.</w:t>
            </w:r>
          </w:p>
        </w:tc>
        <w:tc>
          <w:tcPr>
            <w:tcW w:w="6514" w:type="dxa"/>
            <w:gridSpan w:val="2"/>
          </w:tcPr>
          <w:p w14:paraId="5E81E198" w14:textId="3C1F9B38" w:rsidR="00EB795C" w:rsidRPr="00BC6E52" w:rsidRDefault="00EB795C" w:rsidP="00CD3995">
            <w:pPr>
              <w:rPr>
                <w:sz w:val="24"/>
                <w:szCs w:val="24"/>
              </w:rPr>
            </w:pPr>
            <w:r w:rsidRPr="00BC6E52">
              <w:rPr>
                <w:sz w:val="24"/>
                <w:szCs w:val="24"/>
              </w:rPr>
              <w:t>Notify evaluator when task is complete.</w:t>
            </w:r>
          </w:p>
        </w:tc>
        <w:tc>
          <w:tcPr>
            <w:tcW w:w="768" w:type="dxa"/>
            <w:shd w:val="clear" w:color="auto" w:fill="auto"/>
          </w:tcPr>
          <w:p w14:paraId="37B877D5" w14:textId="77777777" w:rsidR="00EB795C" w:rsidRPr="00BC6E52" w:rsidRDefault="00EB795C" w:rsidP="00CD3995">
            <w:pPr>
              <w:rPr>
                <w:sz w:val="24"/>
                <w:szCs w:val="24"/>
              </w:rPr>
            </w:pPr>
          </w:p>
        </w:tc>
        <w:tc>
          <w:tcPr>
            <w:tcW w:w="769" w:type="dxa"/>
            <w:shd w:val="clear" w:color="auto" w:fill="auto"/>
          </w:tcPr>
          <w:p w14:paraId="3ADA0AA2" w14:textId="77777777" w:rsidR="00EB795C" w:rsidRPr="00BC6E52" w:rsidRDefault="00EB795C" w:rsidP="00CD3995">
            <w:pPr>
              <w:jc w:val="center"/>
              <w:rPr>
                <w:sz w:val="24"/>
                <w:szCs w:val="24"/>
              </w:rPr>
            </w:pPr>
          </w:p>
        </w:tc>
        <w:tc>
          <w:tcPr>
            <w:tcW w:w="769" w:type="dxa"/>
            <w:shd w:val="clear" w:color="auto" w:fill="F3F3F4" w:themeFill="background2" w:themeFillTint="33"/>
          </w:tcPr>
          <w:p w14:paraId="59D6C40A" w14:textId="77777777" w:rsidR="00EB795C" w:rsidRPr="00BC6E52" w:rsidRDefault="00EB795C" w:rsidP="00CD3995">
            <w:pPr>
              <w:jc w:val="center"/>
              <w:rPr>
                <w:sz w:val="24"/>
                <w:szCs w:val="24"/>
              </w:rPr>
            </w:pPr>
          </w:p>
        </w:tc>
        <w:tc>
          <w:tcPr>
            <w:tcW w:w="769" w:type="dxa"/>
            <w:shd w:val="clear" w:color="auto" w:fill="F3F3F4" w:themeFill="background2" w:themeFillTint="33"/>
          </w:tcPr>
          <w:p w14:paraId="1F2B8FA6" w14:textId="77777777" w:rsidR="00EB795C" w:rsidRPr="00BC6E52" w:rsidRDefault="00EB795C" w:rsidP="00CD3995">
            <w:pPr>
              <w:jc w:val="center"/>
              <w:rPr>
                <w:sz w:val="24"/>
                <w:szCs w:val="24"/>
              </w:rPr>
            </w:pPr>
          </w:p>
        </w:tc>
      </w:tr>
      <w:tr w:rsidR="0011441B" w:rsidRPr="00292196" w14:paraId="7DF7BEE8" w14:textId="77777777" w:rsidTr="007D4E4C">
        <w:trPr>
          <w:trHeight w:val="269"/>
        </w:trPr>
        <w:tc>
          <w:tcPr>
            <w:tcW w:w="625" w:type="dxa"/>
          </w:tcPr>
          <w:p w14:paraId="05B9AFF1" w14:textId="77777777" w:rsidR="0011441B" w:rsidRPr="00BC6E52" w:rsidRDefault="0011441B" w:rsidP="00CD3995">
            <w:pPr>
              <w:rPr>
                <w:sz w:val="24"/>
                <w:szCs w:val="24"/>
              </w:rPr>
            </w:pPr>
          </w:p>
        </w:tc>
        <w:tc>
          <w:tcPr>
            <w:tcW w:w="6514" w:type="dxa"/>
            <w:gridSpan w:val="2"/>
          </w:tcPr>
          <w:p w14:paraId="3F9F62AE" w14:textId="33997BA7" w:rsidR="0011441B" w:rsidRPr="00292196" w:rsidRDefault="0011441B" w:rsidP="00CD3995">
            <w:pPr>
              <w:rPr>
                <w:b/>
                <w:bCs/>
                <w:sz w:val="24"/>
                <w:szCs w:val="24"/>
              </w:rPr>
            </w:pPr>
            <w:r w:rsidRPr="00292196">
              <w:rPr>
                <w:b/>
                <w:bCs/>
                <w:sz w:val="24"/>
                <w:szCs w:val="24"/>
              </w:rPr>
              <w:t xml:space="preserve">Did candidate complete skill swiftly, safely, and with </w:t>
            </w:r>
            <w:r w:rsidR="00C81A77">
              <w:rPr>
                <w:b/>
                <w:bCs/>
                <w:sz w:val="24"/>
                <w:szCs w:val="24"/>
              </w:rPr>
              <w:t>competence</w:t>
            </w:r>
            <w:r w:rsidRPr="00292196">
              <w:rPr>
                <w:b/>
                <w:bCs/>
                <w:sz w:val="24"/>
                <w:szCs w:val="24"/>
              </w:rPr>
              <w:t>?</w:t>
            </w:r>
          </w:p>
        </w:tc>
        <w:tc>
          <w:tcPr>
            <w:tcW w:w="768" w:type="dxa"/>
            <w:shd w:val="clear" w:color="auto" w:fill="auto"/>
          </w:tcPr>
          <w:p w14:paraId="6099748A" w14:textId="77777777" w:rsidR="0011441B" w:rsidRPr="00292196" w:rsidRDefault="0011441B" w:rsidP="00CD3995">
            <w:pPr>
              <w:rPr>
                <w:sz w:val="24"/>
                <w:szCs w:val="24"/>
              </w:rPr>
            </w:pPr>
          </w:p>
        </w:tc>
        <w:tc>
          <w:tcPr>
            <w:tcW w:w="769" w:type="dxa"/>
            <w:shd w:val="clear" w:color="auto" w:fill="auto"/>
          </w:tcPr>
          <w:p w14:paraId="7A18CF56" w14:textId="77777777" w:rsidR="0011441B" w:rsidRPr="00292196" w:rsidRDefault="0011441B" w:rsidP="00CD3995">
            <w:pPr>
              <w:jc w:val="center"/>
              <w:rPr>
                <w:sz w:val="24"/>
                <w:szCs w:val="24"/>
              </w:rPr>
            </w:pPr>
          </w:p>
        </w:tc>
        <w:tc>
          <w:tcPr>
            <w:tcW w:w="769" w:type="dxa"/>
            <w:shd w:val="clear" w:color="auto" w:fill="F3F3F4" w:themeFill="background2" w:themeFillTint="33"/>
          </w:tcPr>
          <w:p w14:paraId="24D70417" w14:textId="77777777" w:rsidR="0011441B" w:rsidRPr="00292196" w:rsidRDefault="0011441B" w:rsidP="00CD3995">
            <w:pPr>
              <w:jc w:val="center"/>
              <w:rPr>
                <w:sz w:val="24"/>
                <w:szCs w:val="24"/>
              </w:rPr>
            </w:pPr>
          </w:p>
        </w:tc>
        <w:tc>
          <w:tcPr>
            <w:tcW w:w="769" w:type="dxa"/>
            <w:shd w:val="clear" w:color="auto" w:fill="F3F3F4" w:themeFill="background2" w:themeFillTint="33"/>
          </w:tcPr>
          <w:p w14:paraId="67C4A4EB" w14:textId="77777777" w:rsidR="0011441B" w:rsidRPr="00292196" w:rsidRDefault="0011441B" w:rsidP="00CD3995">
            <w:pPr>
              <w:jc w:val="center"/>
              <w:rPr>
                <w:sz w:val="24"/>
                <w:szCs w:val="24"/>
              </w:rPr>
            </w:pPr>
          </w:p>
        </w:tc>
      </w:tr>
    </w:tbl>
    <w:p w14:paraId="2A0827E3" w14:textId="6F18A4CF" w:rsidR="00EF1717" w:rsidRPr="004C07CB" w:rsidRDefault="00B032F2" w:rsidP="00EF1717">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EF1717" w:rsidRPr="004C07CB">
        <w:rPr>
          <w:rFonts w:asciiTheme="minorHAnsi" w:eastAsiaTheme="majorEastAsia" w:hAnsiTheme="minorHAnsi" w:cstheme="majorBidi"/>
          <w:iCs/>
          <w:color w:val="636363" w:themeColor="text1" w:themeTint="BF"/>
          <w:spacing w:val="-1"/>
          <w:sz w:val="24"/>
        </w:rPr>
        <w:t>Evaluator/candidate</w:t>
      </w:r>
      <w:r w:rsidR="00EF1717" w:rsidRPr="004C07CB">
        <w:rPr>
          <w:rFonts w:asciiTheme="minorHAnsi" w:eastAsiaTheme="majorEastAsia" w:hAnsiTheme="minorHAnsi" w:cstheme="majorBidi"/>
          <w:iCs/>
          <w:color w:val="636363" w:themeColor="text1" w:themeTint="BF"/>
          <w:spacing w:val="-6"/>
          <w:sz w:val="24"/>
        </w:rPr>
        <w:t xml:space="preserve"> </w:t>
      </w:r>
      <w:r w:rsidR="00EF1717" w:rsidRPr="004C07CB">
        <w:rPr>
          <w:rFonts w:asciiTheme="minorHAnsi" w:eastAsiaTheme="majorEastAsia" w:hAnsiTheme="minorHAnsi" w:cstheme="majorBidi"/>
          <w:iCs/>
          <w:color w:val="636363" w:themeColor="text1" w:themeTint="BF"/>
          <w:sz w:val="24"/>
        </w:rPr>
        <w:t>comments:</w:t>
      </w:r>
      <w:r w:rsidR="00EF1717">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15EEF96C" w14:textId="77777777" w:rsidR="00EF1717" w:rsidRPr="004C07CB" w:rsidRDefault="00EF1717" w:rsidP="00EF1717"/>
    <w:p w14:paraId="2D43C04C" w14:textId="77777777" w:rsidR="00EF1717" w:rsidRPr="004C07CB" w:rsidRDefault="00EF1717" w:rsidP="00EF1717">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1B34EF24" w14:textId="77777777" w:rsidR="00EF1717" w:rsidRPr="004C07CB" w:rsidRDefault="00EF1717" w:rsidP="00EF1717">
      <w:r>
        <w:t>AHJ’S</w:t>
      </w:r>
      <w:r w:rsidRPr="004C07CB">
        <w:t xml:space="preserve"> signature</w:t>
      </w:r>
      <w:r>
        <w:tab/>
      </w:r>
      <w:r>
        <w:tab/>
      </w:r>
      <w:r>
        <w:tab/>
      </w:r>
      <w:r>
        <w:tab/>
        <w:t>AHJ NAME - PRINTED</w:t>
      </w:r>
    </w:p>
    <w:p w14:paraId="1811301F" w14:textId="77777777" w:rsidR="00EF1717" w:rsidRPr="004C07CB" w:rsidRDefault="00EF1717" w:rsidP="00EF1717"/>
    <w:p w14:paraId="666FCF1B" w14:textId="77777777" w:rsidR="00EF1717" w:rsidRPr="004C07CB" w:rsidRDefault="00EF1717" w:rsidP="00EF1717">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14:paraId="6A692156" w14:textId="77777777" w:rsidR="00EF1717" w:rsidRPr="004C07CB" w:rsidRDefault="00EF1717" w:rsidP="00EF1717">
      <w:r w:rsidRPr="004C07CB">
        <w:t>Candidate’s signature</w:t>
      </w:r>
    </w:p>
    <w:p w14:paraId="5E30DAF9" w14:textId="77777777" w:rsidR="00EF1717" w:rsidRDefault="00EF1717" w:rsidP="00EF1717">
      <w:pPr>
        <w:rPr>
          <w:rFonts w:asciiTheme="minorHAnsi" w:hAnsiTheme="minorHAnsi"/>
          <w:i/>
          <w:iCs/>
        </w:rPr>
      </w:pPr>
    </w:p>
    <w:p w14:paraId="134D7088" w14:textId="77777777" w:rsidR="00EF1717" w:rsidRPr="00251939" w:rsidRDefault="00EF1717" w:rsidP="00EF1717">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14:paraId="390EBE80" w14:textId="77777777" w:rsidR="001E0D56" w:rsidRDefault="00EF1717" w:rsidP="001E0D56">
      <w:pPr>
        <w:pStyle w:val="Heading2"/>
      </w:pPr>
      <w:r>
        <w:br w:type="page"/>
      </w:r>
      <w:r w:rsidR="001E0D56">
        <w:lastRenderedPageBreak/>
        <w:t>Firefighter II</w:t>
      </w:r>
    </w:p>
    <w:p w14:paraId="4F3DACBB" w14:textId="77777777" w:rsidR="00B86011" w:rsidRPr="00B86011" w:rsidRDefault="00B86011" w:rsidP="00B86011"/>
    <w:p w14:paraId="391F22D4" w14:textId="4B4C94F4" w:rsidR="00440ACE" w:rsidRDefault="00EB795C" w:rsidP="001B2D5D">
      <w:pPr>
        <w:pStyle w:val="Heading3"/>
      </w:pPr>
      <w:r>
        <w:t xml:space="preserve">Assist </w:t>
      </w:r>
      <w:r w:rsidR="00B86011">
        <w:t>R</w:t>
      </w:r>
      <w:r w:rsidR="00747386">
        <w:t xml:space="preserve">escue </w:t>
      </w:r>
      <w:r w:rsidR="00B86011">
        <w:t>O</w:t>
      </w:r>
      <w:r w:rsidR="00747386">
        <w:t>peration</w:t>
      </w:r>
      <w:r w:rsidR="00B86011">
        <w:t xml:space="preserve"> T</w:t>
      </w:r>
      <w:r w:rsidR="00747386">
        <w:t>eams</w:t>
      </w:r>
    </w:p>
    <w:p w14:paraId="53FB2D81" w14:textId="77777777" w:rsidR="00EF1717" w:rsidRPr="00EF1717" w:rsidRDefault="00EF1717" w:rsidP="00EF1717"/>
    <w:p w14:paraId="4E73CEF2" w14:textId="660D9809" w:rsidR="00440ACE" w:rsidRDefault="00440ACE" w:rsidP="00747386">
      <w:pPr>
        <w:pStyle w:val="Heading4"/>
      </w:pPr>
      <w:r w:rsidRPr="00215107">
        <w:t>Skill</w:t>
      </w:r>
      <w:r w:rsidRPr="00215107">
        <w:rPr>
          <w:spacing w:val="-2"/>
        </w:rPr>
        <w:t xml:space="preserve"> </w:t>
      </w:r>
      <w:r w:rsidRPr="00215107">
        <w:t>Sheet</w:t>
      </w:r>
      <w:r w:rsidRPr="00215107">
        <w:rPr>
          <w:spacing w:val="-3"/>
        </w:rPr>
        <w:t xml:space="preserve"> </w:t>
      </w:r>
      <w:r w:rsidR="009278AB">
        <w:t>10</w:t>
      </w:r>
    </w:p>
    <w:p w14:paraId="328E79DF" w14:textId="77777777" w:rsidR="00EF1717" w:rsidRPr="00EF1717" w:rsidRDefault="00EF1717" w:rsidP="00EF1717"/>
    <w:tbl>
      <w:tblPr>
        <w:tblStyle w:val="TableGrid"/>
        <w:tblW w:w="0" w:type="auto"/>
        <w:tblLook w:val="04A0" w:firstRow="1" w:lastRow="0" w:firstColumn="1" w:lastColumn="0" w:noHBand="0" w:noVBand="1"/>
      </w:tblPr>
      <w:tblGrid>
        <w:gridCol w:w="3325"/>
        <w:gridCol w:w="6889"/>
      </w:tblGrid>
      <w:tr w:rsidR="00440ACE" w:rsidRPr="00EE660D" w14:paraId="009A9AFA" w14:textId="77777777" w:rsidTr="007D4E4C">
        <w:tc>
          <w:tcPr>
            <w:tcW w:w="3325" w:type="dxa"/>
          </w:tcPr>
          <w:p w14:paraId="2388C08A"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08B5E45A" w14:textId="11AB92D8" w:rsidR="00EB795C" w:rsidRPr="00EE660D" w:rsidRDefault="00B032F2" w:rsidP="00CD3995">
            <w:pPr>
              <w:rPr>
                <w:sz w:val="24"/>
                <w:szCs w:val="24"/>
              </w:rPr>
            </w:pPr>
            <w:r w:rsidRPr="00DB225C">
              <w:rPr>
                <w:b/>
                <w:color w:val="626366" w:themeColor="text2"/>
                <w:sz w:val="20"/>
                <w:szCs w:val="20"/>
              </w:rPr>
              <w:t>Objective:</w:t>
            </w:r>
            <w:r w:rsidR="00440ACE" w:rsidRPr="00EE660D">
              <w:rPr>
                <w:b/>
                <w:bCs/>
                <w:sz w:val="24"/>
                <w:szCs w:val="24"/>
              </w:rPr>
              <w:t xml:space="preserve"> </w:t>
            </w:r>
            <w:r w:rsidR="007D4E4C" w:rsidRPr="00EE660D">
              <w:rPr>
                <w:sz w:val="24"/>
                <w:szCs w:val="24"/>
              </w:rPr>
              <w:t>5</w:t>
            </w:r>
            <w:r w:rsidR="00EB795C" w:rsidRPr="00EE660D">
              <w:rPr>
                <w:sz w:val="24"/>
                <w:szCs w:val="24"/>
              </w:rPr>
              <w:t>.4.</w:t>
            </w:r>
            <w:r w:rsidR="00C30B63">
              <w:rPr>
                <w:sz w:val="24"/>
                <w:szCs w:val="24"/>
              </w:rPr>
              <w:t>2</w:t>
            </w:r>
            <w:r w:rsidR="00EB795C" w:rsidRPr="00EE660D">
              <w:rPr>
                <w:sz w:val="24"/>
                <w:szCs w:val="24"/>
              </w:rPr>
              <w:t xml:space="preserve">, </w:t>
            </w:r>
            <w:r w:rsidR="007D4E4C" w:rsidRPr="00EE660D">
              <w:rPr>
                <w:sz w:val="24"/>
                <w:szCs w:val="24"/>
              </w:rPr>
              <w:t>5</w:t>
            </w:r>
            <w:r w:rsidR="00EB795C" w:rsidRPr="00EE660D">
              <w:rPr>
                <w:sz w:val="24"/>
                <w:szCs w:val="24"/>
              </w:rPr>
              <w:t>.4.</w:t>
            </w:r>
            <w:r w:rsidR="00C30B63">
              <w:rPr>
                <w:sz w:val="24"/>
                <w:szCs w:val="24"/>
              </w:rPr>
              <w:t>2</w:t>
            </w:r>
            <w:r w:rsidR="00EB795C" w:rsidRPr="00EE660D">
              <w:rPr>
                <w:sz w:val="24"/>
                <w:szCs w:val="24"/>
              </w:rPr>
              <w:t xml:space="preserve"> (B)</w:t>
            </w:r>
          </w:p>
          <w:p w14:paraId="49175011" w14:textId="0CA78525" w:rsidR="00440ACE" w:rsidRPr="00EE660D" w:rsidRDefault="00440ACE" w:rsidP="007D4E4C">
            <w:pPr>
              <w:rPr>
                <w:sz w:val="24"/>
                <w:szCs w:val="24"/>
              </w:rPr>
            </w:pPr>
          </w:p>
        </w:tc>
        <w:tc>
          <w:tcPr>
            <w:tcW w:w="6889" w:type="dxa"/>
          </w:tcPr>
          <w:p w14:paraId="1E676BAD" w14:textId="0CBF4611" w:rsidR="00440ACE" w:rsidRPr="00EE660D" w:rsidRDefault="00440ACE" w:rsidP="00CD3995">
            <w:pPr>
              <w:rPr>
                <w:rStyle w:val="Strong"/>
                <w:b w:val="0"/>
                <w:bCs w:val="0"/>
                <w:sz w:val="24"/>
                <w:szCs w:val="24"/>
              </w:rPr>
            </w:pPr>
            <w:r w:rsidRPr="00EE660D">
              <w:rPr>
                <w:b/>
                <w:bCs/>
                <w:sz w:val="24"/>
                <w:szCs w:val="24"/>
              </w:rPr>
              <w:t>Task (read aloud):</w:t>
            </w:r>
            <w:r w:rsidRPr="00EE660D">
              <w:rPr>
                <w:sz w:val="24"/>
                <w:szCs w:val="24"/>
              </w:rPr>
              <w:t xml:space="preserve"> </w:t>
            </w:r>
            <w:r w:rsidR="00EB795C" w:rsidRPr="00EE660D">
              <w:rPr>
                <w:sz w:val="24"/>
                <w:szCs w:val="24"/>
              </w:rPr>
              <w:t>Assist a Rescue Operation team member.</w:t>
            </w:r>
          </w:p>
        </w:tc>
      </w:tr>
      <w:tr w:rsidR="00440ACE" w:rsidRPr="00EE660D" w14:paraId="331EE1FC" w14:textId="77777777" w:rsidTr="00EE660D">
        <w:trPr>
          <w:trHeight w:val="971"/>
        </w:trPr>
        <w:tc>
          <w:tcPr>
            <w:tcW w:w="10214" w:type="dxa"/>
            <w:gridSpan w:val="2"/>
          </w:tcPr>
          <w:p w14:paraId="23133682" w14:textId="6C73DEFD" w:rsidR="00EB795C" w:rsidRPr="00EE660D" w:rsidRDefault="00440ACE" w:rsidP="00CD3995">
            <w:pPr>
              <w:rPr>
                <w:b/>
                <w:sz w:val="24"/>
                <w:szCs w:val="24"/>
              </w:rPr>
            </w:pPr>
            <w:r w:rsidRPr="00EE660D">
              <w:rPr>
                <w:b/>
                <w:sz w:val="24"/>
                <w:szCs w:val="24"/>
              </w:rPr>
              <w:t>Candidate Directive (read aloud):</w:t>
            </w:r>
            <w:r w:rsidR="00747386" w:rsidRPr="00EE660D">
              <w:rPr>
                <w:b/>
                <w:sz w:val="24"/>
                <w:szCs w:val="24"/>
              </w:rPr>
              <w:t xml:space="preserve"> </w:t>
            </w:r>
            <w:r w:rsidR="00EB795C" w:rsidRPr="00EE660D">
              <w:rPr>
                <w:sz w:val="24"/>
                <w:szCs w:val="24"/>
              </w:rPr>
              <w:t>When given the name of a piece of rescue equipment, you will retrieve the item and explain how this piece of equipment is commonly utilized in a rescue operation.</w:t>
            </w:r>
          </w:p>
        </w:tc>
      </w:tr>
      <w:tr w:rsidR="00440ACE" w:rsidRPr="00EE660D" w14:paraId="6BC4C672" w14:textId="77777777" w:rsidTr="00EE660D">
        <w:trPr>
          <w:trHeight w:val="620"/>
        </w:trPr>
        <w:tc>
          <w:tcPr>
            <w:tcW w:w="10214" w:type="dxa"/>
            <w:gridSpan w:val="2"/>
          </w:tcPr>
          <w:p w14:paraId="36B8D4B4" w14:textId="786628A2" w:rsidR="00EB795C" w:rsidRPr="00EE660D" w:rsidRDefault="00440ACE" w:rsidP="00CD3995">
            <w:pPr>
              <w:rPr>
                <w:b/>
                <w:sz w:val="24"/>
                <w:szCs w:val="24"/>
              </w:rPr>
            </w:pPr>
            <w:r w:rsidRPr="00EE660D">
              <w:rPr>
                <w:b/>
                <w:sz w:val="24"/>
                <w:szCs w:val="24"/>
              </w:rPr>
              <w:t xml:space="preserve">NFPA Requisite skill </w:t>
            </w:r>
            <w:r w:rsidR="007D4E4C" w:rsidRPr="00EE660D">
              <w:rPr>
                <w:b/>
                <w:sz w:val="24"/>
                <w:szCs w:val="24"/>
              </w:rPr>
              <w:t>5</w:t>
            </w:r>
            <w:r w:rsidR="00EB795C" w:rsidRPr="00EE660D">
              <w:rPr>
                <w:b/>
                <w:sz w:val="24"/>
                <w:szCs w:val="24"/>
              </w:rPr>
              <w:t>.4.</w:t>
            </w:r>
            <w:r w:rsidR="00C30B63">
              <w:rPr>
                <w:b/>
                <w:sz w:val="24"/>
                <w:szCs w:val="24"/>
              </w:rPr>
              <w:t>2</w:t>
            </w:r>
            <w:r w:rsidR="00EB795C" w:rsidRPr="00EE660D">
              <w:rPr>
                <w:b/>
                <w:sz w:val="24"/>
                <w:szCs w:val="24"/>
              </w:rPr>
              <w:t>:</w:t>
            </w:r>
            <w:r w:rsidR="007D4E4C" w:rsidRPr="00EE660D">
              <w:rPr>
                <w:b/>
                <w:sz w:val="24"/>
                <w:szCs w:val="24"/>
              </w:rPr>
              <w:t xml:space="preserve"> </w:t>
            </w:r>
            <w:r w:rsidR="00EB795C" w:rsidRPr="00EE660D">
              <w:rPr>
                <w:sz w:val="24"/>
                <w:szCs w:val="24"/>
              </w:rPr>
              <w:t>The ability to identify and retrieve various types of rescue tools, establish public barriers, and assist rescue teams as a member of the team when assigned.</w:t>
            </w:r>
          </w:p>
        </w:tc>
      </w:tr>
      <w:tr w:rsidR="00440ACE" w:rsidRPr="00EE660D" w14:paraId="6BC520FC" w14:textId="77777777" w:rsidTr="00EE660D">
        <w:trPr>
          <w:trHeight w:val="620"/>
        </w:trPr>
        <w:tc>
          <w:tcPr>
            <w:tcW w:w="10214" w:type="dxa"/>
            <w:gridSpan w:val="2"/>
          </w:tcPr>
          <w:p w14:paraId="76FDE112" w14:textId="77777777" w:rsidR="00440ACE" w:rsidRPr="00EE660D" w:rsidRDefault="00440ACE" w:rsidP="00CD3995">
            <w:pPr>
              <w:rPr>
                <w:b/>
                <w:sz w:val="24"/>
                <w:szCs w:val="24"/>
              </w:rPr>
            </w:pPr>
            <w:r w:rsidRPr="00EE660D">
              <w:rPr>
                <w:b/>
                <w:sz w:val="24"/>
                <w:szCs w:val="24"/>
              </w:rPr>
              <w:t>Required Equipment:</w:t>
            </w:r>
          </w:p>
          <w:p w14:paraId="54F8E710" w14:textId="319C2D50" w:rsidR="00440ACE" w:rsidRPr="00EE660D" w:rsidRDefault="00EB795C" w:rsidP="00747386">
            <w:pPr>
              <w:rPr>
                <w:sz w:val="24"/>
                <w:szCs w:val="24"/>
              </w:rPr>
            </w:pPr>
            <w:r w:rsidRPr="00EE660D">
              <w:rPr>
                <w:sz w:val="24"/>
                <w:szCs w:val="24"/>
              </w:rPr>
              <w:t>Rescue equipment listed below</w:t>
            </w:r>
            <w:r w:rsidR="009278AB" w:rsidRPr="00EE660D">
              <w:rPr>
                <w:sz w:val="24"/>
                <w:szCs w:val="24"/>
              </w:rPr>
              <w:t xml:space="preserve"> </w:t>
            </w:r>
          </w:p>
        </w:tc>
      </w:tr>
      <w:tr w:rsidR="00747386" w:rsidRPr="00EE660D" w14:paraId="183E4DFC" w14:textId="77777777" w:rsidTr="00EE660D">
        <w:trPr>
          <w:trHeight w:val="350"/>
        </w:trPr>
        <w:tc>
          <w:tcPr>
            <w:tcW w:w="10214" w:type="dxa"/>
            <w:gridSpan w:val="2"/>
          </w:tcPr>
          <w:p w14:paraId="5E9BC0BF" w14:textId="409734F5" w:rsidR="00747386" w:rsidRPr="00EE660D" w:rsidRDefault="00747386" w:rsidP="00CD3995">
            <w:pPr>
              <w:rPr>
                <w:b/>
                <w:sz w:val="24"/>
                <w:szCs w:val="24"/>
              </w:rPr>
            </w:pPr>
            <w:r w:rsidRPr="00EE660D">
              <w:rPr>
                <w:b/>
                <w:sz w:val="24"/>
                <w:szCs w:val="24"/>
              </w:rPr>
              <w:t xml:space="preserve">Required Personnel: </w:t>
            </w:r>
            <w:r w:rsidRPr="00EE660D">
              <w:rPr>
                <w:sz w:val="24"/>
                <w:szCs w:val="24"/>
              </w:rPr>
              <w:t>0 Assistants</w:t>
            </w:r>
          </w:p>
        </w:tc>
      </w:tr>
    </w:tbl>
    <w:p w14:paraId="16267E78" w14:textId="77777777" w:rsidR="00CD174F" w:rsidRPr="00EE660D" w:rsidRDefault="00CD174F" w:rsidP="00287115">
      <w:pPr>
        <w:pStyle w:val="Heading2"/>
      </w:pPr>
    </w:p>
    <w:p w14:paraId="579B809C" w14:textId="77777777" w:rsidR="00CD174F" w:rsidRDefault="00CD174F">
      <w:pPr>
        <w:rPr>
          <w:rFonts w:asciiTheme="minorHAnsi" w:eastAsiaTheme="majorEastAsia" w:hAnsiTheme="minorHAnsi" w:cstheme="majorBidi"/>
          <w:color w:val="626366" w:themeColor="text2"/>
          <w:sz w:val="36"/>
          <w:szCs w:val="26"/>
        </w:rPr>
      </w:pPr>
      <w:r>
        <w:br w:type="page"/>
      </w:r>
    </w:p>
    <w:p w14:paraId="38AA5829" w14:textId="1EE6295E" w:rsidR="00747386" w:rsidRDefault="00747386" w:rsidP="00287115">
      <w:pPr>
        <w:pStyle w:val="Heading2"/>
      </w:pPr>
      <w:r>
        <w:lastRenderedPageBreak/>
        <w:t xml:space="preserve">Firefighter </w:t>
      </w:r>
      <w:r w:rsidR="009E597A">
        <w:t>II</w:t>
      </w:r>
    </w:p>
    <w:p w14:paraId="7ECDCE51" w14:textId="77777777" w:rsidR="00EF1717" w:rsidRPr="00EF1717" w:rsidRDefault="00EF1717" w:rsidP="00EF1717"/>
    <w:p w14:paraId="7A04FD40" w14:textId="3870EB18" w:rsidR="00747386" w:rsidRDefault="00747386" w:rsidP="001B2D5D">
      <w:pPr>
        <w:pStyle w:val="Heading3"/>
      </w:pPr>
      <w:r>
        <w:t xml:space="preserve">Assist </w:t>
      </w:r>
      <w:r w:rsidR="00677D4C">
        <w:t>R</w:t>
      </w:r>
      <w:r>
        <w:t xml:space="preserve">escue </w:t>
      </w:r>
      <w:r w:rsidR="00677D4C">
        <w:t>O</w:t>
      </w:r>
      <w:r>
        <w:t xml:space="preserve">peration </w:t>
      </w:r>
      <w:r w:rsidR="00B86011">
        <w:t>T</w:t>
      </w:r>
      <w:r>
        <w:t>eams</w:t>
      </w:r>
    </w:p>
    <w:p w14:paraId="5EF7C053" w14:textId="77777777" w:rsidR="00EF1717" w:rsidRPr="00EF1717" w:rsidRDefault="00EF1717" w:rsidP="00EF1717"/>
    <w:p w14:paraId="2AC1DAFB" w14:textId="619A0A5D" w:rsidR="00440ACE" w:rsidRDefault="00747386" w:rsidP="00747386">
      <w:pPr>
        <w:pStyle w:val="Heading4"/>
        <w:rPr>
          <w:szCs w:val="24"/>
        </w:rPr>
      </w:pPr>
      <w:r w:rsidRPr="00EE660D">
        <w:rPr>
          <w:szCs w:val="24"/>
        </w:rPr>
        <w:t>Skill</w:t>
      </w:r>
      <w:r w:rsidRPr="00EE660D">
        <w:rPr>
          <w:spacing w:val="-2"/>
          <w:szCs w:val="24"/>
        </w:rPr>
        <w:t xml:space="preserve"> </w:t>
      </w:r>
      <w:r w:rsidRPr="00EE660D">
        <w:rPr>
          <w:szCs w:val="24"/>
        </w:rPr>
        <w:t>Sheet</w:t>
      </w:r>
      <w:r w:rsidRPr="00EE660D">
        <w:rPr>
          <w:spacing w:val="-3"/>
          <w:szCs w:val="24"/>
        </w:rPr>
        <w:t xml:space="preserve"> </w:t>
      </w:r>
      <w:r w:rsidRPr="00EE660D">
        <w:rPr>
          <w:szCs w:val="24"/>
        </w:rPr>
        <w:t>10</w:t>
      </w:r>
    </w:p>
    <w:p w14:paraId="6D8C864C" w14:textId="77777777" w:rsidR="00EF1717" w:rsidRPr="00EF1717" w:rsidRDefault="00EF1717" w:rsidP="00EF1717"/>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440ACE" w:rsidRPr="00EE660D" w14:paraId="717643F5" w14:textId="77777777" w:rsidTr="004D4B70">
        <w:tc>
          <w:tcPr>
            <w:tcW w:w="5107" w:type="dxa"/>
            <w:gridSpan w:val="2"/>
          </w:tcPr>
          <w:p w14:paraId="11AD29F3"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3B2EF6EA" w14:textId="77777777" w:rsidR="00B032F2" w:rsidRPr="00EE660D" w:rsidRDefault="00B032F2" w:rsidP="00B032F2">
            <w:pPr>
              <w:rPr>
                <w:sz w:val="24"/>
                <w:szCs w:val="24"/>
              </w:rPr>
            </w:pPr>
            <w:r w:rsidRPr="00DB225C">
              <w:rPr>
                <w:b/>
                <w:color w:val="626366" w:themeColor="text2"/>
                <w:sz w:val="20"/>
                <w:szCs w:val="20"/>
              </w:rPr>
              <w:t>Objective:</w:t>
            </w:r>
            <w:r w:rsidRPr="00EE660D">
              <w:rPr>
                <w:b/>
                <w:bCs/>
                <w:sz w:val="24"/>
                <w:szCs w:val="24"/>
              </w:rPr>
              <w:t xml:space="preserve"> </w:t>
            </w:r>
            <w:r w:rsidRPr="00EE660D">
              <w:rPr>
                <w:sz w:val="24"/>
                <w:szCs w:val="24"/>
              </w:rPr>
              <w:t>5.4.</w:t>
            </w:r>
            <w:r>
              <w:rPr>
                <w:sz w:val="24"/>
                <w:szCs w:val="24"/>
              </w:rPr>
              <w:t>2</w:t>
            </w:r>
            <w:r w:rsidRPr="00EE660D">
              <w:rPr>
                <w:sz w:val="24"/>
                <w:szCs w:val="24"/>
              </w:rPr>
              <w:t>, 5.4.</w:t>
            </w:r>
            <w:r>
              <w:rPr>
                <w:sz w:val="24"/>
                <w:szCs w:val="24"/>
              </w:rPr>
              <w:t>2</w:t>
            </w:r>
            <w:r w:rsidRPr="00EE660D">
              <w:rPr>
                <w:sz w:val="24"/>
                <w:szCs w:val="24"/>
              </w:rPr>
              <w:t xml:space="preserve"> (B)</w:t>
            </w:r>
          </w:p>
          <w:p w14:paraId="4B8192E9" w14:textId="5A47DB19" w:rsidR="00440ACE" w:rsidRPr="00EE660D" w:rsidRDefault="00440ACE" w:rsidP="00CD3995">
            <w:pPr>
              <w:rPr>
                <w:sz w:val="24"/>
                <w:szCs w:val="24"/>
              </w:rPr>
            </w:pPr>
          </w:p>
        </w:tc>
        <w:tc>
          <w:tcPr>
            <w:tcW w:w="5107" w:type="dxa"/>
            <w:gridSpan w:val="5"/>
          </w:tcPr>
          <w:p w14:paraId="44EDCA4A" w14:textId="1C77F4AB" w:rsidR="00440ACE" w:rsidRPr="00EE660D" w:rsidRDefault="00440ACE" w:rsidP="00CD3995">
            <w:pPr>
              <w:rPr>
                <w:sz w:val="24"/>
                <w:szCs w:val="24"/>
              </w:rPr>
            </w:pPr>
            <w:r w:rsidRPr="00EE660D">
              <w:rPr>
                <w:b/>
                <w:bCs/>
                <w:sz w:val="24"/>
                <w:szCs w:val="24"/>
              </w:rPr>
              <w:t xml:space="preserve">Task: </w:t>
            </w:r>
            <w:r w:rsidR="00EB795C" w:rsidRPr="00EE660D">
              <w:rPr>
                <w:sz w:val="24"/>
                <w:szCs w:val="24"/>
              </w:rPr>
              <w:t>Assist a Rescue Operation team member.</w:t>
            </w:r>
          </w:p>
        </w:tc>
      </w:tr>
      <w:tr w:rsidR="00747386" w:rsidRPr="00EE660D" w14:paraId="2F023EA3" w14:textId="77777777" w:rsidTr="004D4B70">
        <w:tc>
          <w:tcPr>
            <w:tcW w:w="625" w:type="dxa"/>
            <w:vMerge w:val="restart"/>
            <w:shd w:val="clear" w:color="auto" w:fill="auto"/>
          </w:tcPr>
          <w:p w14:paraId="4EE18923" w14:textId="77777777" w:rsidR="00747386" w:rsidRPr="00EE660D" w:rsidRDefault="00747386" w:rsidP="00CD3995">
            <w:pPr>
              <w:rPr>
                <w:rStyle w:val="Strong"/>
                <w:color w:val="auto"/>
                <w:sz w:val="24"/>
                <w:szCs w:val="24"/>
              </w:rPr>
            </w:pPr>
            <w:r w:rsidRPr="00EE660D">
              <w:rPr>
                <w:rStyle w:val="Strong"/>
                <w:color w:val="auto"/>
                <w:sz w:val="24"/>
                <w:szCs w:val="24"/>
              </w:rPr>
              <w:t>NO.</w:t>
            </w:r>
          </w:p>
        </w:tc>
        <w:tc>
          <w:tcPr>
            <w:tcW w:w="6514" w:type="dxa"/>
            <w:gridSpan w:val="2"/>
            <w:vMerge w:val="restart"/>
            <w:shd w:val="clear" w:color="auto" w:fill="auto"/>
          </w:tcPr>
          <w:p w14:paraId="3D56F4EF" w14:textId="77777777" w:rsidR="00747386" w:rsidRPr="00EE660D" w:rsidRDefault="00747386" w:rsidP="00CD3995">
            <w:pPr>
              <w:rPr>
                <w:rStyle w:val="Strong"/>
                <w:color w:val="auto"/>
                <w:sz w:val="24"/>
                <w:szCs w:val="24"/>
              </w:rPr>
            </w:pPr>
            <w:r w:rsidRPr="00EE660D">
              <w:rPr>
                <w:rStyle w:val="Strong"/>
                <w:color w:val="auto"/>
                <w:sz w:val="24"/>
                <w:szCs w:val="24"/>
              </w:rPr>
              <w:t>TASK STEPS</w:t>
            </w:r>
          </w:p>
        </w:tc>
        <w:tc>
          <w:tcPr>
            <w:tcW w:w="1537" w:type="dxa"/>
            <w:gridSpan w:val="2"/>
            <w:shd w:val="clear" w:color="auto" w:fill="auto"/>
          </w:tcPr>
          <w:p w14:paraId="4BFF39E8" w14:textId="77777777" w:rsidR="00747386" w:rsidRPr="00EE660D" w:rsidRDefault="00747386" w:rsidP="00CD3995">
            <w:pPr>
              <w:jc w:val="center"/>
              <w:rPr>
                <w:rStyle w:val="Strong"/>
                <w:color w:val="auto"/>
                <w:sz w:val="24"/>
                <w:szCs w:val="24"/>
              </w:rPr>
            </w:pPr>
            <w:r w:rsidRPr="00EE660D">
              <w:rPr>
                <w:rStyle w:val="Strong"/>
                <w:color w:val="auto"/>
                <w:sz w:val="24"/>
                <w:szCs w:val="24"/>
              </w:rPr>
              <w:t>FIRST TEST</w:t>
            </w:r>
          </w:p>
        </w:tc>
        <w:tc>
          <w:tcPr>
            <w:tcW w:w="1538" w:type="dxa"/>
            <w:gridSpan w:val="2"/>
            <w:shd w:val="clear" w:color="auto" w:fill="F3F3F4" w:themeFill="background2" w:themeFillTint="33"/>
          </w:tcPr>
          <w:p w14:paraId="195D6541" w14:textId="77777777" w:rsidR="00747386" w:rsidRPr="00EE660D" w:rsidRDefault="00747386" w:rsidP="00CD3995">
            <w:pPr>
              <w:jc w:val="center"/>
              <w:rPr>
                <w:rStyle w:val="Strong"/>
                <w:color w:val="FFFFFF" w:themeColor="background1"/>
                <w:sz w:val="24"/>
                <w:szCs w:val="24"/>
              </w:rPr>
            </w:pPr>
            <w:r w:rsidRPr="00EE660D">
              <w:rPr>
                <w:rStyle w:val="Strong"/>
                <w:color w:val="2F2F2F" w:themeColor="text1"/>
                <w:sz w:val="24"/>
                <w:szCs w:val="24"/>
              </w:rPr>
              <w:t>RETEST</w:t>
            </w:r>
          </w:p>
        </w:tc>
      </w:tr>
      <w:tr w:rsidR="00747386" w:rsidRPr="00EE660D" w14:paraId="31A752C0" w14:textId="77777777" w:rsidTr="004D4B70">
        <w:tc>
          <w:tcPr>
            <w:tcW w:w="625" w:type="dxa"/>
            <w:vMerge/>
          </w:tcPr>
          <w:p w14:paraId="306BADF0" w14:textId="77777777" w:rsidR="00747386" w:rsidRPr="00EE660D" w:rsidRDefault="00747386" w:rsidP="00CD3995">
            <w:pPr>
              <w:rPr>
                <w:sz w:val="24"/>
                <w:szCs w:val="24"/>
              </w:rPr>
            </w:pPr>
          </w:p>
        </w:tc>
        <w:tc>
          <w:tcPr>
            <w:tcW w:w="6514" w:type="dxa"/>
            <w:gridSpan w:val="2"/>
            <w:vMerge/>
          </w:tcPr>
          <w:p w14:paraId="2DFCAF6C" w14:textId="77777777" w:rsidR="00747386" w:rsidRPr="00EE660D" w:rsidRDefault="00747386" w:rsidP="00CD3995">
            <w:pPr>
              <w:rPr>
                <w:sz w:val="24"/>
                <w:szCs w:val="24"/>
              </w:rPr>
            </w:pPr>
          </w:p>
        </w:tc>
        <w:tc>
          <w:tcPr>
            <w:tcW w:w="780" w:type="dxa"/>
          </w:tcPr>
          <w:p w14:paraId="51E296E7" w14:textId="3B804B4B" w:rsidR="00747386" w:rsidRPr="00EE660D" w:rsidRDefault="00747386" w:rsidP="00CD3995">
            <w:pPr>
              <w:jc w:val="center"/>
              <w:rPr>
                <w:sz w:val="24"/>
                <w:szCs w:val="24"/>
              </w:rPr>
            </w:pPr>
            <w:r w:rsidRPr="00EE660D">
              <w:rPr>
                <w:sz w:val="24"/>
                <w:szCs w:val="24"/>
              </w:rPr>
              <w:t>Pass</w:t>
            </w:r>
          </w:p>
        </w:tc>
        <w:tc>
          <w:tcPr>
            <w:tcW w:w="757" w:type="dxa"/>
          </w:tcPr>
          <w:p w14:paraId="7CC3FF7F" w14:textId="43D547A0" w:rsidR="00747386" w:rsidRPr="00EE660D" w:rsidRDefault="00747386" w:rsidP="00CD3995">
            <w:pPr>
              <w:jc w:val="center"/>
              <w:rPr>
                <w:sz w:val="24"/>
                <w:szCs w:val="24"/>
              </w:rPr>
            </w:pPr>
            <w:r w:rsidRPr="00EE660D">
              <w:rPr>
                <w:sz w:val="24"/>
                <w:szCs w:val="24"/>
              </w:rPr>
              <w:t>Fail</w:t>
            </w:r>
          </w:p>
        </w:tc>
        <w:tc>
          <w:tcPr>
            <w:tcW w:w="781" w:type="dxa"/>
            <w:shd w:val="clear" w:color="auto" w:fill="F3F3F4" w:themeFill="background2" w:themeFillTint="33"/>
          </w:tcPr>
          <w:p w14:paraId="062D9457" w14:textId="6829A016" w:rsidR="00747386" w:rsidRPr="00EE660D" w:rsidRDefault="00747386" w:rsidP="00CD3995">
            <w:pPr>
              <w:jc w:val="center"/>
              <w:rPr>
                <w:sz w:val="24"/>
                <w:szCs w:val="24"/>
              </w:rPr>
            </w:pPr>
            <w:r w:rsidRPr="00EE660D">
              <w:rPr>
                <w:sz w:val="24"/>
                <w:szCs w:val="24"/>
              </w:rPr>
              <w:t>Pass</w:t>
            </w:r>
          </w:p>
        </w:tc>
        <w:tc>
          <w:tcPr>
            <w:tcW w:w="757" w:type="dxa"/>
            <w:shd w:val="clear" w:color="auto" w:fill="F3F3F4" w:themeFill="background2" w:themeFillTint="33"/>
          </w:tcPr>
          <w:p w14:paraId="1DA081FC" w14:textId="1FEF5977" w:rsidR="00747386" w:rsidRPr="00EE660D" w:rsidRDefault="00747386" w:rsidP="00CD3995">
            <w:pPr>
              <w:jc w:val="center"/>
              <w:rPr>
                <w:sz w:val="24"/>
                <w:szCs w:val="24"/>
              </w:rPr>
            </w:pPr>
            <w:r w:rsidRPr="00EE660D">
              <w:rPr>
                <w:sz w:val="24"/>
                <w:szCs w:val="24"/>
              </w:rPr>
              <w:t>Fail</w:t>
            </w:r>
          </w:p>
        </w:tc>
      </w:tr>
      <w:tr w:rsidR="0011441B" w:rsidRPr="00EE660D" w14:paraId="502FAA1B" w14:textId="77777777" w:rsidTr="004D4B70">
        <w:tc>
          <w:tcPr>
            <w:tcW w:w="625" w:type="dxa"/>
          </w:tcPr>
          <w:p w14:paraId="0429CCC2" w14:textId="77777777" w:rsidR="0011441B" w:rsidRPr="00EE660D" w:rsidRDefault="0011441B" w:rsidP="00CD3995">
            <w:pPr>
              <w:rPr>
                <w:sz w:val="24"/>
                <w:szCs w:val="24"/>
              </w:rPr>
            </w:pPr>
            <w:r w:rsidRPr="00EE660D">
              <w:rPr>
                <w:sz w:val="24"/>
                <w:szCs w:val="24"/>
              </w:rPr>
              <w:t>1.</w:t>
            </w:r>
          </w:p>
        </w:tc>
        <w:tc>
          <w:tcPr>
            <w:tcW w:w="6514" w:type="dxa"/>
            <w:gridSpan w:val="2"/>
          </w:tcPr>
          <w:p w14:paraId="52A0E446" w14:textId="77777777" w:rsidR="0011441B" w:rsidRPr="00EE660D" w:rsidRDefault="0011441B" w:rsidP="00CD3995">
            <w:pPr>
              <w:rPr>
                <w:sz w:val="24"/>
                <w:szCs w:val="24"/>
              </w:rPr>
            </w:pPr>
            <w:r w:rsidRPr="00EE660D">
              <w:rPr>
                <w:sz w:val="24"/>
                <w:szCs w:val="24"/>
              </w:rPr>
              <w:t>Acknowledge the task assignment to evaluator.</w:t>
            </w:r>
          </w:p>
        </w:tc>
        <w:tc>
          <w:tcPr>
            <w:tcW w:w="780" w:type="dxa"/>
          </w:tcPr>
          <w:p w14:paraId="01623B4F" w14:textId="222D8A32" w:rsidR="0011441B" w:rsidRPr="00EE660D" w:rsidRDefault="0011441B" w:rsidP="00CD3995">
            <w:pPr>
              <w:jc w:val="center"/>
              <w:rPr>
                <w:sz w:val="24"/>
                <w:szCs w:val="24"/>
              </w:rPr>
            </w:pPr>
          </w:p>
        </w:tc>
        <w:tc>
          <w:tcPr>
            <w:tcW w:w="757" w:type="dxa"/>
          </w:tcPr>
          <w:p w14:paraId="3089EC10" w14:textId="5BDF5786" w:rsidR="0011441B" w:rsidRPr="00EE660D" w:rsidRDefault="0011441B" w:rsidP="00CD3995">
            <w:pPr>
              <w:jc w:val="center"/>
              <w:rPr>
                <w:sz w:val="24"/>
                <w:szCs w:val="24"/>
              </w:rPr>
            </w:pPr>
          </w:p>
        </w:tc>
        <w:tc>
          <w:tcPr>
            <w:tcW w:w="781" w:type="dxa"/>
            <w:shd w:val="clear" w:color="auto" w:fill="F3F3F4" w:themeFill="background2" w:themeFillTint="33"/>
          </w:tcPr>
          <w:p w14:paraId="3631FBA7" w14:textId="291669A3" w:rsidR="0011441B" w:rsidRPr="00EE660D" w:rsidRDefault="0011441B" w:rsidP="00CD3995">
            <w:pPr>
              <w:jc w:val="center"/>
              <w:rPr>
                <w:sz w:val="24"/>
                <w:szCs w:val="24"/>
              </w:rPr>
            </w:pPr>
          </w:p>
        </w:tc>
        <w:tc>
          <w:tcPr>
            <w:tcW w:w="757" w:type="dxa"/>
            <w:shd w:val="clear" w:color="auto" w:fill="F3F3F4" w:themeFill="background2" w:themeFillTint="33"/>
          </w:tcPr>
          <w:p w14:paraId="369012D8" w14:textId="0C8D7035" w:rsidR="0011441B" w:rsidRPr="00EE660D" w:rsidRDefault="0011441B" w:rsidP="00CD3995">
            <w:pPr>
              <w:jc w:val="center"/>
              <w:rPr>
                <w:sz w:val="24"/>
                <w:szCs w:val="24"/>
              </w:rPr>
            </w:pPr>
          </w:p>
        </w:tc>
      </w:tr>
      <w:tr w:rsidR="0011441B" w:rsidRPr="00EE660D" w14:paraId="47D6A100" w14:textId="77777777" w:rsidTr="004D4B70">
        <w:tc>
          <w:tcPr>
            <w:tcW w:w="625" w:type="dxa"/>
          </w:tcPr>
          <w:p w14:paraId="4F9DAC25" w14:textId="77777777" w:rsidR="0011441B" w:rsidRPr="00EE660D" w:rsidRDefault="0011441B" w:rsidP="00CD3995">
            <w:pPr>
              <w:rPr>
                <w:sz w:val="24"/>
                <w:szCs w:val="24"/>
              </w:rPr>
            </w:pPr>
            <w:r w:rsidRPr="00EE660D">
              <w:rPr>
                <w:sz w:val="24"/>
                <w:szCs w:val="24"/>
              </w:rPr>
              <w:t>2.</w:t>
            </w:r>
          </w:p>
        </w:tc>
        <w:tc>
          <w:tcPr>
            <w:tcW w:w="6514" w:type="dxa"/>
            <w:gridSpan w:val="2"/>
          </w:tcPr>
          <w:p w14:paraId="6EE1D537" w14:textId="16F6AF65" w:rsidR="0011441B" w:rsidRPr="00EE660D" w:rsidRDefault="0011441B" w:rsidP="00CD3995">
            <w:pPr>
              <w:rPr>
                <w:sz w:val="24"/>
                <w:szCs w:val="24"/>
              </w:rPr>
            </w:pPr>
            <w:r w:rsidRPr="00EE660D">
              <w:rPr>
                <w:sz w:val="24"/>
                <w:szCs w:val="24"/>
              </w:rPr>
              <w:t>S</w:t>
            </w:r>
            <w:r w:rsidR="002D23E6">
              <w:rPr>
                <w:sz w:val="24"/>
                <w:szCs w:val="24"/>
              </w:rPr>
              <w:t>elect</w:t>
            </w:r>
            <w:r w:rsidRPr="00EE660D">
              <w:rPr>
                <w:sz w:val="24"/>
                <w:szCs w:val="24"/>
              </w:rPr>
              <w:t xml:space="preserve"> the required equipment needed (</w:t>
            </w:r>
            <w:r w:rsidR="00EB795C" w:rsidRPr="00EE660D">
              <w:rPr>
                <w:sz w:val="24"/>
                <w:szCs w:val="24"/>
              </w:rPr>
              <w:t>rescue equipment</w:t>
            </w:r>
            <w:r w:rsidRPr="00EE660D">
              <w:rPr>
                <w:sz w:val="24"/>
                <w:szCs w:val="24"/>
              </w:rPr>
              <w:t>).</w:t>
            </w:r>
          </w:p>
        </w:tc>
        <w:tc>
          <w:tcPr>
            <w:tcW w:w="780" w:type="dxa"/>
          </w:tcPr>
          <w:p w14:paraId="68BD8DA6" w14:textId="77777777" w:rsidR="0011441B" w:rsidRPr="00EE660D" w:rsidRDefault="0011441B" w:rsidP="00CD3995">
            <w:pPr>
              <w:rPr>
                <w:sz w:val="24"/>
                <w:szCs w:val="24"/>
              </w:rPr>
            </w:pPr>
          </w:p>
        </w:tc>
        <w:tc>
          <w:tcPr>
            <w:tcW w:w="757" w:type="dxa"/>
          </w:tcPr>
          <w:p w14:paraId="4AEFFE15" w14:textId="77777777" w:rsidR="0011441B" w:rsidRPr="00EE660D" w:rsidRDefault="0011441B" w:rsidP="00CD3995">
            <w:pPr>
              <w:jc w:val="center"/>
              <w:rPr>
                <w:sz w:val="24"/>
                <w:szCs w:val="24"/>
              </w:rPr>
            </w:pPr>
          </w:p>
        </w:tc>
        <w:tc>
          <w:tcPr>
            <w:tcW w:w="781" w:type="dxa"/>
            <w:shd w:val="clear" w:color="auto" w:fill="F3F3F4" w:themeFill="background2" w:themeFillTint="33"/>
          </w:tcPr>
          <w:p w14:paraId="73F3513B" w14:textId="77777777" w:rsidR="0011441B" w:rsidRPr="00EE660D" w:rsidRDefault="0011441B" w:rsidP="00CD3995">
            <w:pPr>
              <w:jc w:val="center"/>
              <w:rPr>
                <w:sz w:val="24"/>
                <w:szCs w:val="24"/>
              </w:rPr>
            </w:pPr>
          </w:p>
        </w:tc>
        <w:tc>
          <w:tcPr>
            <w:tcW w:w="757" w:type="dxa"/>
            <w:shd w:val="clear" w:color="auto" w:fill="F3F3F4" w:themeFill="background2" w:themeFillTint="33"/>
          </w:tcPr>
          <w:p w14:paraId="588029F6" w14:textId="77777777" w:rsidR="0011441B" w:rsidRPr="00EE660D" w:rsidRDefault="0011441B" w:rsidP="00CD3995">
            <w:pPr>
              <w:jc w:val="center"/>
              <w:rPr>
                <w:sz w:val="24"/>
                <w:szCs w:val="24"/>
              </w:rPr>
            </w:pPr>
          </w:p>
        </w:tc>
      </w:tr>
      <w:tr w:rsidR="00677D4C" w:rsidRPr="00EE660D" w14:paraId="4270FDB9" w14:textId="77777777" w:rsidTr="00EF1717">
        <w:tc>
          <w:tcPr>
            <w:tcW w:w="625" w:type="dxa"/>
          </w:tcPr>
          <w:p w14:paraId="0FEB66A7" w14:textId="05E93684" w:rsidR="00677D4C" w:rsidRPr="00EE660D" w:rsidRDefault="00677D4C" w:rsidP="00677D4C">
            <w:pPr>
              <w:rPr>
                <w:sz w:val="24"/>
                <w:szCs w:val="24"/>
              </w:rPr>
            </w:pPr>
          </w:p>
        </w:tc>
        <w:tc>
          <w:tcPr>
            <w:tcW w:w="6514" w:type="dxa"/>
            <w:gridSpan w:val="2"/>
          </w:tcPr>
          <w:p w14:paraId="54CDCC7D" w14:textId="7B25C292" w:rsidR="00677D4C" w:rsidRPr="00EE660D" w:rsidRDefault="00677D4C" w:rsidP="00677D4C">
            <w:pPr>
              <w:rPr>
                <w:b/>
                <w:i/>
                <w:iCs/>
                <w:sz w:val="24"/>
                <w:szCs w:val="24"/>
              </w:rPr>
            </w:pPr>
            <w:r w:rsidRPr="00EE660D">
              <w:rPr>
                <w:b/>
                <w:i/>
                <w:iCs/>
                <w:sz w:val="24"/>
                <w:szCs w:val="24"/>
              </w:rPr>
              <w:t>Retrieve each item the evaluator names and explain how this piece of equipment is commonly utilized.</w:t>
            </w:r>
          </w:p>
        </w:tc>
        <w:tc>
          <w:tcPr>
            <w:tcW w:w="780" w:type="dxa"/>
            <w:shd w:val="clear" w:color="auto" w:fill="auto"/>
          </w:tcPr>
          <w:p w14:paraId="762ABD9C" w14:textId="77777777" w:rsidR="00677D4C" w:rsidRPr="00EE660D" w:rsidRDefault="00677D4C" w:rsidP="00677D4C">
            <w:pPr>
              <w:rPr>
                <w:sz w:val="24"/>
                <w:szCs w:val="24"/>
              </w:rPr>
            </w:pPr>
          </w:p>
        </w:tc>
        <w:tc>
          <w:tcPr>
            <w:tcW w:w="757" w:type="dxa"/>
            <w:shd w:val="clear" w:color="auto" w:fill="auto"/>
          </w:tcPr>
          <w:p w14:paraId="60B90095" w14:textId="77777777" w:rsidR="00677D4C" w:rsidRPr="00EE660D" w:rsidRDefault="00677D4C" w:rsidP="00677D4C">
            <w:pPr>
              <w:jc w:val="center"/>
              <w:rPr>
                <w:sz w:val="24"/>
                <w:szCs w:val="24"/>
              </w:rPr>
            </w:pPr>
          </w:p>
        </w:tc>
        <w:tc>
          <w:tcPr>
            <w:tcW w:w="781" w:type="dxa"/>
            <w:shd w:val="clear" w:color="auto" w:fill="F3F3F4" w:themeFill="background2" w:themeFillTint="33"/>
          </w:tcPr>
          <w:p w14:paraId="34583829" w14:textId="77777777" w:rsidR="00677D4C" w:rsidRPr="00EE660D" w:rsidRDefault="00677D4C" w:rsidP="00677D4C">
            <w:pPr>
              <w:jc w:val="center"/>
              <w:rPr>
                <w:sz w:val="24"/>
                <w:szCs w:val="24"/>
              </w:rPr>
            </w:pPr>
          </w:p>
        </w:tc>
        <w:tc>
          <w:tcPr>
            <w:tcW w:w="757" w:type="dxa"/>
            <w:shd w:val="clear" w:color="auto" w:fill="F3F3F4" w:themeFill="background2" w:themeFillTint="33"/>
          </w:tcPr>
          <w:p w14:paraId="376F432E" w14:textId="77777777" w:rsidR="00677D4C" w:rsidRPr="00EE660D" w:rsidRDefault="00677D4C" w:rsidP="00677D4C">
            <w:pPr>
              <w:jc w:val="center"/>
              <w:rPr>
                <w:sz w:val="24"/>
                <w:szCs w:val="24"/>
              </w:rPr>
            </w:pPr>
          </w:p>
        </w:tc>
      </w:tr>
      <w:tr w:rsidR="00677D4C" w:rsidRPr="00EE660D" w14:paraId="4B223CB6" w14:textId="77777777" w:rsidTr="00EF1717">
        <w:tc>
          <w:tcPr>
            <w:tcW w:w="625" w:type="dxa"/>
          </w:tcPr>
          <w:p w14:paraId="684C2458" w14:textId="3AF55698" w:rsidR="00677D4C" w:rsidRPr="00EE660D" w:rsidRDefault="00677D4C" w:rsidP="00677D4C">
            <w:pPr>
              <w:rPr>
                <w:sz w:val="24"/>
                <w:szCs w:val="24"/>
              </w:rPr>
            </w:pPr>
            <w:r w:rsidRPr="00EE660D">
              <w:rPr>
                <w:sz w:val="24"/>
                <w:szCs w:val="24"/>
              </w:rPr>
              <w:t>3.</w:t>
            </w:r>
          </w:p>
        </w:tc>
        <w:tc>
          <w:tcPr>
            <w:tcW w:w="6514" w:type="dxa"/>
            <w:gridSpan w:val="2"/>
          </w:tcPr>
          <w:p w14:paraId="4C1B2DC4" w14:textId="7107D89C" w:rsidR="00677D4C" w:rsidRPr="00EE660D" w:rsidRDefault="00677D4C" w:rsidP="00677D4C">
            <w:pPr>
              <w:rPr>
                <w:b/>
                <w:sz w:val="24"/>
                <w:szCs w:val="24"/>
              </w:rPr>
            </w:pPr>
            <w:r w:rsidRPr="00EE660D">
              <w:rPr>
                <w:sz w:val="24"/>
                <w:szCs w:val="24"/>
              </w:rPr>
              <w:t>Establish public barriers.</w:t>
            </w:r>
          </w:p>
        </w:tc>
        <w:tc>
          <w:tcPr>
            <w:tcW w:w="780" w:type="dxa"/>
            <w:shd w:val="clear" w:color="auto" w:fill="auto"/>
          </w:tcPr>
          <w:p w14:paraId="49B7A453" w14:textId="77777777" w:rsidR="00677D4C" w:rsidRPr="00EE660D" w:rsidRDefault="00677D4C" w:rsidP="00677D4C">
            <w:pPr>
              <w:rPr>
                <w:sz w:val="24"/>
                <w:szCs w:val="24"/>
              </w:rPr>
            </w:pPr>
          </w:p>
        </w:tc>
        <w:tc>
          <w:tcPr>
            <w:tcW w:w="757" w:type="dxa"/>
            <w:shd w:val="clear" w:color="auto" w:fill="auto"/>
          </w:tcPr>
          <w:p w14:paraId="2527E21D" w14:textId="77777777" w:rsidR="00677D4C" w:rsidRPr="00EE660D" w:rsidRDefault="00677D4C" w:rsidP="00677D4C">
            <w:pPr>
              <w:jc w:val="center"/>
              <w:rPr>
                <w:sz w:val="24"/>
                <w:szCs w:val="24"/>
              </w:rPr>
            </w:pPr>
          </w:p>
        </w:tc>
        <w:tc>
          <w:tcPr>
            <w:tcW w:w="781" w:type="dxa"/>
            <w:shd w:val="clear" w:color="auto" w:fill="F3F3F4" w:themeFill="background2" w:themeFillTint="33"/>
          </w:tcPr>
          <w:p w14:paraId="061A43D6" w14:textId="77777777" w:rsidR="00677D4C" w:rsidRPr="00EE660D" w:rsidRDefault="00677D4C" w:rsidP="00677D4C">
            <w:pPr>
              <w:jc w:val="center"/>
              <w:rPr>
                <w:sz w:val="24"/>
                <w:szCs w:val="24"/>
              </w:rPr>
            </w:pPr>
          </w:p>
        </w:tc>
        <w:tc>
          <w:tcPr>
            <w:tcW w:w="757" w:type="dxa"/>
            <w:shd w:val="clear" w:color="auto" w:fill="F3F3F4" w:themeFill="background2" w:themeFillTint="33"/>
          </w:tcPr>
          <w:p w14:paraId="38A91F4A" w14:textId="77777777" w:rsidR="00677D4C" w:rsidRPr="00EE660D" w:rsidRDefault="00677D4C" w:rsidP="00677D4C">
            <w:pPr>
              <w:jc w:val="center"/>
              <w:rPr>
                <w:sz w:val="24"/>
                <w:szCs w:val="24"/>
              </w:rPr>
            </w:pPr>
          </w:p>
        </w:tc>
      </w:tr>
      <w:tr w:rsidR="00677D4C" w:rsidRPr="00EE660D" w14:paraId="50E4A780" w14:textId="77777777" w:rsidTr="00EF1717">
        <w:tc>
          <w:tcPr>
            <w:tcW w:w="625" w:type="dxa"/>
          </w:tcPr>
          <w:p w14:paraId="03C27D06" w14:textId="550DDF3E" w:rsidR="00677D4C" w:rsidRPr="00EE660D" w:rsidRDefault="00677D4C" w:rsidP="00677D4C">
            <w:pPr>
              <w:rPr>
                <w:sz w:val="24"/>
                <w:szCs w:val="24"/>
              </w:rPr>
            </w:pPr>
            <w:r w:rsidRPr="00EE660D">
              <w:rPr>
                <w:sz w:val="24"/>
                <w:szCs w:val="24"/>
              </w:rPr>
              <w:t>4.</w:t>
            </w:r>
          </w:p>
        </w:tc>
        <w:tc>
          <w:tcPr>
            <w:tcW w:w="6514" w:type="dxa"/>
            <w:gridSpan w:val="2"/>
          </w:tcPr>
          <w:p w14:paraId="57430859" w14:textId="103A300F" w:rsidR="00677D4C" w:rsidRPr="00EE660D" w:rsidRDefault="00677D4C" w:rsidP="00677D4C">
            <w:pPr>
              <w:rPr>
                <w:sz w:val="24"/>
                <w:szCs w:val="24"/>
              </w:rPr>
            </w:pPr>
            <w:r w:rsidRPr="00EE660D">
              <w:rPr>
                <w:sz w:val="24"/>
                <w:szCs w:val="24"/>
              </w:rPr>
              <w:t>Prussik loop.</w:t>
            </w:r>
          </w:p>
        </w:tc>
        <w:tc>
          <w:tcPr>
            <w:tcW w:w="780" w:type="dxa"/>
            <w:shd w:val="clear" w:color="auto" w:fill="auto"/>
          </w:tcPr>
          <w:p w14:paraId="41A42EE0" w14:textId="77777777" w:rsidR="00677D4C" w:rsidRPr="00EE660D" w:rsidRDefault="00677D4C" w:rsidP="00677D4C">
            <w:pPr>
              <w:rPr>
                <w:sz w:val="24"/>
                <w:szCs w:val="24"/>
              </w:rPr>
            </w:pPr>
          </w:p>
        </w:tc>
        <w:tc>
          <w:tcPr>
            <w:tcW w:w="757" w:type="dxa"/>
            <w:shd w:val="clear" w:color="auto" w:fill="auto"/>
          </w:tcPr>
          <w:p w14:paraId="52A71A78" w14:textId="77777777" w:rsidR="00677D4C" w:rsidRPr="00EE660D" w:rsidRDefault="00677D4C" w:rsidP="00677D4C">
            <w:pPr>
              <w:jc w:val="center"/>
              <w:rPr>
                <w:sz w:val="24"/>
                <w:szCs w:val="24"/>
              </w:rPr>
            </w:pPr>
          </w:p>
        </w:tc>
        <w:tc>
          <w:tcPr>
            <w:tcW w:w="781" w:type="dxa"/>
            <w:shd w:val="clear" w:color="auto" w:fill="F3F3F4" w:themeFill="background2" w:themeFillTint="33"/>
          </w:tcPr>
          <w:p w14:paraId="6FAF584A" w14:textId="77777777" w:rsidR="00677D4C" w:rsidRPr="00EE660D" w:rsidRDefault="00677D4C" w:rsidP="00677D4C">
            <w:pPr>
              <w:jc w:val="center"/>
              <w:rPr>
                <w:sz w:val="24"/>
                <w:szCs w:val="24"/>
              </w:rPr>
            </w:pPr>
          </w:p>
        </w:tc>
        <w:tc>
          <w:tcPr>
            <w:tcW w:w="757" w:type="dxa"/>
            <w:shd w:val="clear" w:color="auto" w:fill="F3F3F4" w:themeFill="background2" w:themeFillTint="33"/>
          </w:tcPr>
          <w:p w14:paraId="34DB01E6" w14:textId="77777777" w:rsidR="00677D4C" w:rsidRPr="00EE660D" w:rsidRDefault="00677D4C" w:rsidP="00677D4C">
            <w:pPr>
              <w:jc w:val="center"/>
              <w:rPr>
                <w:sz w:val="24"/>
                <w:szCs w:val="24"/>
              </w:rPr>
            </w:pPr>
          </w:p>
        </w:tc>
      </w:tr>
      <w:tr w:rsidR="00677D4C" w:rsidRPr="00EE660D" w14:paraId="7B025922" w14:textId="77777777" w:rsidTr="00EF1717">
        <w:tc>
          <w:tcPr>
            <w:tcW w:w="625" w:type="dxa"/>
          </w:tcPr>
          <w:p w14:paraId="6EFAB642" w14:textId="23525D75" w:rsidR="00677D4C" w:rsidRPr="00EE660D" w:rsidRDefault="00677D4C" w:rsidP="00677D4C">
            <w:pPr>
              <w:rPr>
                <w:sz w:val="24"/>
                <w:szCs w:val="24"/>
              </w:rPr>
            </w:pPr>
            <w:r w:rsidRPr="00EE660D">
              <w:rPr>
                <w:sz w:val="24"/>
                <w:szCs w:val="24"/>
              </w:rPr>
              <w:t>5.</w:t>
            </w:r>
          </w:p>
        </w:tc>
        <w:tc>
          <w:tcPr>
            <w:tcW w:w="6514" w:type="dxa"/>
            <w:gridSpan w:val="2"/>
          </w:tcPr>
          <w:p w14:paraId="232EFD3C" w14:textId="29D81936" w:rsidR="00677D4C" w:rsidRPr="00EE660D" w:rsidRDefault="00677D4C" w:rsidP="00677D4C">
            <w:pPr>
              <w:rPr>
                <w:sz w:val="24"/>
                <w:szCs w:val="24"/>
              </w:rPr>
            </w:pPr>
            <w:r w:rsidRPr="00EE660D">
              <w:rPr>
                <w:sz w:val="24"/>
                <w:szCs w:val="24"/>
              </w:rPr>
              <w:t>Tubular Webbing.</w:t>
            </w:r>
          </w:p>
        </w:tc>
        <w:tc>
          <w:tcPr>
            <w:tcW w:w="780" w:type="dxa"/>
            <w:shd w:val="clear" w:color="auto" w:fill="auto"/>
          </w:tcPr>
          <w:p w14:paraId="5CB5B8FE" w14:textId="77777777" w:rsidR="00677D4C" w:rsidRPr="00EE660D" w:rsidRDefault="00677D4C" w:rsidP="00677D4C">
            <w:pPr>
              <w:rPr>
                <w:sz w:val="24"/>
                <w:szCs w:val="24"/>
              </w:rPr>
            </w:pPr>
          </w:p>
        </w:tc>
        <w:tc>
          <w:tcPr>
            <w:tcW w:w="757" w:type="dxa"/>
            <w:shd w:val="clear" w:color="auto" w:fill="auto"/>
          </w:tcPr>
          <w:p w14:paraId="4286CC14" w14:textId="77777777" w:rsidR="00677D4C" w:rsidRPr="00EE660D" w:rsidRDefault="00677D4C" w:rsidP="00677D4C">
            <w:pPr>
              <w:jc w:val="center"/>
              <w:rPr>
                <w:sz w:val="24"/>
                <w:szCs w:val="24"/>
              </w:rPr>
            </w:pPr>
          </w:p>
        </w:tc>
        <w:tc>
          <w:tcPr>
            <w:tcW w:w="781" w:type="dxa"/>
            <w:shd w:val="clear" w:color="auto" w:fill="F3F3F4" w:themeFill="background2" w:themeFillTint="33"/>
          </w:tcPr>
          <w:p w14:paraId="484FF302" w14:textId="77777777" w:rsidR="00677D4C" w:rsidRPr="00EE660D" w:rsidRDefault="00677D4C" w:rsidP="00677D4C">
            <w:pPr>
              <w:jc w:val="center"/>
              <w:rPr>
                <w:sz w:val="24"/>
                <w:szCs w:val="24"/>
              </w:rPr>
            </w:pPr>
          </w:p>
        </w:tc>
        <w:tc>
          <w:tcPr>
            <w:tcW w:w="757" w:type="dxa"/>
            <w:shd w:val="clear" w:color="auto" w:fill="F3F3F4" w:themeFill="background2" w:themeFillTint="33"/>
          </w:tcPr>
          <w:p w14:paraId="3E2A621A" w14:textId="77777777" w:rsidR="00677D4C" w:rsidRPr="00EE660D" w:rsidRDefault="00677D4C" w:rsidP="00677D4C">
            <w:pPr>
              <w:jc w:val="center"/>
              <w:rPr>
                <w:sz w:val="24"/>
                <w:szCs w:val="24"/>
              </w:rPr>
            </w:pPr>
          </w:p>
        </w:tc>
      </w:tr>
      <w:tr w:rsidR="00677D4C" w:rsidRPr="00EE660D" w14:paraId="6A0FAD8C" w14:textId="77777777" w:rsidTr="00EF1717">
        <w:tc>
          <w:tcPr>
            <w:tcW w:w="625" w:type="dxa"/>
          </w:tcPr>
          <w:p w14:paraId="24225774" w14:textId="624BFFF0" w:rsidR="00677D4C" w:rsidRPr="00EE660D" w:rsidRDefault="00677D4C" w:rsidP="00677D4C">
            <w:pPr>
              <w:rPr>
                <w:sz w:val="24"/>
                <w:szCs w:val="24"/>
              </w:rPr>
            </w:pPr>
            <w:r w:rsidRPr="00EE660D">
              <w:rPr>
                <w:sz w:val="24"/>
                <w:szCs w:val="24"/>
              </w:rPr>
              <w:t>6.</w:t>
            </w:r>
          </w:p>
        </w:tc>
        <w:tc>
          <w:tcPr>
            <w:tcW w:w="6514" w:type="dxa"/>
            <w:gridSpan w:val="2"/>
          </w:tcPr>
          <w:p w14:paraId="5481B868" w14:textId="18A6736E" w:rsidR="00677D4C" w:rsidRPr="00EE660D" w:rsidRDefault="00677D4C" w:rsidP="00677D4C">
            <w:pPr>
              <w:rPr>
                <w:sz w:val="24"/>
                <w:szCs w:val="24"/>
              </w:rPr>
            </w:pPr>
            <w:r w:rsidRPr="00EE660D">
              <w:rPr>
                <w:sz w:val="24"/>
                <w:szCs w:val="24"/>
              </w:rPr>
              <w:t>Locking Carabineer.</w:t>
            </w:r>
          </w:p>
        </w:tc>
        <w:tc>
          <w:tcPr>
            <w:tcW w:w="780" w:type="dxa"/>
            <w:shd w:val="clear" w:color="auto" w:fill="auto"/>
          </w:tcPr>
          <w:p w14:paraId="0F8C61A0" w14:textId="77777777" w:rsidR="00677D4C" w:rsidRPr="00EE660D" w:rsidRDefault="00677D4C" w:rsidP="00677D4C">
            <w:pPr>
              <w:rPr>
                <w:sz w:val="24"/>
                <w:szCs w:val="24"/>
              </w:rPr>
            </w:pPr>
          </w:p>
        </w:tc>
        <w:tc>
          <w:tcPr>
            <w:tcW w:w="757" w:type="dxa"/>
            <w:shd w:val="clear" w:color="auto" w:fill="auto"/>
          </w:tcPr>
          <w:p w14:paraId="1789E38F" w14:textId="77777777" w:rsidR="00677D4C" w:rsidRPr="00EE660D" w:rsidRDefault="00677D4C" w:rsidP="00677D4C">
            <w:pPr>
              <w:jc w:val="center"/>
              <w:rPr>
                <w:sz w:val="24"/>
                <w:szCs w:val="24"/>
              </w:rPr>
            </w:pPr>
          </w:p>
        </w:tc>
        <w:tc>
          <w:tcPr>
            <w:tcW w:w="781" w:type="dxa"/>
            <w:shd w:val="clear" w:color="auto" w:fill="F3F3F4" w:themeFill="background2" w:themeFillTint="33"/>
          </w:tcPr>
          <w:p w14:paraId="1FEBB3C7" w14:textId="77777777" w:rsidR="00677D4C" w:rsidRPr="00EE660D" w:rsidRDefault="00677D4C" w:rsidP="00677D4C">
            <w:pPr>
              <w:jc w:val="center"/>
              <w:rPr>
                <w:sz w:val="24"/>
                <w:szCs w:val="24"/>
              </w:rPr>
            </w:pPr>
          </w:p>
        </w:tc>
        <w:tc>
          <w:tcPr>
            <w:tcW w:w="757" w:type="dxa"/>
            <w:shd w:val="clear" w:color="auto" w:fill="F3F3F4" w:themeFill="background2" w:themeFillTint="33"/>
          </w:tcPr>
          <w:p w14:paraId="305C9011" w14:textId="77777777" w:rsidR="00677D4C" w:rsidRPr="00EE660D" w:rsidRDefault="00677D4C" w:rsidP="00677D4C">
            <w:pPr>
              <w:jc w:val="center"/>
              <w:rPr>
                <w:sz w:val="24"/>
                <w:szCs w:val="24"/>
              </w:rPr>
            </w:pPr>
          </w:p>
        </w:tc>
      </w:tr>
      <w:tr w:rsidR="00677D4C" w:rsidRPr="00EE660D" w14:paraId="4706D734" w14:textId="77777777" w:rsidTr="00EF1717">
        <w:tc>
          <w:tcPr>
            <w:tcW w:w="625" w:type="dxa"/>
          </w:tcPr>
          <w:p w14:paraId="7681B7BC" w14:textId="26B6FF56" w:rsidR="00677D4C" w:rsidRPr="00EE660D" w:rsidRDefault="00677D4C" w:rsidP="00677D4C">
            <w:pPr>
              <w:rPr>
                <w:sz w:val="24"/>
                <w:szCs w:val="24"/>
              </w:rPr>
            </w:pPr>
            <w:r w:rsidRPr="00EE660D">
              <w:rPr>
                <w:sz w:val="24"/>
                <w:szCs w:val="24"/>
              </w:rPr>
              <w:t>7.</w:t>
            </w:r>
          </w:p>
        </w:tc>
        <w:tc>
          <w:tcPr>
            <w:tcW w:w="6514" w:type="dxa"/>
            <w:gridSpan w:val="2"/>
          </w:tcPr>
          <w:p w14:paraId="6972AC5E" w14:textId="556E5358" w:rsidR="00677D4C" w:rsidRPr="00EE660D" w:rsidRDefault="00677D4C" w:rsidP="00677D4C">
            <w:pPr>
              <w:rPr>
                <w:sz w:val="24"/>
                <w:szCs w:val="24"/>
              </w:rPr>
            </w:pPr>
            <w:r w:rsidRPr="00EE660D">
              <w:rPr>
                <w:sz w:val="24"/>
                <w:szCs w:val="24"/>
              </w:rPr>
              <w:t>Rescue 8.</w:t>
            </w:r>
          </w:p>
        </w:tc>
        <w:tc>
          <w:tcPr>
            <w:tcW w:w="780" w:type="dxa"/>
            <w:shd w:val="clear" w:color="auto" w:fill="auto"/>
          </w:tcPr>
          <w:p w14:paraId="6F4B82C3" w14:textId="77777777" w:rsidR="00677D4C" w:rsidRPr="00EE660D" w:rsidRDefault="00677D4C" w:rsidP="00677D4C">
            <w:pPr>
              <w:rPr>
                <w:sz w:val="24"/>
                <w:szCs w:val="24"/>
              </w:rPr>
            </w:pPr>
          </w:p>
        </w:tc>
        <w:tc>
          <w:tcPr>
            <w:tcW w:w="757" w:type="dxa"/>
            <w:shd w:val="clear" w:color="auto" w:fill="auto"/>
          </w:tcPr>
          <w:p w14:paraId="3EE47344" w14:textId="77777777" w:rsidR="00677D4C" w:rsidRPr="00EE660D" w:rsidRDefault="00677D4C" w:rsidP="00677D4C">
            <w:pPr>
              <w:jc w:val="center"/>
              <w:rPr>
                <w:sz w:val="24"/>
                <w:szCs w:val="24"/>
              </w:rPr>
            </w:pPr>
          </w:p>
        </w:tc>
        <w:tc>
          <w:tcPr>
            <w:tcW w:w="781" w:type="dxa"/>
            <w:shd w:val="clear" w:color="auto" w:fill="F3F3F4" w:themeFill="background2" w:themeFillTint="33"/>
          </w:tcPr>
          <w:p w14:paraId="5D26DE6E" w14:textId="77777777" w:rsidR="00677D4C" w:rsidRPr="00EE660D" w:rsidRDefault="00677D4C" w:rsidP="00677D4C">
            <w:pPr>
              <w:jc w:val="center"/>
              <w:rPr>
                <w:sz w:val="24"/>
                <w:szCs w:val="24"/>
              </w:rPr>
            </w:pPr>
          </w:p>
        </w:tc>
        <w:tc>
          <w:tcPr>
            <w:tcW w:w="757" w:type="dxa"/>
            <w:shd w:val="clear" w:color="auto" w:fill="F3F3F4" w:themeFill="background2" w:themeFillTint="33"/>
          </w:tcPr>
          <w:p w14:paraId="372FFCED" w14:textId="77777777" w:rsidR="00677D4C" w:rsidRPr="00EE660D" w:rsidRDefault="00677D4C" w:rsidP="00677D4C">
            <w:pPr>
              <w:jc w:val="center"/>
              <w:rPr>
                <w:sz w:val="24"/>
                <w:szCs w:val="24"/>
              </w:rPr>
            </w:pPr>
          </w:p>
        </w:tc>
      </w:tr>
      <w:tr w:rsidR="00677D4C" w:rsidRPr="00EE660D" w14:paraId="4D913A78" w14:textId="77777777" w:rsidTr="00EF1717">
        <w:tc>
          <w:tcPr>
            <w:tcW w:w="625" w:type="dxa"/>
          </w:tcPr>
          <w:p w14:paraId="6C7ACE30" w14:textId="04802D4A" w:rsidR="00677D4C" w:rsidRPr="00EE660D" w:rsidRDefault="00677D4C" w:rsidP="00677D4C">
            <w:pPr>
              <w:rPr>
                <w:sz w:val="24"/>
                <w:szCs w:val="24"/>
              </w:rPr>
            </w:pPr>
            <w:r w:rsidRPr="00EE660D">
              <w:rPr>
                <w:sz w:val="24"/>
                <w:szCs w:val="24"/>
              </w:rPr>
              <w:t>8.</w:t>
            </w:r>
          </w:p>
        </w:tc>
        <w:tc>
          <w:tcPr>
            <w:tcW w:w="6514" w:type="dxa"/>
            <w:gridSpan w:val="2"/>
          </w:tcPr>
          <w:p w14:paraId="3E4501A5" w14:textId="44562CF3" w:rsidR="00677D4C" w:rsidRPr="00EE660D" w:rsidRDefault="00677D4C" w:rsidP="00677D4C">
            <w:pPr>
              <w:rPr>
                <w:sz w:val="24"/>
                <w:szCs w:val="24"/>
              </w:rPr>
            </w:pPr>
            <w:r w:rsidRPr="00EE660D">
              <w:rPr>
                <w:sz w:val="24"/>
                <w:szCs w:val="24"/>
              </w:rPr>
              <w:t>Rappel Rack.</w:t>
            </w:r>
          </w:p>
        </w:tc>
        <w:tc>
          <w:tcPr>
            <w:tcW w:w="780" w:type="dxa"/>
            <w:shd w:val="clear" w:color="auto" w:fill="auto"/>
          </w:tcPr>
          <w:p w14:paraId="785CFAAB" w14:textId="77777777" w:rsidR="00677D4C" w:rsidRPr="00EE660D" w:rsidRDefault="00677D4C" w:rsidP="00677D4C">
            <w:pPr>
              <w:rPr>
                <w:sz w:val="24"/>
                <w:szCs w:val="24"/>
              </w:rPr>
            </w:pPr>
          </w:p>
        </w:tc>
        <w:tc>
          <w:tcPr>
            <w:tcW w:w="757" w:type="dxa"/>
            <w:shd w:val="clear" w:color="auto" w:fill="auto"/>
          </w:tcPr>
          <w:p w14:paraId="22096942" w14:textId="77777777" w:rsidR="00677D4C" w:rsidRPr="00EE660D" w:rsidRDefault="00677D4C" w:rsidP="00677D4C">
            <w:pPr>
              <w:jc w:val="center"/>
              <w:rPr>
                <w:sz w:val="24"/>
                <w:szCs w:val="24"/>
              </w:rPr>
            </w:pPr>
          </w:p>
        </w:tc>
        <w:tc>
          <w:tcPr>
            <w:tcW w:w="781" w:type="dxa"/>
            <w:shd w:val="clear" w:color="auto" w:fill="F3F3F4" w:themeFill="background2" w:themeFillTint="33"/>
          </w:tcPr>
          <w:p w14:paraId="5E17DB9F" w14:textId="77777777" w:rsidR="00677D4C" w:rsidRPr="00EE660D" w:rsidRDefault="00677D4C" w:rsidP="00677D4C">
            <w:pPr>
              <w:jc w:val="center"/>
              <w:rPr>
                <w:sz w:val="24"/>
                <w:szCs w:val="24"/>
              </w:rPr>
            </w:pPr>
          </w:p>
        </w:tc>
        <w:tc>
          <w:tcPr>
            <w:tcW w:w="757" w:type="dxa"/>
            <w:shd w:val="clear" w:color="auto" w:fill="F3F3F4" w:themeFill="background2" w:themeFillTint="33"/>
          </w:tcPr>
          <w:p w14:paraId="54514A03" w14:textId="77777777" w:rsidR="00677D4C" w:rsidRPr="00EE660D" w:rsidRDefault="00677D4C" w:rsidP="00677D4C">
            <w:pPr>
              <w:jc w:val="center"/>
              <w:rPr>
                <w:sz w:val="24"/>
                <w:szCs w:val="24"/>
              </w:rPr>
            </w:pPr>
          </w:p>
        </w:tc>
      </w:tr>
      <w:tr w:rsidR="00677D4C" w:rsidRPr="00EE660D" w14:paraId="4760DF3C" w14:textId="77777777" w:rsidTr="00EF1717">
        <w:tc>
          <w:tcPr>
            <w:tcW w:w="625" w:type="dxa"/>
          </w:tcPr>
          <w:p w14:paraId="577CDE37" w14:textId="3907418A" w:rsidR="00677D4C" w:rsidRPr="00EE660D" w:rsidRDefault="00677D4C" w:rsidP="00677D4C">
            <w:pPr>
              <w:rPr>
                <w:sz w:val="24"/>
                <w:szCs w:val="24"/>
              </w:rPr>
            </w:pPr>
            <w:r w:rsidRPr="00EE660D">
              <w:rPr>
                <w:sz w:val="24"/>
                <w:szCs w:val="24"/>
              </w:rPr>
              <w:t>9.</w:t>
            </w:r>
          </w:p>
        </w:tc>
        <w:tc>
          <w:tcPr>
            <w:tcW w:w="6514" w:type="dxa"/>
            <w:gridSpan w:val="2"/>
          </w:tcPr>
          <w:p w14:paraId="6C65CEE7" w14:textId="666A2E1C" w:rsidR="00677D4C" w:rsidRPr="00EE660D" w:rsidRDefault="00677D4C" w:rsidP="00677D4C">
            <w:pPr>
              <w:rPr>
                <w:sz w:val="24"/>
                <w:szCs w:val="24"/>
              </w:rPr>
            </w:pPr>
            <w:r w:rsidRPr="00EE660D">
              <w:rPr>
                <w:sz w:val="24"/>
                <w:szCs w:val="24"/>
              </w:rPr>
              <w:t>Rescue Pulley.</w:t>
            </w:r>
          </w:p>
        </w:tc>
        <w:tc>
          <w:tcPr>
            <w:tcW w:w="780" w:type="dxa"/>
            <w:shd w:val="clear" w:color="auto" w:fill="auto"/>
          </w:tcPr>
          <w:p w14:paraId="18BF557A" w14:textId="77777777" w:rsidR="00677D4C" w:rsidRPr="00EE660D" w:rsidRDefault="00677D4C" w:rsidP="00677D4C">
            <w:pPr>
              <w:rPr>
                <w:sz w:val="24"/>
                <w:szCs w:val="24"/>
              </w:rPr>
            </w:pPr>
          </w:p>
        </w:tc>
        <w:tc>
          <w:tcPr>
            <w:tcW w:w="757" w:type="dxa"/>
            <w:shd w:val="clear" w:color="auto" w:fill="auto"/>
          </w:tcPr>
          <w:p w14:paraId="7F3EEFF9" w14:textId="77777777" w:rsidR="00677D4C" w:rsidRPr="00EE660D" w:rsidRDefault="00677D4C" w:rsidP="00677D4C">
            <w:pPr>
              <w:jc w:val="center"/>
              <w:rPr>
                <w:sz w:val="24"/>
                <w:szCs w:val="24"/>
              </w:rPr>
            </w:pPr>
          </w:p>
        </w:tc>
        <w:tc>
          <w:tcPr>
            <w:tcW w:w="781" w:type="dxa"/>
            <w:shd w:val="clear" w:color="auto" w:fill="F3F3F4" w:themeFill="background2" w:themeFillTint="33"/>
          </w:tcPr>
          <w:p w14:paraId="2C892EAD" w14:textId="77777777" w:rsidR="00677D4C" w:rsidRPr="00EE660D" w:rsidRDefault="00677D4C" w:rsidP="00677D4C">
            <w:pPr>
              <w:jc w:val="center"/>
              <w:rPr>
                <w:sz w:val="24"/>
                <w:szCs w:val="24"/>
              </w:rPr>
            </w:pPr>
          </w:p>
        </w:tc>
        <w:tc>
          <w:tcPr>
            <w:tcW w:w="757" w:type="dxa"/>
            <w:shd w:val="clear" w:color="auto" w:fill="F3F3F4" w:themeFill="background2" w:themeFillTint="33"/>
          </w:tcPr>
          <w:p w14:paraId="25D06935" w14:textId="77777777" w:rsidR="00677D4C" w:rsidRPr="00EE660D" w:rsidRDefault="00677D4C" w:rsidP="00677D4C">
            <w:pPr>
              <w:jc w:val="center"/>
              <w:rPr>
                <w:sz w:val="24"/>
                <w:szCs w:val="24"/>
              </w:rPr>
            </w:pPr>
          </w:p>
        </w:tc>
      </w:tr>
      <w:tr w:rsidR="00677D4C" w:rsidRPr="00EE660D" w14:paraId="7B319648" w14:textId="77777777" w:rsidTr="00EF1717">
        <w:tc>
          <w:tcPr>
            <w:tcW w:w="625" w:type="dxa"/>
          </w:tcPr>
          <w:p w14:paraId="202C02B5" w14:textId="1277E65B" w:rsidR="00677D4C" w:rsidRPr="00EE660D" w:rsidRDefault="00677D4C" w:rsidP="00677D4C">
            <w:pPr>
              <w:rPr>
                <w:sz w:val="24"/>
                <w:szCs w:val="24"/>
              </w:rPr>
            </w:pPr>
            <w:r w:rsidRPr="00EE660D">
              <w:rPr>
                <w:sz w:val="24"/>
                <w:szCs w:val="24"/>
              </w:rPr>
              <w:t>10.</w:t>
            </w:r>
          </w:p>
        </w:tc>
        <w:tc>
          <w:tcPr>
            <w:tcW w:w="6514" w:type="dxa"/>
            <w:gridSpan w:val="2"/>
          </w:tcPr>
          <w:p w14:paraId="5370A654" w14:textId="1CCCE00B" w:rsidR="00677D4C" w:rsidRPr="00EE660D" w:rsidRDefault="00677D4C" w:rsidP="00677D4C">
            <w:pPr>
              <w:rPr>
                <w:sz w:val="24"/>
                <w:szCs w:val="24"/>
              </w:rPr>
            </w:pPr>
            <w:r w:rsidRPr="00EE660D">
              <w:rPr>
                <w:sz w:val="24"/>
                <w:szCs w:val="24"/>
              </w:rPr>
              <w:t>Notify evaluator when task is complete.</w:t>
            </w:r>
          </w:p>
        </w:tc>
        <w:tc>
          <w:tcPr>
            <w:tcW w:w="780" w:type="dxa"/>
            <w:shd w:val="clear" w:color="auto" w:fill="auto"/>
          </w:tcPr>
          <w:p w14:paraId="23A9D6C9" w14:textId="77777777" w:rsidR="00677D4C" w:rsidRPr="00EE660D" w:rsidRDefault="00677D4C" w:rsidP="00677D4C">
            <w:pPr>
              <w:rPr>
                <w:sz w:val="24"/>
                <w:szCs w:val="24"/>
              </w:rPr>
            </w:pPr>
          </w:p>
        </w:tc>
        <w:tc>
          <w:tcPr>
            <w:tcW w:w="757" w:type="dxa"/>
            <w:shd w:val="clear" w:color="auto" w:fill="auto"/>
          </w:tcPr>
          <w:p w14:paraId="45A19092" w14:textId="77777777" w:rsidR="00677D4C" w:rsidRPr="00EE660D" w:rsidRDefault="00677D4C" w:rsidP="00677D4C">
            <w:pPr>
              <w:jc w:val="center"/>
              <w:rPr>
                <w:sz w:val="24"/>
                <w:szCs w:val="24"/>
              </w:rPr>
            </w:pPr>
          </w:p>
        </w:tc>
        <w:tc>
          <w:tcPr>
            <w:tcW w:w="781" w:type="dxa"/>
            <w:shd w:val="clear" w:color="auto" w:fill="F3F3F4" w:themeFill="background2" w:themeFillTint="33"/>
          </w:tcPr>
          <w:p w14:paraId="623409AD" w14:textId="77777777" w:rsidR="00677D4C" w:rsidRPr="00EE660D" w:rsidRDefault="00677D4C" w:rsidP="00677D4C">
            <w:pPr>
              <w:jc w:val="center"/>
              <w:rPr>
                <w:sz w:val="24"/>
                <w:szCs w:val="24"/>
              </w:rPr>
            </w:pPr>
          </w:p>
        </w:tc>
        <w:tc>
          <w:tcPr>
            <w:tcW w:w="757" w:type="dxa"/>
            <w:shd w:val="clear" w:color="auto" w:fill="F3F3F4" w:themeFill="background2" w:themeFillTint="33"/>
          </w:tcPr>
          <w:p w14:paraId="01642D7C" w14:textId="77777777" w:rsidR="00677D4C" w:rsidRPr="00EE660D" w:rsidRDefault="00677D4C" w:rsidP="00677D4C">
            <w:pPr>
              <w:jc w:val="center"/>
              <w:rPr>
                <w:sz w:val="24"/>
                <w:szCs w:val="24"/>
              </w:rPr>
            </w:pPr>
          </w:p>
        </w:tc>
      </w:tr>
      <w:tr w:rsidR="00677D4C" w:rsidRPr="00292196" w14:paraId="6D6CD1CC" w14:textId="77777777" w:rsidTr="0011441B">
        <w:tc>
          <w:tcPr>
            <w:tcW w:w="625" w:type="dxa"/>
          </w:tcPr>
          <w:p w14:paraId="49BB5896" w14:textId="77777777" w:rsidR="00677D4C" w:rsidRPr="00EE660D" w:rsidRDefault="00677D4C" w:rsidP="00677D4C">
            <w:pPr>
              <w:rPr>
                <w:sz w:val="24"/>
                <w:szCs w:val="24"/>
              </w:rPr>
            </w:pPr>
          </w:p>
        </w:tc>
        <w:tc>
          <w:tcPr>
            <w:tcW w:w="6514" w:type="dxa"/>
            <w:gridSpan w:val="2"/>
          </w:tcPr>
          <w:p w14:paraId="3342443D" w14:textId="2E764B48" w:rsidR="00677D4C" w:rsidRPr="00292196" w:rsidRDefault="00677D4C" w:rsidP="00677D4C">
            <w:pPr>
              <w:rPr>
                <w:b/>
                <w:bCs/>
                <w:sz w:val="24"/>
                <w:szCs w:val="24"/>
              </w:rPr>
            </w:pPr>
            <w:r w:rsidRPr="00292196">
              <w:rPr>
                <w:b/>
                <w:bCs/>
                <w:sz w:val="24"/>
                <w:szCs w:val="24"/>
              </w:rPr>
              <w:t xml:space="preserve">Did candidate complete skill swiftly, safely, and with </w:t>
            </w:r>
            <w:r w:rsidR="00C81A77">
              <w:rPr>
                <w:b/>
                <w:bCs/>
                <w:sz w:val="24"/>
                <w:szCs w:val="24"/>
              </w:rPr>
              <w:t>competence</w:t>
            </w:r>
            <w:r w:rsidRPr="00292196">
              <w:rPr>
                <w:b/>
                <w:bCs/>
                <w:sz w:val="24"/>
                <w:szCs w:val="24"/>
              </w:rPr>
              <w:t>?</w:t>
            </w:r>
          </w:p>
        </w:tc>
        <w:tc>
          <w:tcPr>
            <w:tcW w:w="780" w:type="dxa"/>
            <w:shd w:val="clear" w:color="auto" w:fill="auto"/>
          </w:tcPr>
          <w:p w14:paraId="1040B885" w14:textId="77777777" w:rsidR="00677D4C" w:rsidRPr="00292196" w:rsidRDefault="00677D4C" w:rsidP="00677D4C">
            <w:pPr>
              <w:rPr>
                <w:sz w:val="24"/>
                <w:szCs w:val="24"/>
              </w:rPr>
            </w:pPr>
          </w:p>
        </w:tc>
        <w:tc>
          <w:tcPr>
            <w:tcW w:w="757" w:type="dxa"/>
            <w:shd w:val="clear" w:color="auto" w:fill="auto"/>
          </w:tcPr>
          <w:p w14:paraId="1DF3906C" w14:textId="77777777" w:rsidR="00677D4C" w:rsidRPr="00292196" w:rsidRDefault="00677D4C" w:rsidP="00677D4C">
            <w:pPr>
              <w:jc w:val="center"/>
              <w:rPr>
                <w:sz w:val="24"/>
                <w:szCs w:val="24"/>
              </w:rPr>
            </w:pPr>
          </w:p>
        </w:tc>
        <w:tc>
          <w:tcPr>
            <w:tcW w:w="781" w:type="dxa"/>
            <w:shd w:val="clear" w:color="auto" w:fill="F3F3F4" w:themeFill="background2" w:themeFillTint="33"/>
          </w:tcPr>
          <w:p w14:paraId="23F84B5D" w14:textId="77777777" w:rsidR="00677D4C" w:rsidRPr="00292196" w:rsidRDefault="00677D4C" w:rsidP="00677D4C">
            <w:pPr>
              <w:jc w:val="center"/>
              <w:rPr>
                <w:sz w:val="24"/>
                <w:szCs w:val="24"/>
              </w:rPr>
            </w:pPr>
          </w:p>
        </w:tc>
        <w:tc>
          <w:tcPr>
            <w:tcW w:w="757" w:type="dxa"/>
            <w:shd w:val="clear" w:color="auto" w:fill="F3F3F4" w:themeFill="background2" w:themeFillTint="33"/>
          </w:tcPr>
          <w:p w14:paraId="076FF73F" w14:textId="77777777" w:rsidR="00677D4C" w:rsidRPr="00292196" w:rsidRDefault="00677D4C" w:rsidP="00677D4C">
            <w:pPr>
              <w:jc w:val="center"/>
              <w:rPr>
                <w:sz w:val="24"/>
                <w:szCs w:val="24"/>
              </w:rPr>
            </w:pPr>
          </w:p>
        </w:tc>
      </w:tr>
    </w:tbl>
    <w:p w14:paraId="64D37588" w14:textId="22DD5895" w:rsidR="00CD174F" w:rsidRPr="00EE660D" w:rsidRDefault="00CD174F" w:rsidP="00CD174F">
      <w:pPr>
        <w:rPr>
          <w:sz w:val="24"/>
          <w:szCs w:val="24"/>
        </w:rPr>
      </w:pPr>
    </w:p>
    <w:p w14:paraId="3D4398F5" w14:textId="7CAA871F" w:rsidR="00287115" w:rsidRPr="004C07CB" w:rsidRDefault="00287115" w:rsidP="00287115">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654FC7DE" w14:textId="77777777" w:rsidR="00287115" w:rsidRDefault="00287115" w:rsidP="00287115">
      <w:pPr>
        <w:rPr>
          <w:u w:val="single"/>
        </w:rPr>
      </w:pPr>
    </w:p>
    <w:p w14:paraId="40B379D2" w14:textId="77777777" w:rsidR="00287115" w:rsidRPr="004C07CB" w:rsidRDefault="00287115" w:rsidP="0028711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5555E4" w14:textId="77777777" w:rsidR="00287115" w:rsidRPr="004C07CB" w:rsidRDefault="00287115" w:rsidP="00287115">
      <w:r>
        <w:t xml:space="preserve">IFSAC </w:t>
      </w:r>
      <w:r w:rsidRPr="004C07CB">
        <w:t>Evaluator’s signature</w:t>
      </w:r>
      <w:r>
        <w:tab/>
      </w:r>
      <w:r>
        <w:tab/>
        <w:t xml:space="preserve">             IFSAC EVALUATORS NAME - PRINTED</w:t>
      </w:r>
    </w:p>
    <w:p w14:paraId="24CCD52F" w14:textId="77777777" w:rsidR="00287115" w:rsidRPr="004C07CB" w:rsidRDefault="00287115" w:rsidP="00287115"/>
    <w:p w14:paraId="611B3F3E" w14:textId="77777777" w:rsidR="00287115" w:rsidRPr="004C07CB" w:rsidRDefault="00287115" w:rsidP="00287115"/>
    <w:p w14:paraId="6D561F30" w14:textId="77777777" w:rsidR="00287115" w:rsidRDefault="00287115" w:rsidP="0028711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1BF76355" w14:textId="77777777" w:rsidR="00287115" w:rsidRDefault="00287115" w:rsidP="00287115">
      <w:r w:rsidRPr="004C07CB">
        <w:t>Candidate’s signature</w:t>
      </w:r>
    </w:p>
    <w:p w14:paraId="1F50D2BA" w14:textId="77777777" w:rsidR="00CD174F" w:rsidRPr="00EE660D" w:rsidRDefault="00CD174F" w:rsidP="00CD174F">
      <w:pPr>
        <w:rPr>
          <w:rFonts w:asciiTheme="minorHAnsi" w:eastAsiaTheme="majorEastAsia" w:hAnsiTheme="minorHAnsi" w:cstheme="majorBidi"/>
          <w:color w:val="626366" w:themeColor="text2"/>
          <w:sz w:val="24"/>
          <w:szCs w:val="24"/>
        </w:rPr>
      </w:pPr>
      <w:r w:rsidRPr="00EE660D">
        <w:rPr>
          <w:sz w:val="24"/>
          <w:szCs w:val="24"/>
        </w:rPr>
        <w:br w:type="page"/>
      </w:r>
    </w:p>
    <w:p w14:paraId="4BFA3E90" w14:textId="1F8760DB" w:rsidR="00440ACE" w:rsidRDefault="00440ACE" w:rsidP="00287115">
      <w:pPr>
        <w:pStyle w:val="Heading2"/>
      </w:pPr>
      <w:r>
        <w:lastRenderedPageBreak/>
        <w:t xml:space="preserve">Firefighter </w:t>
      </w:r>
      <w:r w:rsidR="009E597A">
        <w:t>II</w:t>
      </w:r>
    </w:p>
    <w:p w14:paraId="279B81A9" w14:textId="77777777" w:rsidR="002723E4" w:rsidRPr="002723E4" w:rsidRDefault="002723E4" w:rsidP="002723E4"/>
    <w:p w14:paraId="5A3EFBA5" w14:textId="4D12AA14" w:rsidR="00440ACE" w:rsidRDefault="00EB795C" w:rsidP="001B2D5D">
      <w:pPr>
        <w:pStyle w:val="Heading3"/>
      </w:pPr>
      <w:r>
        <w:t xml:space="preserve">Residential </w:t>
      </w:r>
      <w:r w:rsidR="002723E4">
        <w:t>F</w:t>
      </w:r>
      <w:r w:rsidR="00747386">
        <w:t xml:space="preserve">ire </w:t>
      </w:r>
      <w:r w:rsidR="002723E4">
        <w:t>S</w:t>
      </w:r>
      <w:r w:rsidR="00747386">
        <w:t xml:space="preserve">afety </w:t>
      </w:r>
      <w:r w:rsidR="002723E4">
        <w:t>S</w:t>
      </w:r>
      <w:r w:rsidR="00747386">
        <w:t>urvey</w:t>
      </w:r>
    </w:p>
    <w:p w14:paraId="6013A73E" w14:textId="77777777" w:rsidR="00287115" w:rsidRPr="00287115" w:rsidRDefault="00287115" w:rsidP="00287115"/>
    <w:p w14:paraId="51F35B69" w14:textId="0006A344" w:rsidR="00B032F2" w:rsidRPr="00251939" w:rsidRDefault="00440ACE" w:rsidP="00B032F2">
      <w:pPr>
        <w:rPr>
          <w:rFonts w:asciiTheme="minorHAnsi" w:hAnsiTheme="minorHAnsi"/>
          <w:color w:val="FF0000"/>
        </w:rPr>
      </w:pPr>
      <w:r w:rsidRPr="00215107">
        <w:t>Skill</w:t>
      </w:r>
      <w:r w:rsidRPr="00215107">
        <w:rPr>
          <w:spacing w:val="-2"/>
        </w:rPr>
        <w:t xml:space="preserve"> </w:t>
      </w:r>
      <w:r w:rsidRPr="00215107">
        <w:t>Sheet</w:t>
      </w:r>
      <w:r w:rsidR="0011441B">
        <w:rPr>
          <w:spacing w:val="-3"/>
        </w:rPr>
        <w:t xml:space="preserve"> 11</w:t>
      </w:r>
      <w:r w:rsidR="00D820D5">
        <w:rPr>
          <w:spacing w:val="-3"/>
        </w:rPr>
        <w:t xml:space="preserve"> </w:t>
      </w:r>
      <w:r w:rsidR="00D820D5" w:rsidRPr="00D820D5">
        <w:rPr>
          <w:highlight w:val="yellow"/>
        </w:rPr>
        <w:t>Local Verification</w:t>
      </w:r>
      <w:r w:rsidR="00B032F2" w:rsidRPr="00B032F2">
        <w:rPr>
          <w:rFonts w:asciiTheme="minorHAnsi" w:hAnsiTheme="minorHAnsi"/>
          <w:i/>
          <w:iCs/>
          <w:color w:val="FF0000"/>
        </w:rPr>
        <w:t xml:space="preserve"> </w:t>
      </w:r>
      <w:r w:rsidR="00B032F2" w:rsidRPr="00251939">
        <w:rPr>
          <w:rFonts w:asciiTheme="minorHAnsi" w:hAnsiTheme="minorHAnsi"/>
          <w:i/>
          <w:iCs/>
          <w:color w:val="FF0000"/>
        </w:rPr>
        <w:t>This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form 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to</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be</w:t>
      </w:r>
      <w:r w:rsidR="00B032F2" w:rsidRPr="00251939">
        <w:rPr>
          <w:rFonts w:asciiTheme="minorHAnsi" w:hAnsiTheme="minorHAnsi"/>
          <w:i/>
          <w:iCs/>
          <w:color w:val="FF0000"/>
          <w:spacing w:val="-4"/>
        </w:rPr>
        <w:t xml:space="preserve"> </w:t>
      </w:r>
      <w:r w:rsidR="00B032F2" w:rsidRPr="00251939">
        <w:rPr>
          <w:rFonts w:asciiTheme="minorHAnsi" w:hAnsiTheme="minorHAnsi"/>
          <w:i/>
          <w:iCs/>
          <w:color w:val="FF0000"/>
        </w:rPr>
        <w:t>kept</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in</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a</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retrievable</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format by</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the AHJ</w:t>
      </w:r>
      <w:r w:rsidR="00B032F2" w:rsidRPr="00251939">
        <w:rPr>
          <w:rFonts w:asciiTheme="minorHAnsi" w:hAnsiTheme="minorHAnsi"/>
          <w:color w:val="FF0000"/>
        </w:rPr>
        <w:t>.</w:t>
      </w:r>
    </w:p>
    <w:p w14:paraId="4770465C" w14:textId="77777777" w:rsidR="00287115" w:rsidRPr="00287115" w:rsidRDefault="00287115" w:rsidP="00287115"/>
    <w:tbl>
      <w:tblPr>
        <w:tblStyle w:val="TableGrid"/>
        <w:tblW w:w="0" w:type="auto"/>
        <w:tblLook w:val="04A0" w:firstRow="1" w:lastRow="0" w:firstColumn="1" w:lastColumn="0" w:noHBand="0" w:noVBand="1"/>
      </w:tblPr>
      <w:tblGrid>
        <w:gridCol w:w="3775"/>
        <w:gridCol w:w="6439"/>
      </w:tblGrid>
      <w:tr w:rsidR="00440ACE" w14:paraId="4908D084" w14:textId="77777777" w:rsidTr="00EE660D">
        <w:trPr>
          <w:trHeight w:val="899"/>
        </w:trPr>
        <w:tc>
          <w:tcPr>
            <w:tcW w:w="3775" w:type="dxa"/>
          </w:tcPr>
          <w:p w14:paraId="07532924"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013F18C1" w14:textId="152C48F7" w:rsidR="00EB795C" w:rsidRPr="00EE660D" w:rsidRDefault="00B032F2" w:rsidP="00CD3995">
            <w:pPr>
              <w:rPr>
                <w:sz w:val="24"/>
                <w:szCs w:val="24"/>
              </w:rPr>
            </w:pPr>
            <w:r w:rsidRPr="00DB225C">
              <w:rPr>
                <w:b/>
                <w:color w:val="626366" w:themeColor="text2"/>
                <w:sz w:val="20"/>
                <w:szCs w:val="20"/>
              </w:rPr>
              <w:t>Objective:</w:t>
            </w:r>
            <w:r>
              <w:rPr>
                <w:b/>
                <w:color w:val="626366" w:themeColor="text2"/>
                <w:sz w:val="20"/>
                <w:szCs w:val="20"/>
              </w:rPr>
              <w:t xml:space="preserve"> </w:t>
            </w:r>
            <w:r w:rsidR="007E2488" w:rsidRPr="00EE660D">
              <w:rPr>
                <w:sz w:val="24"/>
                <w:szCs w:val="24"/>
              </w:rPr>
              <w:t>5</w:t>
            </w:r>
            <w:r w:rsidR="00EB795C" w:rsidRPr="00EE660D">
              <w:rPr>
                <w:sz w:val="24"/>
                <w:szCs w:val="24"/>
              </w:rPr>
              <w:t xml:space="preserve">.5.1, </w:t>
            </w:r>
            <w:r w:rsidR="007E2488" w:rsidRPr="00EE660D">
              <w:rPr>
                <w:sz w:val="24"/>
                <w:szCs w:val="24"/>
              </w:rPr>
              <w:t>5</w:t>
            </w:r>
            <w:r w:rsidR="00EB795C" w:rsidRPr="00EE660D">
              <w:rPr>
                <w:sz w:val="24"/>
                <w:szCs w:val="24"/>
              </w:rPr>
              <w:t>.5.1 (B)</w:t>
            </w:r>
          </w:p>
          <w:p w14:paraId="22B69FA7" w14:textId="5EF7F276" w:rsidR="00440ACE" w:rsidRPr="00EE660D" w:rsidRDefault="00440ACE" w:rsidP="007E2488">
            <w:pPr>
              <w:rPr>
                <w:sz w:val="24"/>
                <w:szCs w:val="24"/>
              </w:rPr>
            </w:pPr>
          </w:p>
        </w:tc>
        <w:tc>
          <w:tcPr>
            <w:tcW w:w="6439" w:type="dxa"/>
          </w:tcPr>
          <w:p w14:paraId="531789A8" w14:textId="2705661B" w:rsidR="00440ACE" w:rsidRPr="00EE660D" w:rsidRDefault="00440ACE" w:rsidP="00CD3995">
            <w:pPr>
              <w:rPr>
                <w:rStyle w:val="Strong"/>
                <w:b w:val="0"/>
                <w:bCs w:val="0"/>
                <w:sz w:val="24"/>
                <w:szCs w:val="24"/>
              </w:rPr>
            </w:pPr>
            <w:r w:rsidRPr="00EE660D">
              <w:rPr>
                <w:b/>
                <w:bCs/>
                <w:sz w:val="24"/>
                <w:szCs w:val="24"/>
              </w:rPr>
              <w:t>Task (read aloud):</w:t>
            </w:r>
            <w:r w:rsidRPr="00EE660D">
              <w:rPr>
                <w:sz w:val="24"/>
                <w:szCs w:val="24"/>
              </w:rPr>
              <w:t xml:space="preserve"> </w:t>
            </w:r>
            <w:r w:rsidR="00EB795C" w:rsidRPr="00EE660D">
              <w:rPr>
                <w:sz w:val="24"/>
                <w:szCs w:val="24"/>
              </w:rPr>
              <w:t>Conduct a residential fire safety survey.</w:t>
            </w:r>
          </w:p>
        </w:tc>
      </w:tr>
      <w:tr w:rsidR="00440ACE" w14:paraId="38E08181" w14:textId="77777777" w:rsidTr="00EE660D">
        <w:trPr>
          <w:trHeight w:val="980"/>
        </w:trPr>
        <w:tc>
          <w:tcPr>
            <w:tcW w:w="10214" w:type="dxa"/>
            <w:gridSpan w:val="2"/>
          </w:tcPr>
          <w:p w14:paraId="6BE7DB9A" w14:textId="126860AF" w:rsidR="0011441B" w:rsidRPr="00EE660D" w:rsidRDefault="00440ACE" w:rsidP="00CD3995">
            <w:pPr>
              <w:rPr>
                <w:b/>
                <w:sz w:val="24"/>
                <w:szCs w:val="24"/>
              </w:rPr>
            </w:pPr>
            <w:r w:rsidRPr="00EE660D">
              <w:rPr>
                <w:b/>
                <w:sz w:val="24"/>
                <w:szCs w:val="24"/>
              </w:rPr>
              <w:t>Candidate Directive (read aloud):</w:t>
            </w:r>
            <w:r w:rsidR="00747386" w:rsidRPr="00EE660D">
              <w:rPr>
                <w:b/>
                <w:sz w:val="24"/>
                <w:szCs w:val="24"/>
              </w:rPr>
              <w:t xml:space="preserve"> </w:t>
            </w:r>
            <w:r w:rsidR="00EB795C" w:rsidRPr="00EE660D">
              <w:rPr>
                <w:sz w:val="24"/>
                <w:szCs w:val="24"/>
              </w:rPr>
              <w:t>Given an occupied residential structure, you shall be able to conduct a requested residential fire safety survey so that common home hazards are identified and suggestions for safety improvement are given to the occupant.</w:t>
            </w:r>
          </w:p>
        </w:tc>
      </w:tr>
      <w:tr w:rsidR="00440ACE" w14:paraId="5F9CAE72" w14:textId="77777777" w:rsidTr="00EE660D">
        <w:trPr>
          <w:trHeight w:val="1160"/>
        </w:trPr>
        <w:tc>
          <w:tcPr>
            <w:tcW w:w="10214" w:type="dxa"/>
            <w:gridSpan w:val="2"/>
          </w:tcPr>
          <w:p w14:paraId="460C4415" w14:textId="1DB982D0" w:rsidR="00440ACE" w:rsidRPr="00EE660D" w:rsidRDefault="00440ACE" w:rsidP="00CD3995">
            <w:pPr>
              <w:rPr>
                <w:b/>
                <w:sz w:val="24"/>
                <w:szCs w:val="24"/>
              </w:rPr>
            </w:pPr>
            <w:r w:rsidRPr="00EE660D">
              <w:rPr>
                <w:b/>
                <w:sz w:val="24"/>
                <w:szCs w:val="24"/>
              </w:rPr>
              <w:t xml:space="preserve">NFPA Requisite skill </w:t>
            </w:r>
            <w:r w:rsidR="0030496D" w:rsidRPr="00EE660D">
              <w:rPr>
                <w:b/>
                <w:sz w:val="24"/>
                <w:szCs w:val="24"/>
              </w:rPr>
              <w:t>5</w:t>
            </w:r>
            <w:r w:rsidR="00EB795C" w:rsidRPr="00EE660D">
              <w:rPr>
                <w:b/>
                <w:sz w:val="24"/>
                <w:szCs w:val="24"/>
              </w:rPr>
              <w:t>.5.1</w:t>
            </w:r>
            <w:r w:rsidRPr="00EE660D">
              <w:rPr>
                <w:b/>
                <w:sz w:val="24"/>
                <w:szCs w:val="24"/>
              </w:rPr>
              <w:t>:</w:t>
            </w:r>
            <w:r w:rsidR="00747386" w:rsidRPr="00EE660D">
              <w:rPr>
                <w:b/>
                <w:sz w:val="24"/>
                <w:szCs w:val="24"/>
              </w:rPr>
              <w:t xml:space="preserve"> </w:t>
            </w:r>
            <w:r w:rsidR="00EB795C" w:rsidRPr="00EE660D">
              <w:rPr>
                <w:sz w:val="24"/>
                <w:szCs w:val="24"/>
              </w:rPr>
              <w:t>Perform a fire safety survey in an occupied structure, given survey forms and procedures, so that fire and life safety hazards are identified, recommendations for their correction are made to the occupant, and unresolved issues are referred to the proper authority.</w:t>
            </w:r>
          </w:p>
        </w:tc>
      </w:tr>
      <w:tr w:rsidR="00440ACE" w14:paraId="5F5EFCAE" w14:textId="77777777" w:rsidTr="00EE660D">
        <w:trPr>
          <w:trHeight w:val="440"/>
        </w:trPr>
        <w:tc>
          <w:tcPr>
            <w:tcW w:w="10214" w:type="dxa"/>
            <w:gridSpan w:val="2"/>
          </w:tcPr>
          <w:p w14:paraId="69222E81" w14:textId="1FBB0EEF" w:rsidR="00440ACE" w:rsidRPr="00EE660D" w:rsidRDefault="00440ACE" w:rsidP="00747386">
            <w:pPr>
              <w:rPr>
                <w:b/>
                <w:sz w:val="24"/>
                <w:szCs w:val="24"/>
              </w:rPr>
            </w:pPr>
            <w:r w:rsidRPr="00EE660D">
              <w:rPr>
                <w:b/>
                <w:sz w:val="24"/>
                <w:szCs w:val="24"/>
              </w:rPr>
              <w:t>Required Equipment:</w:t>
            </w:r>
            <w:r w:rsidR="00747386" w:rsidRPr="00EE660D">
              <w:rPr>
                <w:b/>
                <w:sz w:val="24"/>
                <w:szCs w:val="24"/>
              </w:rPr>
              <w:t xml:space="preserve"> </w:t>
            </w:r>
            <w:r w:rsidR="00EB795C" w:rsidRPr="00EE660D">
              <w:rPr>
                <w:sz w:val="24"/>
                <w:szCs w:val="24"/>
              </w:rPr>
              <w:t>Occupied residence, clip board, pencils and department forms.</w:t>
            </w:r>
          </w:p>
        </w:tc>
      </w:tr>
      <w:tr w:rsidR="00747386" w14:paraId="6EBC3EA5" w14:textId="77777777" w:rsidTr="007E2488">
        <w:trPr>
          <w:trHeight w:val="350"/>
        </w:trPr>
        <w:tc>
          <w:tcPr>
            <w:tcW w:w="10214" w:type="dxa"/>
            <w:gridSpan w:val="2"/>
          </w:tcPr>
          <w:p w14:paraId="4CE0FFA5" w14:textId="49EEEDA1" w:rsidR="00747386" w:rsidRPr="00EE660D" w:rsidRDefault="00747386" w:rsidP="00CD3995">
            <w:pPr>
              <w:rPr>
                <w:b/>
                <w:sz w:val="24"/>
                <w:szCs w:val="24"/>
              </w:rPr>
            </w:pPr>
            <w:r w:rsidRPr="00EE660D">
              <w:rPr>
                <w:b/>
                <w:sz w:val="24"/>
                <w:szCs w:val="24"/>
              </w:rPr>
              <w:t xml:space="preserve">Required Personnel: </w:t>
            </w:r>
            <w:r w:rsidRPr="00EE660D">
              <w:rPr>
                <w:sz w:val="24"/>
                <w:szCs w:val="24"/>
              </w:rPr>
              <w:t>0 Assistants</w:t>
            </w:r>
          </w:p>
        </w:tc>
      </w:tr>
    </w:tbl>
    <w:p w14:paraId="7A5C1233" w14:textId="77777777" w:rsidR="00CD174F" w:rsidRDefault="00CD174F" w:rsidP="00287115">
      <w:pPr>
        <w:pStyle w:val="Heading2"/>
      </w:pPr>
    </w:p>
    <w:p w14:paraId="77D758D1" w14:textId="77777777" w:rsidR="00CD174F" w:rsidRDefault="00CD174F">
      <w:pPr>
        <w:rPr>
          <w:rFonts w:asciiTheme="minorHAnsi" w:eastAsiaTheme="majorEastAsia" w:hAnsiTheme="minorHAnsi" w:cstheme="majorBidi"/>
          <w:color w:val="626366" w:themeColor="text2"/>
          <w:sz w:val="36"/>
          <w:szCs w:val="26"/>
        </w:rPr>
      </w:pPr>
      <w:r>
        <w:br w:type="page"/>
      </w:r>
    </w:p>
    <w:p w14:paraId="5090269A" w14:textId="727C0FCC" w:rsidR="00747386" w:rsidRDefault="00747386" w:rsidP="00287115">
      <w:pPr>
        <w:pStyle w:val="Heading2"/>
      </w:pPr>
      <w:r>
        <w:lastRenderedPageBreak/>
        <w:t xml:space="preserve">Firefighter </w:t>
      </w:r>
      <w:r w:rsidR="009E597A">
        <w:t>II</w:t>
      </w:r>
    </w:p>
    <w:p w14:paraId="1C76F834" w14:textId="77777777" w:rsidR="002723E4" w:rsidRPr="002723E4" w:rsidRDefault="002723E4" w:rsidP="002723E4"/>
    <w:p w14:paraId="4525BA96" w14:textId="50ABEE17" w:rsidR="00747386" w:rsidRDefault="00747386" w:rsidP="001B2D5D">
      <w:pPr>
        <w:pStyle w:val="Heading3"/>
      </w:pPr>
      <w:r>
        <w:t xml:space="preserve">Residential </w:t>
      </w:r>
      <w:r w:rsidR="002723E4">
        <w:t>F</w:t>
      </w:r>
      <w:r>
        <w:t xml:space="preserve">ire </w:t>
      </w:r>
      <w:r w:rsidR="002723E4">
        <w:t>S</w:t>
      </w:r>
      <w:r>
        <w:t xml:space="preserve">afety </w:t>
      </w:r>
      <w:r w:rsidR="002723E4">
        <w:t>S</w:t>
      </w:r>
      <w:r>
        <w:t>urvey</w:t>
      </w:r>
    </w:p>
    <w:p w14:paraId="6ED9D539" w14:textId="77777777" w:rsidR="00287115" w:rsidRPr="00287115" w:rsidRDefault="00287115" w:rsidP="00287115"/>
    <w:p w14:paraId="0FDDFB03" w14:textId="77777777" w:rsidR="00B032F2" w:rsidRPr="00251939" w:rsidRDefault="00747386" w:rsidP="00B032F2">
      <w:pPr>
        <w:rPr>
          <w:rFonts w:asciiTheme="minorHAnsi" w:hAnsiTheme="minorHAnsi"/>
          <w:color w:val="FF0000"/>
        </w:rPr>
      </w:pPr>
      <w:r w:rsidRPr="00215107">
        <w:t>Skill</w:t>
      </w:r>
      <w:r w:rsidRPr="00215107">
        <w:rPr>
          <w:spacing w:val="-2"/>
        </w:rPr>
        <w:t xml:space="preserve"> </w:t>
      </w:r>
      <w:r w:rsidRPr="00215107">
        <w:t>Sheet</w:t>
      </w:r>
      <w:r>
        <w:rPr>
          <w:spacing w:val="-3"/>
        </w:rPr>
        <w:t xml:space="preserve"> 11</w:t>
      </w:r>
      <w:r w:rsidR="00EF1717" w:rsidRPr="00EF1717">
        <w:rPr>
          <w:highlight w:val="yellow"/>
        </w:rPr>
        <w:t xml:space="preserve"> </w:t>
      </w:r>
      <w:r w:rsidR="00EF1717" w:rsidRPr="00D820D5">
        <w:rPr>
          <w:highlight w:val="yellow"/>
        </w:rPr>
        <w:t>Local Verification</w:t>
      </w:r>
      <w:r w:rsidR="00B032F2">
        <w:rPr>
          <w:highlight w:val="yellow"/>
        </w:rPr>
        <w:t xml:space="preserve"> </w:t>
      </w:r>
      <w:r w:rsidR="00B032F2" w:rsidRPr="00251939">
        <w:rPr>
          <w:rFonts w:asciiTheme="minorHAnsi" w:hAnsiTheme="minorHAnsi"/>
          <w:i/>
          <w:iCs/>
          <w:color w:val="FF0000"/>
        </w:rPr>
        <w:t>This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form 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to</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be</w:t>
      </w:r>
      <w:r w:rsidR="00B032F2" w:rsidRPr="00251939">
        <w:rPr>
          <w:rFonts w:asciiTheme="minorHAnsi" w:hAnsiTheme="minorHAnsi"/>
          <w:i/>
          <w:iCs/>
          <w:color w:val="FF0000"/>
          <w:spacing w:val="-4"/>
        </w:rPr>
        <w:t xml:space="preserve"> </w:t>
      </w:r>
      <w:r w:rsidR="00B032F2" w:rsidRPr="00251939">
        <w:rPr>
          <w:rFonts w:asciiTheme="minorHAnsi" w:hAnsiTheme="minorHAnsi"/>
          <w:i/>
          <w:iCs/>
          <w:color w:val="FF0000"/>
        </w:rPr>
        <w:t>kept</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in</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a</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retrievable</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format by</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the AHJ</w:t>
      </w:r>
      <w:r w:rsidR="00B032F2" w:rsidRPr="00251939">
        <w:rPr>
          <w:rFonts w:asciiTheme="minorHAnsi" w:hAnsiTheme="minorHAnsi"/>
          <w:color w:val="FF0000"/>
        </w:rPr>
        <w:t>.</w:t>
      </w:r>
    </w:p>
    <w:p w14:paraId="6A58005C" w14:textId="77777777" w:rsidR="00287115" w:rsidRPr="00287115" w:rsidRDefault="00287115" w:rsidP="00287115"/>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440ACE" w:rsidRPr="00EE660D" w14:paraId="5902EBC8" w14:textId="77777777" w:rsidTr="004D4B70">
        <w:tc>
          <w:tcPr>
            <w:tcW w:w="5107" w:type="dxa"/>
            <w:gridSpan w:val="2"/>
          </w:tcPr>
          <w:p w14:paraId="7812BF26"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713F67C5" w14:textId="56019F45" w:rsidR="00440ACE" w:rsidRPr="00EE660D" w:rsidRDefault="00B032F2" w:rsidP="00B032F2">
            <w:pPr>
              <w:rPr>
                <w:sz w:val="24"/>
                <w:szCs w:val="24"/>
              </w:rPr>
            </w:pPr>
            <w:r w:rsidRPr="00DB225C">
              <w:rPr>
                <w:b/>
                <w:color w:val="626366" w:themeColor="text2"/>
                <w:sz w:val="20"/>
                <w:szCs w:val="20"/>
              </w:rPr>
              <w:t>Objective:</w:t>
            </w:r>
            <w:r>
              <w:rPr>
                <w:b/>
                <w:color w:val="626366" w:themeColor="text2"/>
                <w:sz w:val="20"/>
                <w:szCs w:val="20"/>
              </w:rPr>
              <w:t xml:space="preserve"> </w:t>
            </w:r>
            <w:r w:rsidRPr="00EE660D">
              <w:rPr>
                <w:sz w:val="24"/>
                <w:szCs w:val="24"/>
              </w:rPr>
              <w:t>5.5.1, 5.5.1 (B)</w:t>
            </w:r>
          </w:p>
        </w:tc>
        <w:tc>
          <w:tcPr>
            <w:tcW w:w="5107" w:type="dxa"/>
            <w:gridSpan w:val="5"/>
          </w:tcPr>
          <w:p w14:paraId="287CDBA4" w14:textId="790EFD1B" w:rsidR="00440ACE" w:rsidRPr="00EE660D" w:rsidRDefault="00440ACE" w:rsidP="00CD3995">
            <w:pPr>
              <w:rPr>
                <w:sz w:val="24"/>
                <w:szCs w:val="24"/>
              </w:rPr>
            </w:pPr>
            <w:r w:rsidRPr="00EE660D">
              <w:rPr>
                <w:b/>
                <w:bCs/>
                <w:sz w:val="24"/>
                <w:szCs w:val="24"/>
              </w:rPr>
              <w:t xml:space="preserve">Task: </w:t>
            </w:r>
            <w:r w:rsidR="00EB795C" w:rsidRPr="00EE660D">
              <w:rPr>
                <w:sz w:val="24"/>
                <w:szCs w:val="24"/>
              </w:rPr>
              <w:t>Conduct a residential fire safety survey.</w:t>
            </w:r>
          </w:p>
        </w:tc>
      </w:tr>
      <w:tr w:rsidR="00747386" w:rsidRPr="00EE660D" w14:paraId="53FBF241" w14:textId="77777777" w:rsidTr="004D4B70">
        <w:tc>
          <w:tcPr>
            <w:tcW w:w="625" w:type="dxa"/>
            <w:vMerge w:val="restart"/>
            <w:shd w:val="clear" w:color="auto" w:fill="auto"/>
          </w:tcPr>
          <w:p w14:paraId="1C7334AE" w14:textId="77777777" w:rsidR="00747386" w:rsidRPr="00EE660D" w:rsidRDefault="00747386" w:rsidP="00CD3995">
            <w:pPr>
              <w:rPr>
                <w:rStyle w:val="Strong"/>
                <w:color w:val="auto"/>
                <w:sz w:val="24"/>
                <w:szCs w:val="24"/>
              </w:rPr>
            </w:pPr>
            <w:r w:rsidRPr="00EE660D">
              <w:rPr>
                <w:rStyle w:val="Strong"/>
                <w:color w:val="auto"/>
                <w:sz w:val="24"/>
                <w:szCs w:val="24"/>
              </w:rPr>
              <w:t>NO.</w:t>
            </w:r>
          </w:p>
        </w:tc>
        <w:tc>
          <w:tcPr>
            <w:tcW w:w="6514" w:type="dxa"/>
            <w:gridSpan w:val="2"/>
            <w:vMerge w:val="restart"/>
            <w:shd w:val="clear" w:color="auto" w:fill="auto"/>
          </w:tcPr>
          <w:p w14:paraId="0AB8AB24" w14:textId="77777777" w:rsidR="00747386" w:rsidRPr="00EE660D" w:rsidRDefault="00747386" w:rsidP="00CD3995">
            <w:pPr>
              <w:rPr>
                <w:rStyle w:val="Strong"/>
                <w:color w:val="auto"/>
                <w:sz w:val="24"/>
                <w:szCs w:val="24"/>
              </w:rPr>
            </w:pPr>
            <w:r w:rsidRPr="00EE660D">
              <w:rPr>
                <w:rStyle w:val="Strong"/>
                <w:color w:val="auto"/>
                <w:sz w:val="24"/>
                <w:szCs w:val="24"/>
              </w:rPr>
              <w:t>TASK STEPS</w:t>
            </w:r>
          </w:p>
        </w:tc>
        <w:tc>
          <w:tcPr>
            <w:tcW w:w="1537" w:type="dxa"/>
            <w:gridSpan w:val="2"/>
            <w:shd w:val="clear" w:color="auto" w:fill="auto"/>
          </w:tcPr>
          <w:p w14:paraId="698A32D5" w14:textId="77777777" w:rsidR="00747386" w:rsidRPr="00EE660D" w:rsidRDefault="00747386" w:rsidP="00CD3995">
            <w:pPr>
              <w:jc w:val="center"/>
              <w:rPr>
                <w:rStyle w:val="Strong"/>
                <w:color w:val="auto"/>
                <w:sz w:val="24"/>
                <w:szCs w:val="24"/>
              </w:rPr>
            </w:pPr>
            <w:r w:rsidRPr="00EE660D">
              <w:rPr>
                <w:rStyle w:val="Strong"/>
                <w:color w:val="auto"/>
                <w:sz w:val="24"/>
                <w:szCs w:val="24"/>
              </w:rPr>
              <w:t>FIRST TEST</w:t>
            </w:r>
          </w:p>
        </w:tc>
        <w:tc>
          <w:tcPr>
            <w:tcW w:w="1538" w:type="dxa"/>
            <w:gridSpan w:val="2"/>
            <w:shd w:val="clear" w:color="auto" w:fill="F3F3F4" w:themeFill="background2" w:themeFillTint="33"/>
          </w:tcPr>
          <w:p w14:paraId="75CCFC67" w14:textId="77777777" w:rsidR="00747386" w:rsidRPr="00EE660D" w:rsidRDefault="00747386" w:rsidP="00CD3995">
            <w:pPr>
              <w:jc w:val="center"/>
              <w:rPr>
                <w:rStyle w:val="Strong"/>
                <w:color w:val="FFFFFF" w:themeColor="background1"/>
                <w:sz w:val="24"/>
                <w:szCs w:val="24"/>
              </w:rPr>
            </w:pPr>
            <w:r w:rsidRPr="00EE660D">
              <w:rPr>
                <w:rStyle w:val="Strong"/>
                <w:color w:val="2F2F2F" w:themeColor="text1"/>
                <w:sz w:val="24"/>
                <w:szCs w:val="24"/>
              </w:rPr>
              <w:t>RETEST</w:t>
            </w:r>
          </w:p>
        </w:tc>
      </w:tr>
      <w:tr w:rsidR="00747386" w:rsidRPr="00EE660D" w14:paraId="407A421E" w14:textId="77777777" w:rsidTr="004D4B70">
        <w:tc>
          <w:tcPr>
            <w:tcW w:w="625" w:type="dxa"/>
            <w:vMerge/>
          </w:tcPr>
          <w:p w14:paraId="62F48DB5" w14:textId="77777777" w:rsidR="00747386" w:rsidRPr="00EE660D" w:rsidRDefault="00747386" w:rsidP="00CD3995">
            <w:pPr>
              <w:rPr>
                <w:sz w:val="24"/>
                <w:szCs w:val="24"/>
              </w:rPr>
            </w:pPr>
          </w:p>
        </w:tc>
        <w:tc>
          <w:tcPr>
            <w:tcW w:w="6514" w:type="dxa"/>
            <w:gridSpan w:val="2"/>
            <w:vMerge/>
          </w:tcPr>
          <w:p w14:paraId="5AED47CC" w14:textId="77777777" w:rsidR="00747386" w:rsidRPr="00EE660D" w:rsidRDefault="00747386" w:rsidP="00CD3995">
            <w:pPr>
              <w:rPr>
                <w:sz w:val="24"/>
                <w:szCs w:val="24"/>
                <w:highlight w:val="yellow"/>
              </w:rPr>
            </w:pPr>
          </w:p>
        </w:tc>
        <w:tc>
          <w:tcPr>
            <w:tcW w:w="780" w:type="dxa"/>
          </w:tcPr>
          <w:p w14:paraId="5BE83E4A" w14:textId="02DC73D0" w:rsidR="00747386" w:rsidRPr="00EE660D" w:rsidRDefault="00747386" w:rsidP="00CD3995">
            <w:pPr>
              <w:jc w:val="center"/>
              <w:rPr>
                <w:sz w:val="24"/>
                <w:szCs w:val="24"/>
              </w:rPr>
            </w:pPr>
            <w:r w:rsidRPr="00EE660D">
              <w:rPr>
                <w:sz w:val="24"/>
                <w:szCs w:val="24"/>
              </w:rPr>
              <w:t>Pass</w:t>
            </w:r>
          </w:p>
        </w:tc>
        <w:tc>
          <w:tcPr>
            <w:tcW w:w="757" w:type="dxa"/>
          </w:tcPr>
          <w:p w14:paraId="77AA8D46" w14:textId="5E53AF07" w:rsidR="00747386" w:rsidRPr="00EE660D" w:rsidRDefault="00747386" w:rsidP="00CD3995">
            <w:pPr>
              <w:jc w:val="center"/>
              <w:rPr>
                <w:sz w:val="24"/>
                <w:szCs w:val="24"/>
              </w:rPr>
            </w:pPr>
            <w:r w:rsidRPr="00EE660D">
              <w:rPr>
                <w:sz w:val="24"/>
                <w:szCs w:val="24"/>
              </w:rPr>
              <w:t>Fail</w:t>
            </w:r>
          </w:p>
        </w:tc>
        <w:tc>
          <w:tcPr>
            <w:tcW w:w="781" w:type="dxa"/>
            <w:shd w:val="clear" w:color="auto" w:fill="F3F3F4" w:themeFill="background2" w:themeFillTint="33"/>
          </w:tcPr>
          <w:p w14:paraId="64FAA1F3" w14:textId="4B6E8FCA" w:rsidR="00747386" w:rsidRPr="00EE660D" w:rsidRDefault="00747386" w:rsidP="00CD3995">
            <w:pPr>
              <w:jc w:val="center"/>
              <w:rPr>
                <w:sz w:val="24"/>
                <w:szCs w:val="24"/>
              </w:rPr>
            </w:pPr>
            <w:r w:rsidRPr="00EE660D">
              <w:rPr>
                <w:sz w:val="24"/>
                <w:szCs w:val="24"/>
              </w:rPr>
              <w:t>Pass</w:t>
            </w:r>
          </w:p>
        </w:tc>
        <w:tc>
          <w:tcPr>
            <w:tcW w:w="757" w:type="dxa"/>
            <w:shd w:val="clear" w:color="auto" w:fill="F3F3F4" w:themeFill="background2" w:themeFillTint="33"/>
          </w:tcPr>
          <w:p w14:paraId="7E23DA4A" w14:textId="6B8F069B" w:rsidR="00747386" w:rsidRPr="00EE660D" w:rsidRDefault="00747386" w:rsidP="00CD3995">
            <w:pPr>
              <w:jc w:val="center"/>
              <w:rPr>
                <w:sz w:val="24"/>
                <w:szCs w:val="24"/>
              </w:rPr>
            </w:pPr>
            <w:r w:rsidRPr="00EE660D">
              <w:rPr>
                <w:sz w:val="24"/>
                <w:szCs w:val="24"/>
              </w:rPr>
              <w:t>Fail</w:t>
            </w:r>
          </w:p>
        </w:tc>
      </w:tr>
      <w:tr w:rsidR="0011441B" w:rsidRPr="00EE660D" w14:paraId="1643F35F" w14:textId="77777777" w:rsidTr="004D4B70">
        <w:tc>
          <w:tcPr>
            <w:tcW w:w="625" w:type="dxa"/>
          </w:tcPr>
          <w:p w14:paraId="038984C1" w14:textId="0908207E" w:rsidR="0011441B" w:rsidRPr="00EE660D" w:rsidRDefault="0011441B" w:rsidP="00CD3995">
            <w:pPr>
              <w:rPr>
                <w:sz w:val="24"/>
                <w:szCs w:val="24"/>
              </w:rPr>
            </w:pPr>
            <w:r w:rsidRPr="00EE660D">
              <w:rPr>
                <w:sz w:val="24"/>
                <w:szCs w:val="24"/>
              </w:rPr>
              <w:t>1.</w:t>
            </w:r>
          </w:p>
        </w:tc>
        <w:tc>
          <w:tcPr>
            <w:tcW w:w="6514" w:type="dxa"/>
            <w:gridSpan w:val="2"/>
          </w:tcPr>
          <w:p w14:paraId="4DB68B1F" w14:textId="1E46D78F" w:rsidR="0011441B" w:rsidRPr="00EE660D" w:rsidRDefault="0011441B" w:rsidP="00CD3995">
            <w:pPr>
              <w:rPr>
                <w:sz w:val="24"/>
                <w:szCs w:val="24"/>
                <w:highlight w:val="yellow"/>
              </w:rPr>
            </w:pPr>
            <w:r w:rsidRPr="00EE660D">
              <w:rPr>
                <w:sz w:val="24"/>
                <w:szCs w:val="24"/>
              </w:rPr>
              <w:t>Acknowledge the task assignment to evaluator.</w:t>
            </w:r>
          </w:p>
        </w:tc>
        <w:tc>
          <w:tcPr>
            <w:tcW w:w="780" w:type="dxa"/>
          </w:tcPr>
          <w:p w14:paraId="6F040823" w14:textId="0B4B6A51" w:rsidR="0011441B" w:rsidRPr="00EE660D" w:rsidRDefault="0011441B" w:rsidP="00CD3995">
            <w:pPr>
              <w:jc w:val="center"/>
              <w:rPr>
                <w:sz w:val="24"/>
                <w:szCs w:val="24"/>
              </w:rPr>
            </w:pPr>
          </w:p>
        </w:tc>
        <w:tc>
          <w:tcPr>
            <w:tcW w:w="757" w:type="dxa"/>
          </w:tcPr>
          <w:p w14:paraId="08B92BCB" w14:textId="498B97CD" w:rsidR="0011441B" w:rsidRPr="00EE660D" w:rsidRDefault="0011441B" w:rsidP="00CD3995">
            <w:pPr>
              <w:jc w:val="center"/>
              <w:rPr>
                <w:sz w:val="24"/>
                <w:szCs w:val="24"/>
              </w:rPr>
            </w:pPr>
          </w:p>
        </w:tc>
        <w:tc>
          <w:tcPr>
            <w:tcW w:w="781" w:type="dxa"/>
            <w:shd w:val="clear" w:color="auto" w:fill="F3F3F4" w:themeFill="background2" w:themeFillTint="33"/>
          </w:tcPr>
          <w:p w14:paraId="42D1AEA3" w14:textId="77A329E8" w:rsidR="0011441B" w:rsidRPr="00EE660D" w:rsidRDefault="0011441B" w:rsidP="00CD3995">
            <w:pPr>
              <w:jc w:val="center"/>
              <w:rPr>
                <w:sz w:val="24"/>
                <w:szCs w:val="24"/>
              </w:rPr>
            </w:pPr>
          </w:p>
        </w:tc>
        <w:tc>
          <w:tcPr>
            <w:tcW w:w="757" w:type="dxa"/>
            <w:shd w:val="clear" w:color="auto" w:fill="F3F3F4" w:themeFill="background2" w:themeFillTint="33"/>
          </w:tcPr>
          <w:p w14:paraId="01257D48" w14:textId="22FDA4AC" w:rsidR="0011441B" w:rsidRPr="00EE660D" w:rsidRDefault="0011441B" w:rsidP="00CD3995">
            <w:pPr>
              <w:jc w:val="center"/>
              <w:rPr>
                <w:sz w:val="24"/>
                <w:szCs w:val="24"/>
              </w:rPr>
            </w:pPr>
          </w:p>
        </w:tc>
      </w:tr>
      <w:tr w:rsidR="0011441B" w:rsidRPr="00EE660D" w14:paraId="29B87573" w14:textId="77777777" w:rsidTr="004D4B70">
        <w:tc>
          <w:tcPr>
            <w:tcW w:w="625" w:type="dxa"/>
          </w:tcPr>
          <w:p w14:paraId="47DC508A" w14:textId="06FBC2A6" w:rsidR="0011441B" w:rsidRPr="00EE660D" w:rsidRDefault="0011441B" w:rsidP="00CD3995">
            <w:pPr>
              <w:rPr>
                <w:sz w:val="24"/>
                <w:szCs w:val="24"/>
              </w:rPr>
            </w:pPr>
            <w:r w:rsidRPr="00EE660D">
              <w:rPr>
                <w:sz w:val="24"/>
                <w:szCs w:val="24"/>
              </w:rPr>
              <w:t>2.</w:t>
            </w:r>
          </w:p>
        </w:tc>
        <w:tc>
          <w:tcPr>
            <w:tcW w:w="6514" w:type="dxa"/>
            <w:gridSpan w:val="2"/>
          </w:tcPr>
          <w:p w14:paraId="6A0A98FB" w14:textId="696D6337" w:rsidR="0011441B" w:rsidRPr="00EE660D" w:rsidRDefault="00EB795C" w:rsidP="00CD3995">
            <w:pPr>
              <w:rPr>
                <w:sz w:val="24"/>
                <w:szCs w:val="24"/>
                <w:highlight w:val="yellow"/>
              </w:rPr>
            </w:pPr>
            <w:r w:rsidRPr="00EE660D">
              <w:rPr>
                <w:sz w:val="24"/>
                <w:szCs w:val="24"/>
              </w:rPr>
              <w:t>State the required equipment needed (Clip board, pencils and department forms).</w:t>
            </w:r>
          </w:p>
        </w:tc>
        <w:tc>
          <w:tcPr>
            <w:tcW w:w="780" w:type="dxa"/>
          </w:tcPr>
          <w:p w14:paraId="339BCB6C" w14:textId="77777777" w:rsidR="0011441B" w:rsidRPr="00EE660D" w:rsidRDefault="0011441B" w:rsidP="00CD3995">
            <w:pPr>
              <w:rPr>
                <w:sz w:val="24"/>
                <w:szCs w:val="24"/>
              </w:rPr>
            </w:pPr>
          </w:p>
        </w:tc>
        <w:tc>
          <w:tcPr>
            <w:tcW w:w="757" w:type="dxa"/>
          </w:tcPr>
          <w:p w14:paraId="7AD7B9D5" w14:textId="77777777" w:rsidR="0011441B" w:rsidRPr="00EE660D" w:rsidRDefault="0011441B" w:rsidP="00CD3995">
            <w:pPr>
              <w:jc w:val="center"/>
              <w:rPr>
                <w:sz w:val="24"/>
                <w:szCs w:val="24"/>
              </w:rPr>
            </w:pPr>
          </w:p>
        </w:tc>
        <w:tc>
          <w:tcPr>
            <w:tcW w:w="781" w:type="dxa"/>
            <w:shd w:val="clear" w:color="auto" w:fill="F3F3F4" w:themeFill="background2" w:themeFillTint="33"/>
          </w:tcPr>
          <w:p w14:paraId="41012B25" w14:textId="77777777" w:rsidR="0011441B" w:rsidRPr="00EE660D" w:rsidRDefault="0011441B" w:rsidP="00CD3995">
            <w:pPr>
              <w:jc w:val="center"/>
              <w:rPr>
                <w:sz w:val="24"/>
                <w:szCs w:val="24"/>
              </w:rPr>
            </w:pPr>
          </w:p>
        </w:tc>
        <w:tc>
          <w:tcPr>
            <w:tcW w:w="757" w:type="dxa"/>
            <w:shd w:val="clear" w:color="auto" w:fill="F3F3F4" w:themeFill="background2" w:themeFillTint="33"/>
          </w:tcPr>
          <w:p w14:paraId="64E11390" w14:textId="77777777" w:rsidR="0011441B" w:rsidRPr="00EE660D" w:rsidRDefault="0011441B" w:rsidP="00CD3995">
            <w:pPr>
              <w:jc w:val="center"/>
              <w:rPr>
                <w:sz w:val="24"/>
                <w:szCs w:val="24"/>
              </w:rPr>
            </w:pPr>
          </w:p>
        </w:tc>
      </w:tr>
      <w:tr w:rsidR="00EB795C" w:rsidRPr="00EE660D" w14:paraId="5A3A5476" w14:textId="77777777" w:rsidTr="0011441B">
        <w:tc>
          <w:tcPr>
            <w:tcW w:w="625" w:type="dxa"/>
          </w:tcPr>
          <w:p w14:paraId="247E731A" w14:textId="0A79D16F" w:rsidR="00EB795C" w:rsidRPr="00EE660D" w:rsidRDefault="00EB795C" w:rsidP="00CD3995">
            <w:pPr>
              <w:rPr>
                <w:sz w:val="24"/>
                <w:szCs w:val="24"/>
              </w:rPr>
            </w:pPr>
            <w:r w:rsidRPr="00EE660D">
              <w:rPr>
                <w:sz w:val="24"/>
                <w:szCs w:val="24"/>
              </w:rPr>
              <w:t>3.</w:t>
            </w:r>
          </w:p>
        </w:tc>
        <w:tc>
          <w:tcPr>
            <w:tcW w:w="6514" w:type="dxa"/>
            <w:gridSpan w:val="2"/>
          </w:tcPr>
          <w:p w14:paraId="22127A5F" w14:textId="4F90C79F" w:rsidR="00EB795C" w:rsidRPr="00EE660D" w:rsidRDefault="00EB795C" w:rsidP="00CD3995">
            <w:pPr>
              <w:rPr>
                <w:sz w:val="24"/>
                <w:szCs w:val="24"/>
                <w:highlight w:val="yellow"/>
              </w:rPr>
            </w:pPr>
            <w:r w:rsidRPr="00EE660D">
              <w:rPr>
                <w:sz w:val="24"/>
                <w:szCs w:val="24"/>
              </w:rPr>
              <w:t>Meet with the occupant and thank them for allowing them the opportunity to help improve their home safety.</w:t>
            </w:r>
          </w:p>
        </w:tc>
        <w:tc>
          <w:tcPr>
            <w:tcW w:w="780" w:type="dxa"/>
            <w:shd w:val="clear" w:color="auto" w:fill="auto"/>
          </w:tcPr>
          <w:p w14:paraId="39ED64C1" w14:textId="77777777" w:rsidR="00EB795C" w:rsidRPr="00EE660D" w:rsidRDefault="00EB795C" w:rsidP="00CD3995">
            <w:pPr>
              <w:rPr>
                <w:sz w:val="24"/>
                <w:szCs w:val="24"/>
              </w:rPr>
            </w:pPr>
          </w:p>
        </w:tc>
        <w:tc>
          <w:tcPr>
            <w:tcW w:w="757" w:type="dxa"/>
            <w:shd w:val="clear" w:color="auto" w:fill="auto"/>
          </w:tcPr>
          <w:p w14:paraId="633F1C93" w14:textId="77777777" w:rsidR="00EB795C" w:rsidRPr="00EE660D" w:rsidRDefault="00EB795C" w:rsidP="00CD3995">
            <w:pPr>
              <w:jc w:val="center"/>
              <w:rPr>
                <w:sz w:val="24"/>
                <w:szCs w:val="24"/>
              </w:rPr>
            </w:pPr>
          </w:p>
        </w:tc>
        <w:tc>
          <w:tcPr>
            <w:tcW w:w="781" w:type="dxa"/>
            <w:shd w:val="clear" w:color="auto" w:fill="F3F3F4" w:themeFill="background2" w:themeFillTint="33"/>
          </w:tcPr>
          <w:p w14:paraId="073812CA" w14:textId="77777777" w:rsidR="00EB795C" w:rsidRPr="00EE660D" w:rsidRDefault="00EB795C" w:rsidP="00CD3995">
            <w:pPr>
              <w:jc w:val="center"/>
              <w:rPr>
                <w:sz w:val="24"/>
                <w:szCs w:val="24"/>
              </w:rPr>
            </w:pPr>
          </w:p>
        </w:tc>
        <w:tc>
          <w:tcPr>
            <w:tcW w:w="757" w:type="dxa"/>
            <w:shd w:val="clear" w:color="auto" w:fill="F3F3F4" w:themeFill="background2" w:themeFillTint="33"/>
          </w:tcPr>
          <w:p w14:paraId="0D358BA1" w14:textId="77777777" w:rsidR="00EB795C" w:rsidRPr="00EE660D" w:rsidRDefault="00EB795C" w:rsidP="00CD3995">
            <w:pPr>
              <w:jc w:val="center"/>
              <w:rPr>
                <w:sz w:val="24"/>
                <w:szCs w:val="24"/>
              </w:rPr>
            </w:pPr>
          </w:p>
        </w:tc>
      </w:tr>
      <w:tr w:rsidR="00EB795C" w:rsidRPr="00EE660D" w14:paraId="280CB735" w14:textId="77777777" w:rsidTr="0011441B">
        <w:tc>
          <w:tcPr>
            <w:tcW w:w="625" w:type="dxa"/>
          </w:tcPr>
          <w:p w14:paraId="0AC71CD2" w14:textId="3A4E20D4" w:rsidR="00EB795C" w:rsidRPr="00EE660D" w:rsidRDefault="00EB795C" w:rsidP="00CD3995">
            <w:pPr>
              <w:rPr>
                <w:sz w:val="24"/>
                <w:szCs w:val="24"/>
              </w:rPr>
            </w:pPr>
            <w:r w:rsidRPr="00EE660D">
              <w:rPr>
                <w:sz w:val="24"/>
                <w:szCs w:val="24"/>
              </w:rPr>
              <w:t>4.</w:t>
            </w:r>
          </w:p>
        </w:tc>
        <w:tc>
          <w:tcPr>
            <w:tcW w:w="6514" w:type="dxa"/>
            <w:gridSpan w:val="2"/>
          </w:tcPr>
          <w:p w14:paraId="13A951A0" w14:textId="10FFB6F2" w:rsidR="00EB795C" w:rsidRPr="00EE660D" w:rsidRDefault="00EB795C" w:rsidP="00CD3995">
            <w:pPr>
              <w:rPr>
                <w:sz w:val="24"/>
                <w:szCs w:val="24"/>
                <w:highlight w:val="yellow"/>
              </w:rPr>
            </w:pPr>
            <w:r w:rsidRPr="00EE660D">
              <w:rPr>
                <w:sz w:val="24"/>
                <w:szCs w:val="24"/>
              </w:rPr>
              <w:t>Ensure the crew stays together as a group with the occupant at all times.</w:t>
            </w:r>
          </w:p>
        </w:tc>
        <w:tc>
          <w:tcPr>
            <w:tcW w:w="780" w:type="dxa"/>
            <w:shd w:val="clear" w:color="auto" w:fill="auto"/>
          </w:tcPr>
          <w:p w14:paraId="61AD167A" w14:textId="77777777" w:rsidR="00EB795C" w:rsidRPr="00EE660D" w:rsidRDefault="00EB795C" w:rsidP="00CD3995">
            <w:pPr>
              <w:rPr>
                <w:sz w:val="24"/>
                <w:szCs w:val="24"/>
              </w:rPr>
            </w:pPr>
          </w:p>
        </w:tc>
        <w:tc>
          <w:tcPr>
            <w:tcW w:w="757" w:type="dxa"/>
            <w:shd w:val="clear" w:color="auto" w:fill="auto"/>
          </w:tcPr>
          <w:p w14:paraId="48443EBB" w14:textId="77777777" w:rsidR="00EB795C" w:rsidRPr="00EE660D" w:rsidRDefault="00EB795C" w:rsidP="00CD3995">
            <w:pPr>
              <w:jc w:val="center"/>
              <w:rPr>
                <w:sz w:val="24"/>
                <w:szCs w:val="24"/>
              </w:rPr>
            </w:pPr>
          </w:p>
        </w:tc>
        <w:tc>
          <w:tcPr>
            <w:tcW w:w="781" w:type="dxa"/>
            <w:shd w:val="clear" w:color="auto" w:fill="F3F3F4" w:themeFill="background2" w:themeFillTint="33"/>
          </w:tcPr>
          <w:p w14:paraId="7D2761CC" w14:textId="77777777" w:rsidR="00EB795C" w:rsidRPr="00EE660D" w:rsidRDefault="00EB795C" w:rsidP="00CD3995">
            <w:pPr>
              <w:jc w:val="center"/>
              <w:rPr>
                <w:sz w:val="24"/>
                <w:szCs w:val="24"/>
              </w:rPr>
            </w:pPr>
          </w:p>
        </w:tc>
        <w:tc>
          <w:tcPr>
            <w:tcW w:w="757" w:type="dxa"/>
            <w:shd w:val="clear" w:color="auto" w:fill="F3F3F4" w:themeFill="background2" w:themeFillTint="33"/>
          </w:tcPr>
          <w:p w14:paraId="6ADFD574" w14:textId="77777777" w:rsidR="00EB795C" w:rsidRPr="00EE660D" w:rsidRDefault="00EB795C" w:rsidP="00CD3995">
            <w:pPr>
              <w:jc w:val="center"/>
              <w:rPr>
                <w:sz w:val="24"/>
                <w:szCs w:val="24"/>
              </w:rPr>
            </w:pPr>
          </w:p>
        </w:tc>
      </w:tr>
      <w:tr w:rsidR="00EB795C" w:rsidRPr="00EE660D" w14:paraId="526DAE3C" w14:textId="77777777" w:rsidTr="00EB795C">
        <w:tc>
          <w:tcPr>
            <w:tcW w:w="625" w:type="dxa"/>
          </w:tcPr>
          <w:p w14:paraId="0ADD2DAB" w14:textId="77D16D95" w:rsidR="00EB795C" w:rsidRPr="00EE660D" w:rsidRDefault="00EB795C" w:rsidP="00CD3995">
            <w:pPr>
              <w:rPr>
                <w:sz w:val="24"/>
                <w:szCs w:val="24"/>
              </w:rPr>
            </w:pPr>
            <w:r w:rsidRPr="00EE660D">
              <w:rPr>
                <w:sz w:val="24"/>
                <w:szCs w:val="24"/>
              </w:rPr>
              <w:t>5.</w:t>
            </w:r>
          </w:p>
        </w:tc>
        <w:tc>
          <w:tcPr>
            <w:tcW w:w="6514" w:type="dxa"/>
            <w:gridSpan w:val="2"/>
            <w:shd w:val="clear" w:color="auto" w:fill="auto"/>
          </w:tcPr>
          <w:p w14:paraId="622DC28D" w14:textId="271A35BB" w:rsidR="00EB795C" w:rsidRPr="00EE660D" w:rsidRDefault="00EB795C" w:rsidP="00CD3995">
            <w:pPr>
              <w:rPr>
                <w:sz w:val="24"/>
                <w:szCs w:val="24"/>
              </w:rPr>
            </w:pPr>
            <w:r w:rsidRPr="00EE660D">
              <w:rPr>
                <w:sz w:val="24"/>
                <w:szCs w:val="24"/>
              </w:rPr>
              <w:t>Note applicable hazards and make suggestions for improvement.</w:t>
            </w:r>
          </w:p>
        </w:tc>
        <w:tc>
          <w:tcPr>
            <w:tcW w:w="780" w:type="dxa"/>
            <w:shd w:val="clear" w:color="auto" w:fill="auto"/>
          </w:tcPr>
          <w:p w14:paraId="108D755D" w14:textId="77777777" w:rsidR="00EB795C" w:rsidRPr="00EE660D" w:rsidRDefault="00EB795C" w:rsidP="00CD3995">
            <w:pPr>
              <w:rPr>
                <w:sz w:val="24"/>
                <w:szCs w:val="24"/>
              </w:rPr>
            </w:pPr>
          </w:p>
        </w:tc>
        <w:tc>
          <w:tcPr>
            <w:tcW w:w="757" w:type="dxa"/>
            <w:shd w:val="clear" w:color="auto" w:fill="auto"/>
          </w:tcPr>
          <w:p w14:paraId="1DDC37F8" w14:textId="77777777" w:rsidR="00EB795C" w:rsidRPr="00EE660D" w:rsidRDefault="00EB795C" w:rsidP="00CD3995">
            <w:pPr>
              <w:jc w:val="center"/>
              <w:rPr>
                <w:sz w:val="24"/>
                <w:szCs w:val="24"/>
              </w:rPr>
            </w:pPr>
          </w:p>
        </w:tc>
        <w:tc>
          <w:tcPr>
            <w:tcW w:w="781" w:type="dxa"/>
            <w:shd w:val="clear" w:color="auto" w:fill="F3F3F4" w:themeFill="background2" w:themeFillTint="33"/>
          </w:tcPr>
          <w:p w14:paraId="245BEE00" w14:textId="77777777" w:rsidR="00EB795C" w:rsidRPr="00EE660D" w:rsidRDefault="00EB795C" w:rsidP="00CD3995">
            <w:pPr>
              <w:jc w:val="center"/>
              <w:rPr>
                <w:sz w:val="24"/>
                <w:szCs w:val="24"/>
              </w:rPr>
            </w:pPr>
          </w:p>
        </w:tc>
        <w:tc>
          <w:tcPr>
            <w:tcW w:w="757" w:type="dxa"/>
            <w:shd w:val="clear" w:color="auto" w:fill="F3F3F4" w:themeFill="background2" w:themeFillTint="33"/>
          </w:tcPr>
          <w:p w14:paraId="75C645B9" w14:textId="77777777" w:rsidR="00EB795C" w:rsidRPr="00EE660D" w:rsidRDefault="00EB795C" w:rsidP="00CD3995">
            <w:pPr>
              <w:jc w:val="center"/>
              <w:rPr>
                <w:sz w:val="24"/>
                <w:szCs w:val="24"/>
              </w:rPr>
            </w:pPr>
          </w:p>
        </w:tc>
      </w:tr>
      <w:tr w:rsidR="00EB795C" w:rsidRPr="00EE660D" w14:paraId="3FF6F416" w14:textId="77777777" w:rsidTr="00EB795C">
        <w:tc>
          <w:tcPr>
            <w:tcW w:w="625" w:type="dxa"/>
          </w:tcPr>
          <w:p w14:paraId="54C22084" w14:textId="6A53C9E4" w:rsidR="00EB795C" w:rsidRPr="00EE660D" w:rsidRDefault="00EB795C" w:rsidP="00CD3995">
            <w:pPr>
              <w:rPr>
                <w:sz w:val="24"/>
                <w:szCs w:val="24"/>
              </w:rPr>
            </w:pPr>
            <w:r w:rsidRPr="00EE660D">
              <w:rPr>
                <w:sz w:val="24"/>
                <w:szCs w:val="24"/>
              </w:rPr>
              <w:t>6.</w:t>
            </w:r>
          </w:p>
        </w:tc>
        <w:tc>
          <w:tcPr>
            <w:tcW w:w="6514" w:type="dxa"/>
            <w:gridSpan w:val="2"/>
            <w:shd w:val="clear" w:color="auto" w:fill="auto"/>
          </w:tcPr>
          <w:p w14:paraId="3666574C" w14:textId="2B75192E" w:rsidR="00EB795C" w:rsidRPr="00EE660D" w:rsidRDefault="00EB795C" w:rsidP="00CD3995">
            <w:pPr>
              <w:rPr>
                <w:b/>
                <w:sz w:val="24"/>
                <w:szCs w:val="24"/>
              </w:rPr>
            </w:pPr>
            <w:r w:rsidRPr="00EE660D">
              <w:rPr>
                <w:sz w:val="24"/>
                <w:szCs w:val="24"/>
              </w:rPr>
              <w:t>Ensure all smoke and CO detectors are working and in appropriate locations.</w:t>
            </w:r>
          </w:p>
        </w:tc>
        <w:tc>
          <w:tcPr>
            <w:tcW w:w="780" w:type="dxa"/>
            <w:shd w:val="clear" w:color="auto" w:fill="auto"/>
          </w:tcPr>
          <w:p w14:paraId="0F2FD54E" w14:textId="77777777" w:rsidR="00EB795C" w:rsidRPr="00EE660D" w:rsidRDefault="00EB795C" w:rsidP="00CD3995">
            <w:pPr>
              <w:rPr>
                <w:sz w:val="24"/>
                <w:szCs w:val="24"/>
              </w:rPr>
            </w:pPr>
          </w:p>
        </w:tc>
        <w:tc>
          <w:tcPr>
            <w:tcW w:w="757" w:type="dxa"/>
            <w:shd w:val="clear" w:color="auto" w:fill="auto"/>
          </w:tcPr>
          <w:p w14:paraId="3916CAE2" w14:textId="77777777" w:rsidR="00EB795C" w:rsidRPr="00EE660D" w:rsidRDefault="00EB795C" w:rsidP="00CD3995">
            <w:pPr>
              <w:jc w:val="center"/>
              <w:rPr>
                <w:sz w:val="24"/>
                <w:szCs w:val="24"/>
              </w:rPr>
            </w:pPr>
          </w:p>
        </w:tc>
        <w:tc>
          <w:tcPr>
            <w:tcW w:w="781" w:type="dxa"/>
            <w:shd w:val="clear" w:color="auto" w:fill="F3F3F4" w:themeFill="background2" w:themeFillTint="33"/>
          </w:tcPr>
          <w:p w14:paraId="3A7206C2" w14:textId="77777777" w:rsidR="00EB795C" w:rsidRPr="00EE660D" w:rsidRDefault="00EB795C" w:rsidP="00CD3995">
            <w:pPr>
              <w:jc w:val="center"/>
              <w:rPr>
                <w:sz w:val="24"/>
                <w:szCs w:val="24"/>
              </w:rPr>
            </w:pPr>
          </w:p>
        </w:tc>
        <w:tc>
          <w:tcPr>
            <w:tcW w:w="757" w:type="dxa"/>
            <w:shd w:val="clear" w:color="auto" w:fill="F3F3F4" w:themeFill="background2" w:themeFillTint="33"/>
          </w:tcPr>
          <w:p w14:paraId="437A2555" w14:textId="77777777" w:rsidR="00EB795C" w:rsidRPr="00EE660D" w:rsidRDefault="00EB795C" w:rsidP="00CD3995">
            <w:pPr>
              <w:jc w:val="center"/>
              <w:rPr>
                <w:sz w:val="24"/>
                <w:szCs w:val="24"/>
              </w:rPr>
            </w:pPr>
          </w:p>
        </w:tc>
      </w:tr>
      <w:tr w:rsidR="00EB795C" w:rsidRPr="00EE660D" w14:paraId="6077C537" w14:textId="77777777" w:rsidTr="00EB795C">
        <w:tc>
          <w:tcPr>
            <w:tcW w:w="625" w:type="dxa"/>
          </w:tcPr>
          <w:p w14:paraId="7FFED165" w14:textId="4653BC06" w:rsidR="00EB795C" w:rsidRPr="00EE660D" w:rsidRDefault="00EB795C" w:rsidP="00CD3995">
            <w:pPr>
              <w:rPr>
                <w:sz w:val="24"/>
                <w:szCs w:val="24"/>
              </w:rPr>
            </w:pPr>
            <w:r w:rsidRPr="00EE660D">
              <w:rPr>
                <w:sz w:val="24"/>
                <w:szCs w:val="24"/>
              </w:rPr>
              <w:t>7.</w:t>
            </w:r>
          </w:p>
        </w:tc>
        <w:tc>
          <w:tcPr>
            <w:tcW w:w="6514" w:type="dxa"/>
            <w:gridSpan w:val="2"/>
            <w:shd w:val="clear" w:color="auto" w:fill="auto"/>
          </w:tcPr>
          <w:p w14:paraId="6DB414FD" w14:textId="0D657EA0" w:rsidR="00EB795C" w:rsidRPr="00EE660D" w:rsidRDefault="00EB795C" w:rsidP="00CD3995">
            <w:pPr>
              <w:rPr>
                <w:sz w:val="24"/>
                <w:szCs w:val="24"/>
              </w:rPr>
            </w:pPr>
            <w:r w:rsidRPr="00EE660D">
              <w:rPr>
                <w:sz w:val="24"/>
                <w:szCs w:val="24"/>
              </w:rPr>
              <w:t>Review a fire evacuation plan with the occupant and thank them for their time.</w:t>
            </w:r>
          </w:p>
        </w:tc>
        <w:tc>
          <w:tcPr>
            <w:tcW w:w="780" w:type="dxa"/>
            <w:shd w:val="clear" w:color="auto" w:fill="auto"/>
          </w:tcPr>
          <w:p w14:paraId="30960D25" w14:textId="77777777" w:rsidR="00EB795C" w:rsidRPr="00EE660D" w:rsidRDefault="00EB795C" w:rsidP="00CD3995">
            <w:pPr>
              <w:rPr>
                <w:sz w:val="24"/>
                <w:szCs w:val="24"/>
              </w:rPr>
            </w:pPr>
          </w:p>
        </w:tc>
        <w:tc>
          <w:tcPr>
            <w:tcW w:w="757" w:type="dxa"/>
            <w:shd w:val="clear" w:color="auto" w:fill="auto"/>
          </w:tcPr>
          <w:p w14:paraId="07831930" w14:textId="77777777" w:rsidR="00EB795C" w:rsidRPr="00EE660D" w:rsidRDefault="00EB795C" w:rsidP="00CD3995">
            <w:pPr>
              <w:jc w:val="center"/>
              <w:rPr>
                <w:sz w:val="24"/>
                <w:szCs w:val="24"/>
              </w:rPr>
            </w:pPr>
          </w:p>
        </w:tc>
        <w:tc>
          <w:tcPr>
            <w:tcW w:w="781" w:type="dxa"/>
            <w:shd w:val="clear" w:color="auto" w:fill="F3F3F4" w:themeFill="background2" w:themeFillTint="33"/>
          </w:tcPr>
          <w:p w14:paraId="4B6A0A9F" w14:textId="77777777" w:rsidR="00EB795C" w:rsidRPr="00EE660D" w:rsidRDefault="00EB795C" w:rsidP="00CD3995">
            <w:pPr>
              <w:jc w:val="center"/>
              <w:rPr>
                <w:sz w:val="24"/>
                <w:szCs w:val="24"/>
              </w:rPr>
            </w:pPr>
          </w:p>
        </w:tc>
        <w:tc>
          <w:tcPr>
            <w:tcW w:w="757" w:type="dxa"/>
            <w:shd w:val="clear" w:color="auto" w:fill="F3F3F4" w:themeFill="background2" w:themeFillTint="33"/>
          </w:tcPr>
          <w:p w14:paraId="3E265AD7" w14:textId="77777777" w:rsidR="00EB795C" w:rsidRPr="00EE660D" w:rsidRDefault="00EB795C" w:rsidP="00CD3995">
            <w:pPr>
              <w:jc w:val="center"/>
              <w:rPr>
                <w:sz w:val="24"/>
                <w:szCs w:val="24"/>
              </w:rPr>
            </w:pPr>
          </w:p>
        </w:tc>
      </w:tr>
      <w:tr w:rsidR="00EB795C" w:rsidRPr="00EE660D" w14:paraId="7D8718AF" w14:textId="77777777" w:rsidTr="00EB795C">
        <w:tc>
          <w:tcPr>
            <w:tcW w:w="625" w:type="dxa"/>
          </w:tcPr>
          <w:p w14:paraId="6DD5CA63" w14:textId="14EA41CE" w:rsidR="00EB795C" w:rsidRPr="00EE660D" w:rsidRDefault="00EB795C" w:rsidP="00CD3995">
            <w:pPr>
              <w:rPr>
                <w:sz w:val="24"/>
                <w:szCs w:val="24"/>
              </w:rPr>
            </w:pPr>
            <w:r w:rsidRPr="00EE660D">
              <w:rPr>
                <w:sz w:val="24"/>
                <w:szCs w:val="24"/>
              </w:rPr>
              <w:t>8.</w:t>
            </w:r>
          </w:p>
        </w:tc>
        <w:tc>
          <w:tcPr>
            <w:tcW w:w="6514" w:type="dxa"/>
            <w:gridSpan w:val="2"/>
            <w:shd w:val="clear" w:color="auto" w:fill="auto"/>
          </w:tcPr>
          <w:p w14:paraId="3DC21806" w14:textId="2317EFC2" w:rsidR="00EB795C" w:rsidRPr="00EE660D" w:rsidRDefault="00EB795C" w:rsidP="00CD3995">
            <w:pPr>
              <w:rPr>
                <w:sz w:val="24"/>
                <w:szCs w:val="24"/>
              </w:rPr>
            </w:pPr>
            <w:r w:rsidRPr="00EE660D">
              <w:rPr>
                <w:sz w:val="24"/>
                <w:szCs w:val="24"/>
              </w:rPr>
              <w:t>Complete all related departmental forms and provide the occupant with a copy.</w:t>
            </w:r>
          </w:p>
        </w:tc>
        <w:tc>
          <w:tcPr>
            <w:tcW w:w="780" w:type="dxa"/>
            <w:shd w:val="clear" w:color="auto" w:fill="auto"/>
          </w:tcPr>
          <w:p w14:paraId="5A2072EC" w14:textId="77777777" w:rsidR="00EB795C" w:rsidRPr="00EE660D" w:rsidRDefault="00EB795C" w:rsidP="00CD3995">
            <w:pPr>
              <w:rPr>
                <w:sz w:val="24"/>
                <w:szCs w:val="24"/>
              </w:rPr>
            </w:pPr>
          </w:p>
        </w:tc>
        <w:tc>
          <w:tcPr>
            <w:tcW w:w="757" w:type="dxa"/>
            <w:shd w:val="clear" w:color="auto" w:fill="auto"/>
          </w:tcPr>
          <w:p w14:paraId="29E5B249" w14:textId="77777777" w:rsidR="00EB795C" w:rsidRPr="00EE660D" w:rsidRDefault="00EB795C" w:rsidP="00CD3995">
            <w:pPr>
              <w:jc w:val="center"/>
              <w:rPr>
                <w:sz w:val="24"/>
                <w:szCs w:val="24"/>
              </w:rPr>
            </w:pPr>
          </w:p>
        </w:tc>
        <w:tc>
          <w:tcPr>
            <w:tcW w:w="781" w:type="dxa"/>
            <w:shd w:val="clear" w:color="auto" w:fill="F3F3F4" w:themeFill="background2" w:themeFillTint="33"/>
          </w:tcPr>
          <w:p w14:paraId="6BF5593B" w14:textId="77777777" w:rsidR="00EB795C" w:rsidRPr="00EE660D" w:rsidRDefault="00EB795C" w:rsidP="00CD3995">
            <w:pPr>
              <w:jc w:val="center"/>
              <w:rPr>
                <w:sz w:val="24"/>
                <w:szCs w:val="24"/>
              </w:rPr>
            </w:pPr>
          </w:p>
        </w:tc>
        <w:tc>
          <w:tcPr>
            <w:tcW w:w="757" w:type="dxa"/>
            <w:shd w:val="clear" w:color="auto" w:fill="F3F3F4" w:themeFill="background2" w:themeFillTint="33"/>
          </w:tcPr>
          <w:p w14:paraId="3E6D2DE9" w14:textId="77777777" w:rsidR="00EB795C" w:rsidRPr="00EE660D" w:rsidRDefault="00EB795C" w:rsidP="00CD3995">
            <w:pPr>
              <w:jc w:val="center"/>
              <w:rPr>
                <w:sz w:val="24"/>
                <w:szCs w:val="24"/>
              </w:rPr>
            </w:pPr>
          </w:p>
        </w:tc>
      </w:tr>
      <w:tr w:rsidR="00EB795C" w:rsidRPr="00EE660D" w14:paraId="4598C7B8" w14:textId="77777777" w:rsidTr="00EB795C">
        <w:tc>
          <w:tcPr>
            <w:tcW w:w="625" w:type="dxa"/>
          </w:tcPr>
          <w:p w14:paraId="42CAF7FF" w14:textId="502F2E77" w:rsidR="00EB795C" w:rsidRPr="00EE660D" w:rsidRDefault="00EB795C" w:rsidP="00CD3995">
            <w:pPr>
              <w:rPr>
                <w:sz w:val="24"/>
                <w:szCs w:val="24"/>
              </w:rPr>
            </w:pPr>
            <w:r w:rsidRPr="00EE660D">
              <w:rPr>
                <w:sz w:val="24"/>
                <w:szCs w:val="24"/>
              </w:rPr>
              <w:t>9.</w:t>
            </w:r>
          </w:p>
        </w:tc>
        <w:tc>
          <w:tcPr>
            <w:tcW w:w="6514" w:type="dxa"/>
            <w:gridSpan w:val="2"/>
            <w:shd w:val="clear" w:color="auto" w:fill="auto"/>
          </w:tcPr>
          <w:p w14:paraId="7F98C661" w14:textId="5DA48BF7" w:rsidR="00EB795C" w:rsidRPr="00EE660D" w:rsidRDefault="00EB795C" w:rsidP="00CD3995">
            <w:pPr>
              <w:rPr>
                <w:sz w:val="24"/>
                <w:szCs w:val="24"/>
              </w:rPr>
            </w:pPr>
            <w:r w:rsidRPr="00EE660D">
              <w:rPr>
                <w:sz w:val="24"/>
                <w:szCs w:val="24"/>
              </w:rPr>
              <w:t>Route, file, and/or forward report in accordance with local agency criteria.</w:t>
            </w:r>
          </w:p>
        </w:tc>
        <w:tc>
          <w:tcPr>
            <w:tcW w:w="780" w:type="dxa"/>
            <w:shd w:val="clear" w:color="auto" w:fill="auto"/>
          </w:tcPr>
          <w:p w14:paraId="22FF61CA" w14:textId="77777777" w:rsidR="00EB795C" w:rsidRPr="00EE660D" w:rsidRDefault="00EB795C" w:rsidP="00CD3995">
            <w:pPr>
              <w:rPr>
                <w:sz w:val="24"/>
                <w:szCs w:val="24"/>
              </w:rPr>
            </w:pPr>
          </w:p>
        </w:tc>
        <w:tc>
          <w:tcPr>
            <w:tcW w:w="757" w:type="dxa"/>
            <w:shd w:val="clear" w:color="auto" w:fill="auto"/>
          </w:tcPr>
          <w:p w14:paraId="3A574140" w14:textId="77777777" w:rsidR="00EB795C" w:rsidRPr="00EE660D" w:rsidRDefault="00EB795C" w:rsidP="00CD3995">
            <w:pPr>
              <w:jc w:val="center"/>
              <w:rPr>
                <w:sz w:val="24"/>
                <w:szCs w:val="24"/>
              </w:rPr>
            </w:pPr>
          </w:p>
        </w:tc>
        <w:tc>
          <w:tcPr>
            <w:tcW w:w="781" w:type="dxa"/>
            <w:shd w:val="clear" w:color="auto" w:fill="F3F3F4" w:themeFill="background2" w:themeFillTint="33"/>
          </w:tcPr>
          <w:p w14:paraId="406EF6F0" w14:textId="77777777" w:rsidR="00EB795C" w:rsidRPr="00EE660D" w:rsidRDefault="00EB795C" w:rsidP="00CD3995">
            <w:pPr>
              <w:jc w:val="center"/>
              <w:rPr>
                <w:sz w:val="24"/>
                <w:szCs w:val="24"/>
              </w:rPr>
            </w:pPr>
          </w:p>
        </w:tc>
        <w:tc>
          <w:tcPr>
            <w:tcW w:w="757" w:type="dxa"/>
            <w:shd w:val="clear" w:color="auto" w:fill="F3F3F4" w:themeFill="background2" w:themeFillTint="33"/>
          </w:tcPr>
          <w:p w14:paraId="7C0421FC" w14:textId="77777777" w:rsidR="00EB795C" w:rsidRPr="00EE660D" w:rsidRDefault="00EB795C" w:rsidP="00CD3995">
            <w:pPr>
              <w:jc w:val="center"/>
              <w:rPr>
                <w:sz w:val="24"/>
                <w:szCs w:val="24"/>
              </w:rPr>
            </w:pPr>
          </w:p>
        </w:tc>
      </w:tr>
      <w:tr w:rsidR="0011441B" w:rsidRPr="00EE660D" w14:paraId="392423DE" w14:textId="77777777" w:rsidTr="0011441B">
        <w:tc>
          <w:tcPr>
            <w:tcW w:w="625" w:type="dxa"/>
          </w:tcPr>
          <w:p w14:paraId="6A71CCA8" w14:textId="2542E2E2" w:rsidR="0011441B" w:rsidRPr="00EE660D" w:rsidRDefault="00EB795C" w:rsidP="00CD3995">
            <w:pPr>
              <w:rPr>
                <w:sz w:val="24"/>
                <w:szCs w:val="24"/>
              </w:rPr>
            </w:pPr>
            <w:r w:rsidRPr="00EE660D">
              <w:rPr>
                <w:sz w:val="24"/>
                <w:szCs w:val="24"/>
              </w:rPr>
              <w:t>10.</w:t>
            </w:r>
          </w:p>
        </w:tc>
        <w:tc>
          <w:tcPr>
            <w:tcW w:w="6514" w:type="dxa"/>
            <w:gridSpan w:val="2"/>
          </w:tcPr>
          <w:p w14:paraId="2AC530F5" w14:textId="303FE819" w:rsidR="0011441B" w:rsidRPr="00EE660D" w:rsidRDefault="0011441B" w:rsidP="00CD3995">
            <w:pPr>
              <w:rPr>
                <w:sz w:val="24"/>
                <w:szCs w:val="24"/>
              </w:rPr>
            </w:pPr>
            <w:r w:rsidRPr="00EE660D">
              <w:rPr>
                <w:sz w:val="24"/>
                <w:szCs w:val="24"/>
              </w:rPr>
              <w:t>Notify Evaluator when task is complete.</w:t>
            </w:r>
          </w:p>
        </w:tc>
        <w:tc>
          <w:tcPr>
            <w:tcW w:w="780" w:type="dxa"/>
            <w:shd w:val="clear" w:color="auto" w:fill="auto"/>
          </w:tcPr>
          <w:p w14:paraId="69F3FE5E" w14:textId="77777777" w:rsidR="0011441B" w:rsidRPr="00EE660D" w:rsidRDefault="0011441B" w:rsidP="00CD3995">
            <w:pPr>
              <w:rPr>
                <w:sz w:val="24"/>
                <w:szCs w:val="24"/>
              </w:rPr>
            </w:pPr>
          </w:p>
        </w:tc>
        <w:tc>
          <w:tcPr>
            <w:tcW w:w="757" w:type="dxa"/>
            <w:shd w:val="clear" w:color="auto" w:fill="auto"/>
          </w:tcPr>
          <w:p w14:paraId="50725468" w14:textId="77777777" w:rsidR="0011441B" w:rsidRPr="00EE660D" w:rsidRDefault="0011441B" w:rsidP="00CD3995">
            <w:pPr>
              <w:jc w:val="center"/>
              <w:rPr>
                <w:sz w:val="24"/>
                <w:szCs w:val="24"/>
              </w:rPr>
            </w:pPr>
          </w:p>
        </w:tc>
        <w:tc>
          <w:tcPr>
            <w:tcW w:w="781" w:type="dxa"/>
            <w:shd w:val="clear" w:color="auto" w:fill="F3F3F4" w:themeFill="background2" w:themeFillTint="33"/>
          </w:tcPr>
          <w:p w14:paraId="4D1D0813" w14:textId="77777777" w:rsidR="0011441B" w:rsidRPr="00EE660D" w:rsidRDefault="0011441B" w:rsidP="00CD3995">
            <w:pPr>
              <w:jc w:val="center"/>
              <w:rPr>
                <w:sz w:val="24"/>
                <w:szCs w:val="24"/>
              </w:rPr>
            </w:pPr>
          </w:p>
        </w:tc>
        <w:tc>
          <w:tcPr>
            <w:tcW w:w="757" w:type="dxa"/>
            <w:shd w:val="clear" w:color="auto" w:fill="F3F3F4" w:themeFill="background2" w:themeFillTint="33"/>
          </w:tcPr>
          <w:p w14:paraId="6DCBA920" w14:textId="77777777" w:rsidR="0011441B" w:rsidRPr="00EE660D" w:rsidRDefault="0011441B" w:rsidP="00CD3995">
            <w:pPr>
              <w:jc w:val="center"/>
              <w:rPr>
                <w:sz w:val="24"/>
                <w:szCs w:val="24"/>
              </w:rPr>
            </w:pPr>
          </w:p>
        </w:tc>
      </w:tr>
      <w:tr w:rsidR="0011441B" w:rsidRPr="00292196" w14:paraId="52D78FAF" w14:textId="77777777" w:rsidTr="0011441B">
        <w:tc>
          <w:tcPr>
            <w:tcW w:w="625" w:type="dxa"/>
          </w:tcPr>
          <w:p w14:paraId="3A80BD36" w14:textId="77777777" w:rsidR="0011441B" w:rsidRPr="00EE660D" w:rsidRDefault="0011441B" w:rsidP="00CD3995">
            <w:pPr>
              <w:rPr>
                <w:sz w:val="24"/>
                <w:szCs w:val="24"/>
              </w:rPr>
            </w:pPr>
          </w:p>
        </w:tc>
        <w:tc>
          <w:tcPr>
            <w:tcW w:w="6514" w:type="dxa"/>
            <w:gridSpan w:val="2"/>
          </w:tcPr>
          <w:p w14:paraId="77E797FB" w14:textId="3705074C" w:rsidR="0011441B" w:rsidRPr="00292196" w:rsidRDefault="0011441B" w:rsidP="00CD3995">
            <w:pPr>
              <w:rPr>
                <w:b/>
                <w:bCs/>
                <w:sz w:val="24"/>
                <w:szCs w:val="24"/>
              </w:rPr>
            </w:pPr>
            <w:r w:rsidRPr="00292196">
              <w:rPr>
                <w:b/>
                <w:bCs/>
                <w:sz w:val="24"/>
                <w:szCs w:val="24"/>
              </w:rPr>
              <w:t xml:space="preserve">Did candidate complete skill swiftly, safely, and with </w:t>
            </w:r>
            <w:r w:rsidR="00C81A77">
              <w:rPr>
                <w:b/>
                <w:bCs/>
                <w:sz w:val="24"/>
                <w:szCs w:val="24"/>
              </w:rPr>
              <w:t>competence</w:t>
            </w:r>
            <w:r w:rsidRPr="00292196">
              <w:rPr>
                <w:b/>
                <w:bCs/>
                <w:sz w:val="24"/>
                <w:szCs w:val="24"/>
              </w:rPr>
              <w:t>?</w:t>
            </w:r>
          </w:p>
        </w:tc>
        <w:tc>
          <w:tcPr>
            <w:tcW w:w="780" w:type="dxa"/>
            <w:shd w:val="clear" w:color="auto" w:fill="auto"/>
          </w:tcPr>
          <w:p w14:paraId="0ABE7072" w14:textId="77777777" w:rsidR="0011441B" w:rsidRPr="00292196" w:rsidRDefault="0011441B" w:rsidP="00CD3995">
            <w:pPr>
              <w:rPr>
                <w:sz w:val="24"/>
                <w:szCs w:val="24"/>
              </w:rPr>
            </w:pPr>
          </w:p>
        </w:tc>
        <w:tc>
          <w:tcPr>
            <w:tcW w:w="757" w:type="dxa"/>
            <w:shd w:val="clear" w:color="auto" w:fill="auto"/>
          </w:tcPr>
          <w:p w14:paraId="46EC8D6C" w14:textId="77777777" w:rsidR="0011441B" w:rsidRPr="00292196" w:rsidRDefault="0011441B" w:rsidP="00CD3995">
            <w:pPr>
              <w:jc w:val="center"/>
              <w:rPr>
                <w:sz w:val="24"/>
                <w:szCs w:val="24"/>
              </w:rPr>
            </w:pPr>
          </w:p>
        </w:tc>
        <w:tc>
          <w:tcPr>
            <w:tcW w:w="781" w:type="dxa"/>
            <w:shd w:val="clear" w:color="auto" w:fill="F3F3F4" w:themeFill="background2" w:themeFillTint="33"/>
          </w:tcPr>
          <w:p w14:paraId="7BFA3110" w14:textId="77777777" w:rsidR="0011441B" w:rsidRPr="00292196" w:rsidRDefault="0011441B" w:rsidP="00CD3995">
            <w:pPr>
              <w:jc w:val="center"/>
              <w:rPr>
                <w:sz w:val="24"/>
                <w:szCs w:val="24"/>
              </w:rPr>
            </w:pPr>
          </w:p>
        </w:tc>
        <w:tc>
          <w:tcPr>
            <w:tcW w:w="757" w:type="dxa"/>
            <w:shd w:val="clear" w:color="auto" w:fill="F3F3F4" w:themeFill="background2" w:themeFillTint="33"/>
          </w:tcPr>
          <w:p w14:paraId="483921EE" w14:textId="77777777" w:rsidR="0011441B" w:rsidRPr="00292196" w:rsidRDefault="0011441B" w:rsidP="00CD3995">
            <w:pPr>
              <w:jc w:val="center"/>
              <w:rPr>
                <w:sz w:val="24"/>
                <w:szCs w:val="24"/>
              </w:rPr>
            </w:pPr>
          </w:p>
        </w:tc>
      </w:tr>
    </w:tbl>
    <w:p w14:paraId="4AD56EB9" w14:textId="57A89938" w:rsidR="00EF1717" w:rsidRPr="004C07CB" w:rsidRDefault="00B032F2" w:rsidP="00287115">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EF1717" w:rsidRPr="004C07CB">
        <w:rPr>
          <w:rFonts w:asciiTheme="minorHAnsi" w:eastAsiaTheme="majorEastAsia" w:hAnsiTheme="minorHAnsi" w:cstheme="majorBidi"/>
          <w:iCs/>
          <w:color w:val="636363" w:themeColor="text1" w:themeTint="BF"/>
          <w:spacing w:val="-1"/>
          <w:sz w:val="24"/>
        </w:rPr>
        <w:t>Evaluator/candidate</w:t>
      </w:r>
      <w:r w:rsidR="00EF1717" w:rsidRPr="004C07CB">
        <w:rPr>
          <w:rFonts w:asciiTheme="minorHAnsi" w:eastAsiaTheme="majorEastAsia" w:hAnsiTheme="minorHAnsi" w:cstheme="majorBidi"/>
          <w:iCs/>
          <w:color w:val="636363" w:themeColor="text1" w:themeTint="BF"/>
          <w:spacing w:val="-6"/>
          <w:sz w:val="24"/>
        </w:rPr>
        <w:t xml:space="preserve"> </w:t>
      </w:r>
      <w:r w:rsidR="00EF1717" w:rsidRPr="004C07CB">
        <w:rPr>
          <w:rFonts w:asciiTheme="minorHAnsi" w:eastAsiaTheme="majorEastAsia" w:hAnsiTheme="minorHAnsi" w:cstheme="majorBidi"/>
          <w:iCs/>
          <w:color w:val="636363" w:themeColor="text1" w:themeTint="BF"/>
          <w:sz w:val="24"/>
        </w:rPr>
        <w:t>comments:</w:t>
      </w:r>
      <w:r w:rsidR="00EF1717">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79059DA6" w14:textId="77777777" w:rsidR="00EF1717" w:rsidRPr="004C07CB" w:rsidRDefault="00EF1717" w:rsidP="00EF1717"/>
    <w:p w14:paraId="677DDF77" w14:textId="77777777" w:rsidR="00EF1717" w:rsidRPr="004C07CB" w:rsidRDefault="00EF1717" w:rsidP="00EF1717">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62F2C34D" w14:textId="77777777" w:rsidR="00EF1717" w:rsidRPr="004C07CB" w:rsidRDefault="00EF1717" w:rsidP="00EF1717">
      <w:r>
        <w:t>AHJ’S</w:t>
      </w:r>
      <w:r w:rsidRPr="004C07CB">
        <w:t xml:space="preserve"> signature</w:t>
      </w:r>
      <w:r>
        <w:tab/>
      </w:r>
      <w:r>
        <w:tab/>
      </w:r>
      <w:r>
        <w:tab/>
      </w:r>
      <w:r>
        <w:tab/>
        <w:t>AHJ NAME - PRINTED</w:t>
      </w:r>
    </w:p>
    <w:p w14:paraId="736ED496" w14:textId="77777777" w:rsidR="00EF1717" w:rsidRPr="004C07CB" w:rsidRDefault="00EF1717" w:rsidP="00EF1717"/>
    <w:p w14:paraId="7DDE6C69" w14:textId="77777777" w:rsidR="00EF1717" w:rsidRPr="004C07CB" w:rsidRDefault="00EF1717" w:rsidP="00EF1717">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14:paraId="58F1E3F7" w14:textId="77777777" w:rsidR="00EF1717" w:rsidRPr="004C07CB" w:rsidRDefault="00EF1717" w:rsidP="00EF1717">
      <w:r w:rsidRPr="004C07CB">
        <w:t>Candidate’s signature</w:t>
      </w:r>
    </w:p>
    <w:p w14:paraId="52C36341" w14:textId="77777777" w:rsidR="00EF1717" w:rsidRDefault="00EF1717" w:rsidP="00EF1717">
      <w:pPr>
        <w:rPr>
          <w:rFonts w:asciiTheme="minorHAnsi" w:hAnsiTheme="minorHAnsi"/>
          <w:i/>
          <w:iCs/>
        </w:rPr>
      </w:pPr>
    </w:p>
    <w:p w14:paraId="2CC39D5D" w14:textId="77777777" w:rsidR="00EF1717" w:rsidRPr="00251939" w:rsidRDefault="00EF1717" w:rsidP="00EF1717">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14:paraId="4DC4F3B8" w14:textId="77777777" w:rsidR="00287115" w:rsidRDefault="00EF1717" w:rsidP="00287115">
      <w:pPr>
        <w:pStyle w:val="Heading2"/>
      </w:pPr>
      <w:r>
        <w:br w:type="page"/>
      </w:r>
      <w:r w:rsidR="00287115">
        <w:lastRenderedPageBreak/>
        <w:t>Firefighter II</w:t>
      </w:r>
    </w:p>
    <w:p w14:paraId="32C165D2" w14:textId="77777777" w:rsidR="002723E4" w:rsidRPr="002723E4" w:rsidRDefault="002723E4" w:rsidP="002723E4"/>
    <w:p w14:paraId="3E0BD32B" w14:textId="1E68F664" w:rsidR="007B0B7D" w:rsidRDefault="00EB795C" w:rsidP="001B2D5D">
      <w:pPr>
        <w:pStyle w:val="Heading3"/>
      </w:pPr>
      <w:r>
        <w:t xml:space="preserve">Present </w:t>
      </w:r>
      <w:r w:rsidR="002723E4">
        <w:t>F</w:t>
      </w:r>
      <w:r w:rsidR="00747386">
        <w:t xml:space="preserve">ire </w:t>
      </w:r>
      <w:r w:rsidR="002723E4">
        <w:t>S</w:t>
      </w:r>
      <w:r w:rsidR="00747386">
        <w:t xml:space="preserve">afety </w:t>
      </w:r>
      <w:r w:rsidR="002723E4">
        <w:t>I</w:t>
      </w:r>
      <w:r w:rsidR="00747386">
        <w:t>nformation</w:t>
      </w:r>
    </w:p>
    <w:p w14:paraId="3BC121BC" w14:textId="77777777" w:rsidR="00287115" w:rsidRPr="00287115" w:rsidRDefault="00287115" w:rsidP="00287115"/>
    <w:p w14:paraId="793AEB5B" w14:textId="77777777" w:rsidR="00B032F2" w:rsidRPr="00251939" w:rsidRDefault="007B0B7D" w:rsidP="00B032F2">
      <w:pPr>
        <w:rPr>
          <w:rFonts w:asciiTheme="minorHAnsi" w:hAnsiTheme="minorHAnsi"/>
          <w:color w:val="FF0000"/>
        </w:rPr>
      </w:pPr>
      <w:r w:rsidRPr="00215107">
        <w:t>Skill</w:t>
      </w:r>
      <w:r w:rsidRPr="00215107">
        <w:rPr>
          <w:spacing w:val="-2"/>
        </w:rPr>
        <w:t xml:space="preserve"> </w:t>
      </w:r>
      <w:r w:rsidRPr="00215107">
        <w:t>Sheet</w:t>
      </w:r>
      <w:r>
        <w:rPr>
          <w:spacing w:val="-3"/>
        </w:rPr>
        <w:t xml:space="preserve"> 12</w:t>
      </w:r>
      <w:r w:rsidR="00C81A77">
        <w:rPr>
          <w:spacing w:val="-3"/>
        </w:rPr>
        <w:t xml:space="preserve"> </w:t>
      </w:r>
      <w:r w:rsidR="00C81A77" w:rsidRPr="00D820D5">
        <w:rPr>
          <w:spacing w:val="-3"/>
          <w:highlight w:val="yellow"/>
        </w:rPr>
        <w:t>Local Verification</w:t>
      </w:r>
      <w:r w:rsidR="00B032F2">
        <w:rPr>
          <w:spacing w:val="-3"/>
          <w:highlight w:val="yellow"/>
        </w:rPr>
        <w:t xml:space="preserve"> </w:t>
      </w:r>
      <w:r w:rsidR="00B032F2" w:rsidRPr="00251939">
        <w:rPr>
          <w:rFonts w:asciiTheme="minorHAnsi" w:hAnsiTheme="minorHAnsi"/>
          <w:i/>
          <w:iCs/>
          <w:color w:val="FF0000"/>
        </w:rPr>
        <w:t>This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form 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to</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be</w:t>
      </w:r>
      <w:r w:rsidR="00B032F2" w:rsidRPr="00251939">
        <w:rPr>
          <w:rFonts w:asciiTheme="minorHAnsi" w:hAnsiTheme="minorHAnsi"/>
          <w:i/>
          <w:iCs/>
          <w:color w:val="FF0000"/>
          <w:spacing w:val="-4"/>
        </w:rPr>
        <w:t xml:space="preserve"> </w:t>
      </w:r>
      <w:r w:rsidR="00B032F2" w:rsidRPr="00251939">
        <w:rPr>
          <w:rFonts w:asciiTheme="minorHAnsi" w:hAnsiTheme="minorHAnsi"/>
          <w:i/>
          <w:iCs/>
          <w:color w:val="FF0000"/>
        </w:rPr>
        <w:t>kept</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in</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a</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retrievable</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format by</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the AHJ</w:t>
      </w:r>
      <w:r w:rsidR="00B032F2" w:rsidRPr="00251939">
        <w:rPr>
          <w:rFonts w:asciiTheme="minorHAnsi" w:hAnsiTheme="minorHAnsi"/>
          <w:color w:val="FF0000"/>
        </w:rPr>
        <w:t>.</w:t>
      </w:r>
    </w:p>
    <w:p w14:paraId="2F758089" w14:textId="77777777" w:rsidR="00287115" w:rsidRPr="00287115" w:rsidRDefault="00287115" w:rsidP="00287115"/>
    <w:tbl>
      <w:tblPr>
        <w:tblStyle w:val="TableGrid"/>
        <w:tblW w:w="0" w:type="auto"/>
        <w:tblLook w:val="04A0" w:firstRow="1" w:lastRow="0" w:firstColumn="1" w:lastColumn="0" w:noHBand="0" w:noVBand="1"/>
      </w:tblPr>
      <w:tblGrid>
        <w:gridCol w:w="3415"/>
        <w:gridCol w:w="6799"/>
      </w:tblGrid>
      <w:tr w:rsidR="007B0B7D" w:rsidRPr="00EE660D" w14:paraId="5936B501" w14:textId="77777777" w:rsidTr="0046545F">
        <w:tc>
          <w:tcPr>
            <w:tcW w:w="3415" w:type="dxa"/>
          </w:tcPr>
          <w:p w14:paraId="5BDDCD61"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0D3CFFEC" w14:textId="5E9C1F32" w:rsidR="00EB795C" w:rsidRPr="00EE660D" w:rsidRDefault="00B032F2" w:rsidP="00CD3995">
            <w:pPr>
              <w:rPr>
                <w:sz w:val="24"/>
                <w:szCs w:val="24"/>
              </w:rPr>
            </w:pPr>
            <w:r w:rsidRPr="00DB225C">
              <w:rPr>
                <w:b/>
                <w:color w:val="626366" w:themeColor="text2"/>
                <w:sz w:val="20"/>
                <w:szCs w:val="20"/>
              </w:rPr>
              <w:t>Objective:</w:t>
            </w:r>
            <w:r>
              <w:rPr>
                <w:b/>
                <w:color w:val="626366" w:themeColor="text2"/>
                <w:sz w:val="20"/>
                <w:szCs w:val="20"/>
              </w:rPr>
              <w:t xml:space="preserve"> </w:t>
            </w:r>
            <w:r w:rsidR="0030496D" w:rsidRPr="00EE660D">
              <w:rPr>
                <w:sz w:val="24"/>
                <w:szCs w:val="24"/>
              </w:rPr>
              <w:t>5</w:t>
            </w:r>
            <w:r w:rsidR="00EB795C" w:rsidRPr="00EE660D">
              <w:rPr>
                <w:sz w:val="24"/>
                <w:szCs w:val="24"/>
              </w:rPr>
              <w:t xml:space="preserve">.5.2, </w:t>
            </w:r>
            <w:r w:rsidR="0030496D" w:rsidRPr="00EE660D">
              <w:rPr>
                <w:sz w:val="24"/>
                <w:szCs w:val="24"/>
              </w:rPr>
              <w:t>5</w:t>
            </w:r>
            <w:r w:rsidR="00EB795C" w:rsidRPr="00EE660D">
              <w:rPr>
                <w:sz w:val="24"/>
                <w:szCs w:val="24"/>
              </w:rPr>
              <w:t>.5.2 (B)</w:t>
            </w:r>
          </w:p>
          <w:p w14:paraId="7F7602EC" w14:textId="2665A3FF" w:rsidR="007B0B7D" w:rsidRPr="00EE660D" w:rsidRDefault="007B0B7D" w:rsidP="0046545F">
            <w:pPr>
              <w:rPr>
                <w:sz w:val="24"/>
                <w:szCs w:val="24"/>
              </w:rPr>
            </w:pPr>
          </w:p>
        </w:tc>
        <w:tc>
          <w:tcPr>
            <w:tcW w:w="6799" w:type="dxa"/>
          </w:tcPr>
          <w:p w14:paraId="6D5B0E0B" w14:textId="1C393C29" w:rsidR="007B0B7D" w:rsidRPr="00EE660D" w:rsidRDefault="007B0B7D" w:rsidP="00CD3995">
            <w:pPr>
              <w:rPr>
                <w:rStyle w:val="Strong"/>
                <w:sz w:val="24"/>
                <w:szCs w:val="24"/>
              </w:rPr>
            </w:pPr>
            <w:r w:rsidRPr="00EE660D">
              <w:rPr>
                <w:b/>
                <w:bCs/>
                <w:sz w:val="24"/>
                <w:szCs w:val="24"/>
              </w:rPr>
              <w:t>Task:</w:t>
            </w:r>
            <w:r w:rsidR="00747386" w:rsidRPr="00EE660D">
              <w:rPr>
                <w:b/>
                <w:bCs/>
                <w:sz w:val="24"/>
                <w:szCs w:val="24"/>
              </w:rPr>
              <w:t xml:space="preserve"> </w:t>
            </w:r>
            <w:r w:rsidR="00EB795C" w:rsidRPr="00EE660D">
              <w:rPr>
                <w:bCs/>
                <w:sz w:val="24"/>
                <w:szCs w:val="24"/>
              </w:rPr>
              <w:t>Present fire safety information to station visitors or a small group.</w:t>
            </w:r>
          </w:p>
        </w:tc>
      </w:tr>
      <w:tr w:rsidR="007B0B7D" w:rsidRPr="00EE660D" w14:paraId="6A98061D" w14:textId="77777777" w:rsidTr="00EE660D">
        <w:trPr>
          <w:trHeight w:val="881"/>
        </w:trPr>
        <w:tc>
          <w:tcPr>
            <w:tcW w:w="10214" w:type="dxa"/>
            <w:gridSpan w:val="2"/>
          </w:tcPr>
          <w:p w14:paraId="0AF81706" w14:textId="036B506E" w:rsidR="007B0B7D" w:rsidRPr="00EE660D" w:rsidRDefault="007B0B7D" w:rsidP="00CD3995">
            <w:pPr>
              <w:rPr>
                <w:b/>
                <w:sz w:val="24"/>
                <w:szCs w:val="24"/>
              </w:rPr>
            </w:pPr>
            <w:r w:rsidRPr="00EE660D">
              <w:rPr>
                <w:b/>
                <w:sz w:val="24"/>
                <w:szCs w:val="24"/>
              </w:rPr>
              <w:t>Candidate Directive (read aloud):</w:t>
            </w:r>
            <w:r w:rsidR="00747386" w:rsidRPr="00EE660D">
              <w:rPr>
                <w:b/>
                <w:sz w:val="24"/>
                <w:szCs w:val="24"/>
              </w:rPr>
              <w:t xml:space="preserve"> </w:t>
            </w:r>
            <w:r w:rsidR="00EB795C" w:rsidRPr="00EE660D">
              <w:rPr>
                <w:sz w:val="24"/>
                <w:szCs w:val="24"/>
              </w:rPr>
              <w:t>Your task is to present fire safety information to station visitors or a small group. You will be able to research, organize and present the information in an organized manner.</w:t>
            </w:r>
          </w:p>
        </w:tc>
      </w:tr>
      <w:tr w:rsidR="007B0B7D" w:rsidRPr="00EE660D" w14:paraId="7B36A8D4" w14:textId="77777777" w:rsidTr="00EE660D">
        <w:trPr>
          <w:trHeight w:val="890"/>
        </w:trPr>
        <w:tc>
          <w:tcPr>
            <w:tcW w:w="10214" w:type="dxa"/>
            <w:gridSpan w:val="2"/>
          </w:tcPr>
          <w:p w14:paraId="29354221" w14:textId="6AF95CD5" w:rsidR="007B0B7D" w:rsidRPr="00EE660D" w:rsidRDefault="007B0B7D" w:rsidP="00CD3995">
            <w:pPr>
              <w:rPr>
                <w:b/>
                <w:sz w:val="24"/>
                <w:szCs w:val="24"/>
              </w:rPr>
            </w:pPr>
            <w:r w:rsidRPr="00EE660D">
              <w:rPr>
                <w:b/>
                <w:sz w:val="24"/>
                <w:szCs w:val="24"/>
              </w:rPr>
              <w:t xml:space="preserve">NFPA Requisite skill </w:t>
            </w:r>
            <w:r w:rsidR="0046545F" w:rsidRPr="00EE660D">
              <w:rPr>
                <w:b/>
                <w:sz w:val="24"/>
                <w:szCs w:val="24"/>
              </w:rPr>
              <w:t>5</w:t>
            </w:r>
            <w:r w:rsidRPr="00EE660D">
              <w:rPr>
                <w:b/>
                <w:sz w:val="24"/>
                <w:szCs w:val="24"/>
              </w:rPr>
              <w:t>.5.</w:t>
            </w:r>
            <w:r w:rsidR="00EB795C" w:rsidRPr="00EE660D">
              <w:rPr>
                <w:b/>
                <w:sz w:val="24"/>
                <w:szCs w:val="24"/>
              </w:rPr>
              <w:t>2</w:t>
            </w:r>
            <w:r w:rsidRPr="00EE660D">
              <w:rPr>
                <w:b/>
                <w:sz w:val="24"/>
                <w:szCs w:val="24"/>
              </w:rPr>
              <w:t>:</w:t>
            </w:r>
            <w:r w:rsidR="00747386" w:rsidRPr="00EE660D">
              <w:rPr>
                <w:b/>
                <w:sz w:val="24"/>
                <w:szCs w:val="24"/>
              </w:rPr>
              <w:t xml:space="preserve"> </w:t>
            </w:r>
            <w:r w:rsidR="00EB795C" w:rsidRPr="00EE660D">
              <w:rPr>
                <w:sz w:val="24"/>
                <w:szCs w:val="24"/>
              </w:rPr>
              <w:t>Present fire safety information to station visitors or small groups, given prepared materials, so that all information is presented, the information is accurate, and questions are answered or referred.</w:t>
            </w:r>
          </w:p>
        </w:tc>
      </w:tr>
      <w:tr w:rsidR="007B0B7D" w:rsidRPr="00EE660D" w14:paraId="10CF84D6" w14:textId="77777777" w:rsidTr="00EE660D">
        <w:trPr>
          <w:trHeight w:val="350"/>
        </w:trPr>
        <w:tc>
          <w:tcPr>
            <w:tcW w:w="10214" w:type="dxa"/>
            <w:gridSpan w:val="2"/>
          </w:tcPr>
          <w:p w14:paraId="659B45BE" w14:textId="04F91433" w:rsidR="007B0B7D" w:rsidRPr="00EE660D" w:rsidRDefault="007B0B7D" w:rsidP="00747386">
            <w:pPr>
              <w:rPr>
                <w:b/>
                <w:sz w:val="24"/>
                <w:szCs w:val="24"/>
              </w:rPr>
            </w:pPr>
            <w:r w:rsidRPr="00EE660D">
              <w:rPr>
                <w:b/>
                <w:sz w:val="24"/>
                <w:szCs w:val="24"/>
              </w:rPr>
              <w:t>Required Equipment:</w:t>
            </w:r>
            <w:r w:rsidR="00747386" w:rsidRPr="00EE660D">
              <w:rPr>
                <w:b/>
                <w:sz w:val="24"/>
                <w:szCs w:val="24"/>
              </w:rPr>
              <w:t xml:space="preserve"> </w:t>
            </w:r>
            <w:r w:rsidR="00EB795C" w:rsidRPr="00EE660D">
              <w:rPr>
                <w:sz w:val="24"/>
                <w:szCs w:val="24"/>
              </w:rPr>
              <w:t>Prepared fire safety presentation, handouts as available.</w:t>
            </w:r>
          </w:p>
        </w:tc>
      </w:tr>
      <w:tr w:rsidR="00747386" w:rsidRPr="00EE660D" w14:paraId="2B30C240" w14:textId="77777777" w:rsidTr="007B0B7D">
        <w:tc>
          <w:tcPr>
            <w:tcW w:w="10214" w:type="dxa"/>
            <w:gridSpan w:val="2"/>
          </w:tcPr>
          <w:p w14:paraId="7C678A47" w14:textId="56DDD2E2" w:rsidR="00747386" w:rsidRPr="00EE660D" w:rsidRDefault="00747386" w:rsidP="00CD3995">
            <w:pPr>
              <w:rPr>
                <w:b/>
                <w:sz w:val="24"/>
                <w:szCs w:val="24"/>
              </w:rPr>
            </w:pPr>
            <w:r w:rsidRPr="00EE660D">
              <w:rPr>
                <w:b/>
                <w:sz w:val="24"/>
                <w:szCs w:val="24"/>
              </w:rPr>
              <w:t xml:space="preserve">Required Personnel: </w:t>
            </w:r>
            <w:r w:rsidRPr="00EE660D">
              <w:rPr>
                <w:sz w:val="24"/>
                <w:szCs w:val="24"/>
              </w:rPr>
              <w:t>0 Assistants</w:t>
            </w:r>
          </w:p>
        </w:tc>
      </w:tr>
    </w:tbl>
    <w:p w14:paraId="56B9CCDE" w14:textId="77777777" w:rsidR="00CD174F" w:rsidRPr="00EE660D" w:rsidRDefault="00CD174F" w:rsidP="00287115">
      <w:pPr>
        <w:pStyle w:val="Heading2"/>
      </w:pPr>
    </w:p>
    <w:p w14:paraId="4C9D8A64" w14:textId="77777777" w:rsidR="00CD174F" w:rsidRDefault="00CD174F">
      <w:pPr>
        <w:rPr>
          <w:rFonts w:asciiTheme="minorHAnsi" w:eastAsiaTheme="majorEastAsia" w:hAnsiTheme="minorHAnsi" w:cstheme="majorBidi"/>
          <w:color w:val="626366" w:themeColor="text2"/>
          <w:sz w:val="36"/>
          <w:szCs w:val="26"/>
        </w:rPr>
      </w:pPr>
      <w:r>
        <w:br w:type="page"/>
      </w:r>
    </w:p>
    <w:p w14:paraId="23CEFA55" w14:textId="4292A58B" w:rsidR="00747386" w:rsidRDefault="00747386" w:rsidP="00287115">
      <w:pPr>
        <w:pStyle w:val="Heading2"/>
      </w:pPr>
      <w:r>
        <w:lastRenderedPageBreak/>
        <w:t xml:space="preserve">Firefighter </w:t>
      </w:r>
      <w:r w:rsidR="009E597A">
        <w:t>II</w:t>
      </w:r>
    </w:p>
    <w:p w14:paraId="0EE59094" w14:textId="77777777" w:rsidR="002723E4" w:rsidRPr="002723E4" w:rsidRDefault="002723E4" w:rsidP="002723E4"/>
    <w:p w14:paraId="566641D4" w14:textId="17C6BAA7" w:rsidR="00747386" w:rsidRDefault="00747386" w:rsidP="001B2D5D">
      <w:pPr>
        <w:pStyle w:val="Heading3"/>
      </w:pPr>
      <w:r>
        <w:t xml:space="preserve">Present </w:t>
      </w:r>
      <w:r w:rsidR="002723E4">
        <w:t>F</w:t>
      </w:r>
      <w:r>
        <w:t xml:space="preserve">ire </w:t>
      </w:r>
      <w:r w:rsidR="002723E4">
        <w:t>S</w:t>
      </w:r>
      <w:r>
        <w:t xml:space="preserve">afety </w:t>
      </w:r>
      <w:r w:rsidR="002723E4">
        <w:t>I</w:t>
      </w:r>
      <w:r>
        <w:t>nformation</w:t>
      </w:r>
    </w:p>
    <w:p w14:paraId="3DF36638" w14:textId="77777777" w:rsidR="00287115" w:rsidRPr="00287115" w:rsidRDefault="00287115" w:rsidP="00287115"/>
    <w:p w14:paraId="5E8A9F3F" w14:textId="77777777" w:rsidR="00B032F2" w:rsidRPr="00251939" w:rsidRDefault="00747386" w:rsidP="00B032F2">
      <w:pPr>
        <w:rPr>
          <w:rFonts w:asciiTheme="minorHAnsi" w:hAnsiTheme="minorHAnsi"/>
          <w:color w:val="FF0000"/>
        </w:rPr>
      </w:pPr>
      <w:r w:rsidRPr="00215107">
        <w:t>Skill</w:t>
      </w:r>
      <w:r w:rsidRPr="00215107">
        <w:rPr>
          <w:spacing w:val="-2"/>
        </w:rPr>
        <w:t xml:space="preserve"> </w:t>
      </w:r>
      <w:r w:rsidRPr="00215107">
        <w:t>Sheet</w:t>
      </w:r>
      <w:r>
        <w:rPr>
          <w:spacing w:val="-3"/>
        </w:rPr>
        <w:t xml:space="preserve"> 12</w:t>
      </w:r>
      <w:r w:rsidR="00EF1717" w:rsidRPr="00EF1717">
        <w:rPr>
          <w:highlight w:val="yellow"/>
        </w:rPr>
        <w:t xml:space="preserve"> </w:t>
      </w:r>
      <w:r w:rsidR="00EF1717" w:rsidRPr="00D820D5">
        <w:rPr>
          <w:highlight w:val="yellow"/>
        </w:rPr>
        <w:t>Local Verification</w:t>
      </w:r>
      <w:r w:rsidR="00B032F2">
        <w:rPr>
          <w:highlight w:val="yellow"/>
        </w:rPr>
        <w:t xml:space="preserve"> </w:t>
      </w:r>
      <w:r w:rsidR="00B032F2" w:rsidRPr="00251939">
        <w:rPr>
          <w:rFonts w:asciiTheme="minorHAnsi" w:hAnsiTheme="minorHAnsi"/>
          <w:i/>
          <w:iCs/>
          <w:color w:val="FF0000"/>
        </w:rPr>
        <w:t>This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form 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to</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be</w:t>
      </w:r>
      <w:r w:rsidR="00B032F2" w:rsidRPr="00251939">
        <w:rPr>
          <w:rFonts w:asciiTheme="minorHAnsi" w:hAnsiTheme="minorHAnsi"/>
          <w:i/>
          <w:iCs/>
          <w:color w:val="FF0000"/>
          <w:spacing w:val="-4"/>
        </w:rPr>
        <w:t xml:space="preserve"> </w:t>
      </w:r>
      <w:r w:rsidR="00B032F2" w:rsidRPr="00251939">
        <w:rPr>
          <w:rFonts w:asciiTheme="minorHAnsi" w:hAnsiTheme="minorHAnsi"/>
          <w:i/>
          <w:iCs/>
          <w:color w:val="FF0000"/>
        </w:rPr>
        <w:t>kept</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in</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a</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retrievable</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format by</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the AHJ</w:t>
      </w:r>
      <w:r w:rsidR="00B032F2" w:rsidRPr="00251939">
        <w:rPr>
          <w:rFonts w:asciiTheme="minorHAnsi" w:hAnsiTheme="minorHAnsi"/>
          <w:color w:val="FF0000"/>
        </w:rPr>
        <w:t>.</w:t>
      </w:r>
    </w:p>
    <w:p w14:paraId="096598E1" w14:textId="77777777" w:rsidR="00287115" w:rsidRPr="00287115" w:rsidRDefault="00287115" w:rsidP="00287115"/>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7B0B7D" w:rsidRPr="00EE660D" w14:paraId="0CD09FB4" w14:textId="77777777" w:rsidTr="007B0B7D">
        <w:tc>
          <w:tcPr>
            <w:tcW w:w="5107" w:type="dxa"/>
            <w:gridSpan w:val="2"/>
          </w:tcPr>
          <w:p w14:paraId="6EAA35CB"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0B25D3A2" w14:textId="7EEF0E06" w:rsidR="007B0B7D" w:rsidRPr="00EE660D" w:rsidRDefault="00B032F2" w:rsidP="00CD3995">
            <w:pPr>
              <w:rPr>
                <w:sz w:val="24"/>
                <w:szCs w:val="24"/>
              </w:rPr>
            </w:pPr>
            <w:r w:rsidRPr="00DB225C">
              <w:rPr>
                <w:b/>
                <w:color w:val="626366" w:themeColor="text2"/>
                <w:sz w:val="20"/>
                <w:szCs w:val="20"/>
              </w:rPr>
              <w:t>Objective:</w:t>
            </w:r>
            <w:r>
              <w:rPr>
                <w:b/>
                <w:color w:val="626366" w:themeColor="text2"/>
                <w:sz w:val="20"/>
                <w:szCs w:val="20"/>
              </w:rPr>
              <w:t xml:space="preserve"> </w:t>
            </w:r>
            <w:r w:rsidRPr="00EE660D">
              <w:rPr>
                <w:sz w:val="24"/>
                <w:szCs w:val="24"/>
              </w:rPr>
              <w:t>5.5.2, 5.5.2 (B)</w:t>
            </w:r>
          </w:p>
        </w:tc>
        <w:tc>
          <w:tcPr>
            <w:tcW w:w="5107" w:type="dxa"/>
            <w:gridSpan w:val="5"/>
          </w:tcPr>
          <w:p w14:paraId="453491F8" w14:textId="44FFBC43" w:rsidR="007B0B7D" w:rsidRPr="00EE660D" w:rsidRDefault="007B0B7D" w:rsidP="00CD3995">
            <w:pPr>
              <w:rPr>
                <w:sz w:val="24"/>
                <w:szCs w:val="24"/>
              </w:rPr>
            </w:pPr>
            <w:r w:rsidRPr="00EE660D">
              <w:rPr>
                <w:b/>
                <w:bCs/>
                <w:sz w:val="24"/>
                <w:szCs w:val="24"/>
              </w:rPr>
              <w:t xml:space="preserve">Task: </w:t>
            </w:r>
            <w:r w:rsidR="00EB795C" w:rsidRPr="00EE660D">
              <w:rPr>
                <w:sz w:val="24"/>
                <w:szCs w:val="24"/>
              </w:rPr>
              <w:t>Present fire safety information to station visitors or a small group.</w:t>
            </w:r>
          </w:p>
        </w:tc>
      </w:tr>
      <w:tr w:rsidR="00747386" w:rsidRPr="00EE660D" w14:paraId="1C1315B3" w14:textId="77777777" w:rsidTr="007B0B7D">
        <w:tc>
          <w:tcPr>
            <w:tcW w:w="625" w:type="dxa"/>
            <w:vMerge w:val="restart"/>
            <w:shd w:val="clear" w:color="auto" w:fill="auto"/>
          </w:tcPr>
          <w:p w14:paraId="32E859A2" w14:textId="77777777" w:rsidR="00747386" w:rsidRPr="00EE660D" w:rsidRDefault="00747386" w:rsidP="00CD3995">
            <w:pPr>
              <w:rPr>
                <w:rStyle w:val="Strong"/>
                <w:color w:val="auto"/>
                <w:sz w:val="24"/>
                <w:szCs w:val="24"/>
              </w:rPr>
            </w:pPr>
            <w:r w:rsidRPr="00EE660D">
              <w:rPr>
                <w:rStyle w:val="Strong"/>
                <w:color w:val="auto"/>
                <w:sz w:val="24"/>
                <w:szCs w:val="24"/>
              </w:rPr>
              <w:t>NO.</w:t>
            </w:r>
          </w:p>
        </w:tc>
        <w:tc>
          <w:tcPr>
            <w:tcW w:w="6514" w:type="dxa"/>
            <w:gridSpan w:val="2"/>
            <w:vMerge w:val="restart"/>
            <w:shd w:val="clear" w:color="auto" w:fill="auto"/>
          </w:tcPr>
          <w:p w14:paraId="16C36BF4" w14:textId="77777777" w:rsidR="00747386" w:rsidRPr="00EE660D" w:rsidRDefault="00747386" w:rsidP="00CD3995">
            <w:pPr>
              <w:rPr>
                <w:rStyle w:val="Strong"/>
                <w:color w:val="auto"/>
                <w:sz w:val="24"/>
                <w:szCs w:val="24"/>
              </w:rPr>
            </w:pPr>
            <w:r w:rsidRPr="00EE660D">
              <w:rPr>
                <w:rStyle w:val="Strong"/>
                <w:color w:val="auto"/>
                <w:sz w:val="24"/>
                <w:szCs w:val="24"/>
              </w:rPr>
              <w:t>TASK STEPS</w:t>
            </w:r>
          </w:p>
        </w:tc>
        <w:tc>
          <w:tcPr>
            <w:tcW w:w="1537" w:type="dxa"/>
            <w:gridSpan w:val="2"/>
            <w:shd w:val="clear" w:color="auto" w:fill="auto"/>
          </w:tcPr>
          <w:p w14:paraId="621129C9" w14:textId="77777777" w:rsidR="00747386" w:rsidRPr="00EE660D" w:rsidRDefault="00747386" w:rsidP="00CD3995">
            <w:pPr>
              <w:jc w:val="center"/>
              <w:rPr>
                <w:rStyle w:val="Strong"/>
                <w:color w:val="auto"/>
                <w:sz w:val="24"/>
                <w:szCs w:val="24"/>
              </w:rPr>
            </w:pPr>
            <w:r w:rsidRPr="00EE660D">
              <w:rPr>
                <w:rStyle w:val="Strong"/>
                <w:color w:val="auto"/>
                <w:sz w:val="24"/>
                <w:szCs w:val="24"/>
              </w:rPr>
              <w:t>FIRST TEST</w:t>
            </w:r>
          </w:p>
        </w:tc>
        <w:tc>
          <w:tcPr>
            <w:tcW w:w="1538" w:type="dxa"/>
            <w:gridSpan w:val="2"/>
            <w:shd w:val="clear" w:color="auto" w:fill="F3F3F4" w:themeFill="background2" w:themeFillTint="33"/>
          </w:tcPr>
          <w:p w14:paraId="477CDC0F" w14:textId="77777777" w:rsidR="00747386" w:rsidRPr="00EE660D" w:rsidRDefault="00747386" w:rsidP="00CD3995">
            <w:pPr>
              <w:jc w:val="center"/>
              <w:rPr>
                <w:rStyle w:val="Strong"/>
                <w:color w:val="FFFFFF" w:themeColor="background1"/>
                <w:sz w:val="24"/>
                <w:szCs w:val="24"/>
              </w:rPr>
            </w:pPr>
            <w:r w:rsidRPr="00EE660D">
              <w:rPr>
                <w:rStyle w:val="Strong"/>
                <w:color w:val="2F2F2F" w:themeColor="text1"/>
                <w:sz w:val="24"/>
                <w:szCs w:val="24"/>
              </w:rPr>
              <w:t>RETEST</w:t>
            </w:r>
          </w:p>
        </w:tc>
      </w:tr>
      <w:tr w:rsidR="00747386" w:rsidRPr="00EE660D" w14:paraId="3B8A60A3" w14:textId="77777777" w:rsidTr="007B0B7D">
        <w:tc>
          <w:tcPr>
            <w:tcW w:w="625" w:type="dxa"/>
            <w:vMerge/>
          </w:tcPr>
          <w:p w14:paraId="23343D3C" w14:textId="77777777" w:rsidR="00747386" w:rsidRPr="00EE660D" w:rsidRDefault="00747386" w:rsidP="00CD3995">
            <w:pPr>
              <w:rPr>
                <w:sz w:val="24"/>
                <w:szCs w:val="24"/>
              </w:rPr>
            </w:pPr>
          </w:p>
        </w:tc>
        <w:tc>
          <w:tcPr>
            <w:tcW w:w="6514" w:type="dxa"/>
            <w:gridSpan w:val="2"/>
            <w:vMerge/>
          </w:tcPr>
          <w:p w14:paraId="261DEC08" w14:textId="77777777" w:rsidR="00747386" w:rsidRPr="00EE660D" w:rsidRDefault="00747386" w:rsidP="00CD3995">
            <w:pPr>
              <w:rPr>
                <w:sz w:val="24"/>
                <w:szCs w:val="24"/>
                <w:highlight w:val="yellow"/>
              </w:rPr>
            </w:pPr>
          </w:p>
        </w:tc>
        <w:tc>
          <w:tcPr>
            <w:tcW w:w="780" w:type="dxa"/>
          </w:tcPr>
          <w:p w14:paraId="64F4C273" w14:textId="77777777" w:rsidR="00747386" w:rsidRPr="00EE660D" w:rsidRDefault="00747386" w:rsidP="00CD3995">
            <w:pPr>
              <w:jc w:val="center"/>
              <w:rPr>
                <w:sz w:val="24"/>
                <w:szCs w:val="24"/>
              </w:rPr>
            </w:pPr>
            <w:r w:rsidRPr="00EE660D">
              <w:rPr>
                <w:sz w:val="24"/>
                <w:szCs w:val="24"/>
              </w:rPr>
              <w:t>Pass</w:t>
            </w:r>
          </w:p>
        </w:tc>
        <w:tc>
          <w:tcPr>
            <w:tcW w:w="757" w:type="dxa"/>
          </w:tcPr>
          <w:p w14:paraId="1CD4A3ED" w14:textId="77777777" w:rsidR="00747386" w:rsidRPr="00EE660D" w:rsidRDefault="00747386" w:rsidP="00CD3995">
            <w:pPr>
              <w:jc w:val="center"/>
              <w:rPr>
                <w:sz w:val="24"/>
                <w:szCs w:val="24"/>
              </w:rPr>
            </w:pPr>
            <w:r w:rsidRPr="00EE660D">
              <w:rPr>
                <w:sz w:val="24"/>
                <w:szCs w:val="24"/>
              </w:rPr>
              <w:t>Fail</w:t>
            </w:r>
          </w:p>
        </w:tc>
        <w:tc>
          <w:tcPr>
            <w:tcW w:w="781" w:type="dxa"/>
            <w:shd w:val="clear" w:color="auto" w:fill="F3F3F4" w:themeFill="background2" w:themeFillTint="33"/>
          </w:tcPr>
          <w:p w14:paraId="24A16F06" w14:textId="77777777" w:rsidR="00747386" w:rsidRPr="00EE660D" w:rsidRDefault="00747386" w:rsidP="00CD3995">
            <w:pPr>
              <w:jc w:val="center"/>
              <w:rPr>
                <w:sz w:val="24"/>
                <w:szCs w:val="24"/>
              </w:rPr>
            </w:pPr>
            <w:r w:rsidRPr="00EE660D">
              <w:rPr>
                <w:sz w:val="24"/>
                <w:szCs w:val="24"/>
              </w:rPr>
              <w:t>Pass</w:t>
            </w:r>
          </w:p>
        </w:tc>
        <w:tc>
          <w:tcPr>
            <w:tcW w:w="757" w:type="dxa"/>
            <w:shd w:val="clear" w:color="auto" w:fill="F3F3F4" w:themeFill="background2" w:themeFillTint="33"/>
          </w:tcPr>
          <w:p w14:paraId="602D0E4C" w14:textId="77777777" w:rsidR="00747386" w:rsidRPr="00EE660D" w:rsidRDefault="00747386" w:rsidP="00CD3995">
            <w:pPr>
              <w:jc w:val="center"/>
              <w:rPr>
                <w:sz w:val="24"/>
                <w:szCs w:val="24"/>
              </w:rPr>
            </w:pPr>
            <w:r w:rsidRPr="00EE660D">
              <w:rPr>
                <w:sz w:val="24"/>
                <w:szCs w:val="24"/>
              </w:rPr>
              <w:t>Fail</w:t>
            </w:r>
          </w:p>
        </w:tc>
      </w:tr>
      <w:tr w:rsidR="007B0B7D" w:rsidRPr="00EE660D" w14:paraId="2D083185" w14:textId="77777777" w:rsidTr="007B0B7D">
        <w:tc>
          <w:tcPr>
            <w:tcW w:w="625" w:type="dxa"/>
          </w:tcPr>
          <w:p w14:paraId="46AA1DB0" w14:textId="719F50D6" w:rsidR="007B0B7D" w:rsidRPr="00EE660D" w:rsidRDefault="007B0B7D" w:rsidP="00CD3995">
            <w:pPr>
              <w:rPr>
                <w:sz w:val="24"/>
                <w:szCs w:val="24"/>
              </w:rPr>
            </w:pPr>
            <w:r w:rsidRPr="00EE660D">
              <w:rPr>
                <w:sz w:val="24"/>
                <w:szCs w:val="24"/>
              </w:rPr>
              <w:t>1.</w:t>
            </w:r>
          </w:p>
        </w:tc>
        <w:tc>
          <w:tcPr>
            <w:tcW w:w="6514" w:type="dxa"/>
            <w:gridSpan w:val="2"/>
          </w:tcPr>
          <w:p w14:paraId="0741C5ED" w14:textId="2E4A9D87" w:rsidR="007B0B7D" w:rsidRPr="00EE660D" w:rsidRDefault="007B0B7D" w:rsidP="00CD3995">
            <w:pPr>
              <w:rPr>
                <w:sz w:val="24"/>
                <w:szCs w:val="24"/>
                <w:highlight w:val="yellow"/>
              </w:rPr>
            </w:pPr>
            <w:r w:rsidRPr="00EE660D">
              <w:rPr>
                <w:sz w:val="24"/>
                <w:szCs w:val="24"/>
              </w:rPr>
              <w:t>Acknowledge the task assignment to evaluator.</w:t>
            </w:r>
          </w:p>
        </w:tc>
        <w:tc>
          <w:tcPr>
            <w:tcW w:w="780" w:type="dxa"/>
          </w:tcPr>
          <w:p w14:paraId="0152D88A" w14:textId="77777777" w:rsidR="007B0B7D" w:rsidRPr="00EE660D" w:rsidRDefault="007B0B7D" w:rsidP="00CD3995">
            <w:pPr>
              <w:jc w:val="center"/>
              <w:rPr>
                <w:sz w:val="24"/>
                <w:szCs w:val="24"/>
              </w:rPr>
            </w:pPr>
          </w:p>
        </w:tc>
        <w:tc>
          <w:tcPr>
            <w:tcW w:w="757" w:type="dxa"/>
          </w:tcPr>
          <w:p w14:paraId="6249C587" w14:textId="77777777" w:rsidR="007B0B7D" w:rsidRPr="00EE660D" w:rsidRDefault="007B0B7D" w:rsidP="00CD3995">
            <w:pPr>
              <w:jc w:val="center"/>
              <w:rPr>
                <w:sz w:val="24"/>
                <w:szCs w:val="24"/>
              </w:rPr>
            </w:pPr>
          </w:p>
        </w:tc>
        <w:tc>
          <w:tcPr>
            <w:tcW w:w="781" w:type="dxa"/>
            <w:shd w:val="clear" w:color="auto" w:fill="F3F3F4" w:themeFill="background2" w:themeFillTint="33"/>
          </w:tcPr>
          <w:p w14:paraId="432BAA01" w14:textId="77777777" w:rsidR="007B0B7D" w:rsidRPr="00EE660D" w:rsidRDefault="007B0B7D" w:rsidP="00CD3995">
            <w:pPr>
              <w:jc w:val="center"/>
              <w:rPr>
                <w:sz w:val="24"/>
                <w:szCs w:val="24"/>
              </w:rPr>
            </w:pPr>
          </w:p>
        </w:tc>
        <w:tc>
          <w:tcPr>
            <w:tcW w:w="757" w:type="dxa"/>
            <w:shd w:val="clear" w:color="auto" w:fill="F3F3F4" w:themeFill="background2" w:themeFillTint="33"/>
          </w:tcPr>
          <w:p w14:paraId="7D25C51F" w14:textId="77777777" w:rsidR="007B0B7D" w:rsidRPr="00EE660D" w:rsidRDefault="007B0B7D" w:rsidP="00CD3995">
            <w:pPr>
              <w:jc w:val="center"/>
              <w:rPr>
                <w:sz w:val="24"/>
                <w:szCs w:val="24"/>
              </w:rPr>
            </w:pPr>
          </w:p>
        </w:tc>
      </w:tr>
      <w:tr w:rsidR="00C91910" w:rsidRPr="00EE660D" w14:paraId="7FF58965" w14:textId="77777777" w:rsidTr="007B0B7D">
        <w:tc>
          <w:tcPr>
            <w:tcW w:w="625" w:type="dxa"/>
          </w:tcPr>
          <w:p w14:paraId="2E608D84" w14:textId="042FF2D5" w:rsidR="00C91910" w:rsidRPr="00EE660D" w:rsidRDefault="00C91910" w:rsidP="00CD3995">
            <w:pPr>
              <w:rPr>
                <w:sz w:val="24"/>
                <w:szCs w:val="24"/>
              </w:rPr>
            </w:pPr>
            <w:r w:rsidRPr="00EE660D">
              <w:rPr>
                <w:sz w:val="24"/>
                <w:szCs w:val="24"/>
              </w:rPr>
              <w:t>2.</w:t>
            </w:r>
          </w:p>
        </w:tc>
        <w:tc>
          <w:tcPr>
            <w:tcW w:w="6514" w:type="dxa"/>
            <w:gridSpan w:val="2"/>
          </w:tcPr>
          <w:p w14:paraId="4921BE65" w14:textId="55DE59F9" w:rsidR="00C91910" w:rsidRPr="00EE660D" w:rsidRDefault="00C91910" w:rsidP="00CD3995">
            <w:pPr>
              <w:rPr>
                <w:sz w:val="24"/>
                <w:szCs w:val="24"/>
                <w:highlight w:val="yellow"/>
              </w:rPr>
            </w:pPr>
            <w:r w:rsidRPr="00EE660D">
              <w:rPr>
                <w:sz w:val="24"/>
                <w:szCs w:val="24"/>
              </w:rPr>
              <w:t>Research assigned presentation topic or lesson plan.</w:t>
            </w:r>
          </w:p>
        </w:tc>
        <w:tc>
          <w:tcPr>
            <w:tcW w:w="780" w:type="dxa"/>
          </w:tcPr>
          <w:p w14:paraId="2E92006F" w14:textId="77777777" w:rsidR="00C91910" w:rsidRPr="00EE660D" w:rsidRDefault="00C91910" w:rsidP="00CD3995">
            <w:pPr>
              <w:rPr>
                <w:sz w:val="24"/>
                <w:szCs w:val="24"/>
              </w:rPr>
            </w:pPr>
          </w:p>
        </w:tc>
        <w:tc>
          <w:tcPr>
            <w:tcW w:w="757" w:type="dxa"/>
          </w:tcPr>
          <w:p w14:paraId="322770B3" w14:textId="77777777" w:rsidR="00C91910" w:rsidRPr="00EE660D" w:rsidRDefault="00C91910" w:rsidP="00CD3995">
            <w:pPr>
              <w:jc w:val="center"/>
              <w:rPr>
                <w:sz w:val="24"/>
                <w:szCs w:val="24"/>
              </w:rPr>
            </w:pPr>
          </w:p>
        </w:tc>
        <w:tc>
          <w:tcPr>
            <w:tcW w:w="781" w:type="dxa"/>
            <w:shd w:val="clear" w:color="auto" w:fill="F3F3F4" w:themeFill="background2" w:themeFillTint="33"/>
          </w:tcPr>
          <w:p w14:paraId="2E1B5CB8" w14:textId="77777777" w:rsidR="00C91910" w:rsidRPr="00EE660D" w:rsidRDefault="00C91910" w:rsidP="00CD3995">
            <w:pPr>
              <w:jc w:val="center"/>
              <w:rPr>
                <w:sz w:val="24"/>
                <w:szCs w:val="24"/>
              </w:rPr>
            </w:pPr>
          </w:p>
        </w:tc>
        <w:tc>
          <w:tcPr>
            <w:tcW w:w="757" w:type="dxa"/>
            <w:shd w:val="clear" w:color="auto" w:fill="F3F3F4" w:themeFill="background2" w:themeFillTint="33"/>
          </w:tcPr>
          <w:p w14:paraId="6AC0C294" w14:textId="77777777" w:rsidR="00C91910" w:rsidRPr="00EE660D" w:rsidRDefault="00C91910" w:rsidP="00CD3995">
            <w:pPr>
              <w:jc w:val="center"/>
              <w:rPr>
                <w:sz w:val="24"/>
                <w:szCs w:val="24"/>
              </w:rPr>
            </w:pPr>
          </w:p>
        </w:tc>
      </w:tr>
      <w:tr w:rsidR="00C91910" w:rsidRPr="00EE660D" w14:paraId="4BBD69F0" w14:textId="77777777" w:rsidTr="007B0B7D">
        <w:tc>
          <w:tcPr>
            <w:tcW w:w="625" w:type="dxa"/>
          </w:tcPr>
          <w:p w14:paraId="09A4DB89" w14:textId="4E2E8849" w:rsidR="00C91910" w:rsidRPr="00EE660D" w:rsidRDefault="00C91910" w:rsidP="00CD3995">
            <w:pPr>
              <w:rPr>
                <w:sz w:val="24"/>
                <w:szCs w:val="24"/>
              </w:rPr>
            </w:pPr>
            <w:r w:rsidRPr="00EE660D">
              <w:rPr>
                <w:sz w:val="24"/>
                <w:szCs w:val="24"/>
              </w:rPr>
              <w:t>3.</w:t>
            </w:r>
          </w:p>
        </w:tc>
        <w:tc>
          <w:tcPr>
            <w:tcW w:w="6514" w:type="dxa"/>
            <w:gridSpan w:val="2"/>
          </w:tcPr>
          <w:p w14:paraId="1486C35B" w14:textId="6A2F48C3" w:rsidR="00C91910" w:rsidRPr="00EE660D" w:rsidRDefault="00C91910" w:rsidP="00CD3995">
            <w:pPr>
              <w:rPr>
                <w:b/>
                <w:sz w:val="24"/>
                <w:szCs w:val="24"/>
                <w:highlight w:val="yellow"/>
              </w:rPr>
            </w:pPr>
            <w:r w:rsidRPr="00EE660D">
              <w:rPr>
                <w:sz w:val="24"/>
                <w:szCs w:val="24"/>
              </w:rPr>
              <w:t>Organizes the material according to the time allowed for the presentation.</w:t>
            </w:r>
          </w:p>
        </w:tc>
        <w:tc>
          <w:tcPr>
            <w:tcW w:w="780" w:type="dxa"/>
            <w:shd w:val="clear" w:color="auto" w:fill="auto"/>
          </w:tcPr>
          <w:p w14:paraId="11013076" w14:textId="77777777" w:rsidR="00C91910" w:rsidRPr="00EE660D" w:rsidRDefault="00C91910" w:rsidP="00CD3995">
            <w:pPr>
              <w:rPr>
                <w:sz w:val="24"/>
                <w:szCs w:val="24"/>
              </w:rPr>
            </w:pPr>
          </w:p>
        </w:tc>
        <w:tc>
          <w:tcPr>
            <w:tcW w:w="757" w:type="dxa"/>
            <w:shd w:val="clear" w:color="auto" w:fill="auto"/>
          </w:tcPr>
          <w:p w14:paraId="75ACCD65" w14:textId="77777777" w:rsidR="00C91910" w:rsidRPr="00EE660D" w:rsidRDefault="00C91910" w:rsidP="00CD3995">
            <w:pPr>
              <w:jc w:val="center"/>
              <w:rPr>
                <w:sz w:val="24"/>
                <w:szCs w:val="24"/>
              </w:rPr>
            </w:pPr>
          </w:p>
        </w:tc>
        <w:tc>
          <w:tcPr>
            <w:tcW w:w="781" w:type="dxa"/>
            <w:shd w:val="clear" w:color="auto" w:fill="F3F3F4" w:themeFill="background2" w:themeFillTint="33"/>
          </w:tcPr>
          <w:p w14:paraId="0150942E" w14:textId="77777777" w:rsidR="00C91910" w:rsidRPr="00EE660D" w:rsidRDefault="00C91910" w:rsidP="00CD3995">
            <w:pPr>
              <w:jc w:val="center"/>
              <w:rPr>
                <w:sz w:val="24"/>
                <w:szCs w:val="24"/>
              </w:rPr>
            </w:pPr>
          </w:p>
        </w:tc>
        <w:tc>
          <w:tcPr>
            <w:tcW w:w="757" w:type="dxa"/>
            <w:shd w:val="clear" w:color="auto" w:fill="F3F3F4" w:themeFill="background2" w:themeFillTint="33"/>
          </w:tcPr>
          <w:p w14:paraId="0B515F30" w14:textId="77777777" w:rsidR="00C91910" w:rsidRPr="00EE660D" w:rsidRDefault="00C91910" w:rsidP="00CD3995">
            <w:pPr>
              <w:jc w:val="center"/>
              <w:rPr>
                <w:sz w:val="24"/>
                <w:szCs w:val="24"/>
              </w:rPr>
            </w:pPr>
          </w:p>
        </w:tc>
      </w:tr>
      <w:tr w:rsidR="00C91910" w:rsidRPr="00EE660D" w14:paraId="4E567FB0" w14:textId="77777777" w:rsidTr="007B0B7D">
        <w:tc>
          <w:tcPr>
            <w:tcW w:w="625" w:type="dxa"/>
          </w:tcPr>
          <w:p w14:paraId="3C95F5B1" w14:textId="33073E6D" w:rsidR="00C91910" w:rsidRPr="00EE660D" w:rsidRDefault="00C91910" w:rsidP="00CD3995">
            <w:pPr>
              <w:rPr>
                <w:sz w:val="24"/>
                <w:szCs w:val="24"/>
              </w:rPr>
            </w:pPr>
            <w:r w:rsidRPr="00EE660D">
              <w:rPr>
                <w:sz w:val="24"/>
                <w:szCs w:val="24"/>
              </w:rPr>
              <w:t>4.</w:t>
            </w:r>
          </w:p>
        </w:tc>
        <w:tc>
          <w:tcPr>
            <w:tcW w:w="6514" w:type="dxa"/>
            <w:gridSpan w:val="2"/>
          </w:tcPr>
          <w:p w14:paraId="5FFF4CD5" w14:textId="37F2B06B" w:rsidR="00C91910" w:rsidRPr="00EE660D" w:rsidRDefault="00C91910" w:rsidP="00CD3995">
            <w:pPr>
              <w:rPr>
                <w:sz w:val="24"/>
                <w:szCs w:val="24"/>
                <w:highlight w:val="yellow"/>
              </w:rPr>
            </w:pPr>
            <w:r w:rsidRPr="00EE660D">
              <w:rPr>
                <w:sz w:val="24"/>
                <w:szCs w:val="24"/>
              </w:rPr>
              <w:t>Adapt the presentation according to the ages and number of the group.</w:t>
            </w:r>
          </w:p>
        </w:tc>
        <w:tc>
          <w:tcPr>
            <w:tcW w:w="780" w:type="dxa"/>
            <w:shd w:val="clear" w:color="auto" w:fill="auto"/>
          </w:tcPr>
          <w:p w14:paraId="603376CC" w14:textId="77777777" w:rsidR="00C91910" w:rsidRPr="00EE660D" w:rsidRDefault="00C91910" w:rsidP="00CD3995">
            <w:pPr>
              <w:rPr>
                <w:sz w:val="24"/>
                <w:szCs w:val="24"/>
              </w:rPr>
            </w:pPr>
          </w:p>
        </w:tc>
        <w:tc>
          <w:tcPr>
            <w:tcW w:w="757" w:type="dxa"/>
            <w:shd w:val="clear" w:color="auto" w:fill="auto"/>
          </w:tcPr>
          <w:p w14:paraId="31614DC5" w14:textId="77777777" w:rsidR="00C91910" w:rsidRPr="00EE660D" w:rsidRDefault="00C91910" w:rsidP="00CD3995">
            <w:pPr>
              <w:jc w:val="center"/>
              <w:rPr>
                <w:sz w:val="24"/>
                <w:szCs w:val="24"/>
              </w:rPr>
            </w:pPr>
          </w:p>
        </w:tc>
        <w:tc>
          <w:tcPr>
            <w:tcW w:w="781" w:type="dxa"/>
            <w:shd w:val="clear" w:color="auto" w:fill="F3F3F4" w:themeFill="background2" w:themeFillTint="33"/>
          </w:tcPr>
          <w:p w14:paraId="7CF15A5A" w14:textId="77777777" w:rsidR="00C91910" w:rsidRPr="00EE660D" w:rsidRDefault="00C91910" w:rsidP="00CD3995">
            <w:pPr>
              <w:jc w:val="center"/>
              <w:rPr>
                <w:sz w:val="24"/>
                <w:szCs w:val="24"/>
              </w:rPr>
            </w:pPr>
          </w:p>
        </w:tc>
        <w:tc>
          <w:tcPr>
            <w:tcW w:w="757" w:type="dxa"/>
            <w:shd w:val="clear" w:color="auto" w:fill="F3F3F4" w:themeFill="background2" w:themeFillTint="33"/>
          </w:tcPr>
          <w:p w14:paraId="52241C17" w14:textId="77777777" w:rsidR="00C91910" w:rsidRPr="00EE660D" w:rsidRDefault="00C91910" w:rsidP="00CD3995">
            <w:pPr>
              <w:jc w:val="center"/>
              <w:rPr>
                <w:sz w:val="24"/>
                <w:szCs w:val="24"/>
              </w:rPr>
            </w:pPr>
          </w:p>
        </w:tc>
      </w:tr>
      <w:tr w:rsidR="00C91910" w:rsidRPr="00EE660D" w14:paraId="633F03D1" w14:textId="77777777" w:rsidTr="007B0B7D">
        <w:tc>
          <w:tcPr>
            <w:tcW w:w="625" w:type="dxa"/>
          </w:tcPr>
          <w:p w14:paraId="676D5AE7" w14:textId="7466C405" w:rsidR="00C91910" w:rsidRPr="00EE660D" w:rsidRDefault="00C91910" w:rsidP="00CD3995">
            <w:pPr>
              <w:rPr>
                <w:sz w:val="24"/>
                <w:szCs w:val="24"/>
              </w:rPr>
            </w:pPr>
            <w:r w:rsidRPr="00EE660D">
              <w:rPr>
                <w:sz w:val="24"/>
                <w:szCs w:val="24"/>
              </w:rPr>
              <w:t>5.</w:t>
            </w:r>
          </w:p>
        </w:tc>
        <w:tc>
          <w:tcPr>
            <w:tcW w:w="6514" w:type="dxa"/>
            <w:gridSpan w:val="2"/>
          </w:tcPr>
          <w:p w14:paraId="69453332" w14:textId="257AFB24" w:rsidR="00C91910" w:rsidRPr="00EE660D" w:rsidRDefault="00C91910" w:rsidP="00CD3995">
            <w:pPr>
              <w:rPr>
                <w:sz w:val="24"/>
                <w:szCs w:val="24"/>
                <w:highlight w:val="yellow"/>
              </w:rPr>
            </w:pPr>
            <w:r w:rsidRPr="00EE660D">
              <w:rPr>
                <w:sz w:val="24"/>
                <w:szCs w:val="24"/>
              </w:rPr>
              <w:t>Deliver the presentation following the prepared outline.</w:t>
            </w:r>
          </w:p>
        </w:tc>
        <w:tc>
          <w:tcPr>
            <w:tcW w:w="780" w:type="dxa"/>
            <w:shd w:val="clear" w:color="auto" w:fill="auto"/>
          </w:tcPr>
          <w:p w14:paraId="1EC9F8DB" w14:textId="77777777" w:rsidR="00C91910" w:rsidRPr="00EE660D" w:rsidRDefault="00C91910" w:rsidP="00CD3995">
            <w:pPr>
              <w:rPr>
                <w:sz w:val="24"/>
                <w:szCs w:val="24"/>
              </w:rPr>
            </w:pPr>
          </w:p>
        </w:tc>
        <w:tc>
          <w:tcPr>
            <w:tcW w:w="757" w:type="dxa"/>
            <w:shd w:val="clear" w:color="auto" w:fill="auto"/>
          </w:tcPr>
          <w:p w14:paraId="455CAE6B" w14:textId="77777777" w:rsidR="00C91910" w:rsidRPr="00EE660D" w:rsidRDefault="00C91910" w:rsidP="00CD3995">
            <w:pPr>
              <w:jc w:val="center"/>
              <w:rPr>
                <w:sz w:val="24"/>
                <w:szCs w:val="24"/>
              </w:rPr>
            </w:pPr>
          </w:p>
        </w:tc>
        <w:tc>
          <w:tcPr>
            <w:tcW w:w="781" w:type="dxa"/>
            <w:shd w:val="clear" w:color="auto" w:fill="F3F3F4" w:themeFill="background2" w:themeFillTint="33"/>
          </w:tcPr>
          <w:p w14:paraId="0F9C15F1" w14:textId="77777777" w:rsidR="00C91910" w:rsidRPr="00EE660D" w:rsidRDefault="00C91910" w:rsidP="00CD3995">
            <w:pPr>
              <w:jc w:val="center"/>
              <w:rPr>
                <w:sz w:val="24"/>
                <w:szCs w:val="24"/>
              </w:rPr>
            </w:pPr>
          </w:p>
        </w:tc>
        <w:tc>
          <w:tcPr>
            <w:tcW w:w="757" w:type="dxa"/>
            <w:shd w:val="clear" w:color="auto" w:fill="F3F3F4" w:themeFill="background2" w:themeFillTint="33"/>
          </w:tcPr>
          <w:p w14:paraId="72027492" w14:textId="77777777" w:rsidR="00C91910" w:rsidRPr="00EE660D" w:rsidRDefault="00C91910" w:rsidP="00CD3995">
            <w:pPr>
              <w:jc w:val="center"/>
              <w:rPr>
                <w:sz w:val="24"/>
                <w:szCs w:val="24"/>
              </w:rPr>
            </w:pPr>
          </w:p>
        </w:tc>
      </w:tr>
      <w:tr w:rsidR="00C91910" w:rsidRPr="00EE660D" w14:paraId="6B8FE81A" w14:textId="77777777" w:rsidTr="007B0B7D">
        <w:tc>
          <w:tcPr>
            <w:tcW w:w="625" w:type="dxa"/>
          </w:tcPr>
          <w:p w14:paraId="03824FA8" w14:textId="7A014959" w:rsidR="00C91910" w:rsidRPr="00EE660D" w:rsidRDefault="00C91910" w:rsidP="00CD3995">
            <w:pPr>
              <w:rPr>
                <w:sz w:val="24"/>
                <w:szCs w:val="24"/>
              </w:rPr>
            </w:pPr>
            <w:r w:rsidRPr="00EE660D">
              <w:rPr>
                <w:sz w:val="24"/>
                <w:szCs w:val="24"/>
              </w:rPr>
              <w:t>6.</w:t>
            </w:r>
          </w:p>
        </w:tc>
        <w:tc>
          <w:tcPr>
            <w:tcW w:w="6514" w:type="dxa"/>
            <w:gridSpan w:val="2"/>
          </w:tcPr>
          <w:p w14:paraId="393694A2" w14:textId="1E67E128" w:rsidR="00C91910" w:rsidRPr="00EE660D" w:rsidRDefault="00C91910" w:rsidP="00CD3995">
            <w:pPr>
              <w:rPr>
                <w:b/>
                <w:sz w:val="24"/>
                <w:szCs w:val="24"/>
              </w:rPr>
            </w:pPr>
            <w:r w:rsidRPr="00EE660D">
              <w:rPr>
                <w:sz w:val="24"/>
                <w:szCs w:val="24"/>
              </w:rPr>
              <w:t>Answers any questions or refers them to the appropriate party.</w:t>
            </w:r>
          </w:p>
        </w:tc>
        <w:tc>
          <w:tcPr>
            <w:tcW w:w="780" w:type="dxa"/>
            <w:shd w:val="clear" w:color="auto" w:fill="auto"/>
          </w:tcPr>
          <w:p w14:paraId="7DF0D1F4" w14:textId="77777777" w:rsidR="00C91910" w:rsidRPr="00EE660D" w:rsidRDefault="00C91910" w:rsidP="00CD3995">
            <w:pPr>
              <w:rPr>
                <w:sz w:val="24"/>
                <w:szCs w:val="24"/>
              </w:rPr>
            </w:pPr>
          </w:p>
        </w:tc>
        <w:tc>
          <w:tcPr>
            <w:tcW w:w="757" w:type="dxa"/>
            <w:shd w:val="clear" w:color="auto" w:fill="auto"/>
          </w:tcPr>
          <w:p w14:paraId="1AB38C4F" w14:textId="77777777" w:rsidR="00C91910" w:rsidRPr="00EE660D" w:rsidRDefault="00C91910" w:rsidP="00CD3995">
            <w:pPr>
              <w:jc w:val="center"/>
              <w:rPr>
                <w:sz w:val="24"/>
                <w:szCs w:val="24"/>
              </w:rPr>
            </w:pPr>
          </w:p>
        </w:tc>
        <w:tc>
          <w:tcPr>
            <w:tcW w:w="781" w:type="dxa"/>
            <w:shd w:val="clear" w:color="auto" w:fill="F3F3F4" w:themeFill="background2" w:themeFillTint="33"/>
          </w:tcPr>
          <w:p w14:paraId="751A602E" w14:textId="77777777" w:rsidR="00C91910" w:rsidRPr="00EE660D" w:rsidRDefault="00C91910" w:rsidP="00CD3995">
            <w:pPr>
              <w:jc w:val="center"/>
              <w:rPr>
                <w:sz w:val="24"/>
                <w:szCs w:val="24"/>
              </w:rPr>
            </w:pPr>
          </w:p>
        </w:tc>
        <w:tc>
          <w:tcPr>
            <w:tcW w:w="757" w:type="dxa"/>
            <w:shd w:val="clear" w:color="auto" w:fill="F3F3F4" w:themeFill="background2" w:themeFillTint="33"/>
          </w:tcPr>
          <w:p w14:paraId="0FE8A85E" w14:textId="77777777" w:rsidR="00C91910" w:rsidRPr="00EE660D" w:rsidRDefault="00C91910" w:rsidP="00CD3995">
            <w:pPr>
              <w:jc w:val="center"/>
              <w:rPr>
                <w:sz w:val="24"/>
                <w:szCs w:val="24"/>
              </w:rPr>
            </w:pPr>
          </w:p>
        </w:tc>
      </w:tr>
      <w:tr w:rsidR="00C91910" w:rsidRPr="00292196" w14:paraId="73E13409" w14:textId="77777777" w:rsidTr="007B0B7D">
        <w:tc>
          <w:tcPr>
            <w:tcW w:w="625" w:type="dxa"/>
          </w:tcPr>
          <w:p w14:paraId="0AC81201" w14:textId="12357EE5" w:rsidR="00C91910" w:rsidRPr="00292196" w:rsidRDefault="00C91910" w:rsidP="00CD3995">
            <w:pPr>
              <w:rPr>
                <w:sz w:val="24"/>
                <w:szCs w:val="24"/>
              </w:rPr>
            </w:pPr>
            <w:r w:rsidRPr="00292196">
              <w:rPr>
                <w:sz w:val="24"/>
                <w:szCs w:val="24"/>
              </w:rPr>
              <w:t>7.</w:t>
            </w:r>
          </w:p>
        </w:tc>
        <w:tc>
          <w:tcPr>
            <w:tcW w:w="6514" w:type="dxa"/>
            <w:gridSpan w:val="2"/>
          </w:tcPr>
          <w:p w14:paraId="38675AD9" w14:textId="2951D5FC" w:rsidR="00C91910" w:rsidRPr="00292196" w:rsidRDefault="00C91910" w:rsidP="00CD3995">
            <w:pPr>
              <w:rPr>
                <w:sz w:val="24"/>
                <w:szCs w:val="24"/>
              </w:rPr>
            </w:pPr>
            <w:r w:rsidRPr="00292196">
              <w:rPr>
                <w:sz w:val="24"/>
                <w:szCs w:val="24"/>
              </w:rPr>
              <w:t>Documents the presentation according to AHJ policies.</w:t>
            </w:r>
          </w:p>
        </w:tc>
        <w:tc>
          <w:tcPr>
            <w:tcW w:w="780" w:type="dxa"/>
            <w:shd w:val="clear" w:color="auto" w:fill="auto"/>
          </w:tcPr>
          <w:p w14:paraId="7015104B" w14:textId="77777777" w:rsidR="00C91910" w:rsidRPr="00292196" w:rsidRDefault="00C91910" w:rsidP="00CD3995">
            <w:pPr>
              <w:rPr>
                <w:sz w:val="24"/>
                <w:szCs w:val="24"/>
              </w:rPr>
            </w:pPr>
          </w:p>
        </w:tc>
        <w:tc>
          <w:tcPr>
            <w:tcW w:w="757" w:type="dxa"/>
            <w:shd w:val="clear" w:color="auto" w:fill="auto"/>
          </w:tcPr>
          <w:p w14:paraId="731F08CD" w14:textId="77777777" w:rsidR="00C91910" w:rsidRPr="00292196" w:rsidRDefault="00C91910" w:rsidP="00CD3995">
            <w:pPr>
              <w:jc w:val="center"/>
              <w:rPr>
                <w:sz w:val="24"/>
                <w:szCs w:val="24"/>
              </w:rPr>
            </w:pPr>
          </w:p>
        </w:tc>
        <w:tc>
          <w:tcPr>
            <w:tcW w:w="781" w:type="dxa"/>
            <w:shd w:val="clear" w:color="auto" w:fill="F3F3F4" w:themeFill="background2" w:themeFillTint="33"/>
          </w:tcPr>
          <w:p w14:paraId="08A18E8C" w14:textId="77777777" w:rsidR="00C91910" w:rsidRPr="00292196" w:rsidRDefault="00C91910" w:rsidP="00CD3995">
            <w:pPr>
              <w:jc w:val="center"/>
              <w:rPr>
                <w:sz w:val="24"/>
                <w:szCs w:val="24"/>
              </w:rPr>
            </w:pPr>
          </w:p>
        </w:tc>
        <w:tc>
          <w:tcPr>
            <w:tcW w:w="757" w:type="dxa"/>
            <w:shd w:val="clear" w:color="auto" w:fill="F3F3F4" w:themeFill="background2" w:themeFillTint="33"/>
          </w:tcPr>
          <w:p w14:paraId="38E63DE4" w14:textId="77777777" w:rsidR="00C91910" w:rsidRPr="00292196" w:rsidRDefault="00C91910" w:rsidP="00CD3995">
            <w:pPr>
              <w:jc w:val="center"/>
              <w:rPr>
                <w:sz w:val="24"/>
                <w:szCs w:val="24"/>
              </w:rPr>
            </w:pPr>
          </w:p>
        </w:tc>
      </w:tr>
      <w:tr w:rsidR="00C91910" w:rsidRPr="00292196" w14:paraId="459B5ECE" w14:textId="77777777" w:rsidTr="007B0B7D">
        <w:tc>
          <w:tcPr>
            <w:tcW w:w="625" w:type="dxa"/>
          </w:tcPr>
          <w:p w14:paraId="21961FCD" w14:textId="438AE044" w:rsidR="00C91910" w:rsidRPr="00292196" w:rsidRDefault="00C91910" w:rsidP="00CD3995">
            <w:pPr>
              <w:rPr>
                <w:sz w:val="24"/>
                <w:szCs w:val="24"/>
              </w:rPr>
            </w:pPr>
            <w:r w:rsidRPr="00292196">
              <w:rPr>
                <w:sz w:val="24"/>
                <w:szCs w:val="24"/>
              </w:rPr>
              <w:t>8.</w:t>
            </w:r>
          </w:p>
        </w:tc>
        <w:tc>
          <w:tcPr>
            <w:tcW w:w="6514" w:type="dxa"/>
            <w:gridSpan w:val="2"/>
          </w:tcPr>
          <w:p w14:paraId="174ECFEB" w14:textId="41CA61A0" w:rsidR="00C91910" w:rsidRPr="00292196" w:rsidRDefault="00C91910" w:rsidP="00CD3995">
            <w:pPr>
              <w:rPr>
                <w:sz w:val="24"/>
                <w:szCs w:val="24"/>
              </w:rPr>
            </w:pPr>
            <w:r w:rsidRPr="00292196">
              <w:rPr>
                <w:sz w:val="24"/>
                <w:szCs w:val="24"/>
              </w:rPr>
              <w:t>Notify evaluator when task is complete.</w:t>
            </w:r>
          </w:p>
        </w:tc>
        <w:tc>
          <w:tcPr>
            <w:tcW w:w="780" w:type="dxa"/>
            <w:shd w:val="clear" w:color="auto" w:fill="auto"/>
          </w:tcPr>
          <w:p w14:paraId="458B390C" w14:textId="77777777" w:rsidR="00C91910" w:rsidRPr="00292196" w:rsidRDefault="00C91910" w:rsidP="00CD3995">
            <w:pPr>
              <w:rPr>
                <w:sz w:val="24"/>
                <w:szCs w:val="24"/>
              </w:rPr>
            </w:pPr>
          </w:p>
        </w:tc>
        <w:tc>
          <w:tcPr>
            <w:tcW w:w="757" w:type="dxa"/>
            <w:shd w:val="clear" w:color="auto" w:fill="auto"/>
          </w:tcPr>
          <w:p w14:paraId="09185090" w14:textId="77777777" w:rsidR="00C91910" w:rsidRPr="00292196" w:rsidRDefault="00C91910" w:rsidP="00CD3995">
            <w:pPr>
              <w:jc w:val="center"/>
              <w:rPr>
                <w:sz w:val="24"/>
                <w:szCs w:val="24"/>
              </w:rPr>
            </w:pPr>
          </w:p>
        </w:tc>
        <w:tc>
          <w:tcPr>
            <w:tcW w:w="781" w:type="dxa"/>
            <w:shd w:val="clear" w:color="auto" w:fill="F3F3F4" w:themeFill="background2" w:themeFillTint="33"/>
          </w:tcPr>
          <w:p w14:paraId="04D75791" w14:textId="77777777" w:rsidR="00C91910" w:rsidRPr="00292196" w:rsidRDefault="00C91910" w:rsidP="00CD3995">
            <w:pPr>
              <w:jc w:val="center"/>
              <w:rPr>
                <w:sz w:val="24"/>
                <w:szCs w:val="24"/>
              </w:rPr>
            </w:pPr>
          </w:p>
        </w:tc>
        <w:tc>
          <w:tcPr>
            <w:tcW w:w="757" w:type="dxa"/>
            <w:shd w:val="clear" w:color="auto" w:fill="F3F3F4" w:themeFill="background2" w:themeFillTint="33"/>
          </w:tcPr>
          <w:p w14:paraId="54471271" w14:textId="77777777" w:rsidR="00C91910" w:rsidRPr="00292196" w:rsidRDefault="00C91910" w:rsidP="00CD3995">
            <w:pPr>
              <w:jc w:val="center"/>
              <w:rPr>
                <w:sz w:val="24"/>
                <w:szCs w:val="24"/>
              </w:rPr>
            </w:pPr>
          </w:p>
        </w:tc>
      </w:tr>
      <w:tr w:rsidR="007B0B7D" w:rsidRPr="00292196" w14:paraId="54997BDC" w14:textId="77777777" w:rsidTr="007B0B7D">
        <w:tc>
          <w:tcPr>
            <w:tcW w:w="625" w:type="dxa"/>
          </w:tcPr>
          <w:p w14:paraId="28FEEEFC" w14:textId="77777777" w:rsidR="007B0B7D" w:rsidRPr="00292196" w:rsidRDefault="007B0B7D" w:rsidP="00CD3995">
            <w:pPr>
              <w:rPr>
                <w:sz w:val="24"/>
                <w:szCs w:val="24"/>
              </w:rPr>
            </w:pPr>
          </w:p>
        </w:tc>
        <w:tc>
          <w:tcPr>
            <w:tcW w:w="6514" w:type="dxa"/>
            <w:gridSpan w:val="2"/>
          </w:tcPr>
          <w:p w14:paraId="57230D9E" w14:textId="2C6E4897" w:rsidR="007B0B7D" w:rsidRPr="00292196" w:rsidRDefault="007B0B7D" w:rsidP="00CD3995">
            <w:pPr>
              <w:rPr>
                <w:b/>
                <w:bCs/>
                <w:sz w:val="24"/>
                <w:szCs w:val="24"/>
              </w:rPr>
            </w:pPr>
            <w:r w:rsidRPr="00292196">
              <w:rPr>
                <w:b/>
                <w:bCs/>
                <w:sz w:val="24"/>
                <w:szCs w:val="24"/>
              </w:rPr>
              <w:t xml:space="preserve">Did candidate complete skill swiftly, safely, and with </w:t>
            </w:r>
            <w:r w:rsidR="00C81A77">
              <w:rPr>
                <w:b/>
                <w:bCs/>
                <w:sz w:val="24"/>
                <w:szCs w:val="24"/>
              </w:rPr>
              <w:t>competence</w:t>
            </w:r>
            <w:r w:rsidRPr="00292196">
              <w:rPr>
                <w:b/>
                <w:bCs/>
                <w:sz w:val="24"/>
                <w:szCs w:val="24"/>
              </w:rPr>
              <w:t>?</w:t>
            </w:r>
          </w:p>
        </w:tc>
        <w:tc>
          <w:tcPr>
            <w:tcW w:w="780" w:type="dxa"/>
            <w:shd w:val="clear" w:color="auto" w:fill="auto"/>
          </w:tcPr>
          <w:p w14:paraId="76CE3897" w14:textId="77777777" w:rsidR="007B0B7D" w:rsidRPr="00292196" w:rsidRDefault="007B0B7D" w:rsidP="00CD3995">
            <w:pPr>
              <w:rPr>
                <w:sz w:val="24"/>
                <w:szCs w:val="24"/>
              </w:rPr>
            </w:pPr>
          </w:p>
        </w:tc>
        <w:tc>
          <w:tcPr>
            <w:tcW w:w="757" w:type="dxa"/>
            <w:shd w:val="clear" w:color="auto" w:fill="auto"/>
          </w:tcPr>
          <w:p w14:paraId="605E0306" w14:textId="77777777" w:rsidR="007B0B7D" w:rsidRPr="00292196" w:rsidRDefault="007B0B7D" w:rsidP="00CD3995">
            <w:pPr>
              <w:jc w:val="center"/>
              <w:rPr>
                <w:sz w:val="24"/>
                <w:szCs w:val="24"/>
              </w:rPr>
            </w:pPr>
          </w:p>
        </w:tc>
        <w:tc>
          <w:tcPr>
            <w:tcW w:w="781" w:type="dxa"/>
            <w:shd w:val="clear" w:color="auto" w:fill="F3F3F4" w:themeFill="background2" w:themeFillTint="33"/>
          </w:tcPr>
          <w:p w14:paraId="11A6D4ED" w14:textId="77777777" w:rsidR="007B0B7D" w:rsidRPr="00292196" w:rsidRDefault="007B0B7D" w:rsidP="00CD3995">
            <w:pPr>
              <w:jc w:val="center"/>
              <w:rPr>
                <w:sz w:val="24"/>
                <w:szCs w:val="24"/>
              </w:rPr>
            </w:pPr>
          </w:p>
        </w:tc>
        <w:tc>
          <w:tcPr>
            <w:tcW w:w="757" w:type="dxa"/>
            <w:shd w:val="clear" w:color="auto" w:fill="F3F3F4" w:themeFill="background2" w:themeFillTint="33"/>
          </w:tcPr>
          <w:p w14:paraId="4843301C" w14:textId="77777777" w:rsidR="007B0B7D" w:rsidRPr="00292196" w:rsidRDefault="007B0B7D" w:rsidP="00CD3995">
            <w:pPr>
              <w:jc w:val="center"/>
              <w:rPr>
                <w:sz w:val="24"/>
                <w:szCs w:val="24"/>
              </w:rPr>
            </w:pPr>
          </w:p>
        </w:tc>
      </w:tr>
    </w:tbl>
    <w:p w14:paraId="74AD92B2" w14:textId="77777777" w:rsidR="00287115" w:rsidRDefault="00287115" w:rsidP="00EF1717">
      <w:pPr>
        <w:keepNext/>
        <w:keepLines/>
        <w:spacing w:before="92"/>
        <w:outlineLvl w:val="3"/>
        <w:rPr>
          <w:rFonts w:asciiTheme="minorHAnsi" w:eastAsiaTheme="majorEastAsia" w:hAnsiTheme="minorHAnsi" w:cstheme="majorBidi"/>
          <w:iCs/>
          <w:color w:val="636363" w:themeColor="text1" w:themeTint="BF"/>
          <w:spacing w:val="-1"/>
          <w:sz w:val="24"/>
        </w:rPr>
      </w:pPr>
    </w:p>
    <w:p w14:paraId="20D35A32" w14:textId="45D56D6A" w:rsidR="00EF1717" w:rsidRPr="004C07CB" w:rsidRDefault="00B032F2" w:rsidP="00EF1717">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EF1717" w:rsidRPr="004C07CB">
        <w:rPr>
          <w:rFonts w:asciiTheme="minorHAnsi" w:eastAsiaTheme="majorEastAsia" w:hAnsiTheme="minorHAnsi" w:cstheme="majorBidi"/>
          <w:iCs/>
          <w:color w:val="636363" w:themeColor="text1" w:themeTint="BF"/>
          <w:spacing w:val="-1"/>
          <w:sz w:val="24"/>
        </w:rPr>
        <w:t>Evaluator/candidate</w:t>
      </w:r>
      <w:r w:rsidR="00EF1717" w:rsidRPr="004C07CB">
        <w:rPr>
          <w:rFonts w:asciiTheme="minorHAnsi" w:eastAsiaTheme="majorEastAsia" w:hAnsiTheme="minorHAnsi" w:cstheme="majorBidi"/>
          <w:iCs/>
          <w:color w:val="636363" w:themeColor="text1" w:themeTint="BF"/>
          <w:spacing w:val="-6"/>
          <w:sz w:val="24"/>
        </w:rPr>
        <w:t xml:space="preserve"> </w:t>
      </w:r>
      <w:r w:rsidR="00EF1717" w:rsidRPr="004C07CB">
        <w:rPr>
          <w:rFonts w:asciiTheme="minorHAnsi" w:eastAsiaTheme="majorEastAsia" w:hAnsiTheme="minorHAnsi" w:cstheme="majorBidi"/>
          <w:iCs/>
          <w:color w:val="636363" w:themeColor="text1" w:themeTint="BF"/>
          <w:sz w:val="24"/>
        </w:rPr>
        <w:t>comments:</w:t>
      </w:r>
      <w:r w:rsidR="00EF1717">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6737FC37" w14:textId="77777777" w:rsidR="00EF1717" w:rsidRPr="004C07CB" w:rsidRDefault="00EF1717" w:rsidP="00EF1717"/>
    <w:p w14:paraId="69D3B1D4" w14:textId="77777777" w:rsidR="00EF1717" w:rsidRPr="004C07CB" w:rsidRDefault="00EF1717" w:rsidP="00EF1717"/>
    <w:p w14:paraId="795A08C6" w14:textId="77777777" w:rsidR="00EF1717" w:rsidRPr="004C07CB" w:rsidRDefault="00EF1717" w:rsidP="00EF1717">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E0F9050" w14:textId="77777777" w:rsidR="00EF1717" w:rsidRPr="004C07CB" w:rsidRDefault="00EF1717" w:rsidP="00EF1717">
      <w:r>
        <w:t>AHJ’S</w:t>
      </w:r>
      <w:r w:rsidRPr="004C07CB">
        <w:t xml:space="preserve"> signature</w:t>
      </w:r>
      <w:r>
        <w:tab/>
      </w:r>
      <w:r>
        <w:tab/>
      </w:r>
      <w:r>
        <w:tab/>
      </w:r>
      <w:r>
        <w:tab/>
        <w:t>AHJ NAME - PRINTED</w:t>
      </w:r>
    </w:p>
    <w:p w14:paraId="0620149F" w14:textId="77777777" w:rsidR="00EF1717" w:rsidRPr="004C07CB" w:rsidRDefault="00EF1717" w:rsidP="00EF1717"/>
    <w:p w14:paraId="17C3DD26" w14:textId="77777777" w:rsidR="00EF1717" w:rsidRPr="004C07CB" w:rsidRDefault="00EF1717" w:rsidP="00EF1717"/>
    <w:p w14:paraId="5007B5EC" w14:textId="77777777" w:rsidR="00EF1717" w:rsidRPr="004C07CB" w:rsidRDefault="00EF1717" w:rsidP="00EF1717"/>
    <w:p w14:paraId="52DB04A3" w14:textId="77777777" w:rsidR="00EF1717" w:rsidRPr="004C07CB" w:rsidRDefault="00EF1717" w:rsidP="00EF1717">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14:paraId="374DBC41" w14:textId="77777777" w:rsidR="00EF1717" w:rsidRPr="004C07CB" w:rsidRDefault="00EF1717" w:rsidP="00EF1717">
      <w:r w:rsidRPr="004C07CB">
        <w:t>Candidate’s signature</w:t>
      </w:r>
    </w:p>
    <w:p w14:paraId="3C3BD7B0" w14:textId="77777777" w:rsidR="00EF1717" w:rsidRDefault="00EF1717" w:rsidP="00EF1717">
      <w:pPr>
        <w:rPr>
          <w:rFonts w:asciiTheme="minorHAnsi" w:hAnsiTheme="minorHAnsi"/>
          <w:i/>
          <w:iCs/>
        </w:rPr>
      </w:pPr>
    </w:p>
    <w:p w14:paraId="5ECE5F1D" w14:textId="77777777" w:rsidR="00EF1717" w:rsidRPr="00251939" w:rsidRDefault="00EF1717" w:rsidP="00EF1717">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14:paraId="2E23D61F" w14:textId="77777777" w:rsidR="00EF1717" w:rsidRDefault="00EF1717" w:rsidP="00EF1717">
      <w:pPr>
        <w:rPr>
          <w:rFonts w:asciiTheme="minorHAnsi" w:eastAsia="Times New Roman" w:hAnsiTheme="minorHAnsi" w:cs="Times New Roman"/>
          <w:color w:val="auto"/>
        </w:rPr>
      </w:pPr>
      <w:r>
        <w:rPr>
          <w:rFonts w:asciiTheme="minorHAnsi" w:hAnsiTheme="minorHAnsi"/>
        </w:rPr>
        <w:br w:type="page"/>
      </w:r>
    </w:p>
    <w:p w14:paraId="47E1004A" w14:textId="33199870" w:rsidR="00CD174F" w:rsidRPr="00EE660D" w:rsidRDefault="00CD174F" w:rsidP="00CD174F">
      <w:pPr>
        <w:rPr>
          <w:sz w:val="24"/>
          <w:szCs w:val="24"/>
        </w:rPr>
      </w:pPr>
    </w:p>
    <w:p w14:paraId="2E87DA14" w14:textId="77777777" w:rsidR="00287115" w:rsidRDefault="00287115" w:rsidP="00287115">
      <w:pPr>
        <w:pStyle w:val="Heading2"/>
      </w:pPr>
      <w:r>
        <w:t>Firefighter II</w:t>
      </w:r>
    </w:p>
    <w:p w14:paraId="1A4DB357" w14:textId="77777777" w:rsidR="002723E4" w:rsidRPr="002723E4" w:rsidRDefault="002723E4" w:rsidP="002723E4"/>
    <w:p w14:paraId="59B823C5" w14:textId="2CC5F35B" w:rsidR="007B0B7D" w:rsidRDefault="00C91910" w:rsidP="001B2D5D">
      <w:pPr>
        <w:pStyle w:val="Heading3"/>
      </w:pPr>
      <w:r>
        <w:t>Pre-</w:t>
      </w:r>
      <w:r w:rsidR="00D66B09">
        <w:t xml:space="preserve">incident </w:t>
      </w:r>
      <w:r w:rsidR="002723E4">
        <w:t>S</w:t>
      </w:r>
      <w:r w:rsidR="00D66B09">
        <w:t>urvey</w:t>
      </w:r>
    </w:p>
    <w:p w14:paraId="4115A57A" w14:textId="77777777" w:rsidR="00287115" w:rsidRPr="00287115" w:rsidRDefault="00287115" w:rsidP="00287115"/>
    <w:p w14:paraId="471E60E3" w14:textId="77777777" w:rsidR="00B032F2" w:rsidRPr="00251939" w:rsidRDefault="007B0B7D" w:rsidP="00B032F2">
      <w:pPr>
        <w:rPr>
          <w:rFonts w:asciiTheme="minorHAnsi" w:hAnsiTheme="minorHAnsi"/>
          <w:color w:val="FF0000"/>
        </w:rPr>
      </w:pPr>
      <w:r w:rsidRPr="00215107">
        <w:t>Skill</w:t>
      </w:r>
      <w:r w:rsidRPr="00215107">
        <w:rPr>
          <w:spacing w:val="-2"/>
        </w:rPr>
        <w:t xml:space="preserve"> </w:t>
      </w:r>
      <w:r w:rsidRPr="00215107">
        <w:t>Sheet</w:t>
      </w:r>
      <w:r>
        <w:rPr>
          <w:spacing w:val="-3"/>
        </w:rPr>
        <w:t xml:space="preserve"> 13</w:t>
      </w:r>
      <w:r w:rsidR="00BA5729" w:rsidRPr="00D820D5">
        <w:rPr>
          <w:spacing w:val="-3"/>
          <w:highlight w:val="yellow"/>
        </w:rPr>
        <w:t xml:space="preserve"> Local Verification</w:t>
      </w:r>
      <w:r w:rsidR="00C372F8">
        <w:rPr>
          <w:spacing w:val="-3"/>
          <w:highlight w:val="yellow"/>
        </w:rPr>
        <w:t xml:space="preserve"> </w:t>
      </w:r>
      <w:r w:rsidR="00B032F2" w:rsidRPr="00251939">
        <w:rPr>
          <w:rFonts w:asciiTheme="minorHAnsi" w:hAnsiTheme="minorHAnsi"/>
          <w:i/>
          <w:iCs/>
          <w:color w:val="FF0000"/>
        </w:rPr>
        <w:t>This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form 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to</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be</w:t>
      </w:r>
      <w:r w:rsidR="00B032F2" w:rsidRPr="00251939">
        <w:rPr>
          <w:rFonts w:asciiTheme="minorHAnsi" w:hAnsiTheme="minorHAnsi"/>
          <w:i/>
          <w:iCs/>
          <w:color w:val="FF0000"/>
          <w:spacing w:val="-4"/>
        </w:rPr>
        <w:t xml:space="preserve"> </w:t>
      </w:r>
      <w:r w:rsidR="00B032F2" w:rsidRPr="00251939">
        <w:rPr>
          <w:rFonts w:asciiTheme="minorHAnsi" w:hAnsiTheme="minorHAnsi"/>
          <w:i/>
          <w:iCs/>
          <w:color w:val="FF0000"/>
        </w:rPr>
        <w:t>kept</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in</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a</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retrievable</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format by</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the AHJ</w:t>
      </w:r>
      <w:r w:rsidR="00B032F2" w:rsidRPr="00251939">
        <w:rPr>
          <w:rFonts w:asciiTheme="minorHAnsi" w:hAnsiTheme="minorHAnsi"/>
          <w:color w:val="FF0000"/>
        </w:rPr>
        <w:t>.</w:t>
      </w:r>
    </w:p>
    <w:p w14:paraId="447A3ADA" w14:textId="77777777" w:rsidR="00287115" w:rsidRPr="00287115" w:rsidRDefault="00287115" w:rsidP="00287115"/>
    <w:tbl>
      <w:tblPr>
        <w:tblStyle w:val="TableGrid"/>
        <w:tblW w:w="0" w:type="auto"/>
        <w:tblLook w:val="04A0" w:firstRow="1" w:lastRow="0" w:firstColumn="1" w:lastColumn="0" w:noHBand="0" w:noVBand="1"/>
      </w:tblPr>
      <w:tblGrid>
        <w:gridCol w:w="3955"/>
        <w:gridCol w:w="6259"/>
      </w:tblGrid>
      <w:tr w:rsidR="007B0B7D" w:rsidRPr="00EE660D" w14:paraId="63236281" w14:textId="77777777" w:rsidTr="0046545F">
        <w:trPr>
          <w:trHeight w:val="809"/>
        </w:trPr>
        <w:tc>
          <w:tcPr>
            <w:tcW w:w="3955" w:type="dxa"/>
          </w:tcPr>
          <w:p w14:paraId="28CC17E5"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38BD7F83" w14:textId="3A34D55C" w:rsidR="00B032F2" w:rsidRDefault="00B032F2" w:rsidP="00B032F2">
            <w:r w:rsidRPr="00DB225C">
              <w:rPr>
                <w:b/>
                <w:color w:val="626366" w:themeColor="text2"/>
                <w:sz w:val="20"/>
                <w:szCs w:val="20"/>
              </w:rPr>
              <w:t>Objective:</w:t>
            </w:r>
            <w:r>
              <w:rPr>
                <w:b/>
                <w:color w:val="626366" w:themeColor="text2"/>
                <w:sz w:val="20"/>
                <w:szCs w:val="20"/>
              </w:rPr>
              <w:t xml:space="preserve"> </w:t>
            </w:r>
            <w:r w:rsidRPr="00EE660D">
              <w:rPr>
                <w:sz w:val="24"/>
                <w:szCs w:val="24"/>
              </w:rPr>
              <w:t>5.5.3, 5.5.3 (B)</w:t>
            </w:r>
          </w:p>
          <w:p w14:paraId="0628064C" w14:textId="5A812DEF" w:rsidR="007B0B7D" w:rsidRPr="00EE660D" w:rsidRDefault="007B0B7D" w:rsidP="0046545F">
            <w:pPr>
              <w:rPr>
                <w:sz w:val="24"/>
                <w:szCs w:val="24"/>
              </w:rPr>
            </w:pPr>
          </w:p>
        </w:tc>
        <w:tc>
          <w:tcPr>
            <w:tcW w:w="6259" w:type="dxa"/>
          </w:tcPr>
          <w:p w14:paraId="77F35683" w14:textId="77777777" w:rsidR="007B0B7D" w:rsidRPr="00EE660D" w:rsidRDefault="007B0B7D" w:rsidP="00CD3995">
            <w:pPr>
              <w:rPr>
                <w:sz w:val="24"/>
                <w:szCs w:val="24"/>
              </w:rPr>
            </w:pPr>
            <w:r w:rsidRPr="00EE660D">
              <w:rPr>
                <w:b/>
                <w:bCs/>
                <w:sz w:val="24"/>
                <w:szCs w:val="24"/>
              </w:rPr>
              <w:t>Task (read aloud):</w:t>
            </w:r>
            <w:r w:rsidRPr="00EE660D">
              <w:rPr>
                <w:sz w:val="24"/>
                <w:szCs w:val="24"/>
              </w:rPr>
              <w:t xml:space="preserve"> </w:t>
            </w:r>
          </w:p>
          <w:p w14:paraId="48864C21" w14:textId="1AF2147E" w:rsidR="007B0B7D" w:rsidRPr="00EE660D" w:rsidRDefault="00C91910" w:rsidP="00CD3995">
            <w:pPr>
              <w:rPr>
                <w:rStyle w:val="Strong"/>
                <w:b w:val="0"/>
                <w:bCs w:val="0"/>
                <w:sz w:val="24"/>
                <w:szCs w:val="24"/>
              </w:rPr>
            </w:pPr>
            <w:r w:rsidRPr="00EE660D">
              <w:rPr>
                <w:sz w:val="24"/>
                <w:szCs w:val="24"/>
              </w:rPr>
              <w:t>Conduct a pre-incident survey.</w:t>
            </w:r>
          </w:p>
        </w:tc>
      </w:tr>
      <w:tr w:rsidR="007B0B7D" w:rsidRPr="00EE660D" w14:paraId="3CE6A394" w14:textId="77777777" w:rsidTr="00EE660D">
        <w:trPr>
          <w:trHeight w:val="971"/>
        </w:trPr>
        <w:tc>
          <w:tcPr>
            <w:tcW w:w="10214" w:type="dxa"/>
            <w:gridSpan w:val="2"/>
          </w:tcPr>
          <w:p w14:paraId="088DA459" w14:textId="441C4E8D" w:rsidR="007B0B7D" w:rsidRPr="00EE660D" w:rsidRDefault="007B0B7D" w:rsidP="00CD3995">
            <w:pPr>
              <w:rPr>
                <w:b/>
                <w:sz w:val="24"/>
                <w:szCs w:val="24"/>
              </w:rPr>
            </w:pPr>
            <w:r w:rsidRPr="00EE660D">
              <w:rPr>
                <w:b/>
                <w:sz w:val="24"/>
                <w:szCs w:val="24"/>
              </w:rPr>
              <w:t>Candidate Directive (read aloud):</w:t>
            </w:r>
            <w:r w:rsidR="00D66B09" w:rsidRPr="00EE660D">
              <w:rPr>
                <w:b/>
                <w:sz w:val="24"/>
                <w:szCs w:val="24"/>
              </w:rPr>
              <w:t xml:space="preserve"> </w:t>
            </w:r>
            <w:r w:rsidR="00C91910" w:rsidRPr="00EE660D">
              <w:rPr>
                <w:sz w:val="24"/>
                <w:szCs w:val="24"/>
              </w:rPr>
              <w:t>Given a pre-incident survey form, necessary tools, and all necessary survey information, you shall demonstrate the ability to conduct a pre-incident survey of a commercial occupancy.</w:t>
            </w:r>
          </w:p>
        </w:tc>
      </w:tr>
      <w:tr w:rsidR="007B0B7D" w:rsidRPr="00EE660D" w14:paraId="29DFF4DA" w14:textId="77777777" w:rsidTr="00EE660D">
        <w:trPr>
          <w:trHeight w:val="980"/>
        </w:trPr>
        <w:tc>
          <w:tcPr>
            <w:tcW w:w="10214" w:type="dxa"/>
            <w:gridSpan w:val="2"/>
          </w:tcPr>
          <w:p w14:paraId="75892867" w14:textId="79D24F8F" w:rsidR="007B0B7D" w:rsidRPr="00EE660D" w:rsidRDefault="007B0B7D" w:rsidP="00CD3995">
            <w:pPr>
              <w:rPr>
                <w:b/>
                <w:sz w:val="24"/>
                <w:szCs w:val="24"/>
              </w:rPr>
            </w:pPr>
            <w:r w:rsidRPr="00EE660D">
              <w:rPr>
                <w:b/>
                <w:sz w:val="24"/>
                <w:szCs w:val="24"/>
              </w:rPr>
              <w:t xml:space="preserve">NFPA Requisite skill </w:t>
            </w:r>
            <w:r w:rsidR="0046545F" w:rsidRPr="00EE660D">
              <w:rPr>
                <w:b/>
                <w:sz w:val="24"/>
                <w:szCs w:val="24"/>
              </w:rPr>
              <w:t>5</w:t>
            </w:r>
            <w:r w:rsidR="00C91910" w:rsidRPr="00EE660D">
              <w:rPr>
                <w:b/>
                <w:sz w:val="24"/>
                <w:szCs w:val="24"/>
              </w:rPr>
              <w:t>.5.3</w:t>
            </w:r>
            <w:r w:rsidRPr="00EE660D">
              <w:rPr>
                <w:b/>
                <w:sz w:val="24"/>
                <w:szCs w:val="24"/>
              </w:rPr>
              <w:t>:</w:t>
            </w:r>
            <w:r w:rsidR="00D66B09" w:rsidRPr="00EE660D">
              <w:rPr>
                <w:b/>
                <w:sz w:val="24"/>
                <w:szCs w:val="24"/>
              </w:rPr>
              <w:t xml:space="preserve"> </w:t>
            </w:r>
            <w:r w:rsidR="00C91910" w:rsidRPr="00EE660D">
              <w:rPr>
                <w:sz w:val="24"/>
                <w:szCs w:val="24"/>
              </w:rPr>
              <w:t>Prepare a pre-incident survey, given forms, necessary tools, and an assignment, so that all occupancy information is recorded, items of concern are noted, and accurate sketches or diagrams are prepared.</w:t>
            </w:r>
          </w:p>
        </w:tc>
      </w:tr>
      <w:tr w:rsidR="007B0B7D" w:rsidRPr="00EE660D" w14:paraId="4D6B60CE" w14:textId="77777777" w:rsidTr="00EE660D">
        <w:trPr>
          <w:trHeight w:val="350"/>
        </w:trPr>
        <w:tc>
          <w:tcPr>
            <w:tcW w:w="10214" w:type="dxa"/>
            <w:gridSpan w:val="2"/>
          </w:tcPr>
          <w:p w14:paraId="4A9190C3" w14:textId="5C6FD6A6" w:rsidR="007B0B7D" w:rsidRPr="00EE660D" w:rsidRDefault="007B0B7D" w:rsidP="00D66B09">
            <w:pPr>
              <w:rPr>
                <w:b/>
                <w:sz w:val="24"/>
                <w:szCs w:val="24"/>
              </w:rPr>
            </w:pPr>
            <w:r w:rsidRPr="00EE660D">
              <w:rPr>
                <w:b/>
                <w:sz w:val="24"/>
                <w:szCs w:val="24"/>
              </w:rPr>
              <w:t>Required Equipment:</w:t>
            </w:r>
            <w:r w:rsidR="00D66B09" w:rsidRPr="00EE660D">
              <w:rPr>
                <w:b/>
                <w:sz w:val="24"/>
                <w:szCs w:val="24"/>
              </w:rPr>
              <w:t xml:space="preserve"> </w:t>
            </w:r>
            <w:r w:rsidR="00C91910" w:rsidRPr="00EE660D">
              <w:rPr>
                <w:sz w:val="24"/>
                <w:szCs w:val="24"/>
              </w:rPr>
              <w:t>Clip board, pencils and department forms.</w:t>
            </w:r>
          </w:p>
        </w:tc>
      </w:tr>
      <w:tr w:rsidR="00D66B09" w:rsidRPr="00EE660D" w14:paraId="5B3F42A8" w14:textId="77777777" w:rsidTr="007B0B7D">
        <w:tc>
          <w:tcPr>
            <w:tcW w:w="10214" w:type="dxa"/>
            <w:gridSpan w:val="2"/>
          </w:tcPr>
          <w:p w14:paraId="2BD9BD48" w14:textId="7AB4A002" w:rsidR="00D66B09" w:rsidRPr="00EE660D" w:rsidRDefault="00D66B09" w:rsidP="00CD3995">
            <w:pPr>
              <w:rPr>
                <w:b/>
                <w:sz w:val="24"/>
                <w:szCs w:val="24"/>
              </w:rPr>
            </w:pPr>
            <w:r w:rsidRPr="00EE660D">
              <w:rPr>
                <w:b/>
                <w:sz w:val="24"/>
                <w:szCs w:val="24"/>
              </w:rPr>
              <w:t xml:space="preserve">Required Personnel: </w:t>
            </w:r>
            <w:r w:rsidRPr="00EE660D">
              <w:rPr>
                <w:sz w:val="24"/>
                <w:szCs w:val="24"/>
              </w:rPr>
              <w:t>0 Assistants</w:t>
            </w:r>
          </w:p>
        </w:tc>
      </w:tr>
    </w:tbl>
    <w:p w14:paraId="231EE45F" w14:textId="77777777" w:rsidR="00CD174F" w:rsidRPr="00EE660D" w:rsidRDefault="00CD174F" w:rsidP="00287115">
      <w:pPr>
        <w:pStyle w:val="Heading2"/>
      </w:pPr>
    </w:p>
    <w:p w14:paraId="730FFB4D" w14:textId="77777777" w:rsidR="00CD174F" w:rsidRDefault="00CD174F">
      <w:pPr>
        <w:rPr>
          <w:rFonts w:asciiTheme="minorHAnsi" w:eastAsiaTheme="majorEastAsia" w:hAnsiTheme="minorHAnsi" w:cstheme="majorBidi"/>
          <w:color w:val="626366" w:themeColor="text2"/>
          <w:sz w:val="36"/>
          <w:szCs w:val="26"/>
        </w:rPr>
      </w:pPr>
      <w:r>
        <w:br w:type="page"/>
      </w:r>
    </w:p>
    <w:p w14:paraId="7C33D0CB" w14:textId="370D9F25" w:rsidR="003F16B3" w:rsidRDefault="003F16B3" w:rsidP="00287115">
      <w:pPr>
        <w:pStyle w:val="Heading2"/>
      </w:pPr>
      <w:r>
        <w:lastRenderedPageBreak/>
        <w:t xml:space="preserve">Firefighter </w:t>
      </w:r>
      <w:r w:rsidR="009E597A">
        <w:t>II</w:t>
      </w:r>
    </w:p>
    <w:p w14:paraId="209F2D4E" w14:textId="77777777" w:rsidR="002723E4" w:rsidRPr="00923FA7" w:rsidRDefault="002723E4" w:rsidP="002723E4">
      <w:pPr>
        <w:rPr>
          <w:sz w:val="12"/>
        </w:rPr>
      </w:pPr>
    </w:p>
    <w:p w14:paraId="6ADDF4D4" w14:textId="55C4A546" w:rsidR="003F16B3" w:rsidRDefault="003F16B3" w:rsidP="001B2D5D">
      <w:pPr>
        <w:pStyle w:val="Heading3"/>
      </w:pPr>
      <w:r>
        <w:t xml:space="preserve">Pre-incident </w:t>
      </w:r>
      <w:r w:rsidR="002723E4">
        <w:t>S</w:t>
      </w:r>
      <w:r>
        <w:t>urvey</w:t>
      </w:r>
    </w:p>
    <w:p w14:paraId="74054C63" w14:textId="77777777" w:rsidR="00287115" w:rsidRPr="00923FA7" w:rsidRDefault="00287115" w:rsidP="00287115">
      <w:pPr>
        <w:rPr>
          <w:sz w:val="10"/>
        </w:rPr>
      </w:pPr>
    </w:p>
    <w:p w14:paraId="68A6191D" w14:textId="77777777" w:rsidR="00B032F2" w:rsidRPr="00251939" w:rsidRDefault="003F16B3" w:rsidP="00B032F2">
      <w:pPr>
        <w:rPr>
          <w:rFonts w:asciiTheme="minorHAnsi" w:hAnsiTheme="minorHAnsi"/>
          <w:color w:val="FF0000"/>
        </w:rPr>
      </w:pPr>
      <w:r w:rsidRPr="00215107">
        <w:t>Skill</w:t>
      </w:r>
      <w:r w:rsidRPr="00215107">
        <w:rPr>
          <w:spacing w:val="-2"/>
        </w:rPr>
        <w:t xml:space="preserve"> </w:t>
      </w:r>
      <w:r w:rsidRPr="00215107">
        <w:t>Sheet</w:t>
      </w:r>
      <w:r>
        <w:rPr>
          <w:spacing w:val="-3"/>
        </w:rPr>
        <w:t xml:space="preserve"> 13</w:t>
      </w:r>
      <w:r w:rsidR="00EF1717" w:rsidRPr="00EF1717">
        <w:rPr>
          <w:highlight w:val="yellow"/>
        </w:rPr>
        <w:t xml:space="preserve"> </w:t>
      </w:r>
      <w:r w:rsidR="00EF1717" w:rsidRPr="00D820D5">
        <w:rPr>
          <w:highlight w:val="yellow"/>
        </w:rPr>
        <w:t>Local Verification</w:t>
      </w:r>
      <w:r w:rsidR="00B032F2">
        <w:rPr>
          <w:highlight w:val="yellow"/>
        </w:rPr>
        <w:t xml:space="preserve"> </w:t>
      </w:r>
      <w:r w:rsidR="00B032F2" w:rsidRPr="00251939">
        <w:rPr>
          <w:rFonts w:asciiTheme="minorHAnsi" w:hAnsiTheme="minorHAnsi"/>
          <w:i/>
          <w:iCs/>
          <w:color w:val="FF0000"/>
        </w:rPr>
        <w:t>This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form is</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to</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be</w:t>
      </w:r>
      <w:r w:rsidR="00B032F2" w:rsidRPr="00251939">
        <w:rPr>
          <w:rFonts w:asciiTheme="minorHAnsi" w:hAnsiTheme="minorHAnsi"/>
          <w:i/>
          <w:iCs/>
          <w:color w:val="FF0000"/>
          <w:spacing w:val="-4"/>
        </w:rPr>
        <w:t xml:space="preserve"> </w:t>
      </w:r>
      <w:r w:rsidR="00B032F2" w:rsidRPr="00251939">
        <w:rPr>
          <w:rFonts w:asciiTheme="minorHAnsi" w:hAnsiTheme="minorHAnsi"/>
          <w:i/>
          <w:iCs/>
          <w:color w:val="FF0000"/>
        </w:rPr>
        <w:t>kept</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in</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a</w:t>
      </w:r>
      <w:r w:rsidR="00B032F2" w:rsidRPr="00251939">
        <w:rPr>
          <w:rFonts w:asciiTheme="minorHAnsi" w:hAnsiTheme="minorHAnsi"/>
          <w:i/>
          <w:iCs/>
          <w:color w:val="FF0000"/>
          <w:spacing w:val="-3"/>
        </w:rPr>
        <w:t xml:space="preserve"> </w:t>
      </w:r>
      <w:r w:rsidR="00B032F2" w:rsidRPr="00251939">
        <w:rPr>
          <w:rFonts w:asciiTheme="minorHAnsi" w:hAnsiTheme="minorHAnsi"/>
          <w:i/>
          <w:iCs/>
          <w:color w:val="FF0000"/>
        </w:rPr>
        <w:t>retrievable</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format by</w:t>
      </w:r>
      <w:r w:rsidR="00B032F2" w:rsidRPr="00251939">
        <w:rPr>
          <w:rFonts w:asciiTheme="minorHAnsi" w:hAnsiTheme="minorHAnsi"/>
          <w:i/>
          <w:iCs/>
          <w:color w:val="FF0000"/>
          <w:spacing w:val="-1"/>
        </w:rPr>
        <w:t xml:space="preserve"> </w:t>
      </w:r>
      <w:r w:rsidR="00B032F2" w:rsidRPr="00251939">
        <w:rPr>
          <w:rFonts w:asciiTheme="minorHAnsi" w:hAnsiTheme="minorHAnsi"/>
          <w:i/>
          <w:iCs/>
          <w:color w:val="FF0000"/>
        </w:rPr>
        <w:t>the AHJ</w:t>
      </w:r>
      <w:r w:rsidR="00B032F2" w:rsidRPr="00251939">
        <w:rPr>
          <w:rFonts w:asciiTheme="minorHAnsi" w:hAnsiTheme="minorHAnsi"/>
          <w:color w:val="FF0000"/>
        </w:rPr>
        <w:t>.</w:t>
      </w:r>
    </w:p>
    <w:p w14:paraId="19CF93B0" w14:textId="1BF3879B" w:rsidR="007B0B7D" w:rsidRDefault="007B0B7D" w:rsidP="003F16B3">
      <w:pPr>
        <w:pStyle w:val="Heading4"/>
        <w:rPr>
          <w:highlight w:val="yellow"/>
        </w:rPr>
      </w:pPr>
    </w:p>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7B0B7D" w:rsidRPr="00EE660D" w14:paraId="4643F71A" w14:textId="77777777" w:rsidTr="007B0B7D">
        <w:tc>
          <w:tcPr>
            <w:tcW w:w="5107" w:type="dxa"/>
            <w:gridSpan w:val="2"/>
          </w:tcPr>
          <w:p w14:paraId="191548FD"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609DDABD" w14:textId="77777777" w:rsidR="00B032F2" w:rsidRDefault="00B032F2" w:rsidP="00B032F2">
            <w:r w:rsidRPr="00DB225C">
              <w:rPr>
                <w:b/>
                <w:color w:val="626366" w:themeColor="text2"/>
                <w:sz w:val="20"/>
                <w:szCs w:val="20"/>
              </w:rPr>
              <w:t>Objective:</w:t>
            </w:r>
            <w:r>
              <w:rPr>
                <w:b/>
                <w:color w:val="626366" w:themeColor="text2"/>
                <w:sz w:val="20"/>
                <w:szCs w:val="20"/>
              </w:rPr>
              <w:t xml:space="preserve"> </w:t>
            </w:r>
            <w:r w:rsidRPr="00EE660D">
              <w:rPr>
                <w:sz w:val="24"/>
                <w:szCs w:val="24"/>
              </w:rPr>
              <w:t>5.5.3, 5.5.3 (B)</w:t>
            </w:r>
          </w:p>
          <w:p w14:paraId="75266BBD" w14:textId="33171F37" w:rsidR="007B0B7D" w:rsidRPr="00EE660D" w:rsidRDefault="007B0B7D" w:rsidP="00CD3995">
            <w:pPr>
              <w:rPr>
                <w:sz w:val="24"/>
                <w:szCs w:val="24"/>
              </w:rPr>
            </w:pPr>
          </w:p>
        </w:tc>
        <w:tc>
          <w:tcPr>
            <w:tcW w:w="5107" w:type="dxa"/>
            <w:gridSpan w:val="5"/>
          </w:tcPr>
          <w:p w14:paraId="5E0022CD" w14:textId="6CDDC9F7" w:rsidR="007B0B7D" w:rsidRPr="00EE660D" w:rsidRDefault="007B0B7D" w:rsidP="00CD3995">
            <w:pPr>
              <w:rPr>
                <w:sz w:val="24"/>
                <w:szCs w:val="24"/>
              </w:rPr>
            </w:pPr>
            <w:r w:rsidRPr="00EE660D">
              <w:rPr>
                <w:b/>
                <w:bCs/>
                <w:sz w:val="24"/>
                <w:szCs w:val="24"/>
              </w:rPr>
              <w:t xml:space="preserve">Task: </w:t>
            </w:r>
            <w:r w:rsidR="00C91910" w:rsidRPr="00EE660D">
              <w:rPr>
                <w:sz w:val="24"/>
                <w:szCs w:val="24"/>
              </w:rPr>
              <w:t>Conduct a pre-incident survey.</w:t>
            </w:r>
          </w:p>
        </w:tc>
      </w:tr>
      <w:tr w:rsidR="003F16B3" w:rsidRPr="00EE660D" w14:paraId="444084F8" w14:textId="77777777" w:rsidTr="007B0B7D">
        <w:tc>
          <w:tcPr>
            <w:tcW w:w="625" w:type="dxa"/>
            <w:vMerge w:val="restart"/>
            <w:shd w:val="clear" w:color="auto" w:fill="auto"/>
          </w:tcPr>
          <w:p w14:paraId="26FC765D" w14:textId="77777777" w:rsidR="003F16B3" w:rsidRPr="00EE660D" w:rsidRDefault="003F16B3" w:rsidP="00CD3995">
            <w:pPr>
              <w:rPr>
                <w:rStyle w:val="Strong"/>
                <w:color w:val="auto"/>
                <w:sz w:val="24"/>
                <w:szCs w:val="24"/>
              </w:rPr>
            </w:pPr>
            <w:r w:rsidRPr="00EE660D">
              <w:rPr>
                <w:rStyle w:val="Strong"/>
                <w:color w:val="auto"/>
                <w:sz w:val="24"/>
                <w:szCs w:val="24"/>
              </w:rPr>
              <w:t>NO.</w:t>
            </w:r>
          </w:p>
        </w:tc>
        <w:tc>
          <w:tcPr>
            <w:tcW w:w="6514" w:type="dxa"/>
            <w:gridSpan w:val="2"/>
            <w:vMerge w:val="restart"/>
            <w:shd w:val="clear" w:color="auto" w:fill="auto"/>
          </w:tcPr>
          <w:p w14:paraId="3E559125" w14:textId="77777777" w:rsidR="003F16B3" w:rsidRPr="00EE660D" w:rsidRDefault="003F16B3" w:rsidP="00CD3995">
            <w:pPr>
              <w:rPr>
                <w:rStyle w:val="Strong"/>
                <w:color w:val="auto"/>
                <w:sz w:val="24"/>
                <w:szCs w:val="24"/>
              </w:rPr>
            </w:pPr>
            <w:r w:rsidRPr="00EE660D">
              <w:rPr>
                <w:rStyle w:val="Strong"/>
                <w:color w:val="auto"/>
                <w:sz w:val="24"/>
                <w:szCs w:val="24"/>
              </w:rPr>
              <w:t>TASK STEPS</w:t>
            </w:r>
          </w:p>
        </w:tc>
        <w:tc>
          <w:tcPr>
            <w:tcW w:w="1537" w:type="dxa"/>
            <w:gridSpan w:val="2"/>
            <w:shd w:val="clear" w:color="auto" w:fill="auto"/>
          </w:tcPr>
          <w:p w14:paraId="73AE1D97" w14:textId="77777777" w:rsidR="003F16B3" w:rsidRPr="00EE660D" w:rsidRDefault="003F16B3" w:rsidP="00CD3995">
            <w:pPr>
              <w:jc w:val="center"/>
              <w:rPr>
                <w:rStyle w:val="Strong"/>
                <w:color w:val="auto"/>
                <w:sz w:val="24"/>
                <w:szCs w:val="24"/>
              </w:rPr>
            </w:pPr>
            <w:r w:rsidRPr="00EE660D">
              <w:rPr>
                <w:rStyle w:val="Strong"/>
                <w:color w:val="auto"/>
                <w:sz w:val="24"/>
                <w:szCs w:val="24"/>
              </w:rPr>
              <w:t>FIRST TEST</w:t>
            </w:r>
          </w:p>
        </w:tc>
        <w:tc>
          <w:tcPr>
            <w:tcW w:w="1538" w:type="dxa"/>
            <w:gridSpan w:val="2"/>
            <w:shd w:val="clear" w:color="auto" w:fill="F3F3F4" w:themeFill="background2" w:themeFillTint="33"/>
          </w:tcPr>
          <w:p w14:paraId="79B2324C" w14:textId="77777777" w:rsidR="003F16B3" w:rsidRPr="00EE660D" w:rsidRDefault="003F16B3" w:rsidP="00CD3995">
            <w:pPr>
              <w:jc w:val="center"/>
              <w:rPr>
                <w:rStyle w:val="Strong"/>
                <w:color w:val="FFFFFF" w:themeColor="background1"/>
                <w:sz w:val="24"/>
                <w:szCs w:val="24"/>
              </w:rPr>
            </w:pPr>
            <w:r w:rsidRPr="00EE660D">
              <w:rPr>
                <w:rStyle w:val="Strong"/>
                <w:color w:val="2F2F2F" w:themeColor="text1"/>
                <w:sz w:val="24"/>
                <w:szCs w:val="24"/>
              </w:rPr>
              <w:t>RETEST</w:t>
            </w:r>
          </w:p>
        </w:tc>
      </w:tr>
      <w:tr w:rsidR="003F16B3" w:rsidRPr="00EE660D" w14:paraId="78DA0AB2" w14:textId="77777777" w:rsidTr="007B0B7D">
        <w:tc>
          <w:tcPr>
            <w:tcW w:w="625" w:type="dxa"/>
            <w:vMerge/>
          </w:tcPr>
          <w:p w14:paraId="7A3A0591" w14:textId="77777777" w:rsidR="003F16B3" w:rsidRPr="00EE660D" w:rsidRDefault="003F16B3" w:rsidP="00CD3995">
            <w:pPr>
              <w:rPr>
                <w:sz w:val="24"/>
                <w:szCs w:val="24"/>
              </w:rPr>
            </w:pPr>
          </w:p>
        </w:tc>
        <w:tc>
          <w:tcPr>
            <w:tcW w:w="6514" w:type="dxa"/>
            <w:gridSpan w:val="2"/>
            <w:vMerge/>
          </w:tcPr>
          <w:p w14:paraId="1EF485F6" w14:textId="77777777" w:rsidR="003F16B3" w:rsidRPr="00EE660D" w:rsidRDefault="003F16B3" w:rsidP="00CD3995">
            <w:pPr>
              <w:rPr>
                <w:sz w:val="24"/>
                <w:szCs w:val="24"/>
                <w:highlight w:val="yellow"/>
              </w:rPr>
            </w:pPr>
          </w:p>
        </w:tc>
        <w:tc>
          <w:tcPr>
            <w:tcW w:w="780" w:type="dxa"/>
          </w:tcPr>
          <w:p w14:paraId="25C3F2A1" w14:textId="77777777" w:rsidR="003F16B3" w:rsidRPr="00EE660D" w:rsidRDefault="003F16B3" w:rsidP="00CD3995">
            <w:pPr>
              <w:jc w:val="center"/>
              <w:rPr>
                <w:sz w:val="24"/>
                <w:szCs w:val="24"/>
              </w:rPr>
            </w:pPr>
            <w:r w:rsidRPr="00EE660D">
              <w:rPr>
                <w:sz w:val="24"/>
                <w:szCs w:val="24"/>
              </w:rPr>
              <w:t>Pass</w:t>
            </w:r>
          </w:p>
        </w:tc>
        <w:tc>
          <w:tcPr>
            <w:tcW w:w="757" w:type="dxa"/>
          </w:tcPr>
          <w:p w14:paraId="693FD02B" w14:textId="77777777" w:rsidR="003F16B3" w:rsidRPr="00EE660D" w:rsidRDefault="003F16B3" w:rsidP="00CD3995">
            <w:pPr>
              <w:jc w:val="center"/>
              <w:rPr>
                <w:sz w:val="24"/>
                <w:szCs w:val="24"/>
              </w:rPr>
            </w:pPr>
            <w:r w:rsidRPr="00EE660D">
              <w:rPr>
                <w:sz w:val="24"/>
                <w:szCs w:val="24"/>
              </w:rPr>
              <w:t>Fail</w:t>
            </w:r>
          </w:p>
        </w:tc>
        <w:tc>
          <w:tcPr>
            <w:tcW w:w="781" w:type="dxa"/>
            <w:shd w:val="clear" w:color="auto" w:fill="F3F3F4" w:themeFill="background2" w:themeFillTint="33"/>
          </w:tcPr>
          <w:p w14:paraId="5021FEFA" w14:textId="77777777" w:rsidR="003F16B3" w:rsidRPr="00EE660D" w:rsidRDefault="003F16B3" w:rsidP="00CD3995">
            <w:pPr>
              <w:jc w:val="center"/>
              <w:rPr>
                <w:sz w:val="24"/>
                <w:szCs w:val="24"/>
              </w:rPr>
            </w:pPr>
            <w:r w:rsidRPr="00EE660D">
              <w:rPr>
                <w:sz w:val="24"/>
                <w:szCs w:val="24"/>
              </w:rPr>
              <w:t>Pass</w:t>
            </w:r>
          </w:p>
        </w:tc>
        <w:tc>
          <w:tcPr>
            <w:tcW w:w="757" w:type="dxa"/>
            <w:shd w:val="clear" w:color="auto" w:fill="F3F3F4" w:themeFill="background2" w:themeFillTint="33"/>
          </w:tcPr>
          <w:p w14:paraId="433F923D" w14:textId="77777777" w:rsidR="003F16B3" w:rsidRPr="00EE660D" w:rsidRDefault="003F16B3" w:rsidP="00CD3995">
            <w:pPr>
              <w:jc w:val="center"/>
              <w:rPr>
                <w:sz w:val="24"/>
                <w:szCs w:val="24"/>
              </w:rPr>
            </w:pPr>
            <w:r w:rsidRPr="00EE660D">
              <w:rPr>
                <w:sz w:val="24"/>
                <w:szCs w:val="24"/>
              </w:rPr>
              <w:t>Fail</w:t>
            </w:r>
          </w:p>
        </w:tc>
      </w:tr>
      <w:tr w:rsidR="007B0B7D" w:rsidRPr="00EE660D" w14:paraId="2B4BAC74" w14:textId="77777777" w:rsidTr="007B0B7D">
        <w:tc>
          <w:tcPr>
            <w:tcW w:w="625" w:type="dxa"/>
          </w:tcPr>
          <w:p w14:paraId="5FD93504" w14:textId="3C82658D" w:rsidR="007B0B7D" w:rsidRPr="00EE660D" w:rsidRDefault="007B0B7D" w:rsidP="00CD3995">
            <w:pPr>
              <w:rPr>
                <w:sz w:val="24"/>
                <w:szCs w:val="24"/>
              </w:rPr>
            </w:pPr>
            <w:r w:rsidRPr="00EE660D">
              <w:rPr>
                <w:sz w:val="24"/>
                <w:szCs w:val="24"/>
              </w:rPr>
              <w:t>1.</w:t>
            </w:r>
          </w:p>
        </w:tc>
        <w:tc>
          <w:tcPr>
            <w:tcW w:w="6514" w:type="dxa"/>
            <w:gridSpan w:val="2"/>
          </w:tcPr>
          <w:p w14:paraId="2AD3B917" w14:textId="2242C301" w:rsidR="007B0B7D" w:rsidRPr="00EE660D" w:rsidRDefault="007B0B7D" w:rsidP="00CD3995">
            <w:pPr>
              <w:rPr>
                <w:sz w:val="24"/>
                <w:szCs w:val="24"/>
                <w:highlight w:val="yellow"/>
              </w:rPr>
            </w:pPr>
            <w:r w:rsidRPr="00EE660D">
              <w:rPr>
                <w:sz w:val="24"/>
                <w:szCs w:val="24"/>
              </w:rPr>
              <w:t>Acknowledge the task assignment to Evaluator.</w:t>
            </w:r>
          </w:p>
        </w:tc>
        <w:tc>
          <w:tcPr>
            <w:tcW w:w="780" w:type="dxa"/>
          </w:tcPr>
          <w:p w14:paraId="17706AA5" w14:textId="77777777" w:rsidR="007B0B7D" w:rsidRPr="00EE660D" w:rsidRDefault="007B0B7D" w:rsidP="00CD3995">
            <w:pPr>
              <w:jc w:val="center"/>
              <w:rPr>
                <w:sz w:val="24"/>
                <w:szCs w:val="24"/>
              </w:rPr>
            </w:pPr>
          </w:p>
        </w:tc>
        <w:tc>
          <w:tcPr>
            <w:tcW w:w="757" w:type="dxa"/>
          </w:tcPr>
          <w:p w14:paraId="4EB7F3C3" w14:textId="77777777" w:rsidR="007B0B7D" w:rsidRPr="00EE660D" w:rsidRDefault="007B0B7D" w:rsidP="00CD3995">
            <w:pPr>
              <w:jc w:val="center"/>
              <w:rPr>
                <w:sz w:val="24"/>
                <w:szCs w:val="24"/>
              </w:rPr>
            </w:pPr>
          </w:p>
        </w:tc>
        <w:tc>
          <w:tcPr>
            <w:tcW w:w="781" w:type="dxa"/>
            <w:shd w:val="clear" w:color="auto" w:fill="F3F3F4" w:themeFill="background2" w:themeFillTint="33"/>
          </w:tcPr>
          <w:p w14:paraId="020F660C" w14:textId="77777777" w:rsidR="007B0B7D" w:rsidRPr="00EE660D" w:rsidRDefault="007B0B7D" w:rsidP="00CD3995">
            <w:pPr>
              <w:jc w:val="center"/>
              <w:rPr>
                <w:sz w:val="24"/>
                <w:szCs w:val="24"/>
              </w:rPr>
            </w:pPr>
          </w:p>
        </w:tc>
        <w:tc>
          <w:tcPr>
            <w:tcW w:w="757" w:type="dxa"/>
            <w:shd w:val="clear" w:color="auto" w:fill="F3F3F4" w:themeFill="background2" w:themeFillTint="33"/>
          </w:tcPr>
          <w:p w14:paraId="23CA848C" w14:textId="77777777" w:rsidR="007B0B7D" w:rsidRPr="00EE660D" w:rsidRDefault="007B0B7D" w:rsidP="00CD3995">
            <w:pPr>
              <w:jc w:val="center"/>
              <w:rPr>
                <w:sz w:val="24"/>
                <w:szCs w:val="24"/>
              </w:rPr>
            </w:pPr>
          </w:p>
        </w:tc>
      </w:tr>
      <w:tr w:rsidR="007B0B7D" w:rsidRPr="00EE660D" w14:paraId="5E63A87F" w14:textId="77777777" w:rsidTr="007B0B7D">
        <w:tc>
          <w:tcPr>
            <w:tcW w:w="625" w:type="dxa"/>
          </w:tcPr>
          <w:p w14:paraId="1123B476" w14:textId="09833F53" w:rsidR="007B0B7D" w:rsidRPr="00EE660D" w:rsidRDefault="007B0B7D" w:rsidP="00CD3995">
            <w:pPr>
              <w:rPr>
                <w:sz w:val="24"/>
                <w:szCs w:val="24"/>
              </w:rPr>
            </w:pPr>
            <w:r w:rsidRPr="00EE660D">
              <w:rPr>
                <w:sz w:val="24"/>
                <w:szCs w:val="24"/>
              </w:rPr>
              <w:t>2.</w:t>
            </w:r>
          </w:p>
        </w:tc>
        <w:tc>
          <w:tcPr>
            <w:tcW w:w="6514" w:type="dxa"/>
            <w:gridSpan w:val="2"/>
          </w:tcPr>
          <w:p w14:paraId="21CECFF0" w14:textId="55D8EDF7" w:rsidR="007B0B7D" w:rsidRPr="00EE660D" w:rsidRDefault="00C91910" w:rsidP="00CD3995">
            <w:pPr>
              <w:rPr>
                <w:sz w:val="24"/>
                <w:szCs w:val="24"/>
                <w:highlight w:val="yellow"/>
              </w:rPr>
            </w:pPr>
            <w:r w:rsidRPr="00EE660D">
              <w:rPr>
                <w:sz w:val="24"/>
                <w:szCs w:val="24"/>
              </w:rPr>
              <w:t>State the required equipment needed (Clip board, pencils and department forms).</w:t>
            </w:r>
          </w:p>
        </w:tc>
        <w:tc>
          <w:tcPr>
            <w:tcW w:w="780" w:type="dxa"/>
          </w:tcPr>
          <w:p w14:paraId="160BDF17" w14:textId="77777777" w:rsidR="007B0B7D" w:rsidRPr="00EE660D" w:rsidRDefault="007B0B7D" w:rsidP="00CD3995">
            <w:pPr>
              <w:rPr>
                <w:sz w:val="24"/>
                <w:szCs w:val="24"/>
              </w:rPr>
            </w:pPr>
          </w:p>
        </w:tc>
        <w:tc>
          <w:tcPr>
            <w:tcW w:w="757" w:type="dxa"/>
          </w:tcPr>
          <w:p w14:paraId="607A31F9" w14:textId="77777777" w:rsidR="007B0B7D" w:rsidRPr="00EE660D" w:rsidRDefault="007B0B7D" w:rsidP="00CD3995">
            <w:pPr>
              <w:jc w:val="center"/>
              <w:rPr>
                <w:sz w:val="24"/>
                <w:szCs w:val="24"/>
              </w:rPr>
            </w:pPr>
          </w:p>
        </w:tc>
        <w:tc>
          <w:tcPr>
            <w:tcW w:w="781" w:type="dxa"/>
            <w:shd w:val="clear" w:color="auto" w:fill="F3F3F4" w:themeFill="background2" w:themeFillTint="33"/>
          </w:tcPr>
          <w:p w14:paraId="4ADBF546" w14:textId="77777777" w:rsidR="007B0B7D" w:rsidRPr="00EE660D" w:rsidRDefault="007B0B7D" w:rsidP="00CD3995">
            <w:pPr>
              <w:jc w:val="center"/>
              <w:rPr>
                <w:sz w:val="24"/>
                <w:szCs w:val="24"/>
              </w:rPr>
            </w:pPr>
          </w:p>
        </w:tc>
        <w:tc>
          <w:tcPr>
            <w:tcW w:w="757" w:type="dxa"/>
            <w:shd w:val="clear" w:color="auto" w:fill="F3F3F4" w:themeFill="background2" w:themeFillTint="33"/>
          </w:tcPr>
          <w:p w14:paraId="735D53C5" w14:textId="77777777" w:rsidR="007B0B7D" w:rsidRPr="00EE660D" w:rsidRDefault="007B0B7D" w:rsidP="00CD3995">
            <w:pPr>
              <w:jc w:val="center"/>
              <w:rPr>
                <w:sz w:val="24"/>
                <w:szCs w:val="24"/>
              </w:rPr>
            </w:pPr>
          </w:p>
        </w:tc>
      </w:tr>
      <w:tr w:rsidR="00C91910" w:rsidRPr="00EE660D" w14:paraId="099A2443" w14:textId="77777777" w:rsidTr="007B0B7D">
        <w:tc>
          <w:tcPr>
            <w:tcW w:w="625" w:type="dxa"/>
          </w:tcPr>
          <w:p w14:paraId="3043FAC3" w14:textId="4079522A" w:rsidR="00C91910" w:rsidRPr="00EE660D" w:rsidRDefault="00C91910" w:rsidP="00CD3995">
            <w:pPr>
              <w:rPr>
                <w:sz w:val="24"/>
                <w:szCs w:val="24"/>
              </w:rPr>
            </w:pPr>
            <w:r w:rsidRPr="00EE660D">
              <w:rPr>
                <w:sz w:val="24"/>
                <w:szCs w:val="24"/>
              </w:rPr>
              <w:t>3.</w:t>
            </w:r>
          </w:p>
        </w:tc>
        <w:tc>
          <w:tcPr>
            <w:tcW w:w="6514" w:type="dxa"/>
            <w:gridSpan w:val="2"/>
          </w:tcPr>
          <w:p w14:paraId="3AF7D086" w14:textId="335B8A10" w:rsidR="00C91910" w:rsidRPr="00EE660D" w:rsidRDefault="00C91910" w:rsidP="00CD3995">
            <w:pPr>
              <w:rPr>
                <w:sz w:val="24"/>
                <w:szCs w:val="24"/>
                <w:highlight w:val="yellow"/>
              </w:rPr>
            </w:pPr>
            <w:r w:rsidRPr="00EE660D">
              <w:rPr>
                <w:sz w:val="24"/>
                <w:szCs w:val="24"/>
              </w:rPr>
              <w:t>Verbalize notifying the building occupant to set up an appointment for a field survey.</w:t>
            </w:r>
          </w:p>
        </w:tc>
        <w:tc>
          <w:tcPr>
            <w:tcW w:w="780" w:type="dxa"/>
            <w:shd w:val="clear" w:color="auto" w:fill="auto"/>
          </w:tcPr>
          <w:p w14:paraId="50077BAC" w14:textId="77777777" w:rsidR="00C91910" w:rsidRPr="00EE660D" w:rsidRDefault="00C91910" w:rsidP="00CD3995">
            <w:pPr>
              <w:rPr>
                <w:sz w:val="24"/>
                <w:szCs w:val="24"/>
              </w:rPr>
            </w:pPr>
          </w:p>
        </w:tc>
        <w:tc>
          <w:tcPr>
            <w:tcW w:w="757" w:type="dxa"/>
            <w:shd w:val="clear" w:color="auto" w:fill="auto"/>
          </w:tcPr>
          <w:p w14:paraId="4A204AE7" w14:textId="77777777" w:rsidR="00C91910" w:rsidRPr="00EE660D" w:rsidRDefault="00C91910" w:rsidP="00CD3995">
            <w:pPr>
              <w:jc w:val="center"/>
              <w:rPr>
                <w:sz w:val="24"/>
                <w:szCs w:val="24"/>
              </w:rPr>
            </w:pPr>
          </w:p>
        </w:tc>
        <w:tc>
          <w:tcPr>
            <w:tcW w:w="781" w:type="dxa"/>
            <w:shd w:val="clear" w:color="auto" w:fill="F3F3F4" w:themeFill="background2" w:themeFillTint="33"/>
          </w:tcPr>
          <w:p w14:paraId="53E65C74" w14:textId="77777777" w:rsidR="00C91910" w:rsidRPr="00EE660D" w:rsidRDefault="00C91910" w:rsidP="00CD3995">
            <w:pPr>
              <w:jc w:val="center"/>
              <w:rPr>
                <w:sz w:val="24"/>
                <w:szCs w:val="24"/>
              </w:rPr>
            </w:pPr>
          </w:p>
        </w:tc>
        <w:tc>
          <w:tcPr>
            <w:tcW w:w="757" w:type="dxa"/>
            <w:shd w:val="clear" w:color="auto" w:fill="F3F3F4" w:themeFill="background2" w:themeFillTint="33"/>
          </w:tcPr>
          <w:p w14:paraId="4775B47E" w14:textId="77777777" w:rsidR="00C91910" w:rsidRPr="00EE660D" w:rsidRDefault="00C91910" w:rsidP="00CD3995">
            <w:pPr>
              <w:jc w:val="center"/>
              <w:rPr>
                <w:sz w:val="24"/>
                <w:szCs w:val="24"/>
              </w:rPr>
            </w:pPr>
          </w:p>
        </w:tc>
      </w:tr>
      <w:tr w:rsidR="00C91910" w:rsidRPr="00EE660D" w14:paraId="5B42F0E3" w14:textId="77777777" w:rsidTr="007B0B7D">
        <w:tc>
          <w:tcPr>
            <w:tcW w:w="625" w:type="dxa"/>
          </w:tcPr>
          <w:p w14:paraId="796DD3B0" w14:textId="57B3127C" w:rsidR="00C91910" w:rsidRPr="00EE660D" w:rsidRDefault="00C91910" w:rsidP="00CD3995">
            <w:pPr>
              <w:rPr>
                <w:sz w:val="24"/>
                <w:szCs w:val="24"/>
              </w:rPr>
            </w:pPr>
            <w:r w:rsidRPr="00EE660D">
              <w:rPr>
                <w:sz w:val="24"/>
                <w:szCs w:val="24"/>
              </w:rPr>
              <w:t>4.</w:t>
            </w:r>
          </w:p>
        </w:tc>
        <w:tc>
          <w:tcPr>
            <w:tcW w:w="6514" w:type="dxa"/>
            <w:gridSpan w:val="2"/>
          </w:tcPr>
          <w:p w14:paraId="055EED5E" w14:textId="6124FD9D" w:rsidR="00C91910" w:rsidRPr="00EE660D" w:rsidRDefault="00C91910" w:rsidP="00CD3995">
            <w:pPr>
              <w:rPr>
                <w:sz w:val="24"/>
                <w:szCs w:val="24"/>
                <w:highlight w:val="yellow"/>
              </w:rPr>
            </w:pPr>
            <w:r w:rsidRPr="00EE660D">
              <w:rPr>
                <w:sz w:val="24"/>
                <w:szCs w:val="24"/>
              </w:rPr>
              <w:t>Meet with the contact and explain how a pre-incident survey benefits both parties.</w:t>
            </w:r>
          </w:p>
        </w:tc>
        <w:tc>
          <w:tcPr>
            <w:tcW w:w="780" w:type="dxa"/>
            <w:shd w:val="clear" w:color="auto" w:fill="auto"/>
          </w:tcPr>
          <w:p w14:paraId="25C4EE51" w14:textId="77777777" w:rsidR="00C91910" w:rsidRPr="00EE660D" w:rsidRDefault="00C91910" w:rsidP="00CD3995">
            <w:pPr>
              <w:rPr>
                <w:sz w:val="24"/>
                <w:szCs w:val="24"/>
              </w:rPr>
            </w:pPr>
          </w:p>
        </w:tc>
        <w:tc>
          <w:tcPr>
            <w:tcW w:w="757" w:type="dxa"/>
            <w:shd w:val="clear" w:color="auto" w:fill="auto"/>
          </w:tcPr>
          <w:p w14:paraId="0EF751A0" w14:textId="77777777" w:rsidR="00C91910" w:rsidRPr="00EE660D" w:rsidRDefault="00C91910" w:rsidP="00CD3995">
            <w:pPr>
              <w:jc w:val="center"/>
              <w:rPr>
                <w:sz w:val="24"/>
                <w:szCs w:val="24"/>
              </w:rPr>
            </w:pPr>
          </w:p>
        </w:tc>
        <w:tc>
          <w:tcPr>
            <w:tcW w:w="781" w:type="dxa"/>
            <w:shd w:val="clear" w:color="auto" w:fill="F3F3F4" w:themeFill="background2" w:themeFillTint="33"/>
          </w:tcPr>
          <w:p w14:paraId="41032371" w14:textId="77777777" w:rsidR="00C91910" w:rsidRPr="00EE660D" w:rsidRDefault="00C91910" w:rsidP="00CD3995">
            <w:pPr>
              <w:jc w:val="center"/>
              <w:rPr>
                <w:sz w:val="24"/>
                <w:szCs w:val="24"/>
              </w:rPr>
            </w:pPr>
          </w:p>
        </w:tc>
        <w:tc>
          <w:tcPr>
            <w:tcW w:w="757" w:type="dxa"/>
            <w:shd w:val="clear" w:color="auto" w:fill="F3F3F4" w:themeFill="background2" w:themeFillTint="33"/>
          </w:tcPr>
          <w:p w14:paraId="3073885C" w14:textId="77777777" w:rsidR="00C91910" w:rsidRPr="00EE660D" w:rsidRDefault="00C91910" w:rsidP="00CD3995">
            <w:pPr>
              <w:jc w:val="center"/>
              <w:rPr>
                <w:sz w:val="24"/>
                <w:szCs w:val="24"/>
              </w:rPr>
            </w:pPr>
          </w:p>
        </w:tc>
      </w:tr>
      <w:tr w:rsidR="00C91910" w:rsidRPr="00EE660D" w14:paraId="2DDC01F9" w14:textId="77777777" w:rsidTr="007B0B7D">
        <w:tc>
          <w:tcPr>
            <w:tcW w:w="625" w:type="dxa"/>
          </w:tcPr>
          <w:p w14:paraId="32200889" w14:textId="222C3BF6" w:rsidR="00C91910" w:rsidRPr="00EE660D" w:rsidRDefault="00C91910" w:rsidP="00CD3995">
            <w:pPr>
              <w:rPr>
                <w:sz w:val="24"/>
                <w:szCs w:val="24"/>
              </w:rPr>
            </w:pPr>
            <w:r w:rsidRPr="00EE660D">
              <w:rPr>
                <w:sz w:val="24"/>
                <w:szCs w:val="24"/>
              </w:rPr>
              <w:t>5.</w:t>
            </w:r>
          </w:p>
        </w:tc>
        <w:tc>
          <w:tcPr>
            <w:tcW w:w="6514" w:type="dxa"/>
            <w:gridSpan w:val="2"/>
          </w:tcPr>
          <w:p w14:paraId="11F441F8" w14:textId="60531DDD" w:rsidR="00C91910" w:rsidRPr="00EE660D" w:rsidRDefault="00C91910" w:rsidP="00CD3995">
            <w:pPr>
              <w:rPr>
                <w:sz w:val="24"/>
                <w:szCs w:val="24"/>
              </w:rPr>
            </w:pPr>
            <w:r w:rsidRPr="00EE660D">
              <w:rPr>
                <w:sz w:val="24"/>
                <w:szCs w:val="24"/>
              </w:rPr>
              <w:t xml:space="preserve">Sketch the site, buildings, and applicable special features. </w:t>
            </w:r>
          </w:p>
        </w:tc>
        <w:tc>
          <w:tcPr>
            <w:tcW w:w="780" w:type="dxa"/>
            <w:shd w:val="clear" w:color="auto" w:fill="auto"/>
          </w:tcPr>
          <w:p w14:paraId="62938488" w14:textId="77777777" w:rsidR="00C91910" w:rsidRPr="00EE660D" w:rsidRDefault="00C91910" w:rsidP="00CD3995">
            <w:pPr>
              <w:rPr>
                <w:sz w:val="24"/>
                <w:szCs w:val="24"/>
              </w:rPr>
            </w:pPr>
          </w:p>
        </w:tc>
        <w:tc>
          <w:tcPr>
            <w:tcW w:w="757" w:type="dxa"/>
            <w:shd w:val="clear" w:color="auto" w:fill="auto"/>
          </w:tcPr>
          <w:p w14:paraId="50505383" w14:textId="77777777" w:rsidR="00C91910" w:rsidRPr="00EE660D" w:rsidRDefault="00C91910" w:rsidP="00CD3995">
            <w:pPr>
              <w:jc w:val="center"/>
              <w:rPr>
                <w:sz w:val="24"/>
                <w:szCs w:val="24"/>
              </w:rPr>
            </w:pPr>
          </w:p>
        </w:tc>
        <w:tc>
          <w:tcPr>
            <w:tcW w:w="781" w:type="dxa"/>
            <w:shd w:val="clear" w:color="auto" w:fill="F3F3F4" w:themeFill="background2" w:themeFillTint="33"/>
          </w:tcPr>
          <w:p w14:paraId="34A096F7" w14:textId="77777777" w:rsidR="00C91910" w:rsidRPr="00EE660D" w:rsidRDefault="00C91910" w:rsidP="00CD3995">
            <w:pPr>
              <w:jc w:val="center"/>
              <w:rPr>
                <w:sz w:val="24"/>
                <w:szCs w:val="24"/>
              </w:rPr>
            </w:pPr>
          </w:p>
        </w:tc>
        <w:tc>
          <w:tcPr>
            <w:tcW w:w="757" w:type="dxa"/>
            <w:shd w:val="clear" w:color="auto" w:fill="F3F3F4" w:themeFill="background2" w:themeFillTint="33"/>
          </w:tcPr>
          <w:p w14:paraId="0FCC5B6C" w14:textId="77777777" w:rsidR="00C91910" w:rsidRPr="00EE660D" w:rsidRDefault="00C91910" w:rsidP="00CD3995">
            <w:pPr>
              <w:jc w:val="center"/>
              <w:rPr>
                <w:sz w:val="24"/>
                <w:szCs w:val="24"/>
              </w:rPr>
            </w:pPr>
          </w:p>
        </w:tc>
      </w:tr>
      <w:tr w:rsidR="007B0B7D" w:rsidRPr="00EE660D" w14:paraId="2B1D6E63" w14:textId="77777777" w:rsidTr="007B0B7D">
        <w:tc>
          <w:tcPr>
            <w:tcW w:w="625" w:type="dxa"/>
          </w:tcPr>
          <w:p w14:paraId="6C4468B9" w14:textId="43EE42E6" w:rsidR="007B0B7D" w:rsidRPr="00EE660D" w:rsidRDefault="007B0B7D" w:rsidP="00CD3995">
            <w:pPr>
              <w:rPr>
                <w:sz w:val="24"/>
                <w:szCs w:val="24"/>
              </w:rPr>
            </w:pPr>
            <w:r w:rsidRPr="00EE660D">
              <w:rPr>
                <w:sz w:val="24"/>
                <w:szCs w:val="24"/>
              </w:rPr>
              <w:t>6.</w:t>
            </w:r>
          </w:p>
        </w:tc>
        <w:tc>
          <w:tcPr>
            <w:tcW w:w="6514" w:type="dxa"/>
            <w:gridSpan w:val="2"/>
          </w:tcPr>
          <w:p w14:paraId="1772750D" w14:textId="11815CF9" w:rsidR="007B0B7D" w:rsidRPr="00EE660D" w:rsidRDefault="00C91910" w:rsidP="00CD3995">
            <w:pPr>
              <w:rPr>
                <w:sz w:val="24"/>
                <w:szCs w:val="24"/>
              </w:rPr>
            </w:pPr>
            <w:r w:rsidRPr="00EE660D">
              <w:rPr>
                <w:sz w:val="24"/>
                <w:szCs w:val="24"/>
              </w:rPr>
              <w:t>Identify the components of fire suppression and detection systems to include in the survey.</w:t>
            </w:r>
          </w:p>
        </w:tc>
        <w:tc>
          <w:tcPr>
            <w:tcW w:w="780" w:type="dxa"/>
            <w:shd w:val="clear" w:color="auto" w:fill="auto"/>
          </w:tcPr>
          <w:p w14:paraId="1D01204F" w14:textId="77777777" w:rsidR="007B0B7D" w:rsidRPr="00EE660D" w:rsidRDefault="007B0B7D" w:rsidP="00CD3995">
            <w:pPr>
              <w:rPr>
                <w:sz w:val="24"/>
                <w:szCs w:val="24"/>
              </w:rPr>
            </w:pPr>
          </w:p>
        </w:tc>
        <w:tc>
          <w:tcPr>
            <w:tcW w:w="757" w:type="dxa"/>
            <w:shd w:val="clear" w:color="auto" w:fill="auto"/>
          </w:tcPr>
          <w:p w14:paraId="4F412D19" w14:textId="77777777" w:rsidR="007B0B7D" w:rsidRPr="00EE660D" w:rsidRDefault="007B0B7D" w:rsidP="00CD3995">
            <w:pPr>
              <w:jc w:val="center"/>
              <w:rPr>
                <w:sz w:val="24"/>
                <w:szCs w:val="24"/>
              </w:rPr>
            </w:pPr>
          </w:p>
        </w:tc>
        <w:tc>
          <w:tcPr>
            <w:tcW w:w="781" w:type="dxa"/>
            <w:shd w:val="clear" w:color="auto" w:fill="F3F3F4" w:themeFill="background2" w:themeFillTint="33"/>
          </w:tcPr>
          <w:p w14:paraId="126BECFB" w14:textId="77777777" w:rsidR="007B0B7D" w:rsidRPr="00EE660D" w:rsidRDefault="007B0B7D" w:rsidP="00CD3995">
            <w:pPr>
              <w:jc w:val="center"/>
              <w:rPr>
                <w:sz w:val="24"/>
                <w:szCs w:val="24"/>
              </w:rPr>
            </w:pPr>
          </w:p>
        </w:tc>
        <w:tc>
          <w:tcPr>
            <w:tcW w:w="757" w:type="dxa"/>
            <w:shd w:val="clear" w:color="auto" w:fill="F3F3F4" w:themeFill="background2" w:themeFillTint="33"/>
          </w:tcPr>
          <w:p w14:paraId="516F04F1" w14:textId="77777777" w:rsidR="007B0B7D" w:rsidRPr="00EE660D" w:rsidRDefault="007B0B7D" w:rsidP="00CD3995">
            <w:pPr>
              <w:jc w:val="center"/>
              <w:rPr>
                <w:sz w:val="24"/>
                <w:szCs w:val="24"/>
              </w:rPr>
            </w:pPr>
          </w:p>
        </w:tc>
      </w:tr>
      <w:tr w:rsidR="007B0B7D" w:rsidRPr="00EE660D" w14:paraId="67F0DD88" w14:textId="77777777" w:rsidTr="007B0B7D">
        <w:tc>
          <w:tcPr>
            <w:tcW w:w="625" w:type="dxa"/>
          </w:tcPr>
          <w:p w14:paraId="2320A7D4" w14:textId="7D0CC8A0" w:rsidR="007B0B7D" w:rsidRPr="00EE660D" w:rsidRDefault="007B0B7D" w:rsidP="00CD3995">
            <w:pPr>
              <w:rPr>
                <w:sz w:val="24"/>
                <w:szCs w:val="24"/>
              </w:rPr>
            </w:pPr>
            <w:r w:rsidRPr="00EE660D">
              <w:rPr>
                <w:sz w:val="24"/>
                <w:szCs w:val="24"/>
              </w:rPr>
              <w:t>7.</w:t>
            </w:r>
          </w:p>
        </w:tc>
        <w:tc>
          <w:tcPr>
            <w:tcW w:w="6514" w:type="dxa"/>
            <w:gridSpan w:val="2"/>
          </w:tcPr>
          <w:p w14:paraId="36D33E04" w14:textId="07C07A01" w:rsidR="007B0B7D" w:rsidRPr="00EE660D" w:rsidRDefault="00C91910" w:rsidP="00CD3995">
            <w:pPr>
              <w:rPr>
                <w:sz w:val="24"/>
                <w:szCs w:val="24"/>
              </w:rPr>
            </w:pPr>
            <w:r w:rsidRPr="00EE660D">
              <w:rPr>
                <w:sz w:val="24"/>
                <w:szCs w:val="24"/>
              </w:rPr>
              <w:t>Note applicable hazards to include in the pre-incident drawings.</w:t>
            </w:r>
          </w:p>
        </w:tc>
        <w:tc>
          <w:tcPr>
            <w:tcW w:w="780" w:type="dxa"/>
            <w:shd w:val="clear" w:color="auto" w:fill="auto"/>
          </w:tcPr>
          <w:p w14:paraId="60FEFCAA" w14:textId="77777777" w:rsidR="007B0B7D" w:rsidRPr="00EE660D" w:rsidRDefault="007B0B7D" w:rsidP="00CD3995">
            <w:pPr>
              <w:rPr>
                <w:sz w:val="24"/>
                <w:szCs w:val="24"/>
              </w:rPr>
            </w:pPr>
          </w:p>
        </w:tc>
        <w:tc>
          <w:tcPr>
            <w:tcW w:w="757" w:type="dxa"/>
            <w:shd w:val="clear" w:color="auto" w:fill="auto"/>
          </w:tcPr>
          <w:p w14:paraId="312FDE19" w14:textId="77777777" w:rsidR="007B0B7D" w:rsidRPr="00EE660D" w:rsidRDefault="007B0B7D" w:rsidP="00CD3995">
            <w:pPr>
              <w:jc w:val="center"/>
              <w:rPr>
                <w:sz w:val="24"/>
                <w:szCs w:val="24"/>
              </w:rPr>
            </w:pPr>
          </w:p>
        </w:tc>
        <w:tc>
          <w:tcPr>
            <w:tcW w:w="781" w:type="dxa"/>
            <w:shd w:val="clear" w:color="auto" w:fill="F3F3F4" w:themeFill="background2" w:themeFillTint="33"/>
          </w:tcPr>
          <w:p w14:paraId="146844D8" w14:textId="77777777" w:rsidR="007B0B7D" w:rsidRPr="00EE660D" w:rsidRDefault="007B0B7D" w:rsidP="00CD3995">
            <w:pPr>
              <w:jc w:val="center"/>
              <w:rPr>
                <w:sz w:val="24"/>
                <w:szCs w:val="24"/>
              </w:rPr>
            </w:pPr>
          </w:p>
        </w:tc>
        <w:tc>
          <w:tcPr>
            <w:tcW w:w="757" w:type="dxa"/>
            <w:shd w:val="clear" w:color="auto" w:fill="F3F3F4" w:themeFill="background2" w:themeFillTint="33"/>
          </w:tcPr>
          <w:p w14:paraId="7F25CB30" w14:textId="77777777" w:rsidR="007B0B7D" w:rsidRPr="00EE660D" w:rsidRDefault="007B0B7D" w:rsidP="00CD3995">
            <w:pPr>
              <w:jc w:val="center"/>
              <w:rPr>
                <w:sz w:val="24"/>
                <w:szCs w:val="24"/>
              </w:rPr>
            </w:pPr>
          </w:p>
        </w:tc>
      </w:tr>
      <w:tr w:rsidR="007B0B7D" w:rsidRPr="00EE660D" w14:paraId="0C594779" w14:textId="77777777" w:rsidTr="007B0B7D">
        <w:tc>
          <w:tcPr>
            <w:tcW w:w="625" w:type="dxa"/>
          </w:tcPr>
          <w:p w14:paraId="1E6F963B" w14:textId="4BBF9D67" w:rsidR="007B0B7D" w:rsidRPr="00EE660D" w:rsidRDefault="007B0B7D" w:rsidP="00CD3995">
            <w:pPr>
              <w:rPr>
                <w:sz w:val="24"/>
                <w:szCs w:val="24"/>
              </w:rPr>
            </w:pPr>
            <w:r w:rsidRPr="00EE660D">
              <w:rPr>
                <w:sz w:val="24"/>
                <w:szCs w:val="24"/>
              </w:rPr>
              <w:t>8.</w:t>
            </w:r>
          </w:p>
        </w:tc>
        <w:tc>
          <w:tcPr>
            <w:tcW w:w="6514" w:type="dxa"/>
            <w:gridSpan w:val="2"/>
          </w:tcPr>
          <w:p w14:paraId="39E31785" w14:textId="5152B91B" w:rsidR="007B0B7D" w:rsidRPr="00EE660D" w:rsidRDefault="00C91910" w:rsidP="00CD3995">
            <w:pPr>
              <w:rPr>
                <w:sz w:val="24"/>
                <w:szCs w:val="24"/>
              </w:rPr>
            </w:pPr>
            <w:r w:rsidRPr="00EE660D">
              <w:rPr>
                <w:sz w:val="24"/>
                <w:szCs w:val="24"/>
              </w:rPr>
              <w:t>Note applicable special considerations to include in the pre-incident diagrams.</w:t>
            </w:r>
          </w:p>
        </w:tc>
        <w:tc>
          <w:tcPr>
            <w:tcW w:w="780" w:type="dxa"/>
            <w:shd w:val="clear" w:color="auto" w:fill="auto"/>
          </w:tcPr>
          <w:p w14:paraId="580A2B19" w14:textId="77777777" w:rsidR="007B0B7D" w:rsidRPr="00EE660D" w:rsidRDefault="007B0B7D" w:rsidP="00CD3995">
            <w:pPr>
              <w:rPr>
                <w:sz w:val="24"/>
                <w:szCs w:val="24"/>
              </w:rPr>
            </w:pPr>
          </w:p>
        </w:tc>
        <w:tc>
          <w:tcPr>
            <w:tcW w:w="757" w:type="dxa"/>
            <w:shd w:val="clear" w:color="auto" w:fill="auto"/>
          </w:tcPr>
          <w:p w14:paraId="1924397F" w14:textId="77777777" w:rsidR="007B0B7D" w:rsidRPr="00EE660D" w:rsidRDefault="007B0B7D" w:rsidP="00CD3995">
            <w:pPr>
              <w:jc w:val="center"/>
              <w:rPr>
                <w:sz w:val="24"/>
                <w:szCs w:val="24"/>
              </w:rPr>
            </w:pPr>
          </w:p>
        </w:tc>
        <w:tc>
          <w:tcPr>
            <w:tcW w:w="781" w:type="dxa"/>
            <w:shd w:val="clear" w:color="auto" w:fill="F3F3F4" w:themeFill="background2" w:themeFillTint="33"/>
          </w:tcPr>
          <w:p w14:paraId="1DBE87B1" w14:textId="77777777" w:rsidR="007B0B7D" w:rsidRPr="00EE660D" w:rsidRDefault="007B0B7D" w:rsidP="00CD3995">
            <w:pPr>
              <w:jc w:val="center"/>
              <w:rPr>
                <w:sz w:val="24"/>
                <w:szCs w:val="24"/>
              </w:rPr>
            </w:pPr>
          </w:p>
        </w:tc>
        <w:tc>
          <w:tcPr>
            <w:tcW w:w="757" w:type="dxa"/>
            <w:shd w:val="clear" w:color="auto" w:fill="F3F3F4" w:themeFill="background2" w:themeFillTint="33"/>
          </w:tcPr>
          <w:p w14:paraId="316860E0" w14:textId="77777777" w:rsidR="007B0B7D" w:rsidRPr="00EE660D" w:rsidRDefault="007B0B7D" w:rsidP="00CD3995">
            <w:pPr>
              <w:jc w:val="center"/>
              <w:rPr>
                <w:sz w:val="24"/>
                <w:szCs w:val="24"/>
              </w:rPr>
            </w:pPr>
          </w:p>
        </w:tc>
      </w:tr>
      <w:tr w:rsidR="007B0B7D" w:rsidRPr="00EE660D" w14:paraId="2CE9973A" w14:textId="77777777" w:rsidTr="007B0B7D">
        <w:tc>
          <w:tcPr>
            <w:tcW w:w="625" w:type="dxa"/>
          </w:tcPr>
          <w:p w14:paraId="5817951E" w14:textId="3AA57E9D" w:rsidR="007B0B7D" w:rsidRPr="00EE660D" w:rsidRDefault="007B0B7D" w:rsidP="00CD3995">
            <w:pPr>
              <w:rPr>
                <w:sz w:val="24"/>
                <w:szCs w:val="24"/>
              </w:rPr>
            </w:pPr>
            <w:r w:rsidRPr="00EE660D">
              <w:rPr>
                <w:sz w:val="24"/>
                <w:szCs w:val="24"/>
              </w:rPr>
              <w:t>9.</w:t>
            </w:r>
          </w:p>
        </w:tc>
        <w:tc>
          <w:tcPr>
            <w:tcW w:w="6514" w:type="dxa"/>
            <w:gridSpan w:val="2"/>
          </w:tcPr>
          <w:p w14:paraId="1BC08787" w14:textId="646C6ECE" w:rsidR="007B0B7D" w:rsidRPr="00EE660D" w:rsidRDefault="00C91910" w:rsidP="00CD3995">
            <w:pPr>
              <w:rPr>
                <w:sz w:val="24"/>
                <w:szCs w:val="24"/>
              </w:rPr>
            </w:pPr>
            <w:r w:rsidRPr="00EE660D">
              <w:rPr>
                <w:sz w:val="24"/>
                <w:szCs w:val="24"/>
              </w:rPr>
              <w:t>Complete all related departmental forms and final diagrams.</w:t>
            </w:r>
          </w:p>
        </w:tc>
        <w:tc>
          <w:tcPr>
            <w:tcW w:w="780" w:type="dxa"/>
            <w:shd w:val="clear" w:color="auto" w:fill="auto"/>
          </w:tcPr>
          <w:p w14:paraId="441C0189" w14:textId="77777777" w:rsidR="007B0B7D" w:rsidRPr="00EE660D" w:rsidRDefault="007B0B7D" w:rsidP="00CD3995">
            <w:pPr>
              <w:rPr>
                <w:sz w:val="24"/>
                <w:szCs w:val="24"/>
              </w:rPr>
            </w:pPr>
          </w:p>
        </w:tc>
        <w:tc>
          <w:tcPr>
            <w:tcW w:w="757" w:type="dxa"/>
            <w:shd w:val="clear" w:color="auto" w:fill="auto"/>
          </w:tcPr>
          <w:p w14:paraId="0173C728" w14:textId="77777777" w:rsidR="007B0B7D" w:rsidRPr="00EE660D" w:rsidRDefault="007B0B7D" w:rsidP="00CD3995">
            <w:pPr>
              <w:jc w:val="center"/>
              <w:rPr>
                <w:sz w:val="24"/>
                <w:szCs w:val="24"/>
              </w:rPr>
            </w:pPr>
          </w:p>
        </w:tc>
        <w:tc>
          <w:tcPr>
            <w:tcW w:w="781" w:type="dxa"/>
            <w:shd w:val="clear" w:color="auto" w:fill="F3F3F4" w:themeFill="background2" w:themeFillTint="33"/>
          </w:tcPr>
          <w:p w14:paraId="51ABE99A" w14:textId="77777777" w:rsidR="007B0B7D" w:rsidRPr="00EE660D" w:rsidRDefault="007B0B7D" w:rsidP="00CD3995">
            <w:pPr>
              <w:jc w:val="center"/>
              <w:rPr>
                <w:sz w:val="24"/>
                <w:szCs w:val="24"/>
              </w:rPr>
            </w:pPr>
          </w:p>
        </w:tc>
        <w:tc>
          <w:tcPr>
            <w:tcW w:w="757" w:type="dxa"/>
            <w:shd w:val="clear" w:color="auto" w:fill="F3F3F4" w:themeFill="background2" w:themeFillTint="33"/>
          </w:tcPr>
          <w:p w14:paraId="4B2D88E5" w14:textId="77777777" w:rsidR="007B0B7D" w:rsidRPr="00EE660D" w:rsidRDefault="007B0B7D" w:rsidP="00CD3995">
            <w:pPr>
              <w:jc w:val="center"/>
              <w:rPr>
                <w:sz w:val="24"/>
                <w:szCs w:val="24"/>
              </w:rPr>
            </w:pPr>
          </w:p>
        </w:tc>
      </w:tr>
      <w:tr w:rsidR="007B0B7D" w:rsidRPr="00EE660D" w14:paraId="432CF2A6" w14:textId="77777777" w:rsidTr="007B0B7D">
        <w:tc>
          <w:tcPr>
            <w:tcW w:w="625" w:type="dxa"/>
          </w:tcPr>
          <w:p w14:paraId="185B6457" w14:textId="1A58E884" w:rsidR="007B0B7D" w:rsidRPr="00EE660D" w:rsidRDefault="007B0B7D" w:rsidP="00CD3995">
            <w:pPr>
              <w:rPr>
                <w:sz w:val="24"/>
                <w:szCs w:val="24"/>
              </w:rPr>
            </w:pPr>
            <w:r w:rsidRPr="00EE660D">
              <w:rPr>
                <w:sz w:val="24"/>
                <w:szCs w:val="24"/>
              </w:rPr>
              <w:t>10.</w:t>
            </w:r>
          </w:p>
        </w:tc>
        <w:tc>
          <w:tcPr>
            <w:tcW w:w="6514" w:type="dxa"/>
            <w:gridSpan w:val="2"/>
          </w:tcPr>
          <w:p w14:paraId="05251009" w14:textId="435B6A8F" w:rsidR="007B0B7D" w:rsidRPr="00EE660D" w:rsidRDefault="00C91910" w:rsidP="00CD3995">
            <w:pPr>
              <w:rPr>
                <w:sz w:val="24"/>
                <w:szCs w:val="24"/>
              </w:rPr>
            </w:pPr>
            <w:r w:rsidRPr="00EE660D">
              <w:rPr>
                <w:sz w:val="24"/>
                <w:szCs w:val="24"/>
              </w:rPr>
              <w:t>Route, file, and/or forward report in accordance with local agency criteria.</w:t>
            </w:r>
          </w:p>
        </w:tc>
        <w:tc>
          <w:tcPr>
            <w:tcW w:w="780" w:type="dxa"/>
            <w:shd w:val="clear" w:color="auto" w:fill="auto"/>
          </w:tcPr>
          <w:p w14:paraId="79E4E61C" w14:textId="77777777" w:rsidR="007B0B7D" w:rsidRPr="00EE660D" w:rsidRDefault="007B0B7D" w:rsidP="00CD3995">
            <w:pPr>
              <w:rPr>
                <w:sz w:val="24"/>
                <w:szCs w:val="24"/>
              </w:rPr>
            </w:pPr>
          </w:p>
        </w:tc>
        <w:tc>
          <w:tcPr>
            <w:tcW w:w="757" w:type="dxa"/>
            <w:shd w:val="clear" w:color="auto" w:fill="auto"/>
          </w:tcPr>
          <w:p w14:paraId="5D5CACE4" w14:textId="77777777" w:rsidR="007B0B7D" w:rsidRPr="00EE660D" w:rsidRDefault="007B0B7D" w:rsidP="00CD3995">
            <w:pPr>
              <w:jc w:val="center"/>
              <w:rPr>
                <w:sz w:val="24"/>
                <w:szCs w:val="24"/>
              </w:rPr>
            </w:pPr>
          </w:p>
        </w:tc>
        <w:tc>
          <w:tcPr>
            <w:tcW w:w="781" w:type="dxa"/>
            <w:shd w:val="clear" w:color="auto" w:fill="F3F3F4" w:themeFill="background2" w:themeFillTint="33"/>
          </w:tcPr>
          <w:p w14:paraId="4761963F" w14:textId="77777777" w:rsidR="007B0B7D" w:rsidRPr="00EE660D" w:rsidRDefault="007B0B7D" w:rsidP="00CD3995">
            <w:pPr>
              <w:jc w:val="center"/>
              <w:rPr>
                <w:sz w:val="24"/>
                <w:szCs w:val="24"/>
              </w:rPr>
            </w:pPr>
          </w:p>
        </w:tc>
        <w:tc>
          <w:tcPr>
            <w:tcW w:w="757" w:type="dxa"/>
            <w:shd w:val="clear" w:color="auto" w:fill="F3F3F4" w:themeFill="background2" w:themeFillTint="33"/>
          </w:tcPr>
          <w:p w14:paraId="05CDCC8D" w14:textId="77777777" w:rsidR="007B0B7D" w:rsidRPr="00EE660D" w:rsidRDefault="007B0B7D" w:rsidP="00CD3995">
            <w:pPr>
              <w:jc w:val="center"/>
              <w:rPr>
                <w:sz w:val="24"/>
                <w:szCs w:val="24"/>
              </w:rPr>
            </w:pPr>
          </w:p>
        </w:tc>
      </w:tr>
      <w:tr w:rsidR="007B0B7D" w:rsidRPr="00EE660D" w14:paraId="25B5C669" w14:textId="77777777" w:rsidTr="007B0B7D">
        <w:tc>
          <w:tcPr>
            <w:tcW w:w="625" w:type="dxa"/>
          </w:tcPr>
          <w:p w14:paraId="13D171B2" w14:textId="7E4A8ECA" w:rsidR="007B0B7D" w:rsidRPr="00EE660D" w:rsidRDefault="00C91910" w:rsidP="00CD3995">
            <w:pPr>
              <w:rPr>
                <w:sz w:val="24"/>
                <w:szCs w:val="24"/>
              </w:rPr>
            </w:pPr>
            <w:r w:rsidRPr="00EE660D">
              <w:rPr>
                <w:sz w:val="24"/>
                <w:szCs w:val="24"/>
              </w:rPr>
              <w:t>11.</w:t>
            </w:r>
          </w:p>
        </w:tc>
        <w:tc>
          <w:tcPr>
            <w:tcW w:w="6514" w:type="dxa"/>
            <w:gridSpan w:val="2"/>
          </w:tcPr>
          <w:p w14:paraId="650372AF" w14:textId="0FCD3355" w:rsidR="007B0B7D" w:rsidRPr="00EE660D" w:rsidRDefault="00C91910" w:rsidP="00CD3995">
            <w:pPr>
              <w:rPr>
                <w:sz w:val="24"/>
                <w:szCs w:val="24"/>
              </w:rPr>
            </w:pPr>
            <w:r w:rsidRPr="00EE660D">
              <w:rPr>
                <w:sz w:val="24"/>
                <w:szCs w:val="24"/>
              </w:rPr>
              <w:t>Notify evaluator when task is complete.</w:t>
            </w:r>
          </w:p>
        </w:tc>
        <w:tc>
          <w:tcPr>
            <w:tcW w:w="780" w:type="dxa"/>
            <w:shd w:val="clear" w:color="auto" w:fill="auto"/>
          </w:tcPr>
          <w:p w14:paraId="5053862E" w14:textId="77777777" w:rsidR="007B0B7D" w:rsidRPr="00EE660D" w:rsidRDefault="007B0B7D" w:rsidP="00CD3995">
            <w:pPr>
              <w:rPr>
                <w:sz w:val="24"/>
                <w:szCs w:val="24"/>
              </w:rPr>
            </w:pPr>
          </w:p>
        </w:tc>
        <w:tc>
          <w:tcPr>
            <w:tcW w:w="757" w:type="dxa"/>
            <w:shd w:val="clear" w:color="auto" w:fill="auto"/>
          </w:tcPr>
          <w:p w14:paraId="2F4F6E0D" w14:textId="77777777" w:rsidR="007B0B7D" w:rsidRPr="00EE660D" w:rsidRDefault="007B0B7D" w:rsidP="00CD3995">
            <w:pPr>
              <w:jc w:val="center"/>
              <w:rPr>
                <w:sz w:val="24"/>
                <w:szCs w:val="24"/>
              </w:rPr>
            </w:pPr>
          </w:p>
        </w:tc>
        <w:tc>
          <w:tcPr>
            <w:tcW w:w="781" w:type="dxa"/>
            <w:shd w:val="clear" w:color="auto" w:fill="F3F3F4" w:themeFill="background2" w:themeFillTint="33"/>
          </w:tcPr>
          <w:p w14:paraId="153DAC50" w14:textId="77777777" w:rsidR="007B0B7D" w:rsidRPr="00EE660D" w:rsidRDefault="007B0B7D" w:rsidP="00CD3995">
            <w:pPr>
              <w:jc w:val="center"/>
              <w:rPr>
                <w:sz w:val="24"/>
                <w:szCs w:val="24"/>
              </w:rPr>
            </w:pPr>
          </w:p>
        </w:tc>
        <w:tc>
          <w:tcPr>
            <w:tcW w:w="757" w:type="dxa"/>
            <w:shd w:val="clear" w:color="auto" w:fill="F3F3F4" w:themeFill="background2" w:themeFillTint="33"/>
          </w:tcPr>
          <w:p w14:paraId="7A082664" w14:textId="77777777" w:rsidR="007B0B7D" w:rsidRPr="00EE660D" w:rsidRDefault="007B0B7D" w:rsidP="00CD3995">
            <w:pPr>
              <w:jc w:val="center"/>
              <w:rPr>
                <w:sz w:val="24"/>
                <w:szCs w:val="24"/>
              </w:rPr>
            </w:pPr>
          </w:p>
        </w:tc>
      </w:tr>
      <w:tr w:rsidR="007B0B7D" w:rsidRPr="00292196" w14:paraId="2397D941" w14:textId="77777777" w:rsidTr="007B0B7D">
        <w:tc>
          <w:tcPr>
            <w:tcW w:w="625" w:type="dxa"/>
          </w:tcPr>
          <w:p w14:paraId="077ACC3D" w14:textId="77777777" w:rsidR="007B0B7D" w:rsidRPr="00EE660D" w:rsidRDefault="007B0B7D" w:rsidP="00CD3995">
            <w:pPr>
              <w:rPr>
                <w:sz w:val="24"/>
                <w:szCs w:val="24"/>
              </w:rPr>
            </w:pPr>
          </w:p>
        </w:tc>
        <w:tc>
          <w:tcPr>
            <w:tcW w:w="6514" w:type="dxa"/>
            <w:gridSpan w:val="2"/>
          </w:tcPr>
          <w:p w14:paraId="0CF9F750" w14:textId="403E9FD6" w:rsidR="007B0B7D" w:rsidRPr="00292196" w:rsidRDefault="007B0B7D" w:rsidP="00CD3995">
            <w:pPr>
              <w:rPr>
                <w:b/>
                <w:bCs/>
                <w:sz w:val="24"/>
                <w:szCs w:val="24"/>
              </w:rPr>
            </w:pPr>
            <w:r w:rsidRPr="00292196">
              <w:rPr>
                <w:b/>
                <w:bCs/>
                <w:sz w:val="24"/>
                <w:szCs w:val="24"/>
              </w:rPr>
              <w:t xml:space="preserve">Did candidate complete skill swiftly, safely, and with </w:t>
            </w:r>
            <w:r w:rsidR="00C81A77">
              <w:rPr>
                <w:b/>
                <w:bCs/>
                <w:sz w:val="24"/>
                <w:szCs w:val="24"/>
              </w:rPr>
              <w:t>competence</w:t>
            </w:r>
            <w:r w:rsidRPr="00292196">
              <w:rPr>
                <w:b/>
                <w:bCs/>
                <w:sz w:val="24"/>
                <w:szCs w:val="24"/>
              </w:rPr>
              <w:t>?</w:t>
            </w:r>
          </w:p>
        </w:tc>
        <w:tc>
          <w:tcPr>
            <w:tcW w:w="780" w:type="dxa"/>
            <w:shd w:val="clear" w:color="auto" w:fill="auto"/>
          </w:tcPr>
          <w:p w14:paraId="6C915F8C" w14:textId="77777777" w:rsidR="007B0B7D" w:rsidRPr="00292196" w:rsidRDefault="007B0B7D" w:rsidP="00CD3995">
            <w:pPr>
              <w:rPr>
                <w:sz w:val="24"/>
                <w:szCs w:val="24"/>
              </w:rPr>
            </w:pPr>
          </w:p>
        </w:tc>
        <w:tc>
          <w:tcPr>
            <w:tcW w:w="757" w:type="dxa"/>
            <w:shd w:val="clear" w:color="auto" w:fill="auto"/>
          </w:tcPr>
          <w:p w14:paraId="200B7380" w14:textId="77777777" w:rsidR="007B0B7D" w:rsidRPr="00292196" w:rsidRDefault="007B0B7D" w:rsidP="00CD3995">
            <w:pPr>
              <w:jc w:val="center"/>
              <w:rPr>
                <w:sz w:val="24"/>
                <w:szCs w:val="24"/>
              </w:rPr>
            </w:pPr>
          </w:p>
        </w:tc>
        <w:tc>
          <w:tcPr>
            <w:tcW w:w="781" w:type="dxa"/>
            <w:shd w:val="clear" w:color="auto" w:fill="F3F3F4" w:themeFill="background2" w:themeFillTint="33"/>
          </w:tcPr>
          <w:p w14:paraId="725AAFDE" w14:textId="77777777" w:rsidR="007B0B7D" w:rsidRPr="00292196" w:rsidRDefault="007B0B7D" w:rsidP="00CD3995">
            <w:pPr>
              <w:jc w:val="center"/>
              <w:rPr>
                <w:sz w:val="24"/>
                <w:szCs w:val="24"/>
              </w:rPr>
            </w:pPr>
          </w:p>
        </w:tc>
        <w:tc>
          <w:tcPr>
            <w:tcW w:w="757" w:type="dxa"/>
            <w:shd w:val="clear" w:color="auto" w:fill="F3F3F4" w:themeFill="background2" w:themeFillTint="33"/>
          </w:tcPr>
          <w:p w14:paraId="1C19C499" w14:textId="77777777" w:rsidR="007B0B7D" w:rsidRPr="00292196" w:rsidRDefault="007B0B7D" w:rsidP="00CD3995">
            <w:pPr>
              <w:jc w:val="center"/>
              <w:rPr>
                <w:sz w:val="24"/>
                <w:szCs w:val="24"/>
              </w:rPr>
            </w:pPr>
          </w:p>
        </w:tc>
      </w:tr>
    </w:tbl>
    <w:p w14:paraId="5D989778" w14:textId="1A8FDBE4" w:rsidR="00EF1717" w:rsidRPr="004C07CB" w:rsidRDefault="00B032F2" w:rsidP="00287115">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EF1717" w:rsidRPr="004C07CB">
        <w:rPr>
          <w:rFonts w:asciiTheme="minorHAnsi" w:eastAsiaTheme="majorEastAsia" w:hAnsiTheme="minorHAnsi" w:cstheme="majorBidi"/>
          <w:iCs/>
          <w:color w:val="636363" w:themeColor="text1" w:themeTint="BF"/>
          <w:spacing w:val="-1"/>
          <w:sz w:val="24"/>
        </w:rPr>
        <w:t>Evaluator/candidate</w:t>
      </w:r>
      <w:r w:rsidR="00EF1717" w:rsidRPr="004C07CB">
        <w:rPr>
          <w:rFonts w:asciiTheme="minorHAnsi" w:eastAsiaTheme="majorEastAsia" w:hAnsiTheme="minorHAnsi" w:cstheme="majorBidi"/>
          <w:iCs/>
          <w:color w:val="636363" w:themeColor="text1" w:themeTint="BF"/>
          <w:spacing w:val="-6"/>
          <w:sz w:val="24"/>
        </w:rPr>
        <w:t xml:space="preserve"> </w:t>
      </w:r>
      <w:r w:rsidR="00EF1717" w:rsidRPr="004C07CB">
        <w:rPr>
          <w:rFonts w:asciiTheme="minorHAnsi" w:eastAsiaTheme="majorEastAsia" w:hAnsiTheme="minorHAnsi" w:cstheme="majorBidi"/>
          <w:iCs/>
          <w:color w:val="636363" w:themeColor="text1" w:themeTint="BF"/>
          <w:sz w:val="24"/>
        </w:rPr>
        <w:t>comments:</w:t>
      </w:r>
      <w:r w:rsidR="00EF1717">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41F7AF16" w14:textId="77777777" w:rsidR="00EF1717" w:rsidRPr="004C07CB" w:rsidRDefault="00EF1717" w:rsidP="00EF1717"/>
    <w:p w14:paraId="5604A653" w14:textId="77777777" w:rsidR="00EF1717" w:rsidRPr="004C07CB" w:rsidRDefault="00EF1717" w:rsidP="00EF1717">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B6D94FF" w14:textId="77777777" w:rsidR="00EF1717" w:rsidRPr="004C07CB" w:rsidRDefault="00EF1717" w:rsidP="00EF1717">
      <w:r>
        <w:t>AHJ’S</w:t>
      </w:r>
      <w:r w:rsidRPr="004C07CB">
        <w:t xml:space="preserve"> signature</w:t>
      </w:r>
      <w:r>
        <w:tab/>
      </w:r>
      <w:r>
        <w:tab/>
      </w:r>
      <w:r>
        <w:tab/>
      </w:r>
      <w:r>
        <w:tab/>
        <w:t>AHJ NAME - PRINTED</w:t>
      </w:r>
    </w:p>
    <w:p w14:paraId="587D1B73" w14:textId="77777777" w:rsidR="00EF1717" w:rsidRPr="004C07CB" w:rsidRDefault="00EF1717" w:rsidP="00EF1717"/>
    <w:p w14:paraId="5292F04E" w14:textId="77777777" w:rsidR="00EF1717" w:rsidRPr="004C07CB" w:rsidRDefault="00EF1717" w:rsidP="00EF1717">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14:paraId="6A19BEE5" w14:textId="77777777" w:rsidR="00EF1717" w:rsidRPr="004C07CB" w:rsidRDefault="00EF1717" w:rsidP="00EF1717">
      <w:r w:rsidRPr="004C07CB">
        <w:t>Candidate’s signature</w:t>
      </w:r>
    </w:p>
    <w:p w14:paraId="78BD39DE" w14:textId="77777777" w:rsidR="00EF1717" w:rsidRDefault="00EF1717" w:rsidP="00EF1717">
      <w:pPr>
        <w:rPr>
          <w:rFonts w:asciiTheme="minorHAnsi" w:hAnsiTheme="minorHAnsi"/>
          <w:i/>
          <w:iCs/>
        </w:rPr>
      </w:pPr>
    </w:p>
    <w:p w14:paraId="0E620252" w14:textId="77777777" w:rsidR="00EF1717" w:rsidRPr="00251939" w:rsidRDefault="00EF1717" w:rsidP="00EF1717">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14:paraId="3A539F10" w14:textId="77777777" w:rsidR="00287115" w:rsidRPr="002723E4" w:rsidRDefault="00EF1717" w:rsidP="00287115">
      <w:pPr>
        <w:pStyle w:val="Heading2"/>
      </w:pPr>
      <w:r>
        <w:br w:type="page"/>
      </w:r>
      <w:r w:rsidR="00287115">
        <w:lastRenderedPageBreak/>
        <w:t>Firefighter II</w:t>
      </w:r>
    </w:p>
    <w:p w14:paraId="45AE0C14" w14:textId="44062203" w:rsidR="002723E4" w:rsidRPr="002723E4" w:rsidRDefault="002723E4" w:rsidP="002723E4"/>
    <w:p w14:paraId="26BA5E23" w14:textId="3509F7B7" w:rsidR="007B0B7D" w:rsidRDefault="00C91910" w:rsidP="001B2D5D">
      <w:pPr>
        <w:pStyle w:val="Heading3"/>
      </w:pPr>
      <w:r>
        <w:t xml:space="preserve">Equipment </w:t>
      </w:r>
      <w:r w:rsidR="002723E4">
        <w:t>M</w:t>
      </w:r>
      <w:r>
        <w:t>aintenance</w:t>
      </w:r>
    </w:p>
    <w:p w14:paraId="5A70E538" w14:textId="77777777" w:rsidR="00287115" w:rsidRPr="00287115" w:rsidRDefault="00287115" w:rsidP="00287115"/>
    <w:p w14:paraId="3E4A09F0" w14:textId="381688F5" w:rsidR="007B0B7D" w:rsidRDefault="007B0B7D" w:rsidP="003F16B3">
      <w:pPr>
        <w:pStyle w:val="Heading4"/>
        <w:rPr>
          <w:spacing w:val="-3"/>
        </w:rPr>
      </w:pPr>
      <w:r w:rsidRPr="00215107">
        <w:t>Skill</w:t>
      </w:r>
      <w:r w:rsidRPr="00215107">
        <w:rPr>
          <w:spacing w:val="-2"/>
        </w:rPr>
        <w:t xml:space="preserve"> </w:t>
      </w:r>
      <w:r w:rsidRPr="00215107">
        <w:t>Sheet</w:t>
      </w:r>
      <w:r>
        <w:rPr>
          <w:spacing w:val="-3"/>
        </w:rPr>
        <w:t xml:space="preserve"> 1</w:t>
      </w:r>
      <w:r w:rsidR="00ED36C8">
        <w:rPr>
          <w:spacing w:val="-3"/>
        </w:rPr>
        <w:t>4</w:t>
      </w:r>
    </w:p>
    <w:p w14:paraId="53910342" w14:textId="77777777" w:rsidR="00287115" w:rsidRPr="00287115" w:rsidRDefault="00287115" w:rsidP="00287115"/>
    <w:tbl>
      <w:tblPr>
        <w:tblStyle w:val="TableGrid"/>
        <w:tblW w:w="0" w:type="auto"/>
        <w:tblLook w:val="04A0" w:firstRow="1" w:lastRow="0" w:firstColumn="1" w:lastColumn="0" w:noHBand="0" w:noVBand="1"/>
      </w:tblPr>
      <w:tblGrid>
        <w:gridCol w:w="3955"/>
        <w:gridCol w:w="6259"/>
      </w:tblGrid>
      <w:tr w:rsidR="007B0B7D" w14:paraId="2196A253" w14:textId="77777777" w:rsidTr="0046545F">
        <w:trPr>
          <w:trHeight w:val="809"/>
        </w:trPr>
        <w:tc>
          <w:tcPr>
            <w:tcW w:w="3955" w:type="dxa"/>
          </w:tcPr>
          <w:p w14:paraId="7852C233"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19F10D6D" w14:textId="7C05B852" w:rsidR="00B032F2" w:rsidRPr="00B032F2" w:rsidRDefault="00B032F2" w:rsidP="00B032F2">
            <w:r w:rsidRPr="00DB225C">
              <w:rPr>
                <w:b/>
                <w:color w:val="626366" w:themeColor="text2"/>
                <w:sz w:val="20"/>
                <w:szCs w:val="20"/>
              </w:rPr>
              <w:t>Objective:</w:t>
            </w:r>
            <w:r w:rsidRPr="00EE660D">
              <w:rPr>
                <w:sz w:val="24"/>
                <w:szCs w:val="24"/>
              </w:rPr>
              <w:t xml:space="preserve"> 5.5.4, 5.5.4 (B)</w:t>
            </w:r>
          </w:p>
          <w:p w14:paraId="2C69E76B" w14:textId="58D19DD4" w:rsidR="007B0B7D" w:rsidRPr="00EE660D" w:rsidRDefault="007B0B7D" w:rsidP="0046545F">
            <w:pPr>
              <w:rPr>
                <w:sz w:val="24"/>
                <w:szCs w:val="24"/>
              </w:rPr>
            </w:pPr>
          </w:p>
        </w:tc>
        <w:tc>
          <w:tcPr>
            <w:tcW w:w="6259" w:type="dxa"/>
          </w:tcPr>
          <w:p w14:paraId="75DFB102" w14:textId="4DD2991A" w:rsidR="007B0B7D" w:rsidRPr="00EE660D" w:rsidRDefault="007B0B7D" w:rsidP="00CD3995">
            <w:pPr>
              <w:rPr>
                <w:rStyle w:val="Strong"/>
                <w:b w:val="0"/>
                <w:bCs w:val="0"/>
                <w:sz w:val="24"/>
                <w:szCs w:val="24"/>
              </w:rPr>
            </w:pPr>
            <w:r w:rsidRPr="00EE660D">
              <w:rPr>
                <w:b/>
                <w:bCs/>
                <w:sz w:val="24"/>
                <w:szCs w:val="24"/>
              </w:rPr>
              <w:t>Task (read aloud):</w:t>
            </w:r>
            <w:r w:rsidRPr="00EE660D">
              <w:rPr>
                <w:sz w:val="24"/>
                <w:szCs w:val="24"/>
              </w:rPr>
              <w:t xml:space="preserve"> </w:t>
            </w:r>
            <w:r w:rsidR="00C91910" w:rsidRPr="00EE660D">
              <w:rPr>
                <w:sz w:val="24"/>
                <w:szCs w:val="24"/>
              </w:rPr>
              <w:t>Perform maintenance on the assigned equipment.</w:t>
            </w:r>
          </w:p>
        </w:tc>
      </w:tr>
      <w:tr w:rsidR="007B0B7D" w14:paraId="12A14589" w14:textId="77777777" w:rsidTr="00EE660D">
        <w:trPr>
          <w:trHeight w:val="881"/>
        </w:trPr>
        <w:tc>
          <w:tcPr>
            <w:tcW w:w="10214" w:type="dxa"/>
            <w:gridSpan w:val="2"/>
          </w:tcPr>
          <w:p w14:paraId="0D33ADDA" w14:textId="0A3CADF2" w:rsidR="007B0B7D" w:rsidRPr="00EE660D" w:rsidRDefault="007B0B7D" w:rsidP="00CD3995">
            <w:pPr>
              <w:rPr>
                <w:b/>
                <w:sz w:val="24"/>
                <w:szCs w:val="24"/>
              </w:rPr>
            </w:pPr>
            <w:r w:rsidRPr="00EE660D">
              <w:rPr>
                <w:b/>
                <w:sz w:val="24"/>
                <w:szCs w:val="24"/>
              </w:rPr>
              <w:t>Candidate Directive (read aloud):</w:t>
            </w:r>
            <w:r w:rsidR="003F16B3" w:rsidRPr="00EE660D">
              <w:rPr>
                <w:b/>
                <w:sz w:val="24"/>
                <w:szCs w:val="24"/>
              </w:rPr>
              <w:t xml:space="preserve"> </w:t>
            </w:r>
            <w:r w:rsidR="00C91910" w:rsidRPr="00EE660D">
              <w:rPr>
                <w:sz w:val="24"/>
                <w:szCs w:val="24"/>
              </w:rPr>
              <w:t>Given a tool selection by the evaluator, you shall be able to perform maintenance on power plants, power tools, and lighting equipment so that equipment is clean and maintained according to manufacturers and departmental guidelines.</w:t>
            </w:r>
          </w:p>
        </w:tc>
      </w:tr>
      <w:tr w:rsidR="007B0B7D" w14:paraId="69149962" w14:textId="77777777" w:rsidTr="00452FFD">
        <w:trPr>
          <w:trHeight w:val="710"/>
        </w:trPr>
        <w:tc>
          <w:tcPr>
            <w:tcW w:w="10214" w:type="dxa"/>
            <w:gridSpan w:val="2"/>
          </w:tcPr>
          <w:p w14:paraId="7BBBA778" w14:textId="6891E34D" w:rsidR="00C91910" w:rsidRPr="00EE660D" w:rsidRDefault="007B0B7D" w:rsidP="00452FFD">
            <w:pPr>
              <w:autoSpaceDE w:val="0"/>
              <w:autoSpaceDN w:val="0"/>
              <w:adjustRightInd w:val="0"/>
              <w:rPr>
                <w:b/>
                <w:sz w:val="24"/>
                <w:szCs w:val="24"/>
              </w:rPr>
            </w:pPr>
            <w:r w:rsidRPr="00EE660D">
              <w:rPr>
                <w:b/>
                <w:sz w:val="24"/>
                <w:szCs w:val="24"/>
              </w:rPr>
              <w:t xml:space="preserve">NFPA Requisite skill </w:t>
            </w:r>
            <w:r w:rsidR="0046545F" w:rsidRPr="00EE660D">
              <w:rPr>
                <w:b/>
                <w:sz w:val="24"/>
                <w:szCs w:val="24"/>
              </w:rPr>
              <w:t>5</w:t>
            </w:r>
            <w:r w:rsidR="00C91910" w:rsidRPr="00EE660D">
              <w:rPr>
                <w:b/>
                <w:sz w:val="24"/>
                <w:szCs w:val="24"/>
              </w:rPr>
              <w:t>.5.4</w:t>
            </w:r>
            <w:r w:rsidRPr="00EE660D">
              <w:rPr>
                <w:b/>
                <w:sz w:val="24"/>
                <w:szCs w:val="24"/>
              </w:rPr>
              <w:t>:</w:t>
            </w:r>
            <w:r w:rsidR="003F16B3" w:rsidRPr="00EE660D">
              <w:rPr>
                <w:b/>
                <w:sz w:val="24"/>
                <w:szCs w:val="24"/>
              </w:rPr>
              <w:t xml:space="preserve"> </w:t>
            </w:r>
            <w:r w:rsidR="00452FFD" w:rsidRPr="00452FFD">
              <w:rPr>
                <w:rFonts w:asciiTheme="minorHAnsi" w:eastAsia="NewBaskervilleStd-Roman" w:hAnsiTheme="minorHAnsi" w:cs="NewBaskervilleStd-Roman"/>
                <w:sz w:val="24"/>
                <w:szCs w:val="24"/>
              </w:rPr>
              <w:t>The ability to select correct tools; follow guidelines; complete recording and reporting procedures; and operate power plants, power tools, and lighting equipment.</w:t>
            </w:r>
          </w:p>
        </w:tc>
      </w:tr>
      <w:tr w:rsidR="007B0B7D" w14:paraId="6E27C6C6" w14:textId="77777777" w:rsidTr="00EE660D">
        <w:trPr>
          <w:trHeight w:val="710"/>
        </w:trPr>
        <w:tc>
          <w:tcPr>
            <w:tcW w:w="10214" w:type="dxa"/>
            <w:gridSpan w:val="2"/>
          </w:tcPr>
          <w:p w14:paraId="5ED6B698" w14:textId="765CD71D" w:rsidR="00AE4231" w:rsidRPr="00EE660D" w:rsidRDefault="007B0B7D" w:rsidP="003F16B3">
            <w:pPr>
              <w:rPr>
                <w:b/>
                <w:sz w:val="24"/>
                <w:szCs w:val="24"/>
              </w:rPr>
            </w:pPr>
            <w:r w:rsidRPr="00EE660D">
              <w:rPr>
                <w:b/>
                <w:sz w:val="24"/>
                <w:szCs w:val="24"/>
              </w:rPr>
              <w:t>Required Equipment:</w:t>
            </w:r>
            <w:r w:rsidR="003F16B3" w:rsidRPr="00EE660D">
              <w:rPr>
                <w:b/>
                <w:sz w:val="24"/>
                <w:szCs w:val="24"/>
              </w:rPr>
              <w:t xml:space="preserve"> </w:t>
            </w:r>
            <w:r w:rsidR="00C91910" w:rsidRPr="00EE660D">
              <w:rPr>
                <w:sz w:val="24"/>
                <w:szCs w:val="24"/>
              </w:rPr>
              <w:t>Listed equipment, various hand tools, maintenance documentation, hand and eye protection.</w:t>
            </w:r>
          </w:p>
        </w:tc>
      </w:tr>
      <w:tr w:rsidR="003F16B3" w14:paraId="5A11B4DD" w14:textId="77777777" w:rsidTr="007B0B7D">
        <w:tc>
          <w:tcPr>
            <w:tcW w:w="10214" w:type="dxa"/>
            <w:gridSpan w:val="2"/>
          </w:tcPr>
          <w:p w14:paraId="5245C7E0" w14:textId="1C65EFB4" w:rsidR="003F16B3" w:rsidRPr="00EE660D" w:rsidRDefault="003F16B3" w:rsidP="00CD3995">
            <w:pPr>
              <w:rPr>
                <w:sz w:val="24"/>
                <w:szCs w:val="24"/>
              </w:rPr>
            </w:pPr>
            <w:r w:rsidRPr="00EE660D">
              <w:rPr>
                <w:b/>
                <w:sz w:val="24"/>
                <w:szCs w:val="24"/>
              </w:rPr>
              <w:t>Required Personnel</w:t>
            </w:r>
            <w:r w:rsidRPr="00EE660D">
              <w:rPr>
                <w:sz w:val="24"/>
                <w:szCs w:val="24"/>
              </w:rPr>
              <w:t>: 0 Assistants</w:t>
            </w:r>
          </w:p>
        </w:tc>
      </w:tr>
    </w:tbl>
    <w:p w14:paraId="07FCF664" w14:textId="77777777" w:rsidR="00CD174F" w:rsidRDefault="00CD174F" w:rsidP="00287115">
      <w:pPr>
        <w:pStyle w:val="Heading2"/>
      </w:pPr>
    </w:p>
    <w:p w14:paraId="1F882F6E" w14:textId="77777777" w:rsidR="00CD174F" w:rsidRDefault="00CD174F">
      <w:pPr>
        <w:rPr>
          <w:rFonts w:asciiTheme="minorHAnsi" w:eastAsiaTheme="majorEastAsia" w:hAnsiTheme="minorHAnsi" w:cstheme="majorBidi"/>
          <w:color w:val="626366" w:themeColor="text2"/>
          <w:sz w:val="36"/>
          <w:szCs w:val="26"/>
        </w:rPr>
      </w:pPr>
      <w:r>
        <w:br w:type="page"/>
      </w:r>
    </w:p>
    <w:p w14:paraId="2FEEC1B4" w14:textId="37222370" w:rsidR="002723E4" w:rsidRDefault="003F16B3" w:rsidP="00287115">
      <w:pPr>
        <w:pStyle w:val="Heading2"/>
      </w:pPr>
      <w:r>
        <w:lastRenderedPageBreak/>
        <w:t xml:space="preserve">Firefighter </w:t>
      </w:r>
      <w:r w:rsidR="009E597A">
        <w:t>II</w:t>
      </w:r>
    </w:p>
    <w:p w14:paraId="33B64A2B" w14:textId="77777777" w:rsidR="00287115" w:rsidRPr="00287115" w:rsidRDefault="00287115" w:rsidP="00287115">
      <w:pPr>
        <w:rPr>
          <w:sz w:val="2"/>
        </w:rPr>
      </w:pPr>
    </w:p>
    <w:p w14:paraId="5B3766E1" w14:textId="7BA748F7" w:rsidR="003F16B3" w:rsidRDefault="003F16B3" w:rsidP="001B2D5D">
      <w:pPr>
        <w:pStyle w:val="Heading3"/>
      </w:pPr>
      <w:r>
        <w:t xml:space="preserve">Equipment </w:t>
      </w:r>
      <w:r w:rsidR="002723E4">
        <w:t>M</w:t>
      </w:r>
      <w:r>
        <w:t>aintenance</w:t>
      </w:r>
    </w:p>
    <w:p w14:paraId="5BA72ACF" w14:textId="77777777" w:rsidR="00287115" w:rsidRPr="00287115" w:rsidRDefault="00287115" w:rsidP="00287115">
      <w:pPr>
        <w:rPr>
          <w:sz w:val="2"/>
        </w:rPr>
      </w:pPr>
    </w:p>
    <w:p w14:paraId="439E5C84" w14:textId="3EE26401" w:rsidR="007B0B7D" w:rsidRDefault="003F16B3" w:rsidP="003F16B3">
      <w:pPr>
        <w:pStyle w:val="Heading4"/>
        <w:rPr>
          <w:spacing w:val="-3"/>
        </w:rPr>
      </w:pPr>
      <w:r w:rsidRPr="00215107">
        <w:t>Skill</w:t>
      </w:r>
      <w:r w:rsidRPr="00215107">
        <w:rPr>
          <w:spacing w:val="-2"/>
        </w:rPr>
        <w:t xml:space="preserve"> </w:t>
      </w:r>
      <w:r w:rsidRPr="00215107">
        <w:t>Sheet</w:t>
      </w:r>
      <w:r>
        <w:rPr>
          <w:spacing w:val="-3"/>
        </w:rPr>
        <w:t xml:space="preserve"> 1</w:t>
      </w:r>
      <w:r w:rsidR="00ED36C8">
        <w:rPr>
          <w:spacing w:val="-3"/>
        </w:rPr>
        <w:t>4</w:t>
      </w:r>
    </w:p>
    <w:p w14:paraId="3BC2E545" w14:textId="77777777" w:rsidR="00287115" w:rsidRPr="00287115" w:rsidRDefault="00287115" w:rsidP="00287115"/>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7B0B7D" w:rsidRPr="00EE660D" w14:paraId="651F4466" w14:textId="77777777" w:rsidTr="007B0B7D">
        <w:tc>
          <w:tcPr>
            <w:tcW w:w="5107" w:type="dxa"/>
            <w:gridSpan w:val="2"/>
          </w:tcPr>
          <w:p w14:paraId="0F18BC5E"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73D4AEEA" w14:textId="502C7E71" w:rsidR="007B0B7D" w:rsidRPr="00B032F2" w:rsidRDefault="00B032F2" w:rsidP="00CD3995">
            <w:r w:rsidRPr="00DB225C">
              <w:rPr>
                <w:b/>
                <w:color w:val="626366" w:themeColor="text2"/>
                <w:sz w:val="20"/>
                <w:szCs w:val="20"/>
              </w:rPr>
              <w:t>Objective:</w:t>
            </w:r>
            <w:r w:rsidRPr="00EE660D">
              <w:rPr>
                <w:sz w:val="24"/>
                <w:szCs w:val="24"/>
              </w:rPr>
              <w:t xml:space="preserve"> 5.5.4, 5.5.4 (B)</w:t>
            </w:r>
          </w:p>
        </w:tc>
        <w:tc>
          <w:tcPr>
            <w:tcW w:w="5107" w:type="dxa"/>
            <w:gridSpan w:val="5"/>
          </w:tcPr>
          <w:p w14:paraId="41473DEB" w14:textId="00A73C90" w:rsidR="007B0B7D" w:rsidRPr="00EE660D" w:rsidRDefault="007B0B7D" w:rsidP="00CD3995">
            <w:pPr>
              <w:rPr>
                <w:sz w:val="24"/>
                <w:szCs w:val="24"/>
              </w:rPr>
            </w:pPr>
            <w:r w:rsidRPr="00EE660D">
              <w:rPr>
                <w:b/>
                <w:bCs/>
                <w:sz w:val="24"/>
                <w:szCs w:val="24"/>
              </w:rPr>
              <w:t xml:space="preserve">Task: </w:t>
            </w:r>
            <w:r w:rsidR="00C91910" w:rsidRPr="00EE660D">
              <w:rPr>
                <w:sz w:val="24"/>
                <w:szCs w:val="24"/>
              </w:rPr>
              <w:t>Perform maintenance on the assigned equipment.</w:t>
            </w:r>
          </w:p>
        </w:tc>
      </w:tr>
      <w:tr w:rsidR="003F16B3" w:rsidRPr="00EE660D" w14:paraId="706B52BE" w14:textId="77777777" w:rsidTr="007B0B7D">
        <w:tc>
          <w:tcPr>
            <w:tcW w:w="625" w:type="dxa"/>
            <w:vMerge w:val="restart"/>
            <w:shd w:val="clear" w:color="auto" w:fill="auto"/>
          </w:tcPr>
          <w:p w14:paraId="78502A4E" w14:textId="77777777" w:rsidR="003F16B3" w:rsidRPr="00EE660D" w:rsidRDefault="003F16B3" w:rsidP="00CD3995">
            <w:pPr>
              <w:rPr>
                <w:rStyle w:val="Strong"/>
                <w:color w:val="auto"/>
                <w:sz w:val="24"/>
                <w:szCs w:val="24"/>
              </w:rPr>
            </w:pPr>
            <w:r w:rsidRPr="00EE660D">
              <w:rPr>
                <w:rStyle w:val="Strong"/>
                <w:color w:val="auto"/>
                <w:sz w:val="24"/>
                <w:szCs w:val="24"/>
              </w:rPr>
              <w:t>NO.</w:t>
            </w:r>
          </w:p>
        </w:tc>
        <w:tc>
          <w:tcPr>
            <w:tcW w:w="6514" w:type="dxa"/>
            <w:gridSpan w:val="2"/>
            <w:vMerge w:val="restart"/>
            <w:shd w:val="clear" w:color="auto" w:fill="auto"/>
          </w:tcPr>
          <w:p w14:paraId="3673D8D7" w14:textId="77777777" w:rsidR="003F16B3" w:rsidRPr="00EE660D" w:rsidRDefault="003F16B3" w:rsidP="00CD3995">
            <w:pPr>
              <w:rPr>
                <w:rStyle w:val="Strong"/>
                <w:color w:val="auto"/>
                <w:sz w:val="24"/>
                <w:szCs w:val="24"/>
              </w:rPr>
            </w:pPr>
            <w:r w:rsidRPr="00EE660D">
              <w:rPr>
                <w:rStyle w:val="Strong"/>
                <w:color w:val="auto"/>
                <w:sz w:val="24"/>
                <w:szCs w:val="24"/>
              </w:rPr>
              <w:t>TASK STEPS</w:t>
            </w:r>
          </w:p>
        </w:tc>
        <w:tc>
          <w:tcPr>
            <w:tcW w:w="1537" w:type="dxa"/>
            <w:gridSpan w:val="2"/>
            <w:shd w:val="clear" w:color="auto" w:fill="auto"/>
          </w:tcPr>
          <w:p w14:paraId="1552762B" w14:textId="77777777" w:rsidR="003F16B3" w:rsidRPr="00EE660D" w:rsidRDefault="003F16B3" w:rsidP="00CD3995">
            <w:pPr>
              <w:jc w:val="center"/>
              <w:rPr>
                <w:rStyle w:val="Strong"/>
                <w:color w:val="auto"/>
                <w:sz w:val="24"/>
                <w:szCs w:val="24"/>
              </w:rPr>
            </w:pPr>
            <w:r w:rsidRPr="00EE660D">
              <w:rPr>
                <w:rStyle w:val="Strong"/>
                <w:color w:val="auto"/>
                <w:sz w:val="24"/>
                <w:szCs w:val="24"/>
              </w:rPr>
              <w:t>FIRST TEST</w:t>
            </w:r>
          </w:p>
        </w:tc>
        <w:tc>
          <w:tcPr>
            <w:tcW w:w="1538" w:type="dxa"/>
            <w:gridSpan w:val="2"/>
            <w:shd w:val="clear" w:color="auto" w:fill="F3F3F4" w:themeFill="background2" w:themeFillTint="33"/>
          </w:tcPr>
          <w:p w14:paraId="178BFCBB" w14:textId="77777777" w:rsidR="003F16B3" w:rsidRPr="00EE660D" w:rsidRDefault="003F16B3" w:rsidP="00CD3995">
            <w:pPr>
              <w:jc w:val="center"/>
              <w:rPr>
                <w:rStyle w:val="Strong"/>
                <w:color w:val="FFFFFF" w:themeColor="background1"/>
                <w:sz w:val="24"/>
                <w:szCs w:val="24"/>
              </w:rPr>
            </w:pPr>
            <w:r w:rsidRPr="00EE660D">
              <w:rPr>
                <w:rStyle w:val="Strong"/>
                <w:color w:val="2F2F2F" w:themeColor="text1"/>
                <w:sz w:val="24"/>
                <w:szCs w:val="24"/>
              </w:rPr>
              <w:t>RETEST</w:t>
            </w:r>
          </w:p>
        </w:tc>
      </w:tr>
      <w:tr w:rsidR="003F16B3" w:rsidRPr="00EE660D" w14:paraId="638E8254" w14:textId="77777777" w:rsidTr="007B0B7D">
        <w:tc>
          <w:tcPr>
            <w:tcW w:w="625" w:type="dxa"/>
            <w:vMerge/>
          </w:tcPr>
          <w:p w14:paraId="605247CB" w14:textId="77777777" w:rsidR="003F16B3" w:rsidRPr="00EE660D" w:rsidRDefault="003F16B3" w:rsidP="00CD3995">
            <w:pPr>
              <w:rPr>
                <w:sz w:val="24"/>
                <w:szCs w:val="24"/>
              </w:rPr>
            </w:pPr>
          </w:p>
        </w:tc>
        <w:tc>
          <w:tcPr>
            <w:tcW w:w="6514" w:type="dxa"/>
            <w:gridSpan w:val="2"/>
            <w:vMerge/>
          </w:tcPr>
          <w:p w14:paraId="4F9931DA" w14:textId="77777777" w:rsidR="003F16B3" w:rsidRPr="00EE660D" w:rsidRDefault="003F16B3" w:rsidP="00CD3995">
            <w:pPr>
              <w:rPr>
                <w:sz w:val="24"/>
                <w:szCs w:val="24"/>
                <w:highlight w:val="yellow"/>
              </w:rPr>
            </w:pPr>
          </w:p>
        </w:tc>
        <w:tc>
          <w:tcPr>
            <w:tcW w:w="780" w:type="dxa"/>
          </w:tcPr>
          <w:p w14:paraId="431A62BE" w14:textId="77777777" w:rsidR="003F16B3" w:rsidRPr="00EE660D" w:rsidRDefault="003F16B3" w:rsidP="00CD3995">
            <w:pPr>
              <w:jc w:val="center"/>
              <w:rPr>
                <w:sz w:val="24"/>
                <w:szCs w:val="24"/>
              </w:rPr>
            </w:pPr>
            <w:r w:rsidRPr="00EE660D">
              <w:rPr>
                <w:sz w:val="24"/>
                <w:szCs w:val="24"/>
              </w:rPr>
              <w:t>Pass</w:t>
            </w:r>
          </w:p>
        </w:tc>
        <w:tc>
          <w:tcPr>
            <w:tcW w:w="757" w:type="dxa"/>
          </w:tcPr>
          <w:p w14:paraId="664AF81A" w14:textId="77777777" w:rsidR="003F16B3" w:rsidRPr="00EE660D" w:rsidRDefault="003F16B3" w:rsidP="00CD3995">
            <w:pPr>
              <w:jc w:val="center"/>
              <w:rPr>
                <w:sz w:val="24"/>
                <w:szCs w:val="24"/>
              </w:rPr>
            </w:pPr>
            <w:r w:rsidRPr="00EE660D">
              <w:rPr>
                <w:sz w:val="24"/>
                <w:szCs w:val="24"/>
              </w:rPr>
              <w:t>Fail</w:t>
            </w:r>
          </w:p>
        </w:tc>
        <w:tc>
          <w:tcPr>
            <w:tcW w:w="781" w:type="dxa"/>
            <w:shd w:val="clear" w:color="auto" w:fill="F3F3F4" w:themeFill="background2" w:themeFillTint="33"/>
          </w:tcPr>
          <w:p w14:paraId="651CD88E" w14:textId="77777777" w:rsidR="003F16B3" w:rsidRPr="00EE660D" w:rsidRDefault="003F16B3" w:rsidP="00CD3995">
            <w:pPr>
              <w:jc w:val="center"/>
              <w:rPr>
                <w:sz w:val="24"/>
                <w:szCs w:val="24"/>
              </w:rPr>
            </w:pPr>
            <w:r w:rsidRPr="00EE660D">
              <w:rPr>
                <w:sz w:val="24"/>
                <w:szCs w:val="24"/>
              </w:rPr>
              <w:t>Pass</w:t>
            </w:r>
          </w:p>
        </w:tc>
        <w:tc>
          <w:tcPr>
            <w:tcW w:w="757" w:type="dxa"/>
            <w:shd w:val="clear" w:color="auto" w:fill="F3F3F4" w:themeFill="background2" w:themeFillTint="33"/>
          </w:tcPr>
          <w:p w14:paraId="1EACBAFF" w14:textId="77777777" w:rsidR="003F16B3" w:rsidRPr="00EE660D" w:rsidRDefault="003F16B3" w:rsidP="00CD3995">
            <w:pPr>
              <w:jc w:val="center"/>
              <w:rPr>
                <w:sz w:val="24"/>
                <w:szCs w:val="24"/>
              </w:rPr>
            </w:pPr>
            <w:r w:rsidRPr="00EE660D">
              <w:rPr>
                <w:sz w:val="24"/>
                <w:szCs w:val="24"/>
              </w:rPr>
              <w:t>Fail</w:t>
            </w:r>
          </w:p>
        </w:tc>
      </w:tr>
      <w:tr w:rsidR="00C91910" w:rsidRPr="00EE660D" w14:paraId="11E183B6" w14:textId="77777777" w:rsidTr="007B0B7D">
        <w:tc>
          <w:tcPr>
            <w:tcW w:w="625" w:type="dxa"/>
          </w:tcPr>
          <w:p w14:paraId="6548CDD6" w14:textId="77777777" w:rsidR="00C91910" w:rsidRPr="00EE660D" w:rsidRDefault="00C91910" w:rsidP="00CD3995">
            <w:pPr>
              <w:rPr>
                <w:sz w:val="24"/>
                <w:szCs w:val="24"/>
              </w:rPr>
            </w:pPr>
          </w:p>
        </w:tc>
        <w:tc>
          <w:tcPr>
            <w:tcW w:w="6514" w:type="dxa"/>
            <w:gridSpan w:val="2"/>
          </w:tcPr>
          <w:p w14:paraId="2A617F59" w14:textId="77777777" w:rsidR="00C91910" w:rsidRPr="00EE660D" w:rsidRDefault="00C91910" w:rsidP="00CD3995">
            <w:pPr>
              <w:rPr>
                <w:b/>
                <w:sz w:val="24"/>
                <w:szCs w:val="24"/>
              </w:rPr>
            </w:pPr>
            <w:r w:rsidRPr="00EE660D">
              <w:rPr>
                <w:b/>
                <w:sz w:val="24"/>
                <w:szCs w:val="24"/>
              </w:rPr>
              <w:t>Evaluator selects one of the following (circle the one selected)</w:t>
            </w:r>
          </w:p>
          <w:p w14:paraId="795F2FCD" w14:textId="11E0019E" w:rsidR="00C91910" w:rsidRPr="00EE660D" w:rsidRDefault="00C91910" w:rsidP="00CD3995">
            <w:pPr>
              <w:rPr>
                <w:sz w:val="24"/>
                <w:szCs w:val="24"/>
              </w:rPr>
            </w:pPr>
            <w:r w:rsidRPr="00EE660D">
              <w:rPr>
                <w:sz w:val="24"/>
                <w:szCs w:val="24"/>
              </w:rPr>
              <w:t>A.</w:t>
            </w:r>
            <w:r w:rsidR="003F16B3" w:rsidRPr="00EE660D">
              <w:rPr>
                <w:sz w:val="24"/>
                <w:szCs w:val="24"/>
              </w:rPr>
              <w:t xml:space="preserve"> </w:t>
            </w:r>
            <w:r w:rsidRPr="00EE660D">
              <w:rPr>
                <w:sz w:val="24"/>
                <w:szCs w:val="24"/>
              </w:rPr>
              <w:t>Generator</w:t>
            </w:r>
          </w:p>
          <w:p w14:paraId="53B9CDB2" w14:textId="053A97F3" w:rsidR="00C91910" w:rsidRPr="00EE660D" w:rsidRDefault="00C91910" w:rsidP="00CD3995">
            <w:pPr>
              <w:rPr>
                <w:sz w:val="24"/>
                <w:szCs w:val="24"/>
              </w:rPr>
            </w:pPr>
            <w:r w:rsidRPr="00EE660D">
              <w:rPr>
                <w:sz w:val="24"/>
                <w:szCs w:val="24"/>
              </w:rPr>
              <w:t>B.</w:t>
            </w:r>
            <w:r w:rsidR="003F16B3" w:rsidRPr="00EE660D">
              <w:rPr>
                <w:sz w:val="24"/>
                <w:szCs w:val="24"/>
              </w:rPr>
              <w:t xml:space="preserve"> </w:t>
            </w:r>
            <w:r w:rsidRPr="00EE660D">
              <w:rPr>
                <w:sz w:val="24"/>
                <w:szCs w:val="24"/>
              </w:rPr>
              <w:t>Power Tools</w:t>
            </w:r>
          </w:p>
          <w:p w14:paraId="350D8267" w14:textId="4B0D1E52" w:rsidR="00C91910" w:rsidRPr="00EE660D" w:rsidRDefault="00C91910" w:rsidP="00CD3995">
            <w:pPr>
              <w:rPr>
                <w:sz w:val="24"/>
                <w:szCs w:val="24"/>
              </w:rPr>
            </w:pPr>
            <w:r w:rsidRPr="00EE660D">
              <w:rPr>
                <w:sz w:val="24"/>
                <w:szCs w:val="24"/>
              </w:rPr>
              <w:t>C.</w:t>
            </w:r>
            <w:r w:rsidR="003F16B3" w:rsidRPr="00EE660D">
              <w:rPr>
                <w:sz w:val="24"/>
                <w:szCs w:val="24"/>
              </w:rPr>
              <w:t xml:space="preserve"> </w:t>
            </w:r>
            <w:r w:rsidRPr="00EE660D">
              <w:rPr>
                <w:sz w:val="24"/>
                <w:szCs w:val="24"/>
              </w:rPr>
              <w:t>Lighting equipment</w:t>
            </w:r>
          </w:p>
        </w:tc>
        <w:tc>
          <w:tcPr>
            <w:tcW w:w="780" w:type="dxa"/>
          </w:tcPr>
          <w:p w14:paraId="62508654" w14:textId="77777777" w:rsidR="00C91910" w:rsidRPr="00EE660D" w:rsidRDefault="00C91910" w:rsidP="00CD3995">
            <w:pPr>
              <w:jc w:val="center"/>
              <w:rPr>
                <w:sz w:val="24"/>
                <w:szCs w:val="24"/>
              </w:rPr>
            </w:pPr>
          </w:p>
        </w:tc>
        <w:tc>
          <w:tcPr>
            <w:tcW w:w="757" w:type="dxa"/>
          </w:tcPr>
          <w:p w14:paraId="463E2759" w14:textId="77777777" w:rsidR="00C91910" w:rsidRPr="00EE660D" w:rsidRDefault="00C91910" w:rsidP="00CD3995">
            <w:pPr>
              <w:jc w:val="center"/>
              <w:rPr>
                <w:sz w:val="24"/>
                <w:szCs w:val="24"/>
              </w:rPr>
            </w:pPr>
          </w:p>
        </w:tc>
        <w:tc>
          <w:tcPr>
            <w:tcW w:w="781" w:type="dxa"/>
            <w:shd w:val="clear" w:color="auto" w:fill="F3F3F4" w:themeFill="background2" w:themeFillTint="33"/>
          </w:tcPr>
          <w:p w14:paraId="59784B36" w14:textId="77777777" w:rsidR="00C91910" w:rsidRPr="00EE660D" w:rsidRDefault="00C91910" w:rsidP="00CD3995">
            <w:pPr>
              <w:jc w:val="center"/>
              <w:rPr>
                <w:sz w:val="24"/>
                <w:szCs w:val="24"/>
              </w:rPr>
            </w:pPr>
          </w:p>
        </w:tc>
        <w:tc>
          <w:tcPr>
            <w:tcW w:w="757" w:type="dxa"/>
            <w:shd w:val="clear" w:color="auto" w:fill="F3F3F4" w:themeFill="background2" w:themeFillTint="33"/>
          </w:tcPr>
          <w:p w14:paraId="76EA3433" w14:textId="77777777" w:rsidR="00C91910" w:rsidRPr="00EE660D" w:rsidRDefault="00C91910" w:rsidP="00CD3995">
            <w:pPr>
              <w:jc w:val="center"/>
              <w:rPr>
                <w:sz w:val="24"/>
                <w:szCs w:val="24"/>
              </w:rPr>
            </w:pPr>
          </w:p>
        </w:tc>
      </w:tr>
      <w:tr w:rsidR="00AE4231" w:rsidRPr="00EE660D" w14:paraId="06825F68" w14:textId="77777777" w:rsidTr="007B0B7D">
        <w:tc>
          <w:tcPr>
            <w:tcW w:w="625" w:type="dxa"/>
          </w:tcPr>
          <w:p w14:paraId="6D2ACB78" w14:textId="44DF66A4" w:rsidR="00AE4231" w:rsidRPr="00EE660D" w:rsidRDefault="00AE4231" w:rsidP="00CD3995">
            <w:pPr>
              <w:rPr>
                <w:sz w:val="24"/>
                <w:szCs w:val="24"/>
              </w:rPr>
            </w:pPr>
            <w:r w:rsidRPr="00EE660D">
              <w:rPr>
                <w:sz w:val="24"/>
                <w:szCs w:val="24"/>
              </w:rPr>
              <w:t>1.</w:t>
            </w:r>
          </w:p>
        </w:tc>
        <w:tc>
          <w:tcPr>
            <w:tcW w:w="6514" w:type="dxa"/>
            <w:gridSpan w:val="2"/>
          </w:tcPr>
          <w:p w14:paraId="1DCCBD92" w14:textId="241C6C93" w:rsidR="00AE4231" w:rsidRPr="00EE660D" w:rsidRDefault="00AE4231" w:rsidP="00CD3995">
            <w:pPr>
              <w:rPr>
                <w:sz w:val="24"/>
                <w:szCs w:val="24"/>
                <w:highlight w:val="yellow"/>
              </w:rPr>
            </w:pPr>
            <w:r w:rsidRPr="00EE660D">
              <w:rPr>
                <w:sz w:val="24"/>
                <w:szCs w:val="24"/>
              </w:rPr>
              <w:t>Acknowledge the task assignment to evaluator.</w:t>
            </w:r>
          </w:p>
        </w:tc>
        <w:tc>
          <w:tcPr>
            <w:tcW w:w="780" w:type="dxa"/>
          </w:tcPr>
          <w:p w14:paraId="529150FF" w14:textId="77777777" w:rsidR="00AE4231" w:rsidRPr="00EE660D" w:rsidRDefault="00AE4231" w:rsidP="00CD3995">
            <w:pPr>
              <w:jc w:val="center"/>
              <w:rPr>
                <w:sz w:val="24"/>
                <w:szCs w:val="24"/>
              </w:rPr>
            </w:pPr>
          </w:p>
        </w:tc>
        <w:tc>
          <w:tcPr>
            <w:tcW w:w="757" w:type="dxa"/>
          </w:tcPr>
          <w:p w14:paraId="2BDD2100" w14:textId="77777777" w:rsidR="00AE4231" w:rsidRPr="00EE660D" w:rsidRDefault="00AE4231" w:rsidP="00CD3995">
            <w:pPr>
              <w:jc w:val="center"/>
              <w:rPr>
                <w:sz w:val="24"/>
                <w:szCs w:val="24"/>
              </w:rPr>
            </w:pPr>
          </w:p>
        </w:tc>
        <w:tc>
          <w:tcPr>
            <w:tcW w:w="781" w:type="dxa"/>
            <w:shd w:val="clear" w:color="auto" w:fill="F3F3F4" w:themeFill="background2" w:themeFillTint="33"/>
          </w:tcPr>
          <w:p w14:paraId="5D47D916" w14:textId="77777777" w:rsidR="00AE4231" w:rsidRPr="00EE660D" w:rsidRDefault="00AE4231" w:rsidP="00CD3995">
            <w:pPr>
              <w:jc w:val="center"/>
              <w:rPr>
                <w:sz w:val="24"/>
                <w:szCs w:val="24"/>
              </w:rPr>
            </w:pPr>
          </w:p>
        </w:tc>
        <w:tc>
          <w:tcPr>
            <w:tcW w:w="757" w:type="dxa"/>
            <w:shd w:val="clear" w:color="auto" w:fill="F3F3F4" w:themeFill="background2" w:themeFillTint="33"/>
          </w:tcPr>
          <w:p w14:paraId="286003E6" w14:textId="77777777" w:rsidR="00AE4231" w:rsidRPr="00EE660D" w:rsidRDefault="00AE4231" w:rsidP="00CD3995">
            <w:pPr>
              <w:jc w:val="center"/>
              <w:rPr>
                <w:sz w:val="24"/>
                <w:szCs w:val="24"/>
              </w:rPr>
            </w:pPr>
          </w:p>
        </w:tc>
      </w:tr>
      <w:tr w:rsidR="00AE4231" w:rsidRPr="00EE660D" w14:paraId="5100D9EB" w14:textId="77777777" w:rsidTr="007B0B7D">
        <w:tc>
          <w:tcPr>
            <w:tcW w:w="625" w:type="dxa"/>
          </w:tcPr>
          <w:p w14:paraId="5292CBE2" w14:textId="0DC76A1D" w:rsidR="00AE4231" w:rsidRPr="00EE660D" w:rsidRDefault="00AE4231" w:rsidP="00CD3995">
            <w:pPr>
              <w:rPr>
                <w:sz w:val="24"/>
                <w:szCs w:val="24"/>
              </w:rPr>
            </w:pPr>
            <w:r w:rsidRPr="00EE660D">
              <w:rPr>
                <w:sz w:val="24"/>
                <w:szCs w:val="24"/>
              </w:rPr>
              <w:t>2.</w:t>
            </w:r>
          </w:p>
        </w:tc>
        <w:tc>
          <w:tcPr>
            <w:tcW w:w="6514" w:type="dxa"/>
            <w:gridSpan w:val="2"/>
          </w:tcPr>
          <w:p w14:paraId="64A4724B" w14:textId="0DC814F6" w:rsidR="00AE4231" w:rsidRPr="00EE660D" w:rsidRDefault="00C91910" w:rsidP="00CD3995">
            <w:pPr>
              <w:rPr>
                <w:sz w:val="24"/>
                <w:szCs w:val="24"/>
                <w:highlight w:val="yellow"/>
              </w:rPr>
            </w:pPr>
            <w:r w:rsidRPr="00EE660D">
              <w:rPr>
                <w:sz w:val="24"/>
                <w:szCs w:val="24"/>
              </w:rPr>
              <w:t>S</w:t>
            </w:r>
            <w:r w:rsidR="0027257B">
              <w:rPr>
                <w:sz w:val="24"/>
                <w:szCs w:val="24"/>
              </w:rPr>
              <w:t>elect</w:t>
            </w:r>
            <w:r w:rsidRPr="00EE660D">
              <w:rPr>
                <w:sz w:val="24"/>
                <w:szCs w:val="24"/>
              </w:rPr>
              <w:t xml:space="preserve"> the required equipment needed (assigned equipment, various hand tools, manufactures maintenance manual or agency guidelines).</w:t>
            </w:r>
          </w:p>
        </w:tc>
        <w:tc>
          <w:tcPr>
            <w:tcW w:w="780" w:type="dxa"/>
          </w:tcPr>
          <w:p w14:paraId="13C1953E" w14:textId="77777777" w:rsidR="00AE4231" w:rsidRPr="00EE660D" w:rsidRDefault="00AE4231" w:rsidP="00CD3995">
            <w:pPr>
              <w:rPr>
                <w:sz w:val="24"/>
                <w:szCs w:val="24"/>
              </w:rPr>
            </w:pPr>
          </w:p>
        </w:tc>
        <w:tc>
          <w:tcPr>
            <w:tcW w:w="757" w:type="dxa"/>
          </w:tcPr>
          <w:p w14:paraId="048737E1" w14:textId="77777777" w:rsidR="00AE4231" w:rsidRPr="00EE660D" w:rsidRDefault="00AE4231" w:rsidP="00CD3995">
            <w:pPr>
              <w:jc w:val="center"/>
              <w:rPr>
                <w:sz w:val="24"/>
                <w:szCs w:val="24"/>
              </w:rPr>
            </w:pPr>
          </w:p>
        </w:tc>
        <w:tc>
          <w:tcPr>
            <w:tcW w:w="781" w:type="dxa"/>
            <w:shd w:val="clear" w:color="auto" w:fill="F3F3F4" w:themeFill="background2" w:themeFillTint="33"/>
          </w:tcPr>
          <w:p w14:paraId="527769BC" w14:textId="77777777" w:rsidR="00AE4231" w:rsidRPr="00EE660D" w:rsidRDefault="00AE4231" w:rsidP="00CD3995">
            <w:pPr>
              <w:jc w:val="center"/>
              <w:rPr>
                <w:sz w:val="24"/>
                <w:szCs w:val="24"/>
              </w:rPr>
            </w:pPr>
          </w:p>
        </w:tc>
        <w:tc>
          <w:tcPr>
            <w:tcW w:w="757" w:type="dxa"/>
            <w:shd w:val="clear" w:color="auto" w:fill="F3F3F4" w:themeFill="background2" w:themeFillTint="33"/>
          </w:tcPr>
          <w:p w14:paraId="4A203793" w14:textId="77777777" w:rsidR="00AE4231" w:rsidRPr="00EE660D" w:rsidRDefault="00AE4231" w:rsidP="00CD3995">
            <w:pPr>
              <w:jc w:val="center"/>
              <w:rPr>
                <w:sz w:val="24"/>
                <w:szCs w:val="24"/>
              </w:rPr>
            </w:pPr>
          </w:p>
        </w:tc>
      </w:tr>
      <w:tr w:rsidR="00C91910" w:rsidRPr="00EE660D" w14:paraId="39136FE0" w14:textId="77777777" w:rsidTr="007B0B7D">
        <w:tc>
          <w:tcPr>
            <w:tcW w:w="625" w:type="dxa"/>
          </w:tcPr>
          <w:p w14:paraId="28B4EC35" w14:textId="6B8CA0F5" w:rsidR="00C91910" w:rsidRPr="00EE660D" w:rsidRDefault="00C91910" w:rsidP="00CD3995">
            <w:pPr>
              <w:rPr>
                <w:sz w:val="24"/>
                <w:szCs w:val="24"/>
              </w:rPr>
            </w:pPr>
            <w:r w:rsidRPr="00EE660D">
              <w:rPr>
                <w:sz w:val="24"/>
                <w:szCs w:val="24"/>
              </w:rPr>
              <w:t>3.</w:t>
            </w:r>
          </w:p>
        </w:tc>
        <w:tc>
          <w:tcPr>
            <w:tcW w:w="6514" w:type="dxa"/>
            <w:gridSpan w:val="2"/>
          </w:tcPr>
          <w:p w14:paraId="3FD66CF1" w14:textId="248C178D" w:rsidR="00C91910" w:rsidRPr="00EE660D" w:rsidRDefault="00C91910" w:rsidP="00CD3995">
            <w:pPr>
              <w:rPr>
                <w:sz w:val="24"/>
                <w:szCs w:val="24"/>
                <w:highlight w:val="yellow"/>
              </w:rPr>
            </w:pPr>
            <w:r w:rsidRPr="00EE660D">
              <w:rPr>
                <w:sz w:val="24"/>
                <w:szCs w:val="24"/>
              </w:rPr>
              <w:t>Select the correct hand tools used for maintaining power plants, power tools, and lighting equipment.</w:t>
            </w:r>
          </w:p>
        </w:tc>
        <w:tc>
          <w:tcPr>
            <w:tcW w:w="780" w:type="dxa"/>
            <w:shd w:val="clear" w:color="auto" w:fill="auto"/>
          </w:tcPr>
          <w:p w14:paraId="201E4287" w14:textId="77777777" w:rsidR="00C91910" w:rsidRPr="00EE660D" w:rsidRDefault="00C91910" w:rsidP="00CD3995">
            <w:pPr>
              <w:rPr>
                <w:sz w:val="24"/>
                <w:szCs w:val="24"/>
              </w:rPr>
            </w:pPr>
          </w:p>
        </w:tc>
        <w:tc>
          <w:tcPr>
            <w:tcW w:w="757" w:type="dxa"/>
            <w:shd w:val="clear" w:color="auto" w:fill="auto"/>
          </w:tcPr>
          <w:p w14:paraId="43EAFAE0" w14:textId="77777777" w:rsidR="00C91910" w:rsidRPr="00EE660D" w:rsidRDefault="00C91910" w:rsidP="00CD3995">
            <w:pPr>
              <w:jc w:val="center"/>
              <w:rPr>
                <w:sz w:val="24"/>
                <w:szCs w:val="24"/>
              </w:rPr>
            </w:pPr>
          </w:p>
        </w:tc>
        <w:tc>
          <w:tcPr>
            <w:tcW w:w="781" w:type="dxa"/>
            <w:shd w:val="clear" w:color="auto" w:fill="F3F3F4" w:themeFill="background2" w:themeFillTint="33"/>
          </w:tcPr>
          <w:p w14:paraId="28A7484E" w14:textId="77777777" w:rsidR="00C91910" w:rsidRPr="00EE660D" w:rsidRDefault="00C91910" w:rsidP="00CD3995">
            <w:pPr>
              <w:jc w:val="center"/>
              <w:rPr>
                <w:sz w:val="24"/>
                <w:szCs w:val="24"/>
              </w:rPr>
            </w:pPr>
          </w:p>
        </w:tc>
        <w:tc>
          <w:tcPr>
            <w:tcW w:w="757" w:type="dxa"/>
            <w:shd w:val="clear" w:color="auto" w:fill="F3F3F4" w:themeFill="background2" w:themeFillTint="33"/>
          </w:tcPr>
          <w:p w14:paraId="348DA583" w14:textId="77777777" w:rsidR="00C91910" w:rsidRPr="00EE660D" w:rsidRDefault="00C91910" w:rsidP="00CD3995">
            <w:pPr>
              <w:jc w:val="center"/>
              <w:rPr>
                <w:sz w:val="24"/>
                <w:szCs w:val="24"/>
              </w:rPr>
            </w:pPr>
          </w:p>
        </w:tc>
      </w:tr>
      <w:tr w:rsidR="00C91910" w:rsidRPr="00EE660D" w14:paraId="58CF16E4" w14:textId="77777777" w:rsidTr="00C91910">
        <w:tc>
          <w:tcPr>
            <w:tcW w:w="625" w:type="dxa"/>
          </w:tcPr>
          <w:p w14:paraId="39B7C3AF" w14:textId="13DF7BED" w:rsidR="00C91910" w:rsidRPr="00EE660D" w:rsidRDefault="00C91910" w:rsidP="00CD3995">
            <w:pPr>
              <w:rPr>
                <w:sz w:val="24"/>
                <w:szCs w:val="24"/>
              </w:rPr>
            </w:pPr>
            <w:r w:rsidRPr="00EE660D">
              <w:rPr>
                <w:sz w:val="24"/>
                <w:szCs w:val="24"/>
              </w:rPr>
              <w:t>4.</w:t>
            </w:r>
          </w:p>
        </w:tc>
        <w:tc>
          <w:tcPr>
            <w:tcW w:w="6514" w:type="dxa"/>
            <w:gridSpan w:val="2"/>
            <w:shd w:val="clear" w:color="auto" w:fill="auto"/>
          </w:tcPr>
          <w:p w14:paraId="59DAEC36" w14:textId="304E0B56" w:rsidR="00C91910" w:rsidRPr="00EE660D" w:rsidRDefault="00C91910" w:rsidP="00CD3995">
            <w:pPr>
              <w:rPr>
                <w:sz w:val="24"/>
                <w:szCs w:val="24"/>
              </w:rPr>
            </w:pPr>
            <w:r w:rsidRPr="00EE660D">
              <w:rPr>
                <w:sz w:val="24"/>
                <w:szCs w:val="24"/>
              </w:rPr>
              <w:t>Follow the guidelines for cleaning and maintaining equipment.</w:t>
            </w:r>
          </w:p>
        </w:tc>
        <w:tc>
          <w:tcPr>
            <w:tcW w:w="780" w:type="dxa"/>
            <w:shd w:val="clear" w:color="auto" w:fill="auto"/>
          </w:tcPr>
          <w:p w14:paraId="3EA4B314" w14:textId="77777777" w:rsidR="00C91910" w:rsidRPr="00EE660D" w:rsidRDefault="00C91910" w:rsidP="00CD3995">
            <w:pPr>
              <w:rPr>
                <w:sz w:val="24"/>
                <w:szCs w:val="24"/>
              </w:rPr>
            </w:pPr>
          </w:p>
        </w:tc>
        <w:tc>
          <w:tcPr>
            <w:tcW w:w="757" w:type="dxa"/>
            <w:shd w:val="clear" w:color="auto" w:fill="auto"/>
          </w:tcPr>
          <w:p w14:paraId="4F76C97A" w14:textId="77777777" w:rsidR="00C91910" w:rsidRPr="00EE660D" w:rsidRDefault="00C91910" w:rsidP="00CD3995">
            <w:pPr>
              <w:jc w:val="center"/>
              <w:rPr>
                <w:sz w:val="24"/>
                <w:szCs w:val="24"/>
              </w:rPr>
            </w:pPr>
          </w:p>
        </w:tc>
        <w:tc>
          <w:tcPr>
            <w:tcW w:w="781" w:type="dxa"/>
            <w:shd w:val="clear" w:color="auto" w:fill="F3F3F4" w:themeFill="background2" w:themeFillTint="33"/>
          </w:tcPr>
          <w:p w14:paraId="1B1C248A" w14:textId="77777777" w:rsidR="00C91910" w:rsidRPr="00EE660D" w:rsidRDefault="00C91910" w:rsidP="00CD3995">
            <w:pPr>
              <w:jc w:val="center"/>
              <w:rPr>
                <w:sz w:val="24"/>
                <w:szCs w:val="24"/>
              </w:rPr>
            </w:pPr>
          </w:p>
        </w:tc>
        <w:tc>
          <w:tcPr>
            <w:tcW w:w="757" w:type="dxa"/>
            <w:shd w:val="clear" w:color="auto" w:fill="F3F3F4" w:themeFill="background2" w:themeFillTint="33"/>
          </w:tcPr>
          <w:p w14:paraId="21B28618" w14:textId="77777777" w:rsidR="00C91910" w:rsidRPr="00EE660D" w:rsidRDefault="00C91910" w:rsidP="00CD3995">
            <w:pPr>
              <w:jc w:val="center"/>
              <w:rPr>
                <w:sz w:val="24"/>
                <w:szCs w:val="24"/>
              </w:rPr>
            </w:pPr>
          </w:p>
        </w:tc>
      </w:tr>
      <w:tr w:rsidR="00C91910" w:rsidRPr="00EE660D" w14:paraId="6CE02742" w14:textId="77777777" w:rsidTr="007B0B7D">
        <w:tc>
          <w:tcPr>
            <w:tcW w:w="625" w:type="dxa"/>
          </w:tcPr>
          <w:p w14:paraId="1BAE104E" w14:textId="19C720F9" w:rsidR="00C91910" w:rsidRPr="00EE660D" w:rsidRDefault="00C91910" w:rsidP="00CD3995">
            <w:pPr>
              <w:rPr>
                <w:sz w:val="24"/>
                <w:szCs w:val="24"/>
              </w:rPr>
            </w:pPr>
            <w:r w:rsidRPr="00EE660D">
              <w:rPr>
                <w:sz w:val="24"/>
                <w:szCs w:val="24"/>
              </w:rPr>
              <w:t>5.</w:t>
            </w:r>
          </w:p>
        </w:tc>
        <w:tc>
          <w:tcPr>
            <w:tcW w:w="6514" w:type="dxa"/>
            <w:gridSpan w:val="2"/>
          </w:tcPr>
          <w:p w14:paraId="7FB45441" w14:textId="5541A642" w:rsidR="00C91910" w:rsidRPr="004F0268" w:rsidRDefault="0043271F" w:rsidP="00CD3995">
            <w:pPr>
              <w:rPr>
                <w:color w:val="auto"/>
                <w:sz w:val="24"/>
                <w:szCs w:val="24"/>
                <w:highlight w:val="yellow"/>
              </w:rPr>
            </w:pPr>
            <w:r w:rsidRPr="004F0268">
              <w:rPr>
                <w:color w:val="auto"/>
                <w:sz w:val="24"/>
                <w:szCs w:val="24"/>
              </w:rPr>
              <w:t>Inspect power plants, power tools, and lighting equipment to ensure they are in a ready state</w:t>
            </w:r>
            <w:r w:rsidR="009E597A" w:rsidRPr="004F0268">
              <w:rPr>
                <w:color w:val="auto"/>
                <w:sz w:val="24"/>
                <w:szCs w:val="24"/>
              </w:rPr>
              <w:t xml:space="preserve"> in accordance with </w:t>
            </w:r>
            <w:r w:rsidR="009A6136" w:rsidRPr="004F0268">
              <w:rPr>
                <w:color w:val="auto"/>
                <w:sz w:val="24"/>
                <w:szCs w:val="24"/>
              </w:rPr>
              <w:t>manufacturer’s recommendation</w:t>
            </w:r>
            <w:r w:rsidR="004350C8" w:rsidRPr="004F0268">
              <w:rPr>
                <w:color w:val="auto"/>
                <w:sz w:val="24"/>
                <w:szCs w:val="24"/>
              </w:rPr>
              <w:t>s and AHJ guidelines</w:t>
            </w:r>
            <w:r w:rsidRPr="004F0268">
              <w:rPr>
                <w:color w:val="auto"/>
                <w:sz w:val="24"/>
                <w:szCs w:val="24"/>
              </w:rPr>
              <w:t>.</w:t>
            </w:r>
          </w:p>
        </w:tc>
        <w:tc>
          <w:tcPr>
            <w:tcW w:w="780" w:type="dxa"/>
            <w:shd w:val="clear" w:color="auto" w:fill="auto"/>
          </w:tcPr>
          <w:p w14:paraId="44112C3C" w14:textId="77777777" w:rsidR="00C91910" w:rsidRPr="00EE660D" w:rsidRDefault="00C91910" w:rsidP="00CD3995">
            <w:pPr>
              <w:rPr>
                <w:sz w:val="24"/>
                <w:szCs w:val="24"/>
              </w:rPr>
            </w:pPr>
          </w:p>
        </w:tc>
        <w:tc>
          <w:tcPr>
            <w:tcW w:w="757" w:type="dxa"/>
            <w:shd w:val="clear" w:color="auto" w:fill="auto"/>
          </w:tcPr>
          <w:p w14:paraId="61DAE5EB" w14:textId="77777777" w:rsidR="00C91910" w:rsidRPr="00EE660D" w:rsidRDefault="00C91910" w:rsidP="00CD3995">
            <w:pPr>
              <w:jc w:val="center"/>
              <w:rPr>
                <w:sz w:val="24"/>
                <w:szCs w:val="24"/>
              </w:rPr>
            </w:pPr>
          </w:p>
        </w:tc>
        <w:tc>
          <w:tcPr>
            <w:tcW w:w="781" w:type="dxa"/>
            <w:shd w:val="clear" w:color="auto" w:fill="F3F3F4" w:themeFill="background2" w:themeFillTint="33"/>
          </w:tcPr>
          <w:p w14:paraId="25B34655" w14:textId="77777777" w:rsidR="00C91910" w:rsidRPr="00EE660D" w:rsidRDefault="00C91910" w:rsidP="00CD3995">
            <w:pPr>
              <w:jc w:val="center"/>
              <w:rPr>
                <w:sz w:val="24"/>
                <w:szCs w:val="24"/>
              </w:rPr>
            </w:pPr>
          </w:p>
        </w:tc>
        <w:tc>
          <w:tcPr>
            <w:tcW w:w="757" w:type="dxa"/>
            <w:shd w:val="clear" w:color="auto" w:fill="F3F3F4" w:themeFill="background2" w:themeFillTint="33"/>
          </w:tcPr>
          <w:p w14:paraId="699DFC2D" w14:textId="77777777" w:rsidR="00C91910" w:rsidRPr="00EE660D" w:rsidRDefault="00C91910" w:rsidP="00CD3995">
            <w:pPr>
              <w:jc w:val="center"/>
              <w:rPr>
                <w:sz w:val="24"/>
                <w:szCs w:val="24"/>
              </w:rPr>
            </w:pPr>
          </w:p>
        </w:tc>
      </w:tr>
      <w:tr w:rsidR="00AE4231" w:rsidRPr="00EE660D" w14:paraId="1007C178" w14:textId="77777777" w:rsidTr="007B0B7D">
        <w:tc>
          <w:tcPr>
            <w:tcW w:w="625" w:type="dxa"/>
          </w:tcPr>
          <w:p w14:paraId="6E4EF1CE" w14:textId="2173B03C" w:rsidR="00AE4231" w:rsidRPr="00EE660D" w:rsidRDefault="00AE4231" w:rsidP="00CD3995">
            <w:pPr>
              <w:rPr>
                <w:sz w:val="24"/>
                <w:szCs w:val="24"/>
              </w:rPr>
            </w:pPr>
            <w:r w:rsidRPr="00EE660D">
              <w:rPr>
                <w:sz w:val="24"/>
                <w:szCs w:val="24"/>
              </w:rPr>
              <w:t>6.</w:t>
            </w:r>
          </w:p>
        </w:tc>
        <w:tc>
          <w:tcPr>
            <w:tcW w:w="6514" w:type="dxa"/>
            <w:gridSpan w:val="2"/>
          </w:tcPr>
          <w:p w14:paraId="659F5C27" w14:textId="5B4690AD" w:rsidR="00AE4231" w:rsidRPr="004F0268" w:rsidRDefault="0043271F" w:rsidP="00CD3995">
            <w:pPr>
              <w:rPr>
                <w:color w:val="auto"/>
                <w:sz w:val="24"/>
                <w:szCs w:val="24"/>
              </w:rPr>
            </w:pPr>
            <w:r w:rsidRPr="004F0268">
              <w:rPr>
                <w:color w:val="auto"/>
                <w:sz w:val="24"/>
                <w:szCs w:val="24"/>
              </w:rPr>
              <w:t>Start and properly operate, power plants, power tools, and lighting equipment.</w:t>
            </w:r>
          </w:p>
        </w:tc>
        <w:tc>
          <w:tcPr>
            <w:tcW w:w="780" w:type="dxa"/>
            <w:shd w:val="clear" w:color="auto" w:fill="auto"/>
          </w:tcPr>
          <w:p w14:paraId="2D9F28CC" w14:textId="77777777" w:rsidR="00AE4231" w:rsidRPr="00EE660D" w:rsidRDefault="00AE4231" w:rsidP="00CD3995">
            <w:pPr>
              <w:rPr>
                <w:sz w:val="24"/>
                <w:szCs w:val="24"/>
              </w:rPr>
            </w:pPr>
          </w:p>
        </w:tc>
        <w:tc>
          <w:tcPr>
            <w:tcW w:w="757" w:type="dxa"/>
            <w:shd w:val="clear" w:color="auto" w:fill="auto"/>
          </w:tcPr>
          <w:p w14:paraId="4DECF1C6" w14:textId="77777777" w:rsidR="00AE4231" w:rsidRPr="00EE660D" w:rsidRDefault="00AE4231" w:rsidP="00CD3995">
            <w:pPr>
              <w:jc w:val="center"/>
              <w:rPr>
                <w:sz w:val="24"/>
                <w:szCs w:val="24"/>
              </w:rPr>
            </w:pPr>
          </w:p>
        </w:tc>
        <w:tc>
          <w:tcPr>
            <w:tcW w:w="781" w:type="dxa"/>
            <w:shd w:val="clear" w:color="auto" w:fill="F3F3F4" w:themeFill="background2" w:themeFillTint="33"/>
          </w:tcPr>
          <w:p w14:paraId="160426B4" w14:textId="77777777" w:rsidR="00AE4231" w:rsidRPr="00EE660D" w:rsidRDefault="00AE4231" w:rsidP="00CD3995">
            <w:pPr>
              <w:jc w:val="center"/>
              <w:rPr>
                <w:sz w:val="24"/>
                <w:szCs w:val="24"/>
              </w:rPr>
            </w:pPr>
          </w:p>
        </w:tc>
        <w:tc>
          <w:tcPr>
            <w:tcW w:w="757" w:type="dxa"/>
            <w:shd w:val="clear" w:color="auto" w:fill="F3F3F4" w:themeFill="background2" w:themeFillTint="33"/>
          </w:tcPr>
          <w:p w14:paraId="384D7ED7" w14:textId="77777777" w:rsidR="00AE4231" w:rsidRPr="00EE660D" w:rsidRDefault="00AE4231" w:rsidP="00CD3995">
            <w:pPr>
              <w:jc w:val="center"/>
              <w:rPr>
                <w:sz w:val="24"/>
                <w:szCs w:val="24"/>
              </w:rPr>
            </w:pPr>
          </w:p>
        </w:tc>
      </w:tr>
      <w:tr w:rsidR="00AE4231" w:rsidRPr="00EE660D" w14:paraId="5AD9ED53" w14:textId="77777777" w:rsidTr="007B0B7D">
        <w:tc>
          <w:tcPr>
            <w:tcW w:w="625" w:type="dxa"/>
          </w:tcPr>
          <w:p w14:paraId="1495D763" w14:textId="26DB8DEA" w:rsidR="00AE4231" w:rsidRPr="00EE660D" w:rsidRDefault="00AE4231" w:rsidP="00CD3995">
            <w:pPr>
              <w:rPr>
                <w:sz w:val="24"/>
                <w:szCs w:val="24"/>
              </w:rPr>
            </w:pPr>
            <w:r w:rsidRPr="00EE660D">
              <w:rPr>
                <w:sz w:val="24"/>
                <w:szCs w:val="24"/>
              </w:rPr>
              <w:t>7.</w:t>
            </w:r>
          </w:p>
        </w:tc>
        <w:tc>
          <w:tcPr>
            <w:tcW w:w="6514" w:type="dxa"/>
            <w:gridSpan w:val="2"/>
          </w:tcPr>
          <w:p w14:paraId="75EA16D2" w14:textId="77777777" w:rsidR="0043271F" w:rsidRPr="00EE660D" w:rsidRDefault="0043271F" w:rsidP="00CD3995">
            <w:pPr>
              <w:rPr>
                <w:sz w:val="24"/>
                <w:szCs w:val="24"/>
              </w:rPr>
            </w:pPr>
            <w:r w:rsidRPr="00EE660D">
              <w:rPr>
                <w:sz w:val="24"/>
                <w:szCs w:val="24"/>
              </w:rPr>
              <w:t>Complete applicable recording and reporting procedures including</w:t>
            </w:r>
          </w:p>
          <w:p w14:paraId="5374ACAF" w14:textId="307A7691" w:rsidR="00AE4231" w:rsidRPr="00EE660D" w:rsidRDefault="0043271F" w:rsidP="00CD3995">
            <w:pPr>
              <w:rPr>
                <w:sz w:val="24"/>
                <w:szCs w:val="24"/>
              </w:rPr>
            </w:pPr>
            <w:r w:rsidRPr="00EE660D">
              <w:rPr>
                <w:sz w:val="24"/>
                <w:szCs w:val="24"/>
              </w:rPr>
              <w:t>out of service equipment, according to local agency criteria.</w:t>
            </w:r>
          </w:p>
        </w:tc>
        <w:tc>
          <w:tcPr>
            <w:tcW w:w="780" w:type="dxa"/>
            <w:shd w:val="clear" w:color="auto" w:fill="auto"/>
          </w:tcPr>
          <w:p w14:paraId="3E11867F" w14:textId="77777777" w:rsidR="00AE4231" w:rsidRPr="00EE660D" w:rsidRDefault="00AE4231" w:rsidP="00CD3995">
            <w:pPr>
              <w:rPr>
                <w:sz w:val="24"/>
                <w:szCs w:val="24"/>
              </w:rPr>
            </w:pPr>
          </w:p>
        </w:tc>
        <w:tc>
          <w:tcPr>
            <w:tcW w:w="757" w:type="dxa"/>
            <w:shd w:val="clear" w:color="auto" w:fill="auto"/>
          </w:tcPr>
          <w:p w14:paraId="41619692" w14:textId="77777777" w:rsidR="00AE4231" w:rsidRPr="00EE660D" w:rsidRDefault="00AE4231" w:rsidP="00CD3995">
            <w:pPr>
              <w:jc w:val="center"/>
              <w:rPr>
                <w:sz w:val="24"/>
                <w:szCs w:val="24"/>
              </w:rPr>
            </w:pPr>
          </w:p>
        </w:tc>
        <w:tc>
          <w:tcPr>
            <w:tcW w:w="781" w:type="dxa"/>
            <w:shd w:val="clear" w:color="auto" w:fill="F3F3F4" w:themeFill="background2" w:themeFillTint="33"/>
          </w:tcPr>
          <w:p w14:paraId="57DA301C" w14:textId="77777777" w:rsidR="00AE4231" w:rsidRPr="00EE660D" w:rsidRDefault="00AE4231" w:rsidP="00CD3995">
            <w:pPr>
              <w:jc w:val="center"/>
              <w:rPr>
                <w:sz w:val="24"/>
                <w:szCs w:val="24"/>
              </w:rPr>
            </w:pPr>
          </w:p>
        </w:tc>
        <w:tc>
          <w:tcPr>
            <w:tcW w:w="757" w:type="dxa"/>
            <w:shd w:val="clear" w:color="auto" w:fill="F3F3F4" w:themeFill="background2" w:themeFillTint="33"/>
          </w:tcPr>
          <w:p w14:paraId="6874908A" w14:textId="77777777" w:rsidR="00AE4231" w:rsidRPr="00EE660D" w:rsidRDefault="00AE4231" w:rsidP="00CD3995">
            <w:pPr>
              <w:jc w:val="center"/>
              <w:rPr>
                <w:sz w:val="24"/>
                <w:szCs w:val="24"/>
              </w:rPr>
            </w:pPr>
          </w:p>
        </w:tc>
      </w:tr>
      <w:tr w:rsidR="00AE4231" w:rsidRPr="00292196" w14:paraId="067DD41F" w14:textId="77777777" w:rsidTr="007B0B7D">
        <w:tc>
          <w:tcPr>
            <w:tcW w:w="625" w:type="dxa"/>
          </w:tcPr>
          <w:p w14:paraId="6FE6695F" w14:textId="7A5AA5C0" w:rsidR="00AE4231" w:rsidRPr="00292196" w:rsidRDefault="00A159E4" w:rsidP="00CD3995">
            <w:pPr>
              <w:rPr>
                <w:sz w:val="24"/>
                <w:szCs w:val="24"/>
              </w:rPr>
            </w:pPr>
            <w:r w:rsidRPr="00292196">
              <w:rPr>
                <w:sz w:val="24"/>
                <w:szCs w:val="24"/>
              </w:rPr>
              <w:t>8.</w:t>
            </w:r>
          </w:p>
        </w:tc>
        <w:tc>
          <w:tcPr>
            <w:tcW w:w="6514" w:type="dxa"/>
            <w:gridSpan w:val="2"/>
          </w:tcPr>
          <w:p w14:paraId="756560D0" w14:textId="47580476" w:rsidR="00AE4231" w:rsidRPr="00292196" w:rsidRDefault="00AE4231" w:rsidP="00CD3995">
            <w:pPr>
              <w:rPr>
                <w:sz w:val="24"/>
                <w:szCs w:val="24"/>
              </w:rPr>
            </w:pPr>
            <w:r w:rsidRPr="00292196">
              <w:rPr>
                <w:sz w:val="24"/>
                <w:szCs w:val="24"/>
              </w:rPr>
              <w:t>Notify evaluator when task is complete.</w:t>
            </w:r>
          </w:p>
        </w:tc>
        <w:tc>
          <w:tcPr>
            <w:tcW w:w="780" w:type="dxa"/>
            <w:shd w:val="clear" w:color="auto" w:fill="auto"/>
          </w:tcPr>
          <w:p w14:paraId="4D3FFCC7" w14:textId="77777777" w:rsidR="00AE4231" w:rsidRPr="00292196" w:rsidRDefault="00AE4231" w:rsidP="00CD3995">
            <w:pPr>
              <w:rPr>
                <w:sz w:val="24"/>
                <w:szCs w:val="24"/>
              </w:rPr>
            </w:pPr>
          </w:p>
        </w:tc>
        <w:tc>
          <w:tcPr>
            <w:tcW w:w="757" w:type="dxa"/>
            <w:shd w:val="clear" w:color="auto" w:fill="auto"/>
          </w:tcPr>
          <w:p w14:paraId="2AD149D1" w14:textId="77777777" w:rsidR="00AE4231" w:rsidRPr="00292196" w:rsidRDefault="00AE4231" w:rsidP="00CD3995">
            <w:pPr>
              <w:jc w:val="center"/>
              <w:rPr>
                <w:sz w:val="24"/>
                <w:szCs w:val="24"/>
              </w:rPr>
            </w:pPr>
          </w:p>
        </w:tc>
        <w:tc>
          <w:tcPr>
            <w:tcW w:w="781" w:type="dxa"/>
            <w:shd w:val="clear" w:color="auto" w:fill="F3F3F4" w:themeFill="background2" w:themeFillTint="33"/>
          </w:tcPr>
          <w:p w14:paraId="3A09A381" w14:textId="77777777" w:rsidR="00AE4231" w:rsidRPr="00292196" w:rsidRDefault="00AE4231" w:rsidP="00CD3995">
            <w:pPr>
              <w:jc w:val="center"/>
              <w:rPr>
                <w:sz w:val="24"/>
                <w:szCs w:val="24"/>
              </w:rPr>
            </w:pPr>
          </w:p>
        </w:tc>
        <w:tc>
          <w:tcPr>
            <w:tcW w:w="757" w:type="dxa"/>
            <w:shd w:val="clear" w:color="auto" w:fill="F3F3F4" w:themeFill="background2" w:themeFillTint="33"/>
          </w:tcPr>
          <w:p w14:paraId="1ED257C5" w14:textId="77777777" w:rsidR="00AE4231" w:rsidRPr="00292196" w:rsidRDefault="00AE4231" w:rsidP="00CD3995">
            <w:pPr>
              <w:jc w:val="center"/>
              <w:rPr>
                <w:sz w:val="24"/>
                <w:szCs w:val="24"/>
              </w:rPr>
            </w:pPr>
          </w:p>
        </w:tc>
      </w:tr>
      <w:tr w:rsidR="007B0B7D" w:rsidRPr="00292196" w14:paraId="26ABA01C" w14:textId="77777777" w:rsidTr="007B0B7D">
        <w:tc>
          <w:tcPr>
            <w:tcW w:w="625" w:type="dxa"/>
          </w:tcPr>
          <w:p w14:paraId="7C4BDB97" w14:textId="77777777" w:rsidR="007B0B7D" w:rsidRPr="00292196" w:rsidRDefault="007B0B7D" w:rsidP="00CD3995">
            <w:pPr>
              <w:rPr>
                <w:sz w:val="24"/>
                <w:szCs w:val="24"/>
              </w:rPr>
            </w:pPr>
          </w:p>
        </w:tc>
        <w:tc>
          <w:tcPr>
            <w:tcW w:w="6514" w:type="dxa"/>
            <w:gridSpan w:val="2"/>
          </w:tcPr>
          <w:p w14:paraId="053424F9" w14:textId="74264D50" w:rsidR="007B0B7D" w:rsidRPr="00292196" w:rsidRDefault="007B0B7D" w:rsidP="00CD3995">
            <w:pPr>
              <w:rPr>
                <w:b/>
                <w:bCs/>
                <w:sz w:val="24"/>
                <w:szCs w:val="24"/>
              </w:rPr>
            </w:pPr>
            <w:r w:rsidRPr="00292196">
              <w:rPr>
                <w:b/>
                <w:bCs/>
                <w:sz w:val="24"/>
                <w:szCs w:val="24"/>
              </w:rPr>
              <w:t xml:space="preserve">Did candidate complete skill swiftly, safely, and with </w:t>
            </w:r>
            <w:r w:rsidR="00C81A77">
              <w:rPr>
                <w:b/>
                <w:bCs/>
                <w:sz w:val="24"/>
                <w:szCs w:val="24"/>
              </w:rPr>
              <w:t>competence</w:t>
            </w:r>
            <w:r w:rsidRPr="00292196">
              <w:rPr>
                <w:b/>
                <w:bCs/>
                <w:sz w:val="24"/>
                <w:szCs w:val="24"/>
              </w:rPr>
              <w:t>?</w:t>
            </w:r>
          </w:p>
        </w:tc>
        <w:tc>
          <w:tcPr>
            <w:tcW w:w="780" w:type="dxa"/>
            <w:shd w:val="clear" w:color="auto" w:fill="auto"/>
          </w:tcPr>
          <w:p w14:paraId="3C7B1456" w14:textId="77777777" w:rsidR="007B0B7D" w:rsidRPr="00292196" w:rsidRDefault="007B0B7D" w:rsidP="00CD3995">
            <w:pPr>
              <w:rPr>
                <w:sz w:val="24"/>
                <w:szCs w:val="24"/>
              </w:rPr>
            </w:pPr>
          </w:p>
        </w:tc>
        <w:tc>
          <w:tcPr>
            <w:tcW w:w="757" w:type="dxa"/>
            <w:shd w:val="clear" w:color="auto" w:fill="auto"/>
          </w:tcPr>
          <w:p w14:paraId="58C803B4" w14:textId="77777777" w:rsidR="007B0B7D" w:rsidRPr="00292196" w:rsidRDefault="007B0B7D" w:rsidP="00CD3995">
            <w:pPr>
              <w:jc w:val="center"/>
              <w:rPr>
                <w:sz w:val="24"/>
                <w:szCs w:val="24"/>
              </w:rPr>
            </w:pPr>
          </w:p>
        </w:tc>
        <w:tc>
          <w:tcPr>
            <w:tcW w:w="781" w:type="dxa"/>
            <w:shd w:val="clear" w:color="auto" w:fill="F3F3F4" w:themeFill="background2" w:themeFillTint="33"/>
          </w:tcPr>
          <w:p w14:paraId="0C42EFC7" w14:textId="77777777" w:rsidR="007B0B7D" w:rsidRPr="00292196" w:rsidRDefault="007B0B7D" w:rsidP="00CD3995">
            <w:pPr>
              <w:jc w:val="center"/>
              <w:rPr>
                <w:sz w:val="24"/>
                <w:szCs w:val="24"/>
              </w:rPr>
            </w:pPr>
          </w:p>
        </w:tc>
        <w:tc>
          <w:tcPr>
            <w:tcW w:w="757" w:type="dxa"/>
            <w:shd w:val="clear" w:color="auto" w:fill="F3F3F4" w:themeFill="background2" w:themeFillTint="33"/>
          </w:tcPr>
          <w:p w14:paraId="7EF56188" w14:textId="77777777" w:rsidR="007B0B7D" w:rsidRPr="00292196" w:rsidRDefault="007B0B7D" w:rsidP="00CD3995">
            <w:pPr>
              <w:jc w:val="center"/>
              <w:rPr>
                <w:sz w:val="24"/>
                <w:szCs w:val="24"/>
              </w:rPr>
            </w:pPr>
          </w:p>
        </w:tc>
      </w:tr>
    </w:tbl>
    <w:p w14:paraId="1DEA3849" w14:textId="77777777" w:rsidR="00287115" w:rsidRPr="004C07CB" w:rsidRDefault="00287115" w:rsidP="00287115">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 _____________________________________________________________________________________</w:t>
      </w:r>
    </w:p>
    <w:p w14:paraId="4852FAD2" w14:textId="77777777" w:rsidR="00287115" w:rsidRDefault="00287115" w:rsidP="00287115">
      <w:pPr>
        <w:rPr>
          <w:u w:val="single"/>
        </w:rPr>
      </w:pPr>
    </w:p>
    <w:p w14:paraId="326D3882" w14:textId="77777777" w:rsidR="00287115" w:rsidRPr="004C07CB" w:rsidRDefault="00287115" w:rsidP="00287115">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1DB47C" w14:textId="77777777" w:rsidR="00287115" w:rsidRPr="004C07CB" w:rsidRDefault="00287115" w:rsidP="00287115">
      <w:r>
        <w:t xml:space="preserve">IFSAC </w:t>
      </w:r>
      <w:r w:rsidRPr="004C07CB">
        <w:t>Evaluator’s signature</w:t>
      </w:r>
      <w:r>
        <w:tab/>
      </w:r>
      <w:r>
        <w:tab/>
        <w:t xml:space="preserve">             IFSAC EVALUATORS NAME - PRINTED</w:t>
      </w:r>
    </w:p>
    <w:p w14:paraId="45A1CA0B" w14:textId="77777777" w:rsidR="00287115" w:rsidRPr="004C07CB" w:rsidRDefault="00287115" w:rsidP="00287115"/>
    <w:p w14:paraId="6AD0EF65" w14:textId="77777777" w:rsidR="00287115" w:rsidRPr="004C07CB" w:rsidRDefault="00287115" w:rsidP="00287115"/>
    <w:p w14:paraId="6C7CE901" w14:textId="77777777" w:rsidR="00287115" w:rsidRDefault="00287115" w:rsidP="00287115">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0F03BA2F" w14:textId="77777777" w:rsidR="00287115" w:rsidRDefault="00287115" w:rsidP="00287115">
      <w:r w:rsidRPr="004C07CB">
        <w:t>Candidate’s signature</w:t>
      </w:r>
    </w:p>
    <w:p w14:paraId="1D0A696E" w14:textId="77777777" w:rsidR="00287115" w:rsidRDefault="00287115" w:rsidP="00287115"/>
    <w:p w14:paraId="4A3125FB" w14:textId="7B5BBA48" w:rsidR="007B0B7D" w:rsidRDefault="007B0B7D" w:rsidP="00287115">
      <w:pPr>
        <w:pStyle w:val="Heading2"/>
      </w:pPr>
      <w:r>
        <w:lastRenderedPageBreak/>
        <w:t xml:space="preserve">Firefighter </w:t>
      </w:r>
      <w:r w:rsidR="009E597A">
        <w:t>II</w:t>
      </w:r>
    </w:p>
    <w:p w14:paraId="4AAE32F6" w14:textId="77777777" w:rsidR="002723E4" w:rsidRPr="002723E4" w:rsidRDefault="002723E4" w:rsidP="002723E4"/>
    <w:p w14:paraId="5A8ADDFB" w14:textId="3D7DF9AC" w:rsidR="007B0B7D" w:rsidRDefault="00A159E4" w:rsidP="001B2D5D">
      <w:pPr>
        <w:pStyle w:val="Heading3"/>
      </w:pPr>
      <w:r>
        <w:t xml:space="preserve">Service </w:t>
      </w:r>
      <w:r w:rsidR="002723E4">
        <w:t>Test</w:t>
      </w:r>
      <w:r w:rsidR="003F16B3">
        <w:t xml:space="preserve"> </w:t>
      </w:r>
      <w:r w:rsidR="002723E4">
        <w:t>H</w:t>
      </w:r>
      <w:r w:rsidR="003F16B3">
        <w:t>ose</w:t>
      </w:r>
    </w:p>
    <w:p w14:paraId="24E01B52" w14:textId="77777777" w:rsidR="00287115" w:rsidRPr="00287115" w:rsidRDefault="00287115" w:rsidP="00287115"/>
    <w:p w14:paraId="7BCFBA3C" w14:textId="4484D87A" w:rsidR="007B0B7D" w:rsidRDefault="007B0B7D" w:rsidP="003F16B3">
      <w:pPr>
        <w:pStyle w:val="Heading4"/>
        <w:rPr>
          <w:spacing w:val="-3"/>
        </w:rPr>
      </w:pPr>
      <w:r w:rsidRPr="00215107">
        <w:t>Skill</w:t>
      </w:r>
      <w:r w:rsidRPr="00215107">
        <w:rPr>
          <w:spacing w:val="-2"/>
        </w:rPr>
        <w:t xml:space="preserve"> </w:t>
      </w:r>
      <w:r w:rsidRPr="00215107">
        <w:t>Sheet</w:t>
      </w:r>
      <w:r>
        <w:rPr>
          <w:spacing w:val="-3"/>
        </w:rPr>
        <w:t xml:space="preserve"> 1</w:t>
      </w:r>
      <w:r w:rsidR="00AE4231">
        <w:rPr>
          <w:spacing w:val="-3"/>
        </w:rPr>
        <w:t>5</w:t>
      </w:r>
    </w:p>
    <w:p w14:paraId="3771A94C" w14:textId="77777777" w:rsidR="00287115" w:rsidRPr="00287115" w:rsidRDefault="00287115" w:rsidP="00287115"/>
    <w:tbl>
      <w:tblPr>
        <w:tblStyle w:val="TableGrid"/>
        <w:tblW w:w="0" w:type="auto"/>
        <w:tblLook w:val="04A0" w:firstRow="1" w:lastRow="0" w:firstColumn="1" w:lastColumn="0" w:noHBand="0" w:noVBand="1"/>
      </w:tblPr>
      <w:tblGrid>
        <w:gridCol w:w="4045"/>
        <w:gridCol w:w="6169"/>
      </w:tblGrid>
      <w:tr w:rsidR="007B0B7D" w14:paraId="472F763B" w14:textId="77777777" w:rsidTr="0046545F">
        <w:tc>
          <w:tcPr>
            <w:tcW w:w="4045" w:type="dxa"/>
          </w:tcPr>
          <w:p w14:paraId="4AD12FF4"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56298E6A" w14:textId="5805B848" w:rsidR="00B032F2" w:rsidRDefault="00B032F2" w:rsidP="00B032F2">
            <w:r w:rsidRPr="00DB225C">
              <w:rPr>
                <w:b/>
                <w:color w:val="626366" w:themeColor="text2"/>
                <w:sz w:val="20"/>
                <w:szCs w:val="20"/>
              </w:rPr>
              <w:t>Objective:</w:t>
            </w:r>
            <w:r w:rsidRPr="00E42DEF">
              <w:t xml:space="preserve"> 5.5.</w:t>
            </w:r>
            <w:r>
              <w:t>5</w:t>
            </w:r>
            <w:r w:rsidRPr="00E42DEF">
              <w:t>, 5.5.</w:t>
            </w:r>
            <w:r>
              <w:t>5</w:t>
            </w:r>
            <w:r w:rsidRPr="00E42DEF">
              <w:t xml:space="preserve"> (B)</w:t>
            </w:r>
          </w:p>
          <w:p w14:paraId="22B9AFCA" w14:textId="4F9CBB7B" w:rsidR="007B0B7D" w:rsidRPr="00E42DEF" w:rsidRDefault="007B0B7D" w:rsidP="0046545F">
            <w:pPr>
              <w:rPr>
                <w:sz w:val="24"/>
                <w:szCs w:val="24"/>
              </w:rPr>
            </w:pPr>
          </w:p>
        </w:tc>
        <w:tc>
          <w:tcPr>
            <w:tcW w:w="6169" w:type="dxa"/>
          </w:tcPr>
          <w:p w14:paraId="48999680" w14:textId="5B81AB89" w:rsidR="007B0B7D" w:rsidRPr="00E42DEF" w:rsidRDefault="007B0B7D" w:rsidP="00CD3995">
            <w:pPr>
              <w:rPr>
                <w:rStyle w:val="Strong"/>
                <w:b w:val="0"/>
                <w:bCs w:val="0"/>
                <w:sz w:val="24"/>
                <w:szCs w:val="24"/>
              </w:rPr>
            </w:pPr>
            <w:r w:rsidRPr="00E42DEF">
              <w:rPr>
                <w:b/>
                <w:bCs/>
                <w:sz w:val="24"/>
                <w:szCs w:val="24"/>
              </w:rPr>
              <w:t>Task (read aloud):</w:t>
            </w:r>
            <w:r w:rsidRPr="00E42DEF">
              <w:rPr>
                <w:sz w:val="24"/>
                <w:szCs w:val="24"/>
              </w:rPr>
              <w:t xml:space="preserve"> </w:t>
            </w:r>
            <w:r w:rsidR="00A159E4" w:rsidRPr="00E42DEF">
              <w:rPr>
                <w:sz w:val="24"/>
                <w:szCs w:val="24"/>
              </w:rPr>
              <w:t>Perform service test on hose.</w:t>
            </w:r>
          </w:p>
        </w:tc>
      </w:tr>
      <w:tr w:rsidR="007B0B7D" w14:paraId="6A793364" w14:textId="77777777" w:rsidTr="00E42DEF">
        <w:trPr>
          <w:trHeight w:val="881"/>
        </w:trPr>
        <w:tc>
          <w:tcPr>
            <w:tcW w:w="10214" w:type="dxa"/>
            <w:gridSpan w:val="2"/>
          </w:tcPr>
          <w:p w14:paraId="63AC77B4" w14:textId="604C7C8C" w:rsidR="00AE4231" w:rsidRPr="00E42DEF" w:rsidRDefault="007B0B7D" w:rsidP="00CD3995">
            <w:pPr>
              <w:rPr>
                <w:b/>
                <w:sz w:val="24"/>
                <w:szCs w:val="24"/>
              </w:rPr>
            </w:pPr>
            <w:r w:rsidRPr="00E42DEF">
              <w:rPr>
                <w:b/>
                <w:sz w:val="24"/>
                <w:szCs w:val="24"/>
              </w:rPr>
              <w:t>Candidate Directive (read aloud):</w:t>
            </w:r>
            <w:r w:rsidR="003F16B3" w:rsidRPr="00E42DEF">
              <w:rPr>
                <w:b/>
                <w:sz w:val="24"/>
                <w:szCs w:val="24"/>
              </w:rPr>
              <w:t xml:space="preserve"> </w:t>
            </w:r>
            <w:r w:rsidR="00A159E4" w:rsidRPr="00E42DEF">
              <w:rPr>
                <w:sz w:val="24"/>
                <w:szCs w:val="24"/>
              </w:rPr>
              <w:t>Given a copy of the hose testing procedure listed below and any needed equipment, you shall walk through and explain each step of hose testing, recording the results. Your task is to set up the complete task, but not flow water at pressures above 50 psi.</w:t>
            </w:r>
          </w:p>
        </w:tc>
      </w:tr>
      <w:tr w:rsidR="007B0B7D" w14:paraId="0663F0E4" w14:textId="77777777" w:rsidTr="00452FFD">
        <w:trPr>
          <w:trHeight w:val="800"/>
        </w:trPr>
        <w:tc>
          <w:tcPr>
            <w:tcW w:w="10214" w:type="dxa"/>
            <w:gridSpan w:val="2"/>
          </w:tcPr>
          <w:p w14:paraId="7D7F7071" w14:textId="68E680F5" w:rsidR="00452FFD" w:rsidRPr="00452FFD" w:rsidRDefault="00AE4231" w:rsidP="00452FFD">
            <w:pPr>
              <w:autoSpaceDE w:val="0"/>
              <w:autoSpaceDN w:val="0"/>
              <w:adjustRightInd w:val="0"/>
              <w:rPr>
                <w:rFonts w:asciiTheme="minorHAnsi" w:hAnsiTheme="minorHAnsi"/>
                <w:sz w:val="24"/>
                <w:szCs w:val="24"/>
              </w:rPr>
            </w:pPr>
            <w:r w:rsidRPr="00E42DEF">
              <w:rPr>
                <w:b/>
                <w:sz w:val="24"/>
                <w:szCs w:val="24"/>
              </w:rPr>
              <w:t xml:space="preserve">NFPA Requisite skill </w:t>
            </w:r>
            <w:r w:rsidR="0046545F" w:rsidRPr="00E42DEF">
              <w:rPr>
                <w:b/>
                <w:sz w:val="24"/>
                <w:szCs w:val="24"/>
              </w:rPr>
              <w:t>5</w:t>
            </w:r>
            <w:r w:rsidR="00A159E4" w:rsidRPr="00E42DEF">
              <w:rPr>
                <w:b/>
                <w:sz w:val="24"/>
                <w:szCs w:val="24"/>
              </w:rPr>
              <w:t>.5.</w:t>
            </w:r>
            <w:r w:rsidR="002723E4">
              <w:rPr>
                <w:b/>
                <w:sz w:val="24"/>
                <w:szCs w:val="24"/>
              </w:rPr>
              <w:t>5</w:t>
            </w:r>
            <w:r w:rsidRPr="00E42DEF">
              <w:rPr>
                <w:b/>
                <w:sz w:val="24"/>
                <w:szCs w:val="24"/>
              </w:rPr>
              <w:t>:</w:t>
            </w:r>
            <w:r w:rsidR="003F16B3" w:rsidRPr="00E42DEF">
              <w:rPr>
                <w:b/>
                <w:sz w:val="24"/>
                <w:szCs w:val="24"/>
              </w:rPr>
              <w:t xml:space="preserve"> </w:t>
            </w:r>
            <w:r w:rsidR="00452FFD" w:rsidRPr="00452FFD">
              <w:rPr>
                <w:rFonts w:asciiTheme="minorHAnsi" w:eastAsia="NewBaskervilleStd-Roman" w:hAnsiTheme="minorHAnsi" w:cs="NewBaskervilleStd-Roman"/>
                <w:sz w:val="24"/>
                <w:szCs w:val="24"/>
              </w:rPr>
              <w:t>The ability to operate hose testing equipment and nozzles and to record results.</w:t>
            </w:r>
          </w:p>
          <w:p w14:paraId="6024FF53" w14:textId="1D098D59" w:rsidR="00AE4231" w:rsidRPr="00E42DEF" w:rsidRDefault="00AE4231" w:rsidP="00CD3995">
            <w:pPr>
              <w:rPr>
                <w:b/>
                <w:sz w:val="24"/>
                <w:szCs w:val="24"/>
              </w:rPr>
            </w:pPr>
          </w:p>
        </w:tc>
      </w:tr>
      <w:tr w:rsidR="007B0B7D" w14:paraId="10BA8A49" w14:textId="77777777" w:rsidTr="00E42DEF">
        <w:trPr>
          <w:trHeight w:val="890"/>
        </w:trPr>
        <w:tc>
          <w:tcPr>
            <w:tcW w:w="10214" w:type="dxa"/>
            <w:gridSpan w:val="2"/>
          </w:tcPr>
          <w:p w14:paraId="045374F5" w14:textId="1988D9F3" w:rsidR="007B0B7D" w:rsidRPr="00E42DEF" w:rsidRDefault="007B0B7D" w:rsidP="003F16B3">
            <w:pPr>
              <w:rPr>
                <w:b/>
                <w:sz w:val="24"/>
                <w:szCs w:val="24"/>
              </w:rPr>
            </w:pPr>
            <w:r w:rsidRPr="00E42DEF">
              <w:rPr>
                <w:b/>
                <w:sz w:val="24"/>
                <w:szCs w:val="24"/>
              </w:rPr>
              <w:t>Required Equipment:</w:t>
            </w:r>
            <w:r w:rsidR="003F16B3" w:rsidRPr="00E42DEF">
              <w:rPr>
                <w:b/>
                <w:sz w:val="24"/>
                <w:szCs w:val="24"/>
              </w:rPr>
              <w:t xml:space="preserve"> </w:t>
            </w:r>
            <w:r w:rsidR="00A159E4" w:rsidRPr="00E42DEF">
              <w:rPr>
                <w:sz w:val="24"/>
                <w:szCs w:val="24"/>
              </w:rPr>
              <w:t>Helmet and gloves, three hundred feet of attack hose, fire department pumper or a hose test unit, nozzle, hose test gate valve, spanner wrenches, rope hose tool, hose gaskets, and a hose log.</w:t>
            </w:r>
          </w:p>
        </w:tc>
      </w:tr>
      <w:tr w:rsidR="003F16B3" w14:paraId="57787562" w14:textId="77777777" w:rsidTr="007B0B7D">
        <w:tc>
          <w:tcPr>
            <w:tcW w:w="10214" w:type="dxa"/>
            <w:gridSpan w:val="2"/>
          </w:tcPr>
          <w:p w14:paraId="1A44AB9D" w14:textId="4E3808AB" w:rsidR="003F16B3" w:rsidRPr="00E42DEF" w:rsidRDefault="003F16B3" w:rsidP="00CD3995">
            <w:pPr>
              <w:rPr>
                <w:b/>
                <w:sz w:val="24"/>
                <w:szCs w:val="24"/>
              </w:rPr>
            </w:pPr>
            <w:r w:rsidRPr="00E42DEF">
              <w:rPr>
                <w:b/>
                <w:sz w:val="24"/>
                <w:szCs w:val="24"/>
              </w:rPr>
              <w:t xml:space="preserve">Required Personnel: </w:t>
            </w:r>
            <w:r w:rsidRPr="00E42DEF">
              <w:rPr>
                <w:sz w:val="24"/>
                <w:szCs w:val="24"/>
              </w:rPr>
              <w:t>1 Assistant</w:t>
            </w:r>
          </w:p>
        </w:tc>
      </w:tr>
    </w:tbl>
    <w:p w14:paraId="319B7B96" w14:textId="77777777" w:rsidR="00CD174F" w:rsidRDefault="00CD174F" w:rsidP="00287115">
      <w:pPr>
        <w:pStyle w:val="Heading2"/>
      </w:pPr>
    </w:p>
    <w:p w14:paraId="32D758C4" w14:textId="77777777" w:rsidR="00CD174F" w:rsidRDefault="00CD174F">
      <w:pPr>
        <w:rPr>
          <w:rFonts w:asciiTheme="minorHAnsi" w:eastAsiaTheme="majorEastAsia" w:hAnsiTheme="minorHAnsi" w:cstheme="majorBidi"/>
          <w:color w:val="626366" w:themeColor="text2"/>
          <w:sz w:val="36"/>
          <w:szCs w:val="26"/>
        </w:rPr>
      </w:pPr>
      <w:r>
        <w:br w:type="page"/>
      </w:r>
    </w:p>
    <w:p w14:paraId="589E0628" w14:textId="73B9B48A" w:rsidR="002723E4" w:rsidRPr="002723E4" w:rsidRDefault="003F16B3" w:rsidP="00287115">
      <w:pPr>
        <w:pStyle w:val="Heading2"/>
      </w:pPr>
      <w:r>
        <w:lastRenderedPageBreak/>
        <w:t xml:space="preserve">Firefighter </w:t>
      </w:r>
      <w:r w:rsidR="009E597A">
        <w:t>II</w:t>
      </w:r>
    </w:p>
    <w:p w14:paraId="7875E36B" w14:textId="7502490F" w:rsidR="003F16B3" w:rsidRPr="00FC672C" w:rsidRDefault="003F16B3" w:rsidP="001B2D5D">
      <w:pPr>
        <w:pStyle w:val="Heading3"/>
      </w:pPr>
      <w:r>
        <w:t xml:space="preserve">Service </w:t>
      </w:r>
      <w:r w:rsidR="002723E4">
        <w:t>T</w:t>
      </w:r>
      <w:r>
        <w:t xml:space="preserve">est </w:t>
      </w:r>
      <w:r w:rsidR="002723E4">
        <w:t>H</w:t>
      </w:r>
      <w:r>
        <w:t>ose</w:t>
      </w:r>
    </w:p>
    <w:p w14:paraId="725E7953" w14:textId="37DB6E7D" w:rsidR="007B0B7D" w:rsidRDefault="003F16B3" w:rsidP="003F16B3">
      <w:pPr>
        <w:pStyle w:val="Heading4"/>
        <w:rPr>
          <w:spacing w:val="-3"/>
        </w:rPr>
      </w:pPr>
      <w:r w:rsidRPr="00215107">
        <w:t>Skill</w:t>
      </w:r>
      <w:r w:rsidRPr="00215107">
        <w:rPr>
          <w:spacing w:val="-2"/>
        </w:rPr>
        <w:t xml:space="preserve"> </w:t>
      </w:r>
      <w:r w:rsidRPr="00215107">
        <w:t>Sheet</w:t>
      </w:r>
      <w:r>
        <w:rPr>
          <w:spacing w:val="-3"/>
        </w:rPr>
        <w:t xml:space="preserve"> 15</w:t>
      </w:r>
    </w:p>
    <w:p w14:paraId="782A7D02" w14:textId="77777777" w:rsidR="00923FA7" w:rsidRPr="00923FA7" w:rsidRDefault="00923FA7" w:rsidP="00923FA7"/>
    <w:tbl>
      <w:tblPr>
        <w:tblStyle w:val="TableGrid"/>
        <w:tblW w:w="0" w:type="auto"/>
        <w:tblLook w:val="04A0" w:firstRow="1" w:lastRow="0" w:firstColumn="1" w:lastColumn="0" w:noHBand="0" w:noVBand="1"/>
      </w:tblPr>
      <w:tblGrid>
        <w:gridCol w:w="659"/>
        <w:gridCol w:w="4463"/>
        <w:gridCol w:w="2021"/>
        <w:gridCol w:w="767"/>
        <w:gridCol w:w="768"/>
        <w:gridCol w:w="768"/>
        <w:gridCol w:w="768"/>
      </w:tblGrid>
      <w:tr w:rsidR="007B0B7D" w:rsidRPr="00E42DEF" w14:paraId="4A98DEEF" w14:textId="77777777" w:rsidTr="00AC61D2">
        <w:tc>
          <w:tcPr>
            <w:tcW w:w="5122" w:type="dxa"/>
            <w:gridSpan w:val="2"/>
          </w:tcPr>
          <w:p w14:paraId="2BB08C93" w14:textId="77777777" w:rsidR="00B032F2" w:rsidRDefault="00B032F2" w:rsidP="00B032F2">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1001, 2019 edition</w:t>
            </w:r>
          </w:p>
          <w:p w14:paraId="0D2F3DBC" w14:textId="38EBD5B1" w:rsidR="007B0B7D" w:rsidRPr="00E42DEF" w:rsidRDefault="00B032F2" w:rsidP="00B032F2">
            <w:r w:rsidRPr="00DB225C">
              <w:rPr>
                <w:b/>
                <w:color w:val="626366" w:themeColor="text2"/>
                <w:sz w:val="20"/>
                <w:szCs w:val="20"/>
              </w:rPr>
              <w:t>Objective:</w:t>
            </w:r>
            <w:r w:rsidRPr="00E42DEF">
              <w:t xml:space="preserve"> 5.5.</w:t>
            </w:r>
            <w:r>
              <w:t>5</w:t>
            </w:r>
            <w:r w:rsidRPr="00E42DEF">
              <w:t>, 5.5.</w:t>
            </w:r>
            <w:r>
              <w:t>5</w:t>
            </w:r>
            <w:r w:rsidRPr="00E42DEF">
              <w:t xml:space="preserve"> (B)</w:t>
            </w:r>
          </w:p>
        </w:tc>
        <w:tc>
          <w:tcPr>
            <w:tcW w:w="5092" w:type="dxa"/>
            <w:gridSpan w:val="5"/>
          </w:tcPr>
          <w:p w14:paraId="68601F2D" w14:textId="33A321E3" w:rsidR="007B0B7D" w:rsidRPr="00E42DEF" w:rsidRDefault="007B0B7D" w:rsidP="00CD3995">
            <w:r w:rsidRPr="00E42DEF">
              <w:rPr>
                <w:b/>
                <w:bCs/>
              </w:rPr>
              <w:t xml:space="preserve">Task: </w:t>
            </w:r>
            <w:r w:rsidR="00A159E4" w:rsidRPr="00E42DEF">
              <w:t>Perform service test on hose.</w:t>
            </w:r>
          </w:p>
        </w:tc>
      </w:tr>
      <w:tr w:rsidR="003F16B3" w:rsidRPr="00E42DEF" w14:paraId="152DBE94" w14:textId="77777777" w:rsidTr="00AC61D2">
        <w:tc>
          <w:tcPr>
            <w:tcW w:w="659" w:type="dxa"/>
            <w:vMerge w:val="restart"/>
            <w:shd w:val="clear" w:color="auto" w:fill="auto"/>
          </w:tcPr>
          <w:p w14:paraId="43DEADAD" w14:textId="77777777" w:rsidR="003F16B3" w:rsidRPr="00E42DEF" w:rsidRDefault="003F16B3" w:rsidP="00CD3995">
            <w:pPr>
              <w:rPr>
                <w:rStyle w:val="Strong"/>
                <w:color w:val="auto"/>
              </w:rPr>
            </w:pPr>
            <w:r w:rsidRPr="00E42DEF">
              <w:rPr>
                <w:rStyle w:val="Strong"/>
                <w:color w:val="auto"/>
              </w:rPr>
              <w:t>NO.</w:t>
            </w:r>
          </w:p>
        </w:tc>
        <w:tc>
          <w:tcPr>
            <w:tcW w:w="6484" w:type="dxa"/>
            <w:gridSpan w:val="2"/>
            <w:vMerge w:val="restart"/>
            <w:shd w:val="clear" w:color="auto" w:fill="auto"/>
          </w:tcPr>
          <w:p w14:paraId="50B9A156" w14:textId="77777777" w:rsidR="003F16B3" w:rsidRPr="00E42DEF" w:rsidRDefault="003F16B3" w:rsidP="00CD3995">
            <w:pPr>
              <w:rPr>
                <w:rStyle w:val="Strong"/>
                <w:color w:val="auto"/>
              </w:rPr>
            </w:pPr>
            <w:r w:rsidRPr="00E42DEF">
              <w:rPr>
                <w:rStyle w:val="Strong"/>
                <w:color w:val="auto"/>
              </w:rPr>
              <w:t>TASK STEPS</w:t>
            </w:r>
          </w:p>
        </w:tc>
        <w:tc>
          <w:tcPr>
            <w:tcW w:w="1535" w:type="dxa"/>
            <w:gridSpan w:val="2"/>
            <w:shd w:val="clear" w:color="auto" w:fill="auto"/>
          </w:tcPr>
          <w:p w14:paraId="7C6F31C3" w14:textId="77777777" w:rsidR="003F16B3" w:rsidRPr="00E42DEF" w:rsidRDefault="003F16B3" w:rsidP="00CD3995">
            <w:pPr>
              <w:jc w:val="center"/>
              <w:rPr>
                <w:rStyle w:val="Strong"/>
                <w:color w:val="auto"/>
              </w:rPr>
            </w:pPr>
            <w:r w:rsidRPr="00E42DEF">
              <w:rPr>
                <w:rStyle w:val="Strong"/>
                <w:color w:val="auto"/>
              </w:rPr>
              <w:t>FIRST TEST</w:t>
            </w:r>
          </w:p>
        </w:tc>
        <w:tc>
          <w:tcPr>
            <w:tcW w:w="1536" w:type="dxa"/>
            <w:gridSpan w:val="2"/>
            <w:shd w:val="clear" w:color="auto" w:fill="F3F3F4" w:themeFill="background2" w:themeFillTint="33"/>
          </w:tcPr>
          <w:p w14:paraId="50D4F7A8" w14:textId="77777777" w:rsidR="003F16B3" w:rsidRPr="00E42DEF" w:rsidRDefault="003F16B3" w:rsidP="00CD3995">
            <w:pPr>
              <w:jc w:val="center"/>
              <w:rPr>
                <w:rStyle w:val="Strong"/>
                <w:color w:val="FFFFFF" w:themeColor="background1"/>
              </w:rPr>
            </w:pPr>
            <w:r w:rsidRPr="00E42DEF">
              <w:rPr>
                <w:rStyle w:val="Strong"/>
                <w:color w:val="2F2F2F" w:themeColor="text1"/>
              </w:rPr>
              <w:t>RETEST</w:t>
            </w:r>
          </w:p>
        </w:tc>
      </w:tr>
      <w:tr w:rsidR="003F16B3" w:rsidRPr="00E42DEF" w14:paraId="75532D14" w14:textId="77777777" w:rsidTr="00AC61D2">
        <w:tc>
          <w:tcPr>
            <w:tcW w:w="659" w:type="dxa"/>
            <w:vMerge/>
          </w:tcPr>
          <w:p w14:paraId="16F4DF60" w14:textId="77777777" w:rsidR="003F16B3" w:rsidRPr="00E42DEF" w:rsidRDefault="003F16B3" w:rsidP="00CD3995"/>
        </w:tc>
        <w:tc>
          <w:tcPr>
            <w:tcW w:w="6484" w:type="dxa"/>
            <w:gridSpan w:val="2"/>
            <w:vMerge/>
          </w:tcPr>
          <w:p w14:paraId="4B2A34C6" w14:textId="77777777" w:rsidR="003F16B3" w:rsidRPr="00E42DEF" w:rsidRDefault="003F16B3" w:rsidP="00CD3995">
            <w:pPr>
              <w:rPr>
                <w:highlight w:val="yellow"/>
              </w:rPr>
            </w:pPr>
          </w:p>
        </w:tc>
        <w:tc>
          <w:tcPr>
            <w:tcW w:w="767" w:type="dxa"/>
          </w:tcPr>
          <w:p w14:paraId="2D377409" w14:textId="77777777" w:rsidR="003F16B3" w:rsidRPr="00E42DEF" w:rsidRDefault="003F16B3" w:rsidP="00CD3995">
            <w:pPr>
              <w:jc w:val="center"/>
            </w:pPr>
            <w:r w:rsidRPr="00E42DEF">
              <w:t>Pass</w:t>
            </w:r>
          </w:p>
        </w:tc>
        <w:tc>
          <w:tcPr>
            <w:tcW w:w="768" w:type="dxa"/>
          </w:tcPr>
          <w:p w14:paraId="436B4A85" w14:textId="77777777" w:rsidR="003F16B3" w:rsidRPr="00E42DEF" w:rsidRDefault="003F16B3" w:rsidP="00CD3995">
            <w:pPr>
              <w:jc w:val="center"/>
            </w:pPr>
            <w:r w:rsidRPr="00E42DEF">
              <w:t>Fail</w:t>
            </w:r>
          </w:p>
        </w:tc>
        <w:tc>
          <w:tcPr>
            <w:tcW w:w="768" w:type="dxa"/>
            <w:shd w:val="clear" w:color="auto" w:fill="F3F3F4" w:themeFill="background2" w:themeFillTint="33"/>
          </w:tcPr>
          <w:p w14:paraId="0616B493" w14:textId="77777777" w:rsidR="003F16B3" w:rsidRPr="00E42DEF" w:rsidRDefault="003F16B3" w:rsidP="00CD3995">
            <w:pPr>
              <w:jc w:val="center"/>
            </w:pPr>
            <w:r w:rsidRPr="00E42DEF">
              <w:t>Pass</w:t>
            </w:r>
          </w:p>
        </w:tc>
        <w:tc>
          <w:tcPr>
            <w:tcW w:w="768" w:type="dxa"/>
            <w:shd w:val="clear" w:color="auto" w:fill="F3F3F4" w:themeFill="background2" w:themeFillTint="33"/>
          </w:tcPr>
          <w:p w14:paraId="301A203A" w14:textId="77777777" w:rsidR="003F16B3" w:rsidRPr="00E42DEF" w:rsidRDefault="003F16B3" w:rsidP="00CD3995">
            <w:pPr>
              <w:jc w:val="center"/>
            </w:pPr>
            <w:r w:rsidRPr="00E42DEF">
              <w:t>Fail</w:t>
            </w:r>
          </w:p>
        </w:tc>
      </w:tr>
      <w:tr w:rsidR="007B0B7D" w:rsidRPr="00E42DEF" w14:paraId="32AD7332" w14:textId="77777777" w:rsidTr="00AC61D2">
        <w:tc>
          <w:tcPr>
            <w:tcW w:w="659" w:type="dxa"/>
          </w:tcPr>
          <w:p w14:paraId="12F55A92" w14:textId="0A62670E" w:rsidR="007B0B7D" w:rsidRPr="00E42DEF" w:rsidRDefault="007B0B7D" w:rsidP="00CD3995"/>
        </w:tc>
        <w:tc>
          <w:tcPr>
            <w:tcW w:w="6484" w:type="dxa"/>
            <w:gridSpan w:val="2"/>
          </w:tcPr>
          <w:p w14:paraId="69A041B8" w14:textId="75C73BE6" w:rsidR="007B0B7D" w:rsidRPr="00E42DEF" w:rsidRDefault="00A159E4" w:rsidP="00E42DEF">
            <w:pPr>
              <w:rPr>
                <w:highlight w:val="yellow"/>
              </w:rPr>
            </w:pPr>
            <w:r w:rsidRPr="00E42DEF">
              <w:rPr>
                <w:b/>
              </w:rPr>
              <w:t>*Steps 12 and 13 shall be verbalized by the candidate – no high pressure to be used.</w:t>
            </w:r>
            <w:r w:rsidR="00E42DEF" w:rsidRPr="00E42DEF">
              <w:rPr>
                <w:b/>
              </w:rPr>
              <w:t xml:space="preserve">  </w:t>
            </w:r>
            <w:r w:rsidRPr="00E42DEF">
              <w:rPr>
                <w:b/>
              </w:rPr>
              <w:t>All water may be simulated at evaluator’s discretion dependent on weather conditions.</w:t>
            </w:r>
          </w:p>
        </w:tc>
        <w:tc>
          <w:tcPr>
            <w:tcW w:w="767" w:type="dxa"/>
          </w:tcPr>
          <w:p w14:paraId="44060FE7" w14:textId="77777777" w:rsidR="007B0B7D" w:rsidRPr="00E42DEF" w:rsidRDefault="007B0B7D" w:rsidP="00CD3995">
            <w:pPr>
              <w:jc w:val="center"/>
            </w:pPr>
          </w:p>
        </w:tc>
        <w:tc>
          <w:tcPr>
            <w:tcW w:w="768" w:type="dxa"/>
          </w:tcPr>
          <w:p w14:paraId="379CE583" w14:textId="77777777" w:rsidR="007B0B7D" w:rsidRPr="00E42DEF" w:rsidRDefault="007B0B7D" w:rsidP="00CD3995">
            <w:pPr>
              <w:jc w:val="center"/>
            </w:pPr>
          </w:p>
        </w:tc>
        <w:tc>
          <w:tcPr>
            <w:tcW w:w="768" w:type="dxa"/>
            <w:shd w:val="clear" w:color="auto" w:fill="F3F3F4" w:themeFill="background2" w:themeFillTint="33"/>
          </w:tcPr>
          <w:p w14:paraId="191DAF34" w14:textId="77777777" w:rsidR="007B0B7D" w:rsidRPr="00E42DEF" w:rsidRDefault="007B0B7D" w:rsidP="00CD3995">
            <w:pPr>
              <w:jc w:val="center"/>
            </w:pPr>
          </w:p>
        </w:tc>
        <w:tc>
          <w:tcPr>
            <w:tcW w:w="768" w:type="dxa"/>
            <w:shd w:val="clear" w:color="auto" w:fill="F3F3F4" w:themeFill="background2" w:themeFillTint="33"/>
          </w:tcPr>
          <w:p w14:paraId="22D724DA" w14:textId="77777777" w:rsidR="007B0B7D" w:rsidRPr="00E42DEF" w:rsidRDefault="007B0B7D" w:rsidP="00CD3995">
            <w:pPr>
              <w:jc w:val="center"/>
            </w:pPr>
          </w:p>
        </w:tc>
      </w:tr>
      <w:tr w:rsidR="00AE4231" w:rsidRPr="00E42DEF" w14:paraId="7A0F2C0C" w14:textId="77777777" w:rsidTr="00AC61D2">
        <w:tc>
          <w:tcPr>
            <w:tcW w:w="659" w:type="dxa"/>
          </w:tcPr>
          <w:p w14:paraId="43292140" w14:textId="2842A0E1" w:rsidR="00AE4231" w:rsidRPr="00E42DEF" w:rsidRDefault="00A159E4" w:rsidP="00CD3995">
            <w:r w:rsidRPr="00E42DEF">
              <w:t>1.</w:t>
            </w:r>
          </w:p>
        </w:tc>
        <w:tc>
          <w:tcPr>
            <w:tcW w:w="6484" w:type="dxa"/>
            <w:gridSpan w:val="2"/>
          </w:tcPr>
          <w:p w14:paraId="1BED7728" w14:textId="325264BA" w:rsidR="00AE4231" w:rsidRPr="00E42DEF" w:rsidRDefault="00AE4231" w:rsidP="00CD3995">
            <w:pPr>
              <w:rPr>
                <w:highlight w:val="yellow"/>
              </w:rPr>
            </w:pPr>
            <w:r w:rsidRPr="00E42DEF">
              <w:t>Acknowledge the task assignment to evaluator.</w:t>
            </w:r>
          </w:p>
        </w:tc>
        <w:tc>
          <w:tcPr>
            <w:tcW w:w="767" w:type="dxa"/>
          </w:tcPr>
          <w:p w14:paraId="00010A62" w14:textId="77777777" w:rsidR="00AE4231" w:rsidRPr="00E42DEF" w:rsidRDefault="00AE4231" w:rsidP="00CD3995"/>
        </w:tc>
        <w:tc>
          <w:tcPr>
            <w:tcW w:w="768" w:type="dxa"/>
          </w:tcPr>
          <w:p w14:paraId="42F804B4" w14:textId="77777777" w:rsidR="00AE4231" w:rsidRPr="00E42DEF" w:rsidRDefault="00AE4231" w:rsidP="00CD3995">
            <w:pPr>
              <w:jc w:val="center"/>
            </w:pPr>
          </w:p>
        </w:tc>
        <w:tc>
          <w:tcPr>
            <w:tcW w:w="768" w:type="dxa"/>
            <w:shd w:val="clear" w:color="auto" w:fill="F3F3F4" w:themeFill="background2" w:themeFillTint="33"/>
          </w:tcPr>
          <w:p w14:paraId="3FD94296" w14:textId="77777777" w:rsidR="00AE4231" w:rsidRPr="00E42DEF" w:rsidRDefault="00AE4231" w:rsidP="00CD3995">
            <w:pPr>
              <w:jc w:val="center"/>
            </w:pPr>
          </w:p>
        </w:tc>
        <w:tc>
          <w:tcPr>
            <w:tcW w:w="768" w:type="dxa"/>
            <w:shd w:val="clear" w:color="auto" w:fill="F3F3F4" w:themeFill="background2" w:themeFillTint="33"/>
          </w:tcPr>
          <w:p w14:paraId="0CDC49FD" w14:textId="77777777" w:rsidR="00AE4231" w:rsidRPr="00E42DEF" w:rsidRDefault="00AE4231" w:rsidP="00CD3995">
            <w:pPr>
              <w:jc w:val="center"/>
            </w:pPr>
          </w:p>
        </w:tc>
      </w:tr>
      <w:tr w:rsidR="00AE4231" w:rsidRPr="00E42DEF" w14:paraId="4FCE00F2" w14:textId="77777777" w:rsidTr="00AC61D2">
        <w:tc>
          <w:tcPr>
            <w:tcW w:w="659" w:type="dxa"/>
          </w:tcPr>
          <w:p w14:paraId="3319D0F4" w14:textId="10511475" w:rsidR="00AE4231" w:rsidRPr="00E42DEF" w:rsidRDefault="00A159E4" w:rsidP="00CD3995">
            <w:r w:rsidRPr="00E42DEF">
              <w:t>2.</w:t>
            </w:r>
          </w:p>
        </w:tc>
        <w:tc>
          <w:tcPr>
            <w:tcW w:w="6484" w:type="dxa"/>
            <w:gridSpan w:val="2"/>
          </w:tcPr>
          <w:p w14:paraId="0071FF94" w14:textId="1C7E9055" w:rsidR="00AE4231" w:rsidRPr="00E42DEF" w:rsidRDefault="00A159E4" w:rsidP="00CD3995">
            <w:pPr>
              <w:rPr>
                <w:highlight w:val="yellow"/>
              </w:rPr>
            </w:pPr>
            <w:r w:rsidRPr="00E42DEF">
              <w:t>State the required equipment needed (equipment listed above, helmet and gloves).</w:t>
            </w:r>
          </w:p>
        </w:tc>
        <w:tc>
          <w:tcPr>
            <w:tcW w:w="767" w:type="dxa"/>
            <w:shd w:val="clear" w:color="auto" w:fill="auto"/>
          </w:tcPr>
          <w:p w14:paraId="30668990" w14:textId="77777777" w:rsidR="00AE4231" w:rsidRPr="00E42DEF" w:rsidRDefault="00AE4231" w:rsidP="00CD3995"/>
        </w:tc>
        <w:tc>
          <w:tcPr>
            <w:tcW w:w="768" w:type="dxa"/>
            <w:shd w:val="clear" w:color="auto" w:fill="auto"/>
          </w:tcPr>
          <w:p w14:paraId="68B82703" w14:textId="77777777" w:rsidR="00AE4231" w:rsidRPr="00E42DEF" w:rsidRDefault="00AE4231" w:rsidP="00CD3995">
            <w:pPr>
              <w:jc w:val="center"/>
            </w:pPr>
          </w:p>
        </w:tc>
        <w:tc>
          <w:tcPr>
            <w:tcW w:w="768" w:type="dxa"/>
            <w:shd w:val="clear" w:color="auto" w:fill="F3F3F4" w:themeFill="background2" w:themeFillTint="33"/>
          </w:tcPr>
          <w:p w14:paraId="7BBD914A" w14:textId="77777777" w:rsidR="00AE4231" w:rsidRPr="00E42DEF" w:rsidRDefault="00AE4231" w:rsidP="00CD3995">
            <w:pPr>
              <w:jc w:val="center"/>
            </w:pPr>
          </w:p>
        </w:tc>
        <w:tc>
          <w:tcPr>
            <w:tcW w:w="768" w:type="dxa"/>
            <w:shd w:val="clear" w:color="auto" w:fill="F3F3F4" w:themeFill="background2" w:themeFillTint="33"/>
          </w:tcPr>
          <w:p w14:paraId="327BBB52" w14:textId="77777777" w:rsidR="00AE4231" w:rsidRPr="00E42DEF" w:rsidRDefault="00AE4231" w:rsidP="00CD3995">
            <w:pPr>
              <w:jc w:val="center"/>
            </w:pPr>
          </w:p>
        </w:tc>
      </w:tr>
      <w:tr w:rsidR="00A159E4" w:rsidRPr="00E42DEF" w14:paraId="64A3F9C2" w14:textId="77777777" w:rsidTr="00AC61D2">
        <w:tc>
          <w:tcPr>
            <w:tcW w:w="659" w:type="dxa"/>
          </w:tcPr>
          <w:p w14:paraId="2D071AAF" w14:textId="68889A19" w:rsidR="00A159E4" w:rsidRPr="00E42DEF" w:rsidRDefault="00A159E4" w:rsidP="00CD3995">
            <w:r w:rsidRPr="00E42DEF">
              <w:t>3.</w:t>
            </w:r>
          </w:p>
        </w:tc>
        <w:tc>
          <w:tcPr>
            <w:tcW w:w="6484" w:type="dxa"/>
            <w:gridSpan w:val="2"/>
          </w:tcPr>
          <w:p w14:paraId="04976C17" w14:textId="5B8C9EB3" w:rsidR="00A159E4" w:rsidRPr="00E42DEF" w:rsidRDefault="00A159E4" w:rsidP="00CD3995">
            <w:pPr>
              <w:rPr>
                <w:highlight w:val="yellow"/>
              </w:rPr>
            </w:pPr>
            <w:r w:rsidRPr="00E42DEF">
              <w:t>Set up hose test area in an isolated area from traffic.</w:t>
            </w:r>
          </w:p>
        </w:tc>
        <w:tc>
          <w:tcPr>
            <w:tcW w:w="767" w:type="dxa"/>
            <w:shd w:val="clear" w:color="auto" w:fill="auto"/>
          </w:tcPr>
          <w:p w14:paraId="401A70E4" w14:textId="77777777" w:rsidR="00A159E4" w:rsidRPr="00E42DEF" w:rsidRDefault="00A159E4" w:rsidP="00CD3995"/>
        </w:tc>
        <w:tc>
          <w:tcPr>
            <w:tcW w:w="768" w:type="dxa"/>
            <w:shd w:val="clear" w:color="auto" w:fill="auto"/>
          </w:tcPr>
          <w:p w14:paraId="5169C00E" w14:textId="77777777" w:rsidR="00A159E4" w:rsidRPr="00E42DEF" w:rsidRDefault="00A159E4" w:rsidP="00CD3995">
            <w:pPr>
              <w:jc w:val="center"/>
            </w:pPr>
          </w:p>
        </w:tc>
        <w:tc>
          <w:tcPr>
            <w:tcW w:w="768" w:type="dxa"/>
            <w:shd w:val="clear" w:color="auto" w:fill="F3F3F4" w:themeFill="background2" w:themeFillTint="33"/>
          </w:tcPr>
          <w:p w14:paraId="60F9C222" w14:textId="77777777" w:rsidR="00A159E4" w:rsidRPr="00E42DEF" w:rsidRDefault="00A159E4" w:rsidP="00CD3995">
            <w:pPr>
              <w:jc w:val="center"/>
            </w:pPr>
          </w:p>
        </w:tc>
        <w:tc>
          <w:tcPr>
            <w:tcW w:w="768" w:type="dxa"/>
            <w:shd w:val="clear" w:color="auto" w:fill="F3F3F4" w:themeFill="background2" w:themeFillTint="33"/>
          </w:tcPr>
          <w:p w14:paraId="68998584" w14:textId="77777777" w:rsidR="00A159E4" w:rsidRPr="00E42DEF" w:rsidRDefault="00A159E4" w:rsidP="00CD3995">
            <w:pPr>
              <w:jc w:val="center"/>
            </w:pPr>
          </w:p>
        </w:tc>
      </w:tr>
      <w:tr w:rsidR="00A159E4" w:rsidRPr="00E42DEF" w14:paraId="550B7CE5" w14:textId="77777777" w:rsidTr="00AC61D2">
        <w:tc>
          <w:tcPr>
            <w:tcW w:w="659" w:type="dxa"/>
          </w:tcPr>
          <w:p w14:paraId="01B17B65" w14:textId="3CB12F44" w:rsidR="00A159E4" w:rsidRPr="00E42DEF" w:rsidRDefault="00A159E4" w:rsidP="00CD3995">
            <w:r w:rsidRPr="00E42DEF">
              <w:t>4.</w:t>
            </w:r>
          </w:p>
        </w:tc>
        <w:tc>
          <w:tcPr>
            <w:tcW w:w="6484" w:type="dxa"/>
            <w:gridSpan w:val="2"/>
          </w:tcPr>
          <w:p w14:paraId="10D78518" w14:textId="746F0F4E" w:rsidR="00A159E4" w:rsidRPr="00E42DEF" w:rsidRDefault="00A159E4" w:rsidP="00CD3995">
            <w:pPr>
              <w:rPr>
                <w:highlight w:val="yellow"/>
              </w:rPr>
            </w:pPr>
            <w:r w:rsidRPr="00E42DEF">
              <w:t>Lay out hose to be tested, check coupling and gaskets.</w:t>
            </w:r>
          </w:p>
        </w:tc>
        <w:tc>
          <w:tcPr>
            <w:tcW w:w="767" w:type="dxa"/>
            <w:shd w:val="clear" w:color="auto" w:fill="auto"/>
          </w:tcPr>
          <w:p w14:paraId="3719B46D" w14:textId="77777777" w:rsidR="00A159E4" w:rsidRPr="00E42DEF" w:rsidRDefault="00A159E4" w:rsidP="00CD3995"/>
        </w:tc>
        <w:tc>
          <w:tcPr>
            <w:tcW w:w="768" w:type="dxa"/>
            <w:shd w:val="clear" w:color="auto" w:fill="auto"/>
          </w:tcPr>
          <w:p w14:paraId="702B87BF" w14:textId="77777777" w:rsidR="00A159E4" w:rsidRPr="00E42DEF" w:rsidRDefault="00A159E4" w:rsidP="00CD3995">
            <w:pPr>
              <w:jc w:val="center"/>
            </w:pPr>
          </w:p>
        </w:tc>
        <w:tc>
          <w:tcPr>
            <w:tcW w:w="768" w:type="dxa"/>
            <w:shd w:val="clear" w:color="auto" w:fill="F3F3F4" w:themeFill="background2" w:themeFillTint="33"/>
          </w:tcPr>
          <w:p w14:paraId="51039589" w14:textId="77777777" w:rsidR="00A159E4" w:rsidRPr="00E42DEF" w:rsidRDefault="00A159E4" w:rsidP="00CD3995">
            <w:pPr>
              <w:jc w:val="center"/>
            </w:pPr>
          </w:p>
        </w:tc>
        <w:tc>
          <w:tcPr>
            <w:tcW w:w="768" w:type="dxa"/>
            <w:shd w:val="clear" w:color="auto" w:fill="F3F3F4" w:themeFill="background2" w:themeFillTint="33"/>
          </w:tcPr>
          <w:p w14:paraId="118C7905" w14:textId="77777777" w:rsidR="00A159E4" w:rsidRPr="00E42DEF" w:rsidRDefault="00A159E4" w:rsidP="00CD3995">
            <w:pPr>
              <w:jc w:val="center"/>
            </w:pPr>
          </w:p>
        </w:tc>
      </w:tr>
      <w:tr w:rsidR="00A159E4" w:rsidRPr="00E42DEF" w14:paraId="7FF5560F" w14:textId="77777777" w:rsidTr="00AC61D2">
        <w:tc>
          <w:tcPr>
            <w:tcW w:w="659" w:type="dxa"/>
          </w:tcPr>
          <w:p w14:paraId="34C3535B" w14:textId="63AB07BD" w:rsidR="00A159E4" w:rsidRPr="00E42DEF" w:rsidRDefault="00A159E4" w:rsidP="00CD3995">
            <w:r w:rsidRPr="00E42DEF">
              <w:t>5.</w:t>
            </w:r>
          </w:p>
        </w:tc>
        <w:tc>
          <w:tcPr>
            <w:tcW w:w="6484" w:type="dxa"/>
            <w:gridSpan w:val="2"/>
          </w:tcPr>
          <w:p w14:paraId="44618EB1" w14:textId="3354C6C9" w:rsidR="00A159E4" w:rsidRPr="00E42DEF" w:rsidRDefault="00A159E4" w:rsidP="00CD3995">
            <w:pPr>
              <w:rPr>
                <w:b/>
              </w:rPr>
            </w:pPr>
            <w:r w:rsidRPr="00E42DEF">
              <w:t>Connect the hose sections, not exceeding a straight lay of 300’.</w:t>
            </w:r>
          </w:p>
        </w:tc>
        <w:tc>
          <w:tcPr>
            <w:tcW w:w="767" w:type="dxa"/>
            <w:shd w:val="clear" w:color="auto" w:fill="auto"/>
          </w:tcPr>
          <w:p w14:paraId="6DAC04D3" w14:textId="77777777" w:rsidR="00A159E4" w:rsidRPr="00E42DEF" w:rsidRDefault="00A159E4" w:rsidP="00CD3995"/>
        </w:tc>
        <w:tc>
          <w:tcPr>
            <w:tcW w:w="768" w:type="dxa"/>
            <w:shd w:val="clear" w:color="auto" w:fill="auto"/>
          </w:tcPr>
          <w:p w14:paraId="7B41FB66" w14:textId="77777777" w:rsidR="00A159E4" w:rsidRPr="00E42DEF" w:rsidRDefault="00A159E4" w:rsidP="00CD3995">
            <w:pPr>
              <w:jc w:val="center"/>
            </w:pPr>
          </w:p>
        </w:tc>
        <w:tc>
          <w:tcPr>
            <w:tcW w:w="768" w:type="dxa"/>
            <w:shd w:val="clear" w:color="auto" w:fill="F3F3F4" w:themeFill="background2" w:themeFillTint="33"/>
          </w:tcPr>
          <w:p w14:paraId="2D5675DC" w14:textId="77777777" w:rsidR="00A159E4" w:rsidRPr="00E42DEF" w:rsidRDefault="00A159E4" w:rsidP="00CD3995">
            <w:pPr>
              <w:jc w:val="center"/>
            </w:pPr>
          </w:p>
        </w:tc>
        <w:tc>
          <w:tcPr>
            <w:tcW w:w="768" w:type="dxa"/>
            <w:shd w:val="clear" w:color="auto" w:fill="F3F3F4" w:themeFill="background2" w:themeFillTint="33"/>
          </w:tcPr>
          <w:p w14:paraId="68F451DC" w14:textId="77777777" w:rsidR="00A159E4" w:rsidRPr="00E42DEF" w:rsidRDefault="00A159E4" w:rsidP="00CD3995">
            <w:pPr>
              <w:jc w:val="center"/>
            </w:pPr>
          </w:p>
        </w:tc>
      </w:tr>
      <w:tr w:rsidR="00A159E4" w:rsidRPr="00E42DEF" w14:paraId="142E54D9" w14:textId="77777777" w:rsidTr="00AC61D2">
        <w:tc>
          <w:tcPr>
            <w:tcW w:w="659" w:type="dxa"/>
          </w:tcPr>
          <w:p w14:paraId="01F3884C" w14:textId="13A0F114" w:rsidR="00A159E4" w:rsidRPr="00E42DEF" w:rsidRDefault="00A159E4" w:rsidP="00CD3995">
            <w:r w:rsidRPr="00E42DEF">
              <w:t>6.</w:t>
            </w:r>
          </w:p>
        </w:tc>
        <w:tc>
          <w:tcPr>
            <w:tcW w:w="6484" w:type="dxa"/>
            <w:gridSpan w:val="2"/>
          </w:tcPr>
          <w:p w14:paraId="76C06F0C" w14:textId="204D51CD" w:rsidR="00A159E4" w:rsidRPr="00E42DEF" w:rsidRDefault="00A159E4" w:rsidP="00CD3995">
            <w:r w:rsidRPr="00E42DEF">
              <w:t>Connect open test gate valve to the pump, hose to the valve with a nozzle on the end.</w:t>
            </w:r>
          </w:p>
        </w:tc>
        <w:tc>
          <w:tcPr>
            <w:tcW w:w="767" w:type="dxa"/>
            <w:shd w:val="clear" w:color="auto" w:fill="auto"/>
          </w:tcPr>
          <w:p w14:paraId="4F711C57" w14:textId="77777777" w:rsidR="00A159E4" w:rsidRPr="00E42DEF" w:rsidRDefault="00A159E4" w:rsidP="00CD3995"/>
        </w:tc>
        <w:tc>
          <w:tcPr>
            <w:tcW w:w="768" w:type="dxa"/>
            <w:shd w:val="clear" w:color="auto" w:fill="auto"/>
          </w:tcPr>
          <w:p w14:paraId="415925A0" w14:textId="77777777" w:rsidR="00A159E4" w:rsidRPr="00E42DEF" w:rsidRDefault="00A159E4" w:rsidP="00CD3995">
            <w:pPr>
              <w:jc w:val="center"/>
            </w:pPr>
          </w:p>
        </w:tc>
        <w:tc>
          <w:tcPr>
            <w:tcW w:w="768" w:type="dxa"/>
            <w:shd w:val="clear" w:color="auto" w:fill="F3F3F4" w:themeFill="background2" w:themeFillTint="33"/>
          </w:tcPr>
          <w:p w14:paraId="140533CF" w14:textId="77777777" w:rsidR="00A159E4" w:rsidRPr="00E42DEF" w:rsidRDefault="00A159E4" w:rsidP="00CD3995">
            <w:pPr>
              <w:jc w:val="center"/>
            </w:pPr>
          </w:p>
        </w:tc>
        <w:tc>
          <w:tcPr>
            <w:tcW w:w="768" w:type="dxa"/>
            <w:shd w:val="clear" w:color="auto" w:fill="F3F3F4" w:themeFill="background2" w:themeFillTint="33"/>
          </w:tcPr>
          <w:p w14:paraId="26A14705" w14:textId="77777777" w:rsidR="00A159E4" w:rsidRPr="00E42DEF" w:rsidRDefault="00A159E4" w:rsidP="00CD3995">
            <w:pPr>
              <w:jc w:val="center"/>
            </w:pPr>
          </w:p>
        </w:tc>
      </w:tr>
      <w:tr w:rsidR="00A159E4" w:rsidRPr="00E42DEF" w14:paraId="342F109E" w14:textId="77777777" w:rsidTr="00AC61D2">
        <w:tc>
          <w:tcPr>
            <w:tcW w:w="659" w:type="dxa"/>
          </w:tcPr>
          <w:p w14:paraId="5079CDFD" w14:textId="5147EE87" w:rsidR="00A159E4" w:rsidRPr="00E42DEF" w:rsidRDefault="00A159E4" w:rsidP="00CD3995">
            <w:r w:rsidRPr="00E42DEF">
              <w:t>7.</w:t>
            </w:r>
          </w:p>
        </w:tc>
        <w:tc>
          <w:tcPr>
            <w:tcW w:w="6484" w:type="dxa"/>
            <w:gridSpan w:val="2"/>
          </w:tcPr>
          <w:p w14:paraId="6BE055D9" w14:textId="4F968EB4" w:rsidR="00A159E4" w:rsidRPr="00E42DEF" w:rsidRDefault="00A159E4" w:rsidP="00CD3995">
            <w:r w:rsidRPr="00E42DEF">
              <w:t>Secure the hose ends to an anchor point with rope hose tools.</w:t>
            </w:r>
          </w:p>
        </w:tc>
        <w:tc>
          <w:tcPr>
            <w:tcW w:w="767" w:type="dxa"/>
            <w:shd w:val="clear" w:color="auto" w:fill="auto"/>
          </w:tcPr>
          <w:p w14:paraId="184A581A" w14:textId="77777777" w:rsidR="00A159E4" w:rsidRPr="00E42DEF" w:rsidRDefault="00A159E4" w:rsidP="00CD3995"/>
        </w:tc>
        <w:tc>
          <w:tcPr>
            <w:tcW w:w="768" w:type="dxa"/>
            <w:shd w:val="clear" w:color="auto" w:fill="auto"/>
          </w:tcPr>
          <w:p w14:paraId="77229111" w14:textId="77777777" w:rsidR="00A159E4" w:rsidRPr="00E42DEF" w:rsidRDefault="00A159E4" w:rsidP="00CD3995">
            <w:pPr>
              <w:jc w:val="center"/>
            </w:pPr>
          </w:p>
        </w:tc>
        <w:tc>
          <w:tcPr>
            <w:tcW w:w="768" w:type="dxa"/>
            <w:shd w:val="clear" w:color="auto" w:fill="F3F3F4" w:themeFill="background2" w:themeFillTint="33"/>
          </w:tcPr>
          <w:p w14:paraId="04243F27" w14:textId="77777777" w:rsidR="00A159E4" w:rsidRPr="00E42DEF" w:rsidRDefault="00A159E4" w:rsidP="00CD3995">
            <w:pPr>
              <w:jc w:val="center"/>
            </w:pPr>
          </w:p>
        </w:tc>
        <w:tc>
          <w:tcPr>
            <w:tcW w:w="768" w:type="dxa"/>
            <w:shd w:val="clear" w:color="auto" w:fill="F3F3F4" w:themeFill="background2" w:themeFillTint="33"/>
          </w:tcPr>
          <w:p w14:paraId="7D9765F3" w14:textId="77777777" w:rsidR="00A159E4" w:rsidRPr="00E42DEF" w:rsidRDefault="00A159E4" w:rsidP="00CD3995">
            <w:pPr>
              <w:jc w:val="center"/>
            </w:pPr>
          </w:p>
        </w:tc>
      </w:tr>
      <w:tr w:rsidR="00A159E4" w:rsidRPr="00E42DEF" w14:paraId="0E10F1F5" w14:textId="77777777" w:rsidTr="00AC61D2">
        <w:tc>
          <w:tcPr>
            <w:tcW w:w="659" w:type="dxa"/>
          </w:tcPr>
          <w:p w14:paraId="0C9D4243" w14:textId="5DED6B2D" w:rsidR="00A159E4" w:rsidRPr="00E42DEF" w:rsidRDefault="00A159E4" w:rsidP="00CD3995">
            <w:r w:rsidRPr="00E42DEF">
              <w:t>8.</w:t>
            </w:r>
          </w:p>
        </w:tc>
        <w:tc>
          <w:tcPr>
            <w:tcW w:w="6484" w:type="dxa"/>
            <w:gridSpan w:val="2"/>
          </w:tcPr>
          <w:p w14:paraId="0803B50C" w14:textId="78358ABD" w:rsidR="00A159E4" w:rsidRPr="00E42DEF" w:rsidRDefault="00A159E4" w:rsidP="00CD3995">
            <w:r w:rsidRPr="00E42DEF">
              <w:t>Fill hose with water bleeding air from the line, pressure not to exceed 50 psi.</w:t>
            </w:r>
          </w:p>
        </w:tc>
        <w:tc>
          <w:tcPr>
            <w:tcW w:w="767" w:type="dxa"/>
            <w:shd w:val="clear" w:color="auto" w:fill="auto"/>
          </w:tcPr>
          <w:p w14:paraId="11454363" w14:textId="77777777" w:rsidR="00A159E4" w:rsidRPr="00E42DEF" w:rsidRDefault="00A159E4" w:rsidP="00CD3995"/>
        </w:tc>
        <w:tc>
          <w:tcPr>
            <w:tcW w:w="768" w:type="dxa"/>
            <w:shd w:val="clear" w:color="auto" w:fill="auto"/>
          </w:tcPr>
          <w:p w14:paraId="2936DF05" w14:textId="77777777" w:rsidR="00A159E4" w:rsidRPr="00E42DEF" w:rsidRDefault="00A159E4" w:rsidP="00CD3995">
            <w:pPr>
              <w:jc w:val="center"/>
            </w:pPr>
          </w:p>
        </w:tc>
        <w:tc>
          <w:tcPr>
            <w:tcW w:w="768" w:type="dxa"/>
            <w:shd w:val="clear" w:color="auto" w:fill="F3F3F4" w:themeFill="background2" w:themeFillTint="33"/>
          </w:tcPr>
          <w:p w14:paraId="3916832E" w14:textId="77777777" w:rsidR="00A159E4" w:rsidRPr="00E42DEF" w:rsidRDefault="00A159E4" w:rsidP="00CD3995">
            <w:pPr>
              <w:jc w:val="center"/>
            </w:pPr>
          </w:p>
        </w:tc>
        <w:tc>
          <w:tcPr>
            <w:tcW w:w="768" w:type="dxa"/>
            <w:shd w:val="clear" w:color="auto" w:fill="F3F3F4" w:themeFill="background2" w:themeFillTint="33"/>
          </w:tcPr>
          <w:p w14:paraId="2FB356AD" w14:textId="77777777" w:rsidR="00A159E4" w:rsidRPr="00E42DEF" w:rsidRDefault="00A159E4" w:rsidP="00CD3995">
            <w:pPr>
              <w:jc w:val="center"/>
            </w:pPr>
          </w:p>
        </w:tc>
      </w:tr>
      <w:tr w:rsidR="00A159E4" w:rsidRPr="00E42DEF" w14:paraId="7C790110" w14:textId="77777777" w:rsidTr="00AC61D2">
        <w:tc>
          <w:tcPr>
            <w:tcW w:w="659" w:type="dxa"/>
          </w:tcPr>
          <w:p w14:paraId="3B1F05F1" w14:textId="1AE01744" w:rsidR="00A159E4" w:rsidRPr="00E42DEF" w:rsidRDefault="00A159E4" w:rsidP="00CD3995">
            <w:r w:rsidRPr="00E42DEF">
              <w:t>9.</w:t>
            </w:r>
          </w:p>
        </w:tc>
        <w:tc>
          <w:tcPr>
            <w:tcW w:w="6484" w:type="dxa"/>
            <w:gridSpan w:val="2"/>
          </w:tcPr>
          <w:p w14:paraId="3033C266" w14:textId="21E95044" w:rsidR="00A159E4" w:rsidRPr="00E42DEF" w:rsidRDefault="00A159E4" w:rsidP="00CD3995">
            <w:pPr>
              <w:rPr>
                <w:b/>
              </w:rPr>
            </w:pPr>
            <w:r w:rsidRPr="00E42DEF">
              <w:t>Mark the jackets with a pencil or chalk.</w:t>
            </w:r>
          </w:p>
        </w:tc>
        <w:tc>
          <w:tcPr>
            <w:tcW w:w="767" w:type="dxa"/>
            <w:shd w:val="clear" w:color="auto" w:fill="auto"/>
          </w:tcPr>
          <w:p w14:paraId="4CB58058" w14:textId="77777777" w:rsidR="00A159E4" w:rsidRPr="00E42DEF" w:rsidRDefault="00A159E4" w:rsidP="00CD3995"/>
        </w:tc>
        <w:tc>
          <w:tcPr>
            <w:tcW w:w="768" w:type="dxa"/>
            <w:shd w:val="clear" w:color="auto" w:fill="auto"/>
          </w:tcPr>
          <w:p w14:paraId="6A09A022" w14:textId="77777777" w:rsidR="00A159E4" w:rsidRPr="00E42DEF" w:rsidRDefault="00A159E4" w:rsidP="00CD3995">
            <w:pPr>
              <w:jc w:val="center"/>
            </w:pPr>
          </w:p>
        </w:tc>
        <w:tc>
          <w:tcPr>
            <w:tcW w:w="768" w:type="dxa"/>
            <w:shd w:val="clear" w:color="auto" w:fill="F3F3F4" w:themeFill="background2" w:themeFillTint="33"/>
          </w:tcPr>
          <w:p w14:paraId="0E513556" w14:textId="77777777" w:rsidR="00A159E4" w:rsidRPr="00E42DEF" w:rsidRDefault="00A159E4" w:rsidP="00CD3995">
            <w:pPr>
              <w:jc w:val="center"/>
            </w:pPr>
          </w:p>
        </w:tc>
        <w:tc>
          <w:tcPr>
            <w:tcW w:w="768" w:type="dxa"/>
            <w:shd w:val="clear" w:color="auto" w:fill="F3F3F4" w:themeFill="background2" w:themeFillTint="33"/>
          </w:tcPr>
          <w:p w14:paraId="5C77D6D1" w14:textId="77777777" w:rsidR="00A159E4" w:rsidRPr="00E42DEF" w:rsidRDefault="00A159E4" w:rsidP="00CD3995">
            <w:pPr>
              <w:jc w:val="center"/>
            </w:pPr>
          </w:p>
        </w:tc>
      </w:tr>
      <w:tr w:rsidR="00A159E4" w:rsidRPr="00E42DEF" w14:paraId="0906E84A" w14:textId="77777777" w:rsidTr="00AC61D2">
        <w:tc>
          <w:tcPr>
            <w:tcW w:w="659" w:type="dxa"/>
          </w:tcPr>
          <w:p w14:paraId="154A3B8C" w14:textId="0EB8FBE6" w:rsidR="00A159E4" w:rsidRPr="00E42DEF" w:rsidRDefault="00A159E4" w:rsidP="00CD3995">
            <w:r w:rsidRPr="00E42DEF">
              <w:t>10.</w:t>
            </w:r>
          </w:p>
        </w:tc>
        <w:tc>
          <w:tcPr>
            <w:tcW w:w="6484" w:type="dxa"/>
            <w:gridSpan w:val="2"/>
          </w:tcPr>
          <w:p w14:paraId="5BDB13D1" w14:textId="69A46D0F" w:rsidR="00A159E4" w:rsidRPr="00E42DEF" w:rsidRDefault="00A159E4" w:rsidP="00CD3995">
            <w:r w:rsidRPr="00E42DEF">
              <w:t>Remove all kinks and inspect for leaks in hose (remove hose if any leaks are found).</w:t>
            </w:r>
          </w:p>
        </w:tc>
        <w:tc>
          <w:tcPr>
            <w:tcW w:w="767" w:type="dxa"/>
            <w:shd w:val="clear" w:color="auto" w:fill="auto"/>
          </w:tcPr>
          <w:p w14:paraId="7E942E56" w14:textId="77777777" w:rsidR="00A159E4" w:rsidRPr="00E42DEF" w:rsidRDefault="00A159E4" w:rsidP="00CD3995"/>
        </w:tc>
        <w:tc>
          <w:tcPr>
            <w:tcW w:w="768" w:type="dxa"/>
            <w:shd w:val="clear" w:color="auto" w:fill="auto"/>
          </w:tcPr>
          <w:p w14:paraId="15C28B49" w14:textId="77777777" w:rsidR="00A159E4" w:rsidRPr="00E42DEF" w:rsidRDefault="00A159E4" w:rsidP="00CD3995">
            <w:pPr>
              <w:jc w:val="center"/>
            </w:pPr>
          </w:p>
        </w:tc>
        <w:tc>
          <w:tcPr>
            <w:tcW w:w="768" w:type="dxa"/>
            <w:shd w:val="clear" w:color="auto" w:fill="F3F3F4" w:themeFill="background2" w:themeFillTint="33"/>
          </w:tcPr>
          <w:p w14:paraId="636634AD" w14:textId="77777777" w:rsidR="00A159E4" w:rsidRPr="00E42DEF" w:rsidRDefault="00A159E4" w:rsidP="00CD3995">
            <w:pPr>
              <w:jc w:val="center"/>
            </w:pPr>
          </w:p>
        </w:tc>
        <w:tc>
          <w:tcPr>
            <w:tcW w:w="768" w:type="dxa"/>
            <w:shd w:val="clear" w:color="auto" w:fill="F3F3F4" w:themeFill="background2" w:themeFillTint="33"/>
          </w:tcPr>
          <w:p w14:paraId="62FFC3C9" w14:textId="77777777" w:rsidR="00A159E4" w:rsidRPr="00E42DEF" w:rsidRDefault="00A159E4" w:rsidP="00CD3995">
            <w:pPr>
              <w:jc w:val="center"/>
            </w:pPr>
          </w:p>
        </w:tc>
      </w:tr>
      <w:tr w:rsidR="00A159E4" w:rsidRPr="00292196" w14:paraId="00011B5C" w14:textId="77777777" w:rsidTr="00AC61D2">
        <w:tc>
          <w:tcPr>
            <w:tcW w:w="659" w:type="dxa"/>
          </w:tcPr>
          <w:p w14:paraId="7D15B453" w14:textId="63F8D5BA" w:rsidR="00A159E4" w:rsidRPr="00292196" w:rsidRDefault="00A159E4" w:rsidP="00CD3995">
            <w:r w:rsidRPr="00292196">
              <w:t>11.</w:t>
            </w:r>
          </w:p>
        </w:tc>
        <w:tc>
          <w:tcPr>
            <w:tcW w:w="6484" w:type="dxa"/>
            <w:gridSpan w:val="2"/>
          </w:tcPr>
          <w:p w14:paraId="44B3DD7F" w14:textId="5C2C3562" w:rsidR="00A159E4" w:rsidRPr="00292196" w:rsidRDefault="00A159E4" w:rsidP="00CD3995">
            <w:r w:rsidRPr="00292196">
              <w:t>Close test valve gate and clear all personnel away from lines to be tested.</w:t>
            </w:r>
          </w:p>
        </w:tc>
        <w:tc>
          <w:tcPr>
            <w:tcW w:w="767" w:type="dxa"/>
            <w:shd w:val="clear" w:color="auto" w:fill="auto"/>
          </w:tcPr>
          <w:p w14:paraId="43452907" w14:textId="77777777" w:rsidR="00A159E4" w:rsidRPr="00292196" w:rsidRDefault="00A159E4" w:rsidP="00CD3995"/>
        </w:tc>
        <w:tc>
          <w:tcPr>
            <w:tcW w:w="768" w:type="dxa"/>
            <w:shd w:val="clear" w:color="auto" w:fill="auto"/>
          </w:tcPr>
          <w:p w14:paraId="4F43CDDB" w14:textId="77777777" w:rsidR="00A159E4" w:rsidRPr="00292196" w:rsidRDefault="00A159E4" w:rsidP="00CD3995">
            <w:pPr>
              <w:jc w:val="center"/>
            </w:pPr>
          </w:p>
        </w:tc>
        <w:tc>
          <w:tcPr>
            <w:tcW w:w="768" w:type="dxa"/>
            <w:shd w:val="clear" w:color="auto" w:fill="F3F3F4" w:themeFill="background2" w:themeFillTint="33"/>
          </w:tcPr>
          <w:p w14:paraId="773D1C01" w14:textId="77777777" w:rsidR="00A159E4" w:rsidRPr="00292196" w:rsidRDefault="00A159E4" w:rsidP="00CD3995">
            <w:pPr>
              <w:jc w:val="center"/>
            </w:pPr>
          </w:p>
        </w:tc>
        <w:tc>
          <w:tcPr>
            <w:tcW w:w="768" w:type="dxa"/>
            <w:shd w:val="clear" w:color="auto" w:fill="F3F3F4" w:themeFill="background2" w:themeFillTint="33"/>
          </w:tcPr>
          <w:p w14:paraId="7E683D35" w14:textId="77777777" w:rsidR="00A159E4" w:rsidRPr="00292196" w:rsidRDefault="00A159E4" w:rsidP="00CD3995">
            <w:pPr>
              <w:jc w:val="center"/>
            </w:pPr>
          </w:p>
        </w:tc>
      </w:tr>
      <w:tr w:rsidR="00A159E4" w:rsidRPr="00292196" w14:paraId="1E702C7A" w14:textId="77777777" w:rsidTr="00AC61D2">
        <w:tc>
          <w:tcPr>
            <w:tcW w:w="659" w:type="dxa"/>
          </w:tcPr>
          <w:p w14:paraId="492ACDA8" w14:textId="7D27D55A" w:rsidR="00A159E4" w:rsidRPr="00292196" w:rsidRDefault="00A159E4" w:rsidP="00CD3995">
            <w:r w:rsidRPr="00292196">
              <w:t>12.</w:t>
            </w:r>
          </w:p>
        </w:tc>
        <w:tc>
          <w:tcPr>
            <w:tcW w:w="6484" w:type="dxa"/>
            <w:gridSpan w:val="2"/>
          </w:tcPr>
          <w:p w14:paraId="0A206FD7" w14:textId="19628141" w:rsidR="00A159E4" w:rsidRPr="00292196" w:rsidRDefault="00A159E4" w:rsidP="00CD3995">
            <w:r w:rsidRPr="00292196">
              <w:t>Increase pressure to test pressure listed on hose in accordance with NFPA 1962.</w:t>
            </w:r>
          </w:p>
        </w:tc>
        <w:tc>
          <w:tcPr>
            <w:tcW w:w="767" w:type="dxa"/>
            <w:shd w:val="clear" w:color="auto" w:fill="auto"/>
          </w:tcPr>
          <w:p w14:paraId="196F3B5D" w14:textId="77777777" w:rsidR="00A159E4" w:rsidRPr="00292196" w:rsidRDefault="00A159E4" w:rsidP="00CD3995"/>
        </w:tc>
        <w:tc>
          <w:tcPr>
            <w:tcW w:w="768" w:type="dxa"/>
            <w:shd w:val="clear" w:color="auto" w:fill="auto"/>
          </w:tcPr>
          <w:p w14:paraId="5B45115C" w14:textId="77777777" w:rsidR="00A159E4" w:rsidRPr="00292196" w:rsidRDefault="00A159E4" w:rsidP="00CD3995">
            <w:pPr>
              <w:jc w:val="center"/>
            </w:pPr>
          </w:p>
        </w:tc>
        <w:tc>
          <w:tcPr>
            <w:tcW w:w="768" w:type="dxa"/>
            <w:shd w:val="clear" w:color="auto" w:fill="F3F3F4" w:themeFill="background2" w:themeFillTint="33"/>
          </w:tcPr>
          <w:p w14:paraId="03B7E791" w14:textId="77777777" w:rsidR="00A159E4" w:rsidRPr="00292196" w:rsidRDefault="00A159E4" w:rsidP="00CD3995">
            <w:pPr>
              <w:jc w:val="center"/>
            </w:pPr>
          </w:p>
        </w:tc>
        <w:tc>
          <w:tcPr>
            <w:tcW w:w="768" w:type="dxa"/>
            <w:shd w:val="clear" w:color="auto" w:fill="F3F3F4" w:themeFill="background2" w:themeFillTint="33"/>
          </w:tcPr>
          <w:p w14:paraId="413B63CB" w14:textId="77777777" w:rsidR="00A159E4" w:rsidRPr="00292196" w:rsidRDefault="00A159E4" w:rsidP="00CD3995">
            <w:pPr>
              <w:jc w:val="center"/>
            </w:pPr>
          </w:p>
        </w:tc>
      </w:tr>
      <w:tr w:rsidR="00A159E4" w:rsidRPr="00292196" w14:paraId="42B01530" w14:textId="77777777" w:rsidTr="00AC61D2">
        <w:tc>
          <w:tcPr>
            <w:tcW w:w="659" w:type="dxa"/>
          </w:tcPr>
          <w:p w14:paraId="506713F8" w14:textId="05D91031" w:rsidR="00A159E4" w:rsidRPr="00292196" w:rsidRDefault="00A159E4" w:rsidP="00CD3995">
            <w:r w:rsidRPr="00292196">
              <w:t>13.*</w:t>
            </w:r>
          </w:p>
        </w:tc>
        <w:tc>
          <w:tcPr>
            <w:tcW w:w="6484" w:type="dxa"/>
            <w:gridSpan w:val="2"/>
          </w:tcPr>
          <w:p w14:paraId="1D75EE28" w14:textId="024EE9A3" w:rsidR="00A159E4" w:rsidRPr="00292196" w:rsidRDefault="00A159E4" w:rsidP="00CD3995">
            <w:r w:rsidRPr="00292196">
              <w:t xml:space="preserve">After 5 minutes slowly reduce the pressure and then drain lines. </w:t>
            </w:r>
          </w:p>
        </w:tc>
        <w:tc>
          <w:tcPr>
            <w:tcW w:w="767" w:type="dxa"/>
            <w:shd w:val="clear" w:color="auto" w:fill="auto"/>
          </w:tcPr>
          <w:p w14:paraId="503E3EEF" w14:textId="77777777" w:rsidR="00A159E4" w:rsidRPr="00292196" w:rsidRDefault="00A159E4" w:rsidP="00CD3995"/>
        </w:tc>
        <w:tc>
          <w:tcPr>
            <w:tcW w:w="768" w:type="dxa"/>
            <w:shd w:val="clear" w:color="auto" w:fill="auto"/>
          </w:tcPr>
          <w:p w14:paraId="7F013ED2" w14:textId="77777777" w:rsidR="00A159E4" w:rsidRPr="00292196" w:rsidRDefault="00A159E4" w:rsidP="00CD3995">
            <w:pPr>
              <w:jc w:val="center"/>
            </w:pPr>
          </w:p>
        </w:tc>
        <w:tc>
          <w:tcPr>
            <w:tcW w:w="768" w:type="dxa"/>
            <w:shd w:val="clear" w:color="auto" w:fill="F3F3F4" w:themeFill="background2" w:themeFillTint="33"/>
          </w:tcPr>
          <w:p w14:paraId="6DD402FC" w14:textId="77777777" w:rsidR="00A159E4" w:rsidRPr="00292196" w:rsidRDefault="00A159E4" w:rsidP="00CD3995">
            <w:pPr>
              <w:jc w:val="center"/>
            </w:pPr>
          </w:p>
        </w:tc>
        <w:tc>
          <w:tcPr>
            <w:tcW w:w="768" w:type="dxa"/>
            <w:shd w:val="clear" w:color="auto" w:fill="F3F3F4" w:themeFill="background2" w:themeFillTint="33"/>
          </w:tcPr>
          <w:p w14:paraId="798371C2" w14:textId="77777777" w:rsidR="00A159E4" w:rsidRPr="00292196" w:rsidRDefault="00A159E4" w:rsidP="00CD3995">
            <w:pPr>
              <w:jc w:val="center"/>
            </w:pPr>
          </w:p>
        </w:tc>
      </w:tr>
      <w:tr w:rsidR="00A159E4" w:rsidRPr="00292196" w14:paraId="7AEFC672" w14:textId="77777777" w:rsidTr="00AC61D2">
        <w:tc>
          <w:tcPr>
            <w:tcW w:w="659" w:type="dxa"/>
          </w:tcPr>
          <w:p w14:paraId="6D0B69AD" w14:textId="75886E87" w:rsidR="00A159E4" w:rsidRPr="00292196" w:rsidRDefault="00A159E4" w:rsidP="00CD3995">
            <w:r w:rsidRPr="00292196">
              <w:t>14.*</w:t>
            </w:r>
          </w:p>
        </w:tc>
        <w:tc>
          <w:tcPr>
            <w:tcW w:w="6484" w:type="dxa"/>
            <w:gridSpan w:val="2"/>
          </w:tcPr>
          <w:p w14:paraId="69E1FF17" w14:textId="09656DF1" w:rsidR="00A159E4" w:rsidRPr="00292196" w:rsidRDefault="00A159E4" w:rsidP="00CD3995">
            <w:r w:rsidRPr="00292196">
              <w:t>Break all hose connections and observe the marks placed on hose earlier, tagging any section that fail.</w:t>
            </w:r>
          </w:p>
        </w:tc>
        <w:tc>
          <w:tcPr>
            <w:tcW w:w="767" w:type="dxa"/>
            <w:shd w:val="clear" w:color="auto" w:fill="auto"/>
          </w:tcPr>
          <w:p w14:paraId="1E040F44" w14:textId="77777777" w:rsidR="00A159E4" w:rsidRPr="00292196" w:rsidRDefault="00A159E4" w:rsidP="00CD3995"/>
        </w:tc>
        <w:tc>
          <w:tcPr>
            <w:tcW w:w="768" w:type="dxa"/>
            <w:shd w:val="clear" w:color="auto" w:fill="auto"/>
          </w:tcPr>
          <w:p w14:paraId="1CCA6B7D" w14:textId="77777777" w:rsidR="00A159E4" w:rsidRPr="00292196" w:rsidRDefault="00A159E4" w:rsidP="00CD3995">
            <w:pPr>
              <w:jc w:val="center"/>
            </w:pPr>
          </w:p>
        </w:tc>
        <w:tc>
          <w:tcPr>
            <w:tcW w:w="768" w:type="dxa"/>
            <w:shd w:val="clear" w:color="auto" w:fill="F3F3F4" w:themeFill="background2" w:themeFillTint="33"/>
          </w:tcPr>
          <w:p w14:paraId="1C8A4E57" w14:textId="77777777" w:rsidR="00A159E4" w:rsidRPr="00292196" w:rsidRDefault="00A159E4" w:rsidP="00CD3995">
            <w:pPr>
              <w:jc w:val="center"/>
            </w:pPr>
          </w:p>
        </w:tc>
        <w:tc>
          <w:tcPr>
            <w:tcW w:w="768" w:type="dxa"/>
            <w:shd w:val="clear" w:color="auto" w:fill="F3F3F4" w:themeFill="background2" w:themeFillTint="33"/>
          </w:tcPr>
          <w:p w14:paraId="00EC0E5D" w14:textId="77777777" w:rsidR="00A159E4" w:rsidRPr="00292196" w:rsidRDefault="00A159E4" w:rsidP="00CD3995">
            <w:pPr>
              <w:jc w:val="center"/>
            </w:pPr>
          </w:p>
        </w:tc>
      </w:tr>
      <w:tr w:rsidR="00A159E4" w:rsidRPr="00292196" w14:paraId="13CCE462" w14:textId="77777777" w:rsidTr="00AC61D2">
        <w:tc>
          <w:tcPr>
            <w:tcW w:w="659" w:type="dxa"/>
          </w:tcPr>
          <w:p w14:paraId="6E912EF5" w14:textId="21C2C55B" w:rsidR="00A159E4" w:rsidRPr="00292196" w:rsidRDefault="00A159E4" w:rsidP="00CD3995">
            <w:r w:rsidRPr="00292196">
              <w:t>15.</w:t>
            </w:r>
          </w:p>
        </w:tc>
        <w:tc>
          <w:tcPr>
            <w:tcW w:w="6484" w:type="dxa"/>
            <w:gridSpan w:val="2"/>
          </w:tcPr>
          <w:p w14:paraId="52C363C4" w14:textId="47FC25BE" w:rsidR="00A159E4" w:rsidRPr="00292196" w:rsidRDefault="00A159E4" w:rsidP="00CD3995">
            <w:r w:rsidRPr="00292196">
              <w:t>Record your test results.</w:t>
            </w:r>
          </w:p>
        </w:tc>
        <w:tc>
          <w:tcPr>
            <w:tcW w:w="767" w:type="dxa"/>
            <w:shd w:val="clear" w:color="auto" w:fill="auto"/>
          </w:tcPr>
          <w:p w14:paraId="2CD72C4C" w14:textId="77777777" w:rsidR="00A159E4" w:rsidRPr="00292196" w:rsidRDefault="00A159E4" w:rsidP="00CD3995"/>
        </w:tc>
        <w:tc>
          <w:tcPr>
            <w:tcW w:w="768" w:type="dxa"/>
            <w:shd w:val="clear" w:color="auto" w:fill="auto"/>
          </w:tcPr>
          <w:p w14:paraId="55CB2E22" w14:textId="77777777" w:rsidR="00A159E4" w:rsidRPr="00292196" w:rsidRDefault="00A159E4" w:rsidP="00CD3995">
            <w:pPr>
              <w:jc w:val="center"/>
            </w:pPr>
          </w:p>
        </w:tc>
        <w:tc>
          <w:tcPr>
            <w:tcW w:w="768" w:type="dxa"/>
            <w:shd w:val="clear" w:color="auto" w:fill="F3F3F4" w:themeFill="background2" w:themeFillTint="33"/>
          </w:tcPr>
          <w:p w14:paraId="6EB5B5FA" w14:textId="77777777" w:rsidR="00A159E4" w:rsidRPr="00292196" w:rsidRDefault="00A159E4" w:rsidP="00CD3995">
            <w:pPr>
              <w:jc w:val="center"/>
            </w:pPr>
          </w:p>
        </w:tc>
        <w:tc>
          <w:tcPr>
            <w:tcW w:w="768" w:type="dxa"/>
            <w:shd w:val="clear" w:color="auto" w:fill="F3F3F4" w:themeFill="background2" w:themeFillTint="33"/>
          </w:tcPr>
          <w:p w14:paraId="4C1319AD" w14:textId="77777777" w:rsidR="00A159E4" w:rsidRPr="00292196" w:rsidRDefault="00A159E4" w:rsidP="00CD3995">
            <w:pPr>
              <w:jc w:val="center"/>
            </w:pPr>
          </w:p>
        </w:tc>
      </w:tr>
      <w:tr w:rsidR="00A159E4" w:rsidRPr="00292196" w14:paraId="603F665B" w14:textId="77777777" w:rsidTr="00AC61D2">
        <w:tc>
          <w:tcPr>
            <w:tcW w:w="659" w:type="dxa"/>
          </w:tcPr>
          <w:p w14:paraId="7829BA0F" w14:textId="3B0548DD" w:rsidR="00A159E4" w:rsidRPr="00292196" w:rsidRDefault="00A159E4" w:rsidP="00CD3995">
            <w:r w:rsidRPr="00292196">
              <w:t>16.</w:t>
            </w:r>
          </w:p>
        </w:tc>
        <w:tc>
          <w:tcPr>
            <w:tcW w:w="6484" w:type="dxa"/>
            <w:gridSpan w:val="2"/>
          </w:tcPr>
          <w:p w14:paraId="73D3D9AB" w14:textId="0F707DDC" w:rsidR="00A159E4" w:rsidRPr="00292196" w:rsidRDefault="00A159E4" w:rsidP="00CD3995">
            <w:r w:rsidRPr="00292196">
              <w:t>Notify evaluator when task is complete.</w:t>
            </w:r>
          </w:p>
        </w:tc>
        <w:tc>
          <w:tcPr>
            <w:tcW w:w="767" w:type="dxa"/>
            <w:shd w:val="clear" w:color="auto" w:fill="auto"/>
          </w:tcPr>
          <w:p w14:paraId="215257A7" w14:textId="77777777" w:rsidR="00A159E4" w:rsidRPr="00292196" w:rsidRDefault="00A159E4" w:rsidP="00CD3995"/>
        </w:tc>
        <w:tc>
          <w:tcPr>
            <w:tcW w:w="768" w:type="dxa"/>
            <w:shd w:val="clear" w:color="auto" w:fill="auto"/>
          </w:tcPr>
          <w:p w14:paraId="6EF9761C" w14:textId="77777777" w:rsidR="00A159E4" w:rsidRPr="00292196" w:rsidRDefault="00A159E4" w:rsidP="00CD3995">
            <w:pPr>
              <w:jc w:val="center"/>
            </w:pPr>
          </w:p>
        </w:tc>
        <w:tc>
          <w:tcPr>
            <w:tcW w:w="768" w:type="dxa"/>
            <w:shd w:val="clear" w:color="auto" w:fill="F3F3F4" w:themeFill="background2" w:themeFillTint="33"/>
          </w:tcPr>
          <w:p w14:paraId="73350535" w14:textId="77777777" w:rsidR="00A159E4" w:rsidRPr="00292196" w:rsidRDefault="00A159E4" w:rsidP="00CD3995">
            <w:pPr>
              <w:jc w:val="center"/>
            </w:pPr>
          </w:p>
        </w:tc>
        <w:tc>
          <w:tcPr>
            <w:tcW w:w="768" w:type="dxa"/>
            <w:shd w:val="clear" w:color="auto" w:fill="F3F3F4" w:themeFill="background2" w:themeFillTint="33"/>
          </w:tcPr>
          <w:p w14:paraId="5415B7F7" w14:textId="77777777" w:rsidR="00A159E4" w:rsidRPr="00292196" w:rsidRDefault="00A159E4" w:rsidP="00CD3995">
            <w:pPr>
              <w:jc w:val="center"/>
            </w:pPr>
          </w:p>
        </w:tc>
      </w:tr>
      <w:tr w:rsidR="007B0B7D" w:rsidRPr="00292196" w14:paraId="705F8078" w14:textId="77777777" w:rsidTr="00AC61D2">
        <w:tc>
          <w:tcPr>
            <w:tcW w:w="659" w:type="dxa"/>
          </w:tcPr>
          <w:p w14:paraId="7B4692E9" w14:textId="77777777" w:rsidR="007B0B7D" w:rsidRPr="00292196" w:rsidRDefault="007B0B7D" w:rsidP="00CD3995"/>
        </w:tc>
        <w:tc>
          <w:tcPr>
            <w:tcW w:w="6484" w:type="dxa"/>
            <w:gridSpan w:val="2"/>
          </w:tcPr>
          <w:p w14:paraId="5D7EFD63" w14:textId="1465234C" w:rsidR="007B0B7D" w:rsidRPr="00292196" w:rsidRDefault="007B0B7D" w:rsidP="00CD3995">
            <w:pPr>
              <w:rPr>
                <w:b/>
                <w:bCs/>
              </w:rPr>
            </w:pPr>
            <w:r w:rsidRPr="00292196">
              <w:rPr>
                <w:b/>
                <w:bCs/>
              </w:rPr>
              <w:t xml:space="preserve">Did candidate complete skill swiftly, safely, and with </w:t>
            </w:r>
            <w:r w:rsidR="00C81A77">
              <w:rPr>
                <w:b/>
                <w:bCs/>
              </w:rPr>
              <w:t>competence</w:t>
            </w:r>
            <w:r w:rsidRPr="00292196">
              <w:rPr>
                <w:b/>
                <w:bCs/>
              </w:rPr>
              <w:t>?</w:t>
            </w:r>
          </w:p>
        </w:tc>
        <w:tc>
          <w:tcPr>
            <w:tcW w:w="767" w:type="dxa"/>
            <w:shd w:val="clear" w:color="auto" w:fill="auto"/>
          </w:tcPr>
          <w:p w14:paraId="6BCBABD5" w14:textId="77777777" w:rsidR="007B0B7D" w:rsidRPr="00292196" w:rsidRDefault="007B0B7D" w:rsidP="00CD3995"/>
        </w:tc>
        <w:tc>
          <w:tcPr>
            <w:tcW w:w="768" w:type="dxa"/>
            <w:shd w:val="clear" w:color="auto" w:fill="auto"/>
          </w:tcPr>
          <w:p w14:paraId="7F8C07A8" w14:textId="77777777" w:rsidR="007B0B7D" w:rsidRPr="00292196" w:rsidRDefault="007B0B7D" w:rsidP="00CD3995">
            <w:pPr>
              <w:jc w:val="center"/>
            </w:pPr>
          </w:p>
        </w:tc>
        <w:tc>
          <w:tcPr>
            <w:tcW w:w="768" w:type="dxa"/>
            <w:shd w:val="clear" w:color="auto" w:fill="F3F3F4" w:themeFill="background2" w:themeFillTint="33"/>
          </w:tcPr>
          <w:p w14:paraId="3A0EACD8" w14:textId="77777777" w:rsidR="007B0B7D" w:rsidRPr="00292196" w:rsidRDefault="007B0B7D" w:rsidP="00CD3995">
            <w:pPr>
              <w:jc w:val="center"/>
            </w:pPr>
          </w:p>
        </w:tc>
        <w:tc>
          <w:tcPr>
            <w:tcW w:w="768" w:type="dxa"/>
            <w:shd w:val="clear" w:color="auto" w:fill="F3F3F4" w:themeFill="background2" w:themeFillTint="33"/>
          </w:tcPr>
          <w:p w14:paraId="6009BB33" w14:textId="77777777" w:rsidR="007B0B7D" w:rsidRPr="00292196" w:rsidRDefault="007B0B7D" w:rsidP="00CD3995">
            <w:pPr>
              <w:jc w:val="center"/>
            </w:pPr>
          </w:p>
        </w:tc>
      </w:tr>
    </w:tbl>
    <w:p w14:paraId="110AC07F" w14:textId="77777777" w:rsidR="00923FA7" w:rsidRPr="004C07CB" w:rsidRDefault="00923FA7" w:rsidP="00923FA7">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 _____________________________________________________________________________________</w:t>
      </w:r>
    </w:p>
    <w:p w14:paraId="7A97CA3C" w14:textId="77777777" w:rsidR="00923FA7" w:rsidRPr="004C07CB" w:rsidRDefault="00923FA7" w:rsidP="00923FA7">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365058" w14:textId="77777777" w:rsidR="00923FA7" w:rsidRPr="004C07CB" w:rsidRDefault="00923FA7" w:rsidP="00923FA7">
      <w:r>
        <w:t xml:space="preserve">IFSAC </w:t>
      </w:r>
      <w:r w:rsidRPr="004C07CB">
        <w:t>Evaluator’s signature</w:t>
      </w:r>
      <w:r>
        <w:tab/>
      </w:r>
      <w:r>
        <w:tab/>
        <w:t xml:space="preserve">             IFSAC EVALUATORS NAME - PRINTED</w:t>
      </w:r>
    </w:p>
    <w:p w14:paraId="3AB4F83E" w14:textId="77777777" w:rsidR="00923FA7" w:rsidRPr="004C07CB" w:rsidRDefault="00923FA7" w:rsidP="00923FA7"/>
    <w:p w14:paraId="4BA425CF" w14:textId="77777777" w:rsidR="00923FA7" w:rsidRPr="004C07CB" w:rsidRDefault="00923FA7" w:rsidP="00923FA7"/>
    <w:p w14:paraId="734B5462" w14:textId="77777777" w:rsidR="00923FA7" w:rsidRDefault="00923FA7" w:rsidP="00923FA7">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2BF119CE" w14:textId="766B03AF" w:rsidR="00923FA7" w:rsidRDefault="00923FA7" w:rsidP="00923FA7">
      <w:r w:rsidRPr="004C07CB">
        <w:t>Candidate’s signature</w:t>
      </w:r>
    </w:p>
    <w:p w14:paraId="3F6C7F09" w14:textId="00C3BB74" w:rsidR="00D91544" w:rsidRPr="00D91544" w:rsidRDefault="00D91544" w:rsidP="00D91544">
      <w:pPr>
        <w:pStyle w:val="DisplaySubhead"/>
      </w:pPr>
      <w:r w:rsidRPr="00D91544">
        <w:lastRenderedPageBreak/>
        <w:t>FIREFIGHTER 2</w:t>
      </w:r>
    </w:p>
    <w:p w14:paraId="405260AC" w14:textId="4E29B33A" w:rsidR="00D91544" w:rsidRDefault="00D91544" w:rsidP="00D91544">
      <w:pPr>
        <w:jc w:val="center"/>
      </w:pPr>
    </w:p>
    <w:p w14:paraId="33538F9C" w14:textId="79EDD85D" w:rsidR="00D91544" w:rsidRPr="00E0148F" w:rsidRDefault="00D91544" w:rsidP="00D91544">
      <w:pPr>
        <w:jc w:val="center"/>
        <w:rPr>
          <w:rFonts w:ascii="Trebuchet MS" w:hAnsi="Trebuchet MS"/>
          <w:caps/>
          <w:color w:val="002060"/>
          <w:sz w:val="40"/>
          <w:szCs w:val="40"/>
        </w:rPr>
      </w:pPr>
      <w:r w:rsidRPr="00D91544">
        <w:rPr>
          <w:noProof/>
          <w:sz w:val="16"/>
        </w:rPr>
        <mc:AlternateContent>
          <mc:Choice Requires="wps">
            <w:drawing>
              <wp:anchor distT="0" distB="0" distL="114300" distR="114300" simplePos="0" relativeHeight="251660288" behindDoc="0" locked="0" layoutInCell="1" allowOverlap="1" wp14:anchorId="4BB340A5" wp14:editId="0729B5DB">
                <wp:simplePos x="0" y="0"/>
                <wp:positionH relativeFrom="column">
                  <wp:posOffset>2862898</wp:posOffset>
                </wp:positionH>
                <wp:positionV relativeFrom="paragraph">
                  <wp:posOffset>2401887</wp:posOffset>
                </wp:positionV>
                <wp:extent cx="676072" cy="496111"/>
                <wp:effectExtent l="38100" t="0" r="10160" b="37465"/>
                <wp:wrapNone/>
                <wp:docPr id="3" name="Arrow: Down 3"/>
                <wp:cNvGraphicFramePr/>
                <a:graphic xmlns:a="http://schemas.openxmlformats.org/drawingml/2006/main">
                  <a:graphicData uri="http://schemas.microsoft.com/office/word/2010/wordprocessingShape">
                    <wps:wsp>
                      <wps:cNvSpPr/>
                      <wps:spPr>
                        <a:xfrm>
                          <a:off x="0" y="0"/>
                          <a:ext cx="676072" cy="4961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34D4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25.45pt;margin-top:189.1pt;width:53.25pt;height:3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" adj="10800" fillcolor="#00416a [3204]" strokecolor="#002034 [1604]" strokeweight="1pt"/>
            </w:pict>
          </mc:Fallback>
        </mc:AlternateContent>
      </w:r>
      <w:r w:rsidRPr="00D91544">
        <w:rPr>
          <w:noProof/>
          <w:sz w:val="16"/>
        </w:rPr>
        <mc:AlternateContent>
          <mc:Choice Requires="wpg">
            <w:drawing>
              <wp:anchor distT="45720" distB="45720" distL="182880" distR="182880" simplePos="0" relativeHeight="251659264" behindDoc="0" locked="0" layoutInCell="1" allowOverlap="1" wp14:anchorId="008D1C15" wp14:editId="04667F29">
                <wp:simplePos x="0" y="0"/>
                <wp:positionH relativeFrom="margin">
                  <wp:posOffset>-5080</wp:posOffset>
                </wp:positionH>
                <wp:positionV relativeFrom="margin">
                  <wp:posOffset>760730</wp:posOffset>
                </wp:positionV>
                <wp:extent cx="6624955" cy="2008505"/>
                <wp:effectExtent l="0" t="0" r="23495" b="10795"/>
                <wp:wrapSquare wrapText="bothSides"/>
                <wp:docPr id="198" name="Group 198"/>
                <wp:cNvGraphicFramePr/>
                <a:graphic xmlns:a="http://schemas.openxmlformats.org/drawingml/2006/main">
                  <a:graphicData uri="http://schemas.microsoft.com/office/word/2010/wordprocessingGroup">
                    <wpg:wgp>
                      <wpg:cNvGrpSpPr/>
                      <wpg:grpSpPr>
                        <a:xfrm>
                          <a:off x="0" y="0"/>
                          <a:ext cx="6624955" cy="2008505"/>
                          <a:chOff x="0" y="452246"/>
                          <a:chExt cx="3567448" cy="2139338"/>
                        </a:xfrm>
                      </wpg:grpSpPr>
                      <wps:wsp>
                        <wps:cNvPr id="199" name="Rectangle 199"/>
                        <wps:cNvSpPr/>
                        <wps:spPr>
                          <a:xfrm>
                            <a:off x="0" y="452246"/>
                            <a:ext cx="3567448" cy="63700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C7736" w14:textId="77777777" w:rsidR="00825CEC" w:rsidRDefault="00825CEC" w:rsidP="00D9154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14:paraId="26461AFF" w14:textId="77777777" w:rsidR="00825CEC" w:rsidRDefault="00825CEC" w:rsidP="00D9154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SIGNED LOCAL VERIFICATION FORM ON FILE WITH FST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115066"/>
                            <a:ext cx="3567448" cy="1476518"/>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1103C91" w14:textId="77777777" w:rsidR="00825CEC" w:rsidRDefault="00825CEC" w:rsidP="00D91544">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2</w:t>
                              </w:r>
                              <w:r w:rsidRPr="00294151">
                                <w:rPr>
                                  <w:b/>
                                  <w:caps/>
                                  <w:color w:val="00416A" w:themeColor="accent1"/>
                                  <w:sz w:val="26"/>
                                  <w:szCs w:val="26"/>
                                </w:rPr>
                                <w:t>:</w:t>
                              </w:r>
                              <w:r>
                                <w:rPr>
                                  <w:b/>
                                  <w:caps/>
                                  <w:color w:val="00416A" w:themeColor="accent1"/>
                                  <w:sz w:val="26"/>
                                  <w:szCs w:val="26"/>
                                </w:rPr>
                                <w:t xml:space="preserve"> </w:t>
                              </w:r>
                              <w:r>
                                <w:rPr>
                                  <w:caps/>
                                  <w:color w:val="00416A" w:themeColor="accent1"/>
                                  <w:sz w:val="26"/>
                                  <w:szCs w:val="26"/>
                                </w:rPr>
                                <w:t>dETERMINE NECESSARY CODES, PROOF REPORTS, AND OPERATE FIRE DEPARTMENT COMPUTERS</w:t>
                              </w:r>
                            </w:p>
                            <w:p w14:paraId="26F06C48" w14:textId="77777777" w:rsidR="00825CEC" w:rsidRDefault="00825CEC" w:rsidP="00D91544">
                              <w:pPr>
                                <w:rPr>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9: </w:t>
                              </w:r>
                              <w:r>
                                <w:rPr>
                                  <w:caps/>
                                  <w:color w:val="00416A" w:themeColor="accent1"/>
                                  <w:sz w:val="26"/>
                                  <w:szCs w:val="26"/>
                                </w:rPr>
                                <w:t>RESCUE OPERATIONS - EXTRICATION</w:t>
                              </w:r>
                            </w:p>
                            <w:p w14:paraId="7076C551" w14:textId="77777777" w:rsidR="00825CEC" w:rsidRDefault="00825CEC" w:rsidP="00D91544">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11: </w:t>
                              </w:r>
                              <w:r>
                                <w:rPr>
                                  <w:caps/>
                                  <w:color w:val="00416A" w:themeColor="accent1"/>
                                  <w:sz w:val="26"/>
                                  <w:szCs w:val="26"/>
                                </w:rPr>
                                <w:t>RESIDENTIAL FIRE SAFETY INFORMATION</w:t>
                              </w:r>
                            </w:p>
                            <w:p w14:paraId="177CB95A" w14:textId="77777777" w:rsidR="00825CEC" w:rsidRPr="00294151" w:rsidRDefault="00825CEC" w:rsidP="00D91544">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12: </w:t>
                              </w:r>
                              <w:r>
                                <w:rPr>
                                  <w:caps/>
                                  <w:color w:val="00416A" w:themeColor="accent1"/>
                                  <w:sz w:val="26"/>
                                  <w:szCs w:val="26"/>
                                </w:rPr>
                                <w:t>PRESENT FIRE SAFETY INFORMATION</w:t>
                              </w:r>
                            </w:p>
                            <w:p w14:paraId="26DF6E2A" w14:textId="77777777" w:rsidR="00825CEC" w:rsidRPr="00294151" w:rsidRDefault="00825CEC" w:rsidP="00D91544">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13: </w:t>
                              </w:r>
                              <w:r>
                                <w:rPr>
                                  <w:caps/>
                                  <w:color w:val="00416A" w:themeColor="accent1"/>
                                  <w:sz w:val="26"/>
                                  <w:szCs w:val="26"/>
                                </w:rPr>
                                <w:t>PRE – INCIDENT SURVEY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8D1C15" id="Group 198" o:spid="_x0000_s1026" style="position:absolute;left:0;text-align:left;margin-left:-.4pt;margin-top:59.9pt;width:521.65pt;height:158.15pt;z-index:251659264;mso-wrap-distance-left:14.4pt;mso-wrap-distance-top:3.6pt;mso-wrap-distance-right:14.4pt;mso-wrap-distance-bottom:3.6pt;mso-position-horizontal-relative:margin;mso-position-vertical-relative:margin;mso-width-relative:margin;mso-height-relative:margin" coordorigin=",4522" coordsize="35674,21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">
                <v:rect id="Rectangle 199" o:spid="_x0000_s1027" style="position:absolute;top:4522;width:35674;height: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" fillcolor="#00416a [3204]" strokecolor="#00416a [3204]" strokeweight="1pt">
                  <v:textbox>
                    <w:txbxContent>
                      <w:p w14:paraId="110C7736" w14:textId="77777777" w:rsidR="00825CEC" w:rsidRDefault="00825CEC" w:rsidP="00D9154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14:paraId="26461AFF" w14:textId="77777777" w:rsidR="00825CEC" w:rsidRDefault="00825CEC" w:rsidP="00D9154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SIGNED LOCAL VERIFICATION FORM ON FILE WITH FST</w:t>
                        </w:r>
                      </w:p>
                    </w:txbxContent>
                  </v:textbox>
                </v:rect>
                <v:shapetype id="_x0000_t202" coordsize="21600,21600" o:spt="202" path="m,l,21600r21600,l21600,xe">
                  <v:stroke joinstyle="miter"/>
                  <v:path gradientshapeok="t" o:connecttype="rect"/>
                </v:shapetype>
                <v:shape id="Text Box 200" o:spid="_x0000_s1028" type="#_x0000_t202" style="position:absolute;top:11150;width:35674;height:1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00416a [3204]" strokeweight=".5pt">
                  <v:textbox inset=",7.2pt,,0">
                    <w:txbxContent>
                      <w:p w14:paraId="41103C91" w14:textId="77777777" w:rsidR="00825CEC" w:rsidRDefault="00825CEC" w:rsidP="00D91544">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2</w:t>
                        </w:r>
                        <w:r w:rsidRPr="00294151">
                          <w:rPr>
                            <w:b/>
                            <w:caps/>
                            <w:color w:val="00416A" w:themeColor="accent1"/>
                            <w:sz w:val="26"/>
                            <w:szCs w:val="26"/>
                          </w:rPr>
                          <w:t>:</w:t>
                        </w:r>
                        <w:r>
                          <w:rPr>
                            <w:b/>
                            <w:caps/>
                            <w:color w:val="00416A" w:themeColor="accent1"/>
                            <w:sz w:val="26"/>
                            <w:szCs w:val="26"/>
                          </w:rPr>
                          <w:t xml:space="preserve"> </w:t>
                        </w:r>
                        <w:r>
                          <w:rPr>
                            <w:caps/>
                            <w:color w:val="00416A" w:themeColor="accent1"/>
                            <w:sz w:val="26"/>
                            <w:szCs w:val="26"/>
                          </w:rPr>
                          <w:t>dETERMINE NECESSARY CODES, PROOF REPORTS, AND OPERATE FIRE DEPARTMENT COMPUTERS</w:t>
                        </w:r>
                      </w:p>
                      <w:p w14:paraId="26F06C48" w14:textId="77777777" w:rsidR="00825CEC" w:rsidRDefault="00825CEC" w:rsidP="00D91544">
                        <w:pPr>
                          <w:rPr>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9: </w:t>
                        </w:r>
                        <w:r>
                          <w:rPr>
                            <w:caps/>
                            <w:color w:val="00416A" w:themeColor="accent1"/>
                            <w:sz w:val="26"/>
                            <w:szCs w:val="26"/>
                          </w:rPr>
                          <w:t>RESCUE OPERATIONS - EXTRICATION</w:t>
                        </w:r>
                      </w:p>
                      <w:p w14:paraId="7076C551" w14:textId="77777777" w:rsidR="00825CEC" w:rsidRDefault="00825CEC" w:rsidP="00D91544">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11: </w:t>
                        </w:r>
                        <w:r>
                          <w:rPr>
                            <w:caps/>
                            <w:color w:val="00416A" w:themeColor="accent1"/>
                            <w:sz w:val="26"/>
                            <w:szCs w:val="26"/>
                          </w:rPr>
                          <w:t>RESIDENTIAL FIRE SAFETY INFORMATION</w:t>
                        </w:r>
                      </w:p>
                      <w:p w14:paraId="177CB95A" w14:textId="77777777" w:rsidR="00825CEC" w:rsidRPr="00294151" w:rsidRDefault="00825CEC" w:rsidP="00D91544">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12: </w:t>
                        </w:r>
                        <w:r>
                          <w:rPr>
                            <w:caps/>
                            <w:color w:val="00416A" w:themeColor="accent1"/>
                            <w:sz w:val="26"/>
                            <w:szCs w:val="26"/>
                          </w:rPr>
                          <w:t>PRESENT FIRE SAFETY INFORMATION</w:t>
                        </w:r>
                      </w:p>
                      <w:p w14:paraId="26DF6E2A" w14:textId="77777777" w:rsidR="00825CEC" w:rsidRPr="00294151" w:rsidRDefault="00825CEC" w:rsidP="00D91544">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13: </w:t>
                        </w:r>
                        <w:r>
                          <w:rPr>
                            <w:caps/>
                            <w:color w:val="00416A" w:themeColor="accent1"/>
                            <w:sz w:val="26"/>
                            <w:szCs w:val="26"/>
                          </w:rPr>
                          <w:t>PRE – INCIDENT SURVEY</w:t>
                        </w:r>
                      </w:p>
                    </w:txbxContent>
                  </v:textbox>
                </v:shape>
                <w10:wrap type="square" anchorx="margin" anchory="margin"/>
              </v:group>
            </w:pict>
          </mc:Fallback>
        </mc:AlternateContent>
      </w:r>
      <w:r w:rsidRPr="00D91544">
        <w:rPr>
          <w:rFonts w:ascii="Trebuchet MS" w:hAnsi="Trebuchet MS"/>
          <w:caps/>
          <w:color w:val="002060"/>
          <w:sz w:val="28"/>
          <w:szCs w:val="40"/>
        </w:rPr>
        <w:t>skills test flow chart</w:t>
      </w:r>
    </w:p>
    <w:p w14:paraId="27B92772" w14:textId="0D97C674" w:rsidR="00D91544" w:rsidRDefault="00D91544" w:rsidP="00D91544">
      <w:pPr>
        <w:jc w:val="center"/>
      </w:pPr>
    </w:p>
    <w:p w14:paraId="052AF6BE" w14:textId="2FAC7990" w:rsidR="00D91544" w:rsidRDefault="00D91544" w:rsidP="00D91544">
      <w:pPr>
        <w:jc w:val="center"/>
      </w:pPr>
    </w:p>
    <w:p w14:paraId="5C487E96" w14:textId="3838E675" w:rsidR="00D91544" w:rsidRDefault="00D91544" w:rsidP="00D91544">
      <w:pPr>
        <w:jc w:val="center"/>
      </w:pPr>
    </w:p>
    <w:p w14:paraId="642D16BC" w14:textId="516F39A2" w:rsidR="00D91544" w:rsidRDefault="00D91544" w:rsidP="00D91544">
      <w:pPr>
        <w:jc w:val="center"/>
      </w:pPr>
      <w:r w:rsidRPr="00294151">
        <w:rPr>
          <w:noProof/>
        </w:rPr>
        <mc:AlternateContent>
          <mc:Choice Requires="wps">
            <w:drawing>
              <wp:anchor distT="0" distB="0" distL="114300" distR="114300" simplePos="0" relativeHeight="251661312" behindDoc="0" locked="0" layoutInCell="1" allowOverlap="1" wp14:anchorId="106FBF0A" wp14:editId="722D2651">
                <wp:simplePos x="0" y="0"/>
                <wp:positionH relativeFrom="column">
                  <wp:posOffset>33338</wp:posOffset>
                </wp:positionH>
                <wp:positionV relativeFrom="paragraph">
                  <wp:posOffset>143510</wp:posOffset>
                </wp:positionV>
                <wp:extent cx="6624955" cy="598121"/>
                <wp:effectExtent l="0" t="0" r="0" b="0"/>
                <wp:wrapNone/>
                <wp:docPr id="4" name="Rectangle 4"/>
                <wp:cNvGraphicFramePr/>
                <a:graphic xmlns:a="http://schemas.openxmlformats.org/drawingml/2006/main">
                  <a:graphicData uri="http://schemas.microsoft.com/office/word/2010/wordprocessingShape">
                    <wps:wsp>
                      <wps:cNvSpPr/>
                      <wps:spPr>
                        <a:xfrm>
                          <a:off x="0" y="0"/>
                          <a:ext cx="6624955" cy="598121"/>
                        </a:xfrm>
                        <a:prstGeom prst="rect">
                          <a:avLst/>
                        </a:prstGeom>
                        <a:solidFill>
                          <a:srgbClr val="00416A"/>
                        </a:solidFill>
                        <a:ln w="12700" cap="flat" cmpd="sng" algn="ctr">
                          <a:solidFill>
                            <a:srgbClr val="00416A"/>
                          </a:solidFill>
                          <a:prstDash val="solid"/>
                          <a:miter lim="800000"/>
                        </a:ln>
                        <a:effectLst/>
                      </wps:spPr>
                      <wps:txbx>
                        <w:txbxContent>
                          <w:p w14:paraId="51C21B4D" w14:textId="77777777" w:rsidR="00825CEC" w:rsidRDefault="00825CEC" w:rsidP="00D9154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FBF0A" id="Rectangle 4" o:spid="_x0000_s1029" style="position:absolute;left:0;text-align:left;margin-left:2.65pt;margin-top:11.3pt;width:521.65pt;height:4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" fillcolor="#00416a" strokecolor="#00416a" strokeweight="1pt">
                <v:textbox>
                  <w:txbxContent>
                    <w:p w14:paraId="51C21B4D" w14:textId="77777777" w:rsidR="00825CEC" w:rsidRDefault="00825CEC" w:rsidP="00D9154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v:textbox>
              </v:rect>
            </w:pict>
          </mc:Fallback>
        </mc:AlternateContent>
      </w:r>
    </w:p>
    <w:p w14:paraId="30CE06C2" w14:textId="0E5A63AB" w:rsidR="00D91544" w:rsidRDefault="00D91544" w:rsidP="00D91544">
      <w:pPr>
        <w:jc w:val="center"/>
      </w:pPr>
    </w:p>
    <w:p w14:paraId="6AE61FDC" w14:textId="7F57DB10" w:rsidR="00D91544" w:rsidRDefault="00D91544" w:rsidP="00D91544">
      <w:pPr>
        <w:jc w:val="center"/>
      </w:pPr>
    </w:p>
    <w:p w14:paraId="19611D88" w14:textId="2C19220D" w:rsidR="00D91544" w:rsidRDefault="00D91544" w:rsidP="00D91544">
      <w:pPr>
        <w:jc w:val="center"/>
      </w:pPr>
    </w:p>
    <w:p w14:paraId="3DB69F62" w14:textId="118D8C5A" w:rsidR="00D91544" w:rsidRDefault="00D91544" w:rsidP="00D91544">
      <w:pPr>
        <w:jc w:val="center"/>
        <w:rPr>
          <w:rFonts w:asciiTheme="majorHAnsi" w:eastAsiaTheme="majorEastAsia" w:hAnsiTheme="majorHAnsi" w:cstheme="majorBidi"/>
          <w:color w:val="FFFFFF" w:themeColor="background1"/>
          <w:sz w:val="24"/>
          <w:szCs w:val="28"/>
        </w:rPr>
      </w:pPr>
      <w:r w:rsidRPr="00294151">
        <w:rPr>
          <w:noProof/>
        </w:rPr>
        <mc:AlternateContent>
          <mc:Choice Requires="wps">
            <w:drawing>
              <wp:anchor distT="0" distB="0" distL="114300" distR="114300" simplePos="0" relativeHeight="251662336" behindDoc="0" locked="0" layoutInCell="1" allowOverlap="1" wp14:anchorId="75B36903" wp14:editId="0EEF0F20">
                <wp:simplePos x="0" y="0"/>
                <wp:positionH relativeFrom="column">
                  <wp:posOffset>20638</wp:posOffset>
                </wp:positionH>
                <wp:positionV relativeFrom="paragraph">
                  <wp:posOffset>112395</wp:posOffset>
                </wp:positionV>
                <wp:extent cx="6624955" cy="2438400"/>
                <wp:effectExtent l="0" t="0" r="23495" b="19050"/>
                <wp:wrapNone/>
                <wp:docPr id="5" name="Text Box 5"/>
                <wp:cNvGraphicFramePr/>
                <a:graphic xmlns:a="http://schemas.openxmlformats.org/drawingml/2006/main">
                  <a:graphicData uri="http://schemas.microsoft.com/office/word/2010/wordprocessingShape">
                    <wps:wsp>
                      <wps:cNvSpPr txBox="1"/>
                      <wps:spPr>
                        <a:xfrm>
                          <a:off x="0" y="0"/>
                          <a:ext cx="6624955" cy="2438400"/>
                        </a:xfrm>
                        <a:prstGeom prst="rect">
                          <a:avLst/>
                        </a:prstGeom>
                        <a:noFill/>
                        <a:ln w="6350">
                          <a:solidFill>
                            <a:srgbClr val="00416A"/>
                          </a:solidFill>
                        </a:ln>
                        <a:effectLst/>
                      </wps:spPr>
                      <wps:txbx>
                        <w:txbxContent>
                          <w:p w14:paraId="354F8FE6" w14:textId="77777777" w:rsidR="00825CEC" w:rsidRDefault="00825CEC" w:rsidP="00D91544">
                            <w:pPr>
                              <w:rPr>
                                <w:caps/>
                                <w:color w:val="00416A" w:themeColor="accent1"/>
                                <w:sz w:val="26"/>
                                <w:szCs w:val="26"/>
                              </w:rPr>
                            </w:pPr>
                            <w:r w:rsidRPr="00294151">
                              <w:rPr>
                                <w:b/>
                                <w:caps/>
                                <w:color w:val="00416A" w:themeColor="accent1"/>
                                <w:sz w:val="26"/>
                                <w:szCs w:val="26"/>
                              </w:rPr>
                              <w:t>sKILL SHEET</w:t>
                            </w:r>
                            <w:r>
                              <w:rPr>
                                <w:b/>
                                <w:caps/>
                                <w:color w:val="00416A" w:themeColor="accent1"/>
                                <w:sz w:val="26"/>
                                <w:szCs w:val="26"/>
                              </w:rPr>
                              <w:t xml:space="preserve"> 1: </w:t>
                            </w:r>
                            <w:r>
                              <w:rPr>
                                <w:caps/>
                                <w:color w:val="00416A" w:themeColor="accent1"/>
                                <w:sz w:val="26"/>
                                <w:szCs w:val="26"/>
                              </w:rPr>
                              <w:t>ICS SKILL REQUIREMENTS</w:t>
                            </w:r>
                          </w:p>
                          <w:p w14:paraId="48504B83" w14:textId="77777777" w:rsidR="00825CEC" w:rsidRDefault="00825CEC" w:rsidP="00D91544">
                            <w:pPr>
                              <w:rPr>
                                <w:caps/>
                                <w:color w:val="00416A" w:themeColor="accent1"/>
                                <w:sz w:val="26"/>
                                <w:szCs w:val="26"/>
                              </w:rPr>
                            </w:pPr>
                            <w:r w:rsidRPr="00D87A21">
                              <w:rPr>
                                <w:b/>
                                <w:caps/>
                                <w:color w:val="00416A" w:themeColor="accent1"/>
                                <w:sz w:val="26"/>
                                <w:szCs w:val="26"/>
                              </w:rPr>
                              <w:t xml:space="preserve">Skill Sheet </w:t>
                            </w:r>
                            <w:r>
                              <w:rPr>
                                <w:b/>
                                <w:caps/>
                                <w:color w:val="00416A" w:themeColor="accent1"/>
                                <w:sz w:val="26"/>
                                <w:szCs w:val="26"/>
                              </w:rPr>
                              <w:t>3</w:t>
                            </w:r>
                            <w:r>
                              <w:rPr>
                                <w:caps/>
                                <w:color w:val="00416A" w:themeColor="accent1"/>
                                <w:sz w:val="26"/>
                                <w:szCs w:val="26"/>
                              </w:rPr>
                              <w:t>: FIRE DEPARTMENT COMMUNICATIONS</w:t>
                            </w:r>
                          </w:p>
                          <w:p w14:paraId="4B6DBC14" w14:textId="77777777" w:rsidR="00825CEC" w:rsidRDefault="00825CEC" w:rsidP="00D91544">
                            <w:pPr>
                              <w:rPr>
                                <w:caps/>
                                <w:color w:val="00416A" w:themeColor="accent1"/>
                                <w:sz w:val="26"/>
                                <w:szCs w:val="26"/>
                              </w:rPr>
                            </w:pPr>
                            <w:r w:rsidRPr="00D87A21">
                              <w:rPr>
                                <w:b/>
                                <w:caps/>
                                <w:color w:val="00416A" w:themeColor="accent1"/>
                                <w:sz w:val="26"/>
                                <w:szCs w:val="26"/>
                              </w:rPr>
                              <w:t xml:space="preserve">Skill sheet </w:t>
                            </w:r>
                            <w:r>
                              <w:rPr>
                                <w:b/>
                                <w:caps/>
                                <w:color w:val="00416A" w:themeColor="accent1"/>
                                <w:sz w:val="26"/>
                                <w:szCs w:val="26"/>
                              </w:rPr>
                              <w:t>4</w:t>
                            </w:r>
                            <w:r>
                              <w:rPr>
                                <w:caps/>
                                <w:color w:val="00416A" w:themeColor="accent1"/>
                                <w:sz w:val="26"/>
                                <w:szCs w:val="26"/>
                              </w:rPr>
                              <w:t>:</w:t>
                            </w:r>
                            <w:r w:rsidRPr="001A0343">
                              <w:rPr>
                                <w:caps/>
                                <w:color w:val="00416A" w:themeColor="accent1"/>
                                <w:sz w:val="26"/>
                                <w:szCs w:val="26"/>
                              </w:rPr>
                              <w:t xml:space="preserve"> </w:t>
                            </w:r>
                            <w:r>
                              <w:rPr>
                                <w:caps/>
                                <w:color w:val="00416A" w:themeColor="accent1"/>
                                <w:sz w:val="26"/>
                                <w:szCs w:val="26"/>
                              </w:rPr>
                              <w:t>ASSEMBLE A FOAM FIRE STREAM</w:t>
                            </w:r>
                          </w:p>
                          <w:p w14:paraId="4BD51CCA" w14:textId="77777777" w:rsidR="00825CEC" w:rsidRDefault="00825CEC" w:rsidP="00D91544">
                            <w:pPr>
                              <w:rPr>
                                <w:caps/>
                                <w:color w:val="00416A" w:themeColor="accent1"/>
                                <w:sz w:val="26"/>
                                <w:szCs w:val="26"/>
                              </w:rPr>
                            </w:pPr>
                            <w:r w:rsidRPr="00D87A21">
                              <w:rPr>
                                <w:b/>
                                <w:caps/>
                                <w:color w:val="00416A" w:themeColor="accent1"/>
                                <w:sz w:val="26"/>
                                <w:szCs w:val="26"/>
                              </w:rPr>
                              <w:t xml:space="preserve">skill sheet </w:t>
                            </w:r>
                            <w:r>
                              <w:rPr>
                                <w:b/>
                                <w:caps/>
                                <w:color w:val="00416A" w:themeColor="accent1"/>
                                <w:sz w:val="26"/>
                                <w:szCs w:val="26"/>
                              </w:rPr>
                              <w:t>5</w:t>
                            </w:r>
                            <w:r>
                              <w:rPr>
                                <w:caps/>
                                <w:color w:val="00416A" w:themeColor="accent1"/>
                                <w:sz w:val="26"/>
                                <w:szCs w:val="26"/>
                              </w:rPr>
                              <w:t>: EXTINGUISH A FLAMMABLE LIQUID FIRE</w:t>
                            </w:r>
                          </w:p>
                          <w:p w14:paraId="49BE3CD6" w14:textId="77777777" w:rsidR="00825CEC" w:rsidRDefault="00825CEC" w:rsidP="00D91544">
                            <w:pPr>
                              <w:rPr>
                                <w:caps/>
                                <w:color w:val="00416A" w:themeColor="accent1"/>
                                <w:sz w:val="26"/>
                                <w:szCs w:val="26"/>
                              </w:rPr>
                            </w:pPr>
                            <w:r w:rsidRPr="00D87A21">
                              <w:rPr>
                                <w:b/>
                                <w:caps/>
                                <w:color w:val="00416A" w:themeColor="accent1"/>
                                <w:sz w:val="26"/>
                                <w:szCs w:val="26"/>
                              </w:rPr>
                              <w:t xml:space="preserve">skill sheet </w:t>
                            </w:r>
                            <w:r>
                              <w:rPr>
                                <w:b/>
                                <w:caps/>
                                <w:color w:val="00416A" w:themeColor="accent1"/>
                                <w:sz w:val="26"/>
                                <w:szCs w:val="26"/>
                              </w:rPr>
                              <w:t>6</w:t>
                            </w:r>
                            <w:r>
                              <w:rPr>
                                <w:caps/>
                                <w:color w:val="00416A" w:themeColor="accent1"/>
                                <w:sz w:val="26"/>
                                <w:szCs w:val="26"/>
                              </w:rPr>
                              <w:t>: COORDINATE AN INTERIOR ATTACK</w:t>
                            </w:r>
                          </w:p>
                          <w:p w14:paraId="2230B436" w14:textId="77777777" w:rsidR="00825CEC" w:rsidRDefault="00825CEC" w:rsidP="00D91544">
                            <w:pPr>
                              <w:rPr>
                                <w:caps/>
                                <w:color w:val="00416A" w:themeColor="accent1"/>
                                <w:sz w:val="26"/>
                                <w:szCs w:val="26"/>
                              </w:rPr>
                            </w:pPr>
                            <w:r w:rsidRPr="00D87A21">
                              <w:rPr>
                                <w:b/>
                                <w:caps/>
                                <w:color w:val="00416A" w:themeColor="accent1"/>
                                <w:sz w:val="26"/>
                                <w:szCs w:val="26"/>
                              </w:rPr>
                              <w:t xml:space="preserve">skill sheet </w:t>
                            </w:r>
                            <w:r>
                              <w:rPr>
                                <w:b/>
                                <w:caps/>
                                <w:color w:val="00416A" w:themeColor="accent1"/>
                                <w:sz w:val="26"/>
                                <w:szCs w:val="26"/>
                              </w:rPr>
                              <w:t>7</w:t>
                            </w:r>
                            <w:r w:rsidRPr="00D87A21">
                              <w:rPr>
                                <w:b/>
                                <w:caps/>
                                <w:color w:val="00416A" w:themeColor="accent1"/>
                                <w:sz w:val="26"/>
                                <w:szCs w:val="26"/>
                              </w:rPr>
                              <w:t>:</w:t>
                            </w:r>
                            <w:r>
                              <w:rPr>
                                <w:caps/>
                                <w:color w:val="00416A" w:themeColor="accent1"/>
                                <w:sz w:val="26"/>
                                <w:szCs w:val="26"/>
                              </w:rPr>
                              <w:t xml:space="preserve"> FLAMMABLE GAS CYLINDER FIRE</w:t>
                            </w:r>
                          </w:p>
                          <w:p w14:paraId="417E469F" w14:textId="77777777" w:rsidR="00825CEC" w:rsidRDefault="00825CEC" w:rsidP="00D91544">
                            <w:pPr>
                              <w:rPr>
                                <w:caps/>
                                <w:color w:val="00416A" w:themeColor="accent1"/>
                                <w:sz w:val="26"/>
                                <w:szCs w:val="26"/>
                              </w:rPr>
                            </w:pPr>
                            <w:r w:rsidRPr="00D91544">
                              <w:rPr>
                                <w:b/>
                                <w:caps/>
                                <w:color w:val="00416A" w:themeColor="accent1"/>
                                <w:sz w:val="26"/>
                                <w:szCs w:val="26"/>
                              </w:rPr>
                              <w:t>SKILL SHEET 8:</w:t>
                            </w:r>
                            <w:r>
                              <w:rPr>
                                <w:caps/>
                                <w:color w:val="00416A" w:themeColor="accent1"/>
                                <w:sz w:val="26"/>
                                <w:szCs w:val="26"/>
                              </w:rPr>
                              <w:t xml:space="preserve"> FIRE CAUSE AND EVIDENCE PROTECTION</w:t>
                            </w:r>
                          </w:p>
                          <w:p w14:paraId="246814C9" w14:textId="77777777" w:rsidR="00825CEC" w:rsidRDefault="00825CEC" w:rsidP="00D91544">
                            <w:pPr>
                              <w:rPr>
                                <w:caps/>
                                <w:color w:val="00416A" w:themeColor="accent1"/>
                                <w:sz w:val="26"/>
                                <w:szCs w:val="26"/>
                              </w:rPr>
                            </w:pPr>
                            <w:r w:rsidRPr="00D91544">
                              <w:rPr>
                                <w:b/>
                                <w:caps/>
                                <w:color w:val="00416A" w:themeColor="accent1"/>
                                <w:sz w:val="26"/>
                                <w:szCs w:val="26"/>
                              </w:rPr>
                              <w:t>SKILL SHEET 10:</w:t>
                            </w:r>
                            <w:r>
                              <w:rPr>
                                <w:caps/>
                                <w:color w:val="00416A" w:themeColor="accent1"/>
                                <w:sz w:val="26"/>
                                <w:szCs w:val="26"/>
                              </w:rPr>
                              <w:t xml:space="preserve"> ASSIST RESCUE OPERATIONS TEAMS</w:t>
                            </w:r>
                          </w:p>
                          <w:p w14:paraId="47F22063" w14:textId="77777777" w:rsidR="00825CEC" w:rsidRDefault="00825CEC" w:rsidP="00D91544">
                            <w:pPr>
                              <w:rPr>
                                <w:caps/>
                                <w:color w:val="00416A" w:themeColor="accent1"/>
                                <w:sz w:val="26"/>
                                <w:szCs w:val="26"/>
                              </w:rPr>
                            </w:pPr>
                            <w:r w:rsidRPr="00D91544">
                              <w:rPr>
                                <w:b/>
                                <w:caps/>
                                <w:color w:val="00416A" w:themeColor="accent1"/>
                                <w:sz w:val="26"/>
                                <w:szCs w:val="26"/>
                              </w:rPr>
                              <w:t>SKILL SHEET 14:</w:t>
                            </w:r>
                            <w:r>
                              <w:rPr>
                                <w:caps/>
                                <w:color w:val="00416A" w:themeColor="accent1"/>
                                <w:sz w:val="26"/>
                                <w:szCs w:val="26"/>
                              </w:rPr>
                              <w:t xml:space="preserve"> EQUIPMENT MAINTENANCE</w:t>
                            </w:r>
                          </w:p>
                          <w:p w14:paraId="2ED146BD" w14:textId="77777777" w:rsidR="00825CEC" w:rsidRDefault="00825CEC" w:rsidP="00D91544">
                            <w:pPr>
                              <w:rPr>
                                <w:caps/>
                                <w:color w:val="00416A" w:themeColor="accent1"/>
                                <w:sz w:val="26"/>
                                <w:szCs w:val="26"/>
                              </w:rPr>
                            </w:pPr>
                            <w:r w:rsidRPr="00D91544">
                              <w:rPr>
                                <w:b/>
                                <w:caps/>
                                <w:color w:val="00416A" w:themeColor="accent1"/>
                                <w:sz w:val="26"/>
                                <w:szCs w:val="26"/>
                              </w:rPr>
                              <w:t>SKILL SHEET 15:</w:t>
                            </w:r>
                            <w:r>
                              <w:rPr>
                                <w:caps/>
                                <w:color w:val="00416A" w:themeColor="accent1"/>
                                <w:sz w:val="26"/>
                                <w:szCs w:val="26"/>
                              </w:rPr>
                              <w:t xml:space="preserve"> SERVICE TEST HOSE</w:t>
                            </w:r>
                          </w:p>
                          <w:p w14:paraId="2D939328" w14:textId="77777777" w:rsidR="00825CEC" w:rsidRDefault="00825CEC" w:rsidP="00D91544">
                            <w:pPr>
                              <w:rPr>
                                <w:caps/>
                                <w:color w:val="00416A" w:themeColor="accent1"/>
                                <w:sz w:val="26"/>
                                <w:szCs w:val="26"/>
                              </w:rPr>
                            </w:pPr>
                          </w:p>
                          <w:p w14:paraId="11813ED9" w14:textId="77777777" w:rsidR="00825CEC" w:rsidRDefault="00825CEC" w:rsidP="00D91544">
                            <w:pPr>
                              <w:rPr>
                                <w:caps/>
                                <w:color w:val="00416A" w:themeColor="accent1"/>
                                <w:sz w:val="26"/>
                                <w:szCs w:val="26"/>
                              </w:rPr>
                            </w:pPr>
                            <w:r>
                              <w:rPr>
                                <w:caps/>
                                <w:color w:val="00416A" w:themeColor="accent1"/>
                                <w:sz w:val="26"/>
                                <w:szCs w:val="26"/>
                              </w:rPr>
                              <w:t>FOUR (4) skills will be chosen at random by fst</w:t>
                            </w:r>
                          </w:p>
                          <w:p w14:paraId="2654D217" w14:textId="77777777" w:rsidR="00825CEC" w:rsidRPr="001A0343" w:rsidRDefault="00825CEC" w:rsidP="00D91544">
                            <w:pPr>
                              <w:rPr>
                                <w:caps/>
                                <w:color w:val="00416A"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B36903" id="Text Box 5" o:spid="_x0000_s1030" type="#_x0000_t202" style="position:absolute;left:0;text-align:left;margin-left:1.65pt;margin-top:8.85pt;width:521.65pt;height:19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" filled="f" strokecolor="#00416a" strokeweight=".5pt">
                <v:textbox inset=",7.2pt,,0">
                  <w:txbxContent>
                    <w:p w14:paraId="354F8FE6" w14:textId="77777777" w:rsidR="00825CEC" w:rsidRDefault="00825CEC" w:rsidP="00D91544">
                      <w:pPr>
                        <w:rPr>
                          <w:caps/>
                          <w:color w:val="00416A" w:themeColor="accent1"/>
                          <w:sz w:val="26"/>
                          <w:szCs w:val="26"/>
                        </w:rPr>
                      </w:pPr>
                      <w:r w:rsidRPr="00294151">
                        <w:rPr>
                          <w:b/>
                          <w:caps/>
                          <w:color w:val="00416A" w:themeColor="accent1"/>
                          <w:sz w:val="26"/>
                          <w:szCs w:val="26"/>
                        </w:rPr>
                        <w:t>sKILL SHEET</w:t>
                      </w:r>
                      <w:r>
                        <w:rPr>
                          <w:b/>
                          <w:caps/>
                          <w:color w:val="00416A" w:themeColor="accent1"/>
                          <w:sz w:val="26"/>
                          <w:szCs w:val="26"/>
                        </w:rPr>
                        <w:t xml:space="preserve"> 1: </w:t>
                      </w:r>
                      <w:r>
                        <w:rPr>
                          <w:caps/>
                          <w:color w:val="00416A" w:themeColor="accent1"/>
                          <w:sz w:val="26"/>
                          <w:szCs w:val="26"/>
                        </w:rPr>
                        <w:t>ICS SKILL REQUIREMENTS</w:t>
                      </w:r>
                    </w:p>
                    <w:p w14:paraId="48504B83" w14:textId="77777777" w:rsidR="00825CEC" w:rsidRDefault="00825CEC" w:rsidP="00D91544">
                      <w:pPr>
                        <w:rPr>
                          <w:caps/>
                          <w:color w:val="00416A" w:themeColor="accent1"/>
                          <w:sz w:val="26"/>
                          <w:szCs w:val="26"/>
                        </w:rPr>
                      </w:pPr>
                      <w:r w:rsidRPr="00D87A21">
                        <w:rPr>
                          <w:b/>
                          <w:caps/>
                          <w:color w:val="00416A" w:themeColor="accent1"/>
                          <w:sz w:val="26"/>
                          <w:szCs w:val="26"/>
                        </w:rPr>
                        <w:t xml:space="preserve">Skill Sheet </w:t>
                      </w:r>
                      <w:r>
                        <w:rPr>
                          <w:b/>
                          <w:caps/>
                          <w:color w:val="00416A" w:themeColor="accent1"/>
                          <w:sz w:val="26"/>
                          <w:szCs w:val="26"/>
                        </w:rPr>
                        <w:t>3</w:t>
                      </w:r>
                      <w:r>
                        <w:rPr>
                          <w:caps/>
                          <w:color w:val="00416A" w:themeColor="accent1"/>
                          <w:sz w:val="26"/>
                          <w:szCs w:val="26"/>
                        </w:rPr>
                        <w:t>: FIRE DEPARTMENT COMMUNICATIONS</w:t>
                      </w:r>
                    </w:p>
                    <w:p w14:paraId="4B6DBC14" w14:textId="77777777" w:rsidR="00825CEC" w:rsidRDefault="00825CEC" w:rsidP="00D91544">
                      <w:pPr>
                        <w:rPr>
                          <w:caps/>
                          <w:color w:val="00416A" w:themeColor="accent1"/>
                          <w:sz w:val="26"/>
                          <w:szCs w:val="26"/>
                        </w:rPr>
                      </w:pPr>
                      <w:r w:rsidRPr="00D87A21">
                        <w:rPr>
                          <w:b/>
                          <w:caps/>
                          <w:color w:val="00416A" w:themeColor="accent1"/>
                          <w:sz w:val="26"/>
                          <w:szCs w:val="26"/>
                        </w:rPr>
                        <w:t xml:space="preserve">Skill sheet </w:t>
                      </w:r>
                      <w:r>
                        <w:rPr>
                          <w:b/>
                          <w:caps/>
                          <w:color w:val="00416A" w:themeColor="accent1"/>
                          <w:sz w:val="26"/>
                          <w:szCs w:val="26"/>
                        </w:rPr>
                        <w:t>4</w:t>
                      </w:r>
                      <w:r>
                        <w:rPr>
                          <w:caps/>
                          <w:color w:val="00416A" w:themeColor="accent1"/>
                          <w:sz w:val="26"/>
                          <w:szCs w:val="26"/>
                        </w:rPr>
                        <w:t>:</w:t>
                      </w:r>
                      <w:r w:rsidRPr="001A0343">
                        <w:rPr>
                          <w:caps/>
                          <w:color w:val="00416A" w:themeColor="accent1"/>
                          <w:sz w:val="26"/>
                          <w:szCs w:val="26"/>
                        </w:rPr>
                        <w:t xml:space="preserve"> </w:t>
                      </w:r>
                      <w:r>
                        <w:rPr>
                          <w:caps/>
                          <w:color w:val="00416A" w:themeColor="accent1"/>
                          <w:sz w:val="26"/>
                          <w:szCs w:val="26"/>
                        </w:rPr>
                        <w:t>ASSEMBLE A FOAM FIRE STREAM</w:t>
                      </w:r>
                    </w:p>
                    <w:p w14:paraId="4BD51CCA" w14:textId="77777777" w:rsidR="00825CEC" w:rsidRDefault="00825CEC" w:rsidP="00D91544">
                      <w:pPr>
                        <w:rPr>
                          <w:caps/>
                          <w:color w:val="00416A" w:themeColor="accent1"/>
                          <w:sz w:val="26"/>
                          <w:szCs w:val="26"/>
                        </w:rPr>
                      </w:pPr>
                      <w:r w:rsidRPr="00D87A21">
                        <w:rPr>
                          <w:b/>
                          <w:caps/>
                          <w:color w:val="00416A" w:themeColor="accent1"/>
                          <w:sz w:val="26"/>
                          <w:szCs w:val="26"/>
                        </w:rPr>
                        <w:t xml:space="preserve">skill sheet </w:t>
                      </w:r>
                      <w:r>
                        <w:rPr>
                          <w:b/>
                          <w:caps/>
                          <w:color w:val="00416A" w:themeColor="accent1"/>
                          <w:sz w:val="26"/>
                          <w:szCs w:val="26"/>
                        </w:rPr>
                        <w:t>5</w:t>
                      </w:r>
                      <w:r>
                        <w:rPr>
                          <w:caps/>
                          <w:color w:val="00416A" w:themeColor="accent1"/>
                          <w:sz w:val="26"/>
                          <w:szCs w:val="26"/>
                        </w:rPr>
                        <w:t>: EXTINGUISH A FLAMMABLE LIQUID FIRE</w:t>
                      </w:r>
                    </w:p>
                    <w:p w14:paraId="49BE3CD6" w14:textId="77777777" w:rsidR="00825CEC" w:rsidRDefault="00825CEC" w:rsidP="00D91544">
                      <w:pPr>
                        <w:rPr>
                          <w:caps/>
                          <w:color w:val="00416A" w:themeColor="accent1"/>
                          <w:sz w:val="26"/>
                          <w:szCs w:val="26"/>
                        </w:rPr>
                      </w:pPr>
                      <w:r w:rsidRPr="00D87A21">
                        <w:rPr>
                          <w:b/>
                          <w:caps/>
                          <w:color w:val="00416A" w:themeColor="accent1"/>
                          <w:sz w:val="26"/>
                          <w:szCs w:val="26"/>
                        </w:rPr>
                        <w:t xml:space="preserve">skill sheet </w:t>
                      </w:r>
                      <w:r>
                        <w:rPr>
                          <w:b/>
                          <w:caps/>
                          <w:color w:val="00416A" w:themeColor="accent1"/>
                          <w:sz w:val="26"/>
                          <w:szCs w:val="26"/>
                        </w:rPr>
                        <w:t>6</w:t>
                      </w:r>
                      <w:r>
                        <w:rPr>
                          <w:caps/>
                          <w:color w:val="00416A" w:themeColor="accent1"/>
                          <w:sz w:val="26"/>
                          <w:szCs w:val="26"/>
                        </w:rPr>
                        <w:t>: COORDINATE AN INTERIOR ATTACK</w:t>
                      </w:r>
                    </w:p>
                    <w:p w14:paraId="2230B436" w14:textId="77777777" w:rsidR="00825CEC" w:rsidRDefault="00825CEC" w:rsidP="00D91544">
                      <w:pPr>
                        <w:rPr>
                          <w:caps/>
                          <w:color w:val="00416A" w:themeColor="accent1"/>
                          <w:sz w:val="26"/>
                          <w:szCs w:val="26"/>
                        </w:rPr>
                      </w:pPr>
                      <w:r w:rsidRPr="00D87A21">
                        <w:rPr>
                          <w:b/>
                          <w:caps/>
                          <w:color w:val="00416A" w:themeColor="accent1"/>
                          <w:sz w:val="26"/>
                          <w:szCs w:val="26"/>
                        </w:rPr>
                        <w:t xml:space="preserve">skill sheet </w:t>
                      </w:r>
                      <w:r>
                        <w:rPr>
                          <w:b/>
                          <w:caps/>
                          <w:color w:val="00416A" w:themeColor="accent1"/>
                          <w:sz w:val="26"/>
                          <w:szCs w:val="26"/>
                        </w:rPr>
                        <w:t>7</w:t>
                      </w:r>
                      <w:r w:rsidRPr="00D87A21">
                        <w:rPr>
                          <w:b/>
                          <w:caps/>
                          <w:color w:val="00416A" w:themeColor="accent1"/>
                          <w:sz w:val="26"/>
                          <w:szCs w:val="26"/>
                        </w:rPr>
                        <w:t>:</w:t>
                      </w:r>
                      <w:r>
                        <w:rPr>
                          <w:caps/>
                          <w:color w:val="00416A" w:themeColor="accent1"/>
                          <w:sz w:val="26"/>
                          <w:szCs w:val="26"/>
                        </w:rPr>
                        <w:t xml:space="preserve"> FLAMMABLE GAS CYLINDER FIRE</w:t>
                      </w:r>
                    </w:p>
                    <w:p w14:paraId="417E469F" w14:textId="77777777" w:rsidR="00825CEC" w:rsidRDefault="00825CEC" w:rsidP="00D91544">
                      <w:pPr>
                        <w:rPr>
                          <w:caps/>
                          <w:color w:val="00416A" w:themeColor="accent1"/>
                          <w:sz w:val="26"/>
                          <w:szCs w:val="26"/>
                        </w:rPr>
                      </w:pPr>
                      <w:r w:rsidRPr="00D91544">
                        <w:rPr>
                          <w:b/>
                          <w:caps/>
                          <w:color w:val="00416A" w:themeColor="accent1"/>
                          <w:sz w:val="26"/>
                          <w:szCs w:val="26"/>
                        </w:rPr>
                        <w:t>SKILL SHEET 8:</w:t>
                      </w:r>
                      <w:r>
                        <w:rPr>
                          <w:caps/>
                          <w:color w:val="00416A" w:themeColor="accent1"/>
                          <w:sz w:val="26"/>
                          <w:szCs w:val="26"/>
                        </w:rPr>
                        <w:t xml:space="preserve"> FIRE CAUSE AND EVIDENCE PROTECTION</w:t>
                      </w:r>
                    </w:p>
                    <w:p w14:paraId="246814C9" w14:textId="77777777" w:rsidR="00825CEC" w:rsidRDefault="00825CEC" w:rsidP="00D91544">
                      <w:pPr>
                        <w:rPr>
                          <w:caps/>
                          <w:color w:val="00416A" w:themeColor="accent1"/>
                          <w:sz w:val="26"/>
                          <w:szCs w:val="26"/>
                        </w:rPr>
                      </w:pPr>
                      <w:r w:rsidRPr="00D91544">
                        <w:rPr>
                          <w:b/>
                          <w:caps/>
                          <w:color w:val="00416A" w:themeColor="accent1"/>
                          <w:sz w:val="26"/>
                          <w:szCs w:val="26"/>
                        </w:rPr>
                        <w:t>SKILL SHEET 10:</w:t>
                      </w:r>
                      <w:r>
                        <w:rPr>
                          <w:caps/>
                          <w:color w:val="00416A" w:themeColor="accent1"/>
                          <w:sz w:val="26"/>
                          <w:szCs w:val="26"/>
                        </w:rPr>
                        <w:t xml:space="preserve"> ASSIST RESCUE OPERATIONS TEAMS</w:t>
                      </w:r>
                    </w:p>
                    <w:p w14:paraId="47F22063" w14:textId="77777777" w:rsidR="00825CEC" w:rsidRDefault="00825CEC" w:rsidP="00D91544">
                      <w:pPr>
                        <w:rPr>
                          <w:caps/>
                          <w:color w:val="00416A" w:themeColor="accent1"/>
                          <w:sz w:val="26"/>
                          <w:szCs w:val="26"/>
                        </w:rPr>
                      </w:pPr>
                      <w:r w:rsidRPr="00D91544">
                        <w:rPr>
                          <w:b/>
                          <w:caps/>
                          <w:color w:val="00416A" w:themeColor="accent1"/>
                          <w:sz w:val="26"/>
                          <w:szCs w:val="26"/>
                        </w:rPr>
                        <w:t>SKILL SHEET 14:</w:t>
                      </w:r>
                      <w:r>
                        <w:rPr>
                          <w:caps/>
                          <w:color w:val="00416A" w:themeColor="accent1"/>
                          <w:sz w:val="26"/>
                          <w:szCs w:val="26"/>
                        </w:rPr>
                        <w:t xml:space="preserve"> EQUIPMENT MAINTENANCE</w:t>
                      </w:r>
                    </w:p>
                    <w:p w14:paraId="2ED146BD" w14:textId="77777777" w:rsidR="00825CEC" w:rsidRDefault="00825CEC" w:rsidP="00D91544">
                      <w:pPr>
                        <w:rPr>
                          <w:caps/>
                          <w:color w:val="00416A" w:themeColor="accent1"/>
                          <w:sz w:val="26"/>
                          <w:szCs w:val="26"/>
                        </w:rPr>
                      </w:pPr>
                      <w:r w:rsidRPr="00D91544">
                        <w:rPr>
                          <w:b/>
                          <w:caps/>
                          <w:color w:val="00416A" w:themeColor="accent1"/>
                          <w:sz w:val="26"/>
                          <w:szCs w:val="26"/>
                        </w:rPr>
                        <w:t>SKILL SHEET 15:</w:t>
                      </w:r>
                      <w:r>
                        <w:rPr>
                          <w:caps/>
                          <w:color w:val="00416A" w:themeColor="accent1"/>
                          <w:sz w:val="26"/>
                          <w:szCs w:val="26"/>
                        </w:rPr>
                        <w:t xml:space="preserve"> SERVICE TEST HOSE</w:t>
                      </w:r>
                    </w:p>
                    <w:p w14:paraId="2D939328" w14:textId="77777777" w:rsidR="00825CEC" w:rsidRDefault="00825CEC" w:rsidP="00D91544">
                      <w:pPr>
                        <w:rPr>
                          <w:caps/>
                          <w:color w:val="00416A" w:themeColor="accent1"/>
                          <w:sz w:val="26"/>
                          <w:szCs w:val="26"/>
                        </w:rPr>
                      </w:pPr>
                    </w:p>
                    <w:p w14:paraId="11813ED9" w14:textId="77777777" w:rsidR="00825CEC" w:rsidRDefault="00825CEC" w:rsidP="00D91544">
                      <w:pPr>
                        <w:rPr>
                          <w:caps/>
                          <w:color w:val="00416A" w:themeColor="accent1"/>
                          <w:sz w:val="26"/>
                          <w:szCs w:val="26"/>
                        </w:rPr>
                      </w:pPr>
                      <w:r>
                        <w:rPr>
                          <w:caps/>
                          <w:color w:val="00416A" w:themeColor="accent1"/>
                          <w:sz w:val="26"/>
                          <w:szCs w:val="26"/>
                        </w:rPr>
                        <w:t>FOUR (4) skills will be chosen at random by fst</w:t>
                      </w:r>
                    </w:p>
                    <w:p w14:paraId="2654D217" w14:textId="77777777" w:rsidR="00825CEC" w:rsidRPr="001A0343" w:rsidRDefault="00825CEC" w:rsidP="00D91544">
                      <w:pPr>
                        <w:rPr>
                          <w:caps/>
                          <w:color w:val="00416A" w:themeColor="accent1"/>
                          <w:sz w:val="26"/>
                          <w:szCs w:val="26"/>
                        </w:rPr>
                      </w:pPr>
                    </w:p>
                  </w:txbxContent>
                </v:textbox>
              </v:shape>
            </w:pict>
          </mc:Fallback>
        </mc:AlternateContent>
      </w:r>
      <w:r>
        <w:rPr>
          <w:rFonts w:asciiTheme="majorHAnsi" w:eastAsiaTheme="majorEastAsia" w:hAnsiTheme="majorHAnsi" w:cstheme="majorBidi"/>
          <w:color w:val="FFFFFF" w:themeColor="background1"/>
          <w:sz w:val="24"/>
          <w:szCs w:val="28"/>
        </w:rPr>
        <w:t>DEMOSTRATED AND DOCUMENTED WITH THE LOCAL AHJ</w:t>
      </w:r>
    </w:p>
    <w:p w14:paraId="220D3630" w14:textId="2473954E" w:rsidR="00D91544" w:rsidRDefault="00D91544" w:rsidP="00D9154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14:paraId="6FE4A321" w14:textId="6E42CAF2" w:rsidR="00D91544" w:rsidRDefault="00D91544" w:rsidP="00D91544">
      <w:pPr>
        <w:jc w:val="center"/>
      </w:pPr>
    </w:p>
    <w:p w14:paraId="31532512" w14:textId="14870107" w:rsidR="00D91544" w:rsidRDefault="00D91544" w:rsidP="00D91544">
      <w:pPr>
        <w:jc w:val="center"/>
      </w:pPr>
    </w:p>
    <w:p w14:paraId="5DC1F596" w14:textId="6A2825E6" w:rsidR="00D91544" w:rsidRDefault="00D91544" w:rsidP="00D91544">
      <w:pPr>
        <w:jc w:val="center"/>
      </w:pPr>
    </w:p>
    <w:p w14:paraId="74F7515B" w14:textId="2ED03426" w:rsidR="00D91544" w:rsidRDefault="00D91544" w:rsidP="00D91544">
      <w:pPr>
        <w:jc w:val="center"/>
      </w:pPr>
    </w:p>
    <w:p w14:paraId="4EF91668" w14:textId="2A773B15" w:rsidR="00D91544" w:rsidRDefault="00D91544" w:rsidP="00D91544">
      <w:pPr>
        <w:jc w:val="center"/>
      </w:pPr>
    </w:p>
    <w:p w14:paraId="44DD617B" w14:textId="3A489A20" w:rsidR="00D91544" w:rsidRDefault="00D91544" w:rsidP="00D91544">
      <w:pPr>
        <w:jc w:val="center"/>
      </w:pPr>
    </w:p>
    <w:p w14:paraId="7BF19362" w14:textId="77777777" w:rsidR="00D91544" w:rsidRDefault="00D91544" w:rsidP="00D91544">
      <w:pPr>
        <w:jc w:val="center"/>
      </w:pPr>
    </w:p>
    <w:p w14:paraId="7DAFFF6C" w14:textId="77777777" w:rsidR="00D91544" w:rsidRDefault="00D91544" w:rsidP="00D91544">
      <w:pPr>
        <w:jc w:val="center"/>
      </w:pPr>
    </w:p>
    <w:p w14:paraId="63E6D6EE" w14:textId="77777777" w:rsidR="00D91544" w:rsidRDefault="00D91544" w:rsidP="00D91544">
      <w:pPr>
        <w:jc w:val="center"/>
      </w:pPr>
    </w:p>
    <w:p w14:paraId="29D05CAD" w14:textId="77777777" w:rsidR="00D91544" w:rsidRDefault="00D91544" w:rsidP="00D91544">
      <w:pPr>
        <w:jc w:val="center"/>
      </w:pPr>
    </w:p>
    <w:p w14:paraId="3980281F" w14:textId="77777777" w:rsidR="00D91544" w:rsidRDefault="00D91544" w:rsidP="00D91544">
      <w:pPr>
        <w:jc w:val="center"/>
      </w:pPr>
    </w:p>
    <w:p w14:paraId="04900DD9" w14:textId="77777777" w:rsidR="00D91544" w:rsidRDefault="00D91544" w:rsidP="00D91544">
      <w:pPr>
        <w:jc w:val="center"/>
      </w:pPr>
    </w:p>
    <w:p w14:paraId="256FF67B" w14:textId="77777777" w:rsidR="00D91544" w:rsidRDefault="00D91544" w:rsidP="00D91544">
      <w:pPr>
        <w:jc w:val="center"/>
      </w:pPr>
    </w:p>
    <w:p w14:paraId="534F8C72" w14:textId="77777777" w:rsidR="00D91544" w:rsidRDefault="00D91544" w:rsidP="00D91544">
      <w:pPr>
        <w:jc w:val="center"/>
      </w:pPr>
    </w:p>
    <w:p w14:paraId="2DCBE15C" w14:textId="77777777" w:rsidR="00D91544" w:rsidRDefault="00D91544" w:rsidP="00D91544">
      <w:pPr>
        <w:jc w:val="center"/>
      </w:pPr>
    </w:p>
    <w:p w14:paraId="01914823" w14:textId="77777777" w:rsidR="00D91544" w:rsidRDefault="00D91544" w:rsidP="00D91544">
      <w:pPr>
        <w:jc w:val="center"/>
      </w:pPr>
    </w:p>
    <w:p w14:paraId="02794BD6" w14:textId="7E4E1B9A" w:rsidR="00D91544" w:rsidRDefault="00D91544" w:rsidP="00923FA7">
      <w:r w:rsidRPr="001A0343">
        <w:t xml:space="preserve">A copy of all skill sheets can be found on the FST website. </w:t>
      </w:r>
      <w:hyperlink r:id="rId12" w:history="1">
        <w:r w:rsidRPr="001A0343">
          <w:rPr>
            <w:color w:val="0000FF"/>
            <w:u w:val="single"/>
          </w:rPr>
          <w:t>Testing | Idaho Division of Career Technical Education</w:t>
        </w:r>
      </w:hyperlink>
    </w:p>
    <w:sectPr w:rsidR="00D91544" w:rsidSect="005305FD">
      <w:headerReference w:type="default" r:id="rId13"/>
      <w:footerReference w:type="default" r:id="rId14"/>
      <w:pgSz w:w="12240" w:h="15840"/>
      <w:pgMar w:top="1440" w:right="1008" w:bottom="1440" w:left="1008" w:header="4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9EBA" w14:textId="77777777" w:rsidR="00825CEC" w:rsidRDefault="00825CEC" w:rsidP="00976CE5">
      <w:r>
        <w:separator/>
      </w:r>
    </w:p>
  </w:endnote>
  <w:endnote w:type="continuationSeparator" w:id="0">
    <w:p w14:paraId="4F6F600F" w14:textId="77777777" w:rsidR="00825CEC" w:rsidRDefault="00825CEC" w:rsidP="0097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Libre Baskerville">
    <w:panose1 w:val="02000000000000000000"/>
    <w:charset w:val="00"/>
    <w:family w:val="auto"/>
    <w:pitch w:val="variable"/>
    <w:sig w:usb0="A00000BF" w:usb1="5000005B"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GothicURWBoo">
    <w:panose1 w:val="000000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atisfy">
    <w:panose1 w:val="02000000000000000000"/>
    <w:charset w:val="00"/>
    <w:family w:val="auto"/>
    <w:pitch w:val="variable"/>
    <w:sig w:usb0="80000027" w:usb1="40000042"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NewBaskervilleStd-Roman">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24F4" w14:textId="594F2903" w:rsidR="00825CEC" w:rsidRDefault="00825CEC">
    <w:pPr>
      <w:pStyle w:val="Footer"/>
    </w:pPr>
    <w:r>
      <w:rPr>
        <w:noProof/>
      </w:rPr>
      <w:drawing>
        <wp:inline distT="0" distB="0" distL="0" distR="0" wp14:anchorId="03DB859E" wp14:editId="17A1B83F">
          <wp:extent cx="5943600" cy="790815"/>
          <wp:effectExtent l="0" t="0" r="0" b="9525"/>
          <wp:docPr id="40" name="Picture 40" descr="Text&#10;&#10;FST Contact Information 650 W. State St., Suite 324, Boise, ID 83702 | fst.idaho.gov | fst@cte.idaho.gov | 208-429-5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FST Contact Information 650 W. State St., Suite 324, Boise, ID 83702 | fst.idaho.gov | fst@cte.idaho.gov | 208-429-5500 "/>
                  <pic:cNvPicPr/>
                </pic:nvPicPr>
                <pic:blipFill>
                  <a:blip r:embed="rId1">
                    <a:extLst>
                      <a:ext uri="{28A0092B-C50C-407E-A947-70E740481C1C}">
                        <a14:useLocalDpi xmlns:a14="http://schemas.microsoft.com/office/drawing/2010/main" val="0"/>
                      </a:ext>
                    </a:extLst>
                  </a:blip>
                  <a:stretch>
                    <a:fillRect/>
                  </a:stretch>
                </pic:blipFill>
                <pic:spPr>
                  <a:xfrm>
                    <a:off x="0" y="0"/>
                    <a:ext cx="5943600" cy="790815"/>
                  </a:xfrm>
                  <a:prstGeom prst="rect">
                    <a:avLst/>
                  </a:prstGeom>
                </pic:spPr>
              </pic:pic>
            </a:graphicData>
          </a:graphic>
        </wp:inline>
      </w:drawing>
    </w:r>
  </w:p>
  <w:p w14:paraId="47D4959F" w14:textId="77777777" w:rsidR="00825CEC" w:rsidRDefault="00825CEC" w:rsidP="00976CE5">
    <w:pPr>
      <w:pStyle w:val="Footer"/>
      <w:ind w:left="-1008" w:firstLine="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99EB1" w14:textId="77777777" w:rsidR="00825CEC" w:rsidRDefault="00825CEC" w:rsidP="00976CE5">
      <w:r>
        <w:separator/>
      </w:r>
    </w:p>
  </w:footnote>
  <w:footnote w:type="continuationSeparator" w:id="0">
    <w:p w14:paraId="13DC3657" w14:textId="77777777" w:rsidR="00825CEC" w:rsidRDefault="00825CEC" w:rsidP="0097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680E" w14:textId="6F5BF10A" w:rsidR="00825CEC" w:rsidRDefault="00825CEC" w:rsidP="00682931">
    <w:pPr>
      <w:ind w:left="-1008" w:right="-1008"/>
      <w:jc w:val="center"/>
    </w:pPr>
    <w:r>
      <w:rPr>
        <w:noProof/>
      </w:rPr>
      <w:drawing>
        <wp:inline distT="0" distB="0" distL="0" distR="0" wp14:anchorId="3AC2AAD9" wp14:editId="67485425">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p w14:paraId="353AFC34" w14:textId="77777777" w:rsidR="00825CEC" w:rsidRDefault="00825CEC" w:rsidP="00682931">
    <w:pPr>
      <w:ind w:left="-1008"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7AAD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8040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9E4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16D4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FE8E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0E89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A263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D2D7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20E8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EEB1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62E1"/>
    <w:multiLevelType w:val="hybridMultilevel"/>
    <w:tmpl w:val="1AE2C2FE"/>
    <w:lvl w:ilvl="0" w:tplc="223A4FE8">
      <w:start w:val="1"/>
      <w:numFmt w:val="upperLetter"/>
      <w:lvlText w:val="%1."/>
      <w:lvlJc w:val="left"/>
      <w:pPr>
        <w:ind w:left="1206" w:hanging="389"/>
      </w:pPr>
      <w:rPr>
        <w:rFonts w:ascii="Times New Roman" w:eastAsia="Times New Roman" w:hAnsi="Times New Roman" w:cs="Times New Roman" w:hint="default"/>
        <w:b w:val="0"/>
        <w:bCs w:val="0"/>
        <w:i w:val="0"/>
        <w:iCs w:val="0"/>
        <w:spacing w:val="-8"/>
        <w:w w:val="99"/>
        <w:sz w:val="20"/>
        <w:szCs w:val="20"/>
      </w:rPr>
    </w:lvl>
    <w:lvl w:ilvl="1" w:tplc="D8BAD386">
      <w:numFmt w:val="bullet"/>
      <w:lvlText w:val="•"/>
      <w:lvlJc w:val="left"/>
      <w:pPr>
        <w:ind w:left="1770" w:hanging="389"/>
      </w:pPr>
      <w:rPr>
        <w:rFonts w:hint="default"/>
      </w:rPr>
    </w:lvl>
    <w:lvl w:ilvl="2" w:tplc="58ECABF6">
      <w:numFmt w:val="bullet"/>
      <w:lvlText w:val="•"/>
      <w:lvlJc w:val="left"/>
      <w:pPr>
        <w:ind w:left="2340" w:hanging="389"/>
      </w:pPr>
      <w:rPr>
        <w:rFonts w:hint="default"/>
      </w:rPr>
    </w:lvl>
    <w:lvl w:ilvl="3" w:tplc="8304AA4C">
      <w:numFmt w:val="bullet"/>
      <w:lvlText w:val="•"/>
      <w:lvlJc w:val="left"/>
      <w:pPr>
        <w:ind w:left="2911" w:hanging="389"/>
      </w:pPr>
      <w:rPr>
        <w:rFonts w:hint="default"/>
      </w:rPr>
    </w:lvl>
    <w:lvl w:ilvl="4" w:tplc="D4B4795A">
      <w:numFmt w:val="bullet"/>
      <w:lvlText w:val="•"/>
      <w:lvlJc w:val="left"/>
      <w:pPr>
        <w:ind w:left="3481" w:hanging="389"/>
      </w:pPr>
      <w:rPr>
        <w:rFonts w:hint="default"/>
      </w:rPr>
    </w:lvl>
    <w:lvl w:ilvl="5" w:tplc="E54E77A4">
      <w:numFmt w:val="bullet"/>
      <w:lvlText w:val="•"/>
      <w:lvlJc w:val="left"/>
      <w:pPr>
        <w:ind w:left="4052" w:hanging="389"/>
      </w:pPr>
      <w:rPr>
        <w:rFonts w:hint="default"/>
      </w:rPr>
    </w:lvl>
    <w:lvl w:ilvl="6" w:tplc="396C7238">
      <w:numFmt w:val="bullet"/>
      <w:lvlText w:val="•"/>
      <w:lvlJc w:val="left"/>
      <w:pPr>
        <w:ind w:left="4622" w:hanging="389"/>
      </w:pPr>
      <w:rPr>
        <w:rFonts w:hint="default"/>
      </w:rPr>
    </w:lvl>
    <w:lvl w:ilvl="7" w:tplc="4CACB6A2">
      <w:numFmt w:val="bullet"/>
      <w:lvlText w:val="•"/>
      <w:lvlJc w:val="left"/>
      <w:pPr>
        <w:ind w:left="5192" w:hanging="389"/>
      </w:pPr>
      <w:rPr>
        <w:rFonts w:hint="default"/>
      </w:rPr>
    </w:lvl>
    <w:lvl w:ilvl="8" w:tplc="034CFA8C">
      <w:numFmt w:val="bullet"/>
      <w:lvlText w:val="•"/>
      <w:lvlJc w:val="left"/>
      <w:pPr>
        <w:ind w:left="5763" w:hanging="389"/>
      </w:pPr>
      <w:rPr>
        <w:rFonts w:hint="default"/>
      </w:rPr>
    </w:lvl>
  </w:abstractNum>
  <w:abstractNum w:abstractNumId="11" w15:restartNumberingAfterBreak="0">
    <w:nsid w:val="1A9C175B"/>
    <w:multiLevelType w:val="hybridMultilevel"/>
    <w:tmpl w:val="A7CEFA9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15E40A8C">
      <w:start w:val="1"/>
      <w:numFmt w:val="bullet"/>
      <w:pStyle w:val="CTESubBullet"/>
      <w:lvlText w:val=""/>
      <w:lvlJc w:val="left"/>
      <w:pPr>
        <w:ind w:left="936" w:hanging="216"/>
      </w:pPr>
      <w:rPr>
        <w:rFonts w:ascii="Wingdings" w:hAnsi="Wingdings" w:hint="default"/>
      </w:rPr>
    </w:lvl>
    <w:lvl w:ilvl="3" w:tplc="DD7A0B86">
      <w:start w:val="1"/>
      <w:numFmt w:val="bullet"/>
      <w:pStyle w:val="CTESubSubBullet"/>
      <w:lvlText w:val="o"/>
      <w:lvlJc w:val="left"/>
      <w:pPr>
        <w:ind w:left="180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65488"/>
    <w:multiLevelType w:val="multilevel"/>
    <w:tmpl w:val="34D073AC"/>
    <w:lvl w:ilvl="0">
      <w:start w:val="5"/>
      <w:numFmt w:val="decimal"/>
      <w:lvlText w:val="%1"/>
      <w:lvlJc w:val="left"/>
      <w:pPr>
        <w:ind w:left="107" w:hanging="497"/>
      </w:pPr>
      <w:rPr>
        <w:rFonts w:hint="default"/>
      </w:rPr>
    </w:lvl>
    <w:lvl w:ilvl="1">
      <w:start w:val="2"/>
      <w:numFmt w:val="decimal"/>
      <w:lvlText w:val="%1.%2"/>
      <w:lvlJc w:val="left"/>
      <w:pPr>
        <w:ind w:left="107" w:hanging="497"/>
      </w:pPr>
      <w:rPr>
        <w:rFonts w:hint="default"/>
      </w:rPr>
    </w:lvl>
    <w:lvl w:ilvl="2">
      <w:start w:val="1"/>
      <w:numFmt w:val="decimal"/>
      <w:lvlText w:val="%1.%2.%3"/>
      <w:lvlJc w:val="left"/>
      <w:pPr>
        <w:ind w:left="107" w:hanging="497"/>
      </w:pPr>
      <w:rPr>
        <w:rFonts w:ascii="Calibri" w:eastAsia="Calibri" w:hAnsi="Calibri" w:cs="Calibri" w:hint="default"/>
        <w:b w:val="0"/>
        <w:bCs w:val="0"/>
        <w:i w:val="0"/>
        <w:iCs w:val="0"/>
        <w:w w:val="100"/>
        <w:sz w:val="22"/>
        <w:szCs w:val="22"/>
      </w:rPr>
    </w:lvl>
    <w:lvl w:ilvl="3">
      <w:start w:val="1"/>
      <w:numFmt w:val="decimal"/>
      <w:lvlText w:val="(%4)"/>
      <w:lvlJc w:val="left"/>
      <w:pPr>
        <w:ind w:left="827" w:hanging="360"/>
      </w:pPr>
      <w:rPr>
        <w:rFonts w:ascii="Calibri" w:eastAsia="Calibri" w:hAnsi="Calibri" w:cs="Calibri" w:hint="default"/>
        <w:b w:val="0"/>
        <w:bCs w:val="0"/>
        <w:i w:val="0"/>
        <w:iCs w:val="0"/>
        <w:spacing w:val="-1"/>
        <w:w w:val="100"/>
        <w:sz w:val="22"/>
        <w:szCs w:val="22"/>
      </w:rPr>
    </w:lvl>
    <w:lvl w:ilvl="4">
      <w:numFmt w:val="bullet"/>
      <w:lvlText w:val="•"/>
      <w:lvlJc w:val="left"/>
      <w:pPr>
        <w:ind w:left="3660" w:hanging="360"/>
      </w:pPr>
      <w:rPr>
        <w:rFonts w:hint="default"/>
      </w:rPr>
    </w:lvl>
    <w:lvl w:ilvl="5">
      <w:numFmt w:val="bullet"/>
      <w:lvlText w:val="•"/>
      <w:lvlJc w:val="left"/>
      <w:pPr>
        <w:ind w:left="4606" w:hanging="360"/>
      </w:pPr>
      <w:rPr>
        <w:rFonts w:hint="default"/>
      </w:rPr>
    </w:lvl>
    <w:lvl w:ilvl="6">
      <w:numFmt w:val="bullet"/>
      <w:lvlText w:val="•"/>
      <w:lvlJc w:val="left"/>
      <w:pPr>
        <w:ind w:left="5553" w:hanging="360"/>
      </w:pPr>
      <w:rPr>
        <w:rFonts w:hint="default"/>
      </w:rPr>
    </w:lvl>
    <w:lvl w:ilvl="7">
      <w:numFmt w:val="bullet"/>
      <w:lvlText w:val="•"/>
      <w:lvlJc w:val="left"/>
      <w:pPr>
        <w:ind w:left="6500" w:hanging="360"/>
      </w:pPr>
      <w:rPr>
        <w:rFonts w:hint="default"/>
      </w:rPr>
    </w:lvl>
    <w:lvl w:ilvl="8">
      <w:numFmt w:val="bullet"/>
      <w:lvlText w:val="•"/>
      <w:lvlJc w:val="left"/>
      <w:pPr>
        <w:ind w:left="7446" w:hanging="360"/>
      </w:pPr>
      <w:rPr>
        <w:rFonts w:hint="default"/>
      </w:rPr>
    </w:lvl>
  </w:abstractNum>
  <w:abstractNum w:abstractNumId="13" w15:restartNumberingAfterBreak="0">
    <w:nsid w:val="2D1B26B4"/>
    <w:multiLevelType w:val="hybridMultilevel"/>
    <w:tmpl w:val="A2EE2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36A0C"/>
    <w:multiLevelType w:val="hybridMultilevel"/>
    <w:tmpl w:val="02A6FFF0"/>
    <w:lvl w:ilvl="0" w:tplc="22E2AB86">
      <w:start w:val="1"/>
      <w:numFmt w:val="bullet"/>
      <w:pStyle w:val="CTE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12E6B"/>
    <w:multiLevelType w:val="hybridMultilevel"/>
    <w:tmpl w:val="11009F9E"/>
    <w:lvl w:ilvl="0" w:tplc="FB84BE16">
      <w:start w:val="1"/>
      <w:numFmt w:val="upperLetter"/>
      <w:lvlText w:val="%1."/>
      <w:lvlJc w:val="left"/>
      <w:pPr>
        <w:ind w:left="784" w:hanging="336"/>
      </w:pPr>
      <w:rPr>
        <w:rFonts w:ascii="Times New Roman" w:eastAsia="Times New Roman" w:hAnsi="Times New Roman" w:cs="Times New Roman" w:hint="default"/>
        <w:b w:val="0"/>
        <w:bCs w:val="0"/>
        <w:i w:val="0"/>
        <w:iCs w:val="0"/>
        <w:spacing w:val="-8"/>
        <w:w w:val="99"/>
        <w:sz w:val="20"/>
        <w:szCs w:val="20"/>
      </w:rPr>
    </w:lvl>
    <w:lvl w:ilvl="1" w:tplc="F6E2D19E">
      <w:numFmt w:val="bullet"/>
      <w:lvlText w:val="•"/>
      <w:lvlJc w:val="left"/>
      <w:pPr>
        <w:ind w:left="1392" w:hanging="336"/>
      </w:pPr>
      <w:rPr>
        <w:rFonts w:hint="default"/>
      </w:rPr>
    </w:lvl>
    <w:lvl w:ilvl="2" w:tplc="26F27EB6">
      <w:numFmt w:val="bullet"/>
      <w:lvlText w:val="•"/>
      <w:lvlJc w:val="left"/>
      <w:pPr>
        <w:ind w:left="2005" w:hanging="336"/>
      </w:pPr>
      <w:rPr>
        <w:rFonts w:hint="default"/>
      </w:rPr>
    </w:lvl>
    <w:lvl w:ilvl="3" w:tplc="7B501C7C">
      <w:numFmt w:val="bullet"/>
      <w:lvlText w:val="•"/>
      <w:lvlJc w:val="left"/>
      <w:pPr>
        <w:ind w:left="2618" w:hanging="336"/>
      </w:pPr>
      <w:rPr>
        <w:rFonts w:hint="default"/>
      </w:rPr>
    </w:lvl>
    <w:lvl w:ilvl="4" w:tplc="421A752E">
      <w:numFmt w:val="bullet"/>
      <w:lvlText w:val="•"/>
      <w:lvlJc w:val="left"/>
      <w:pPr>
        <w:ind w:left="3230" w:hanging="336"/>
      </w:pPr>
      <w:rPr>
        <w:rFonts w:hint="default"/>
      </w:rPr>
    </w:lvl>
    <w:lvl w:ilvl="5" w:tplc="FCA84766">
      <w:numFmt w:val="bullet"/>
      <w:lvlText w:val="•"/>
      <w:lvlJc w:val="left"/>
      <w:pPr>
        <w:ind w:left="3843" w:hanging="336"/>
      </w:pPr>
      <w:rPr>
        <w:rFonts w:hint="default"/>
      </w:rPr>
    </w:lvl>
    <w:lvl w:ilvl="6" w:tplc="9236A9F0">
      <w:numFmt w:val="bullet"/>
      <w:lvlText w:val="•"/>
      <w:lvlJc w:val="left"/>
      <w:pPr>
        <w:ind w:left="4456" w:hanging="336"/>
      </w:pPr>
      <w:rPr>
        <w:rFonts w:hint="default"/>
      </w:rPr>
    </w:lvl>
    <w:lvl w:ilvl="7" w:tplc="FE54A6E2">
      <w:numFmt w:val="bullet"/>
      <w:lvlText w:val="•"/>
      <w:lvlJc w:val="left"/>
      <w:pPr>
        <w:ind w:left="5068" w:hanging="336"/>
      </w:pPr>
      <w:rPr>
        <w:rFonts w:hint="default"/>
      </w:rPr>
    </w:lvl>
    <w:lvl w:ilvl="8" w:tplc="9AD69BA2">
      <w:numFmt w:val="bullet"/>
      <w:lvlText w:val="•"/>
      <w:lvlJc w:val="left"/>
      <w:pPr>
        <w:ind w:left="5681" w:hanging="336"/>
      </w:pPr>
      <w:rPr>
        <w:rFonts w:hint="default"/>
      </w:rPr>
    </w:lvl>
  </w:abstractNum>
  <w:abstractNum w:abstractNumId="16" w15:restartNumberingAfterBreak="0">
    <w:nsid w:val="4C0403F5"/>
    <w:multiLevelType w:val="hybridMultilevel"/>
    <w:tmpl w:val="0338C09E"/>
    <w:lvl w:ilvl="0" w:tplc="E018AADA">
      <w:numFmt w:val="bullet"/>
      <w:lvlText w:val="□"/>
      <w:lvlJc w:val="left"/>
      <w:pPr>
        <w:ind w:left="439" w:hanging="840"/>
      </w:pPr>
      <w:rPr>
        <w:rFonts w:ascii="Times New Roman" w:eastAsia="Times New Roman" w:hAnsi="Times New Roman" w:cs="Times New Roman" w:hint="default"/>
        <w:b w:val="0"/>
        <w:bCs w:val="0"/>
        <w:i w:val="0"/>
        <w:iCs w:val="0"/>
        <w:w w:val="100"/>
        <w:sz w:val="52"/>
        <w:szCs w:val="52"/>
      </w:rPr>
    </w:lvl>
    <w:lvl w:ilvl="1" w:tplc="EA16D052">
      <w:numFmt w:val="bullet"/>
      <w:lvlText w:val="•"/>
      <w:lvlJc w:val="left"/>
      <w:pPr>
        <w:ind w:left="1510" w:hanging="840"/>
      </w:pPr>
      <w:rPr>
        <w:rFonts w:hint="default"/>
      </w:rPr>
    </w:lvl>
    <w:lvl w:ilvl="2" w:tplc="8ED038A2">
      <w:numFmt w:val="bullet"/>
      <w:lvlText w:val="•"/>
      <w:lvlJc w:val="left"/>
      <w:pPr>
        <w:ind w:left="2580" w:hanging="840"/>
      </w:pPr>
      <w:rPr>
        <w:rFonts w:hint="default"/>
      </w:rPr>
    </w:lvl>
    <w:lvl w:ilvl="3" w:tplc="2BC0BA2A">
      <w:numFmt w:val="bullet"/>
      <w:lvlText w:val="•"/>
      <w:lvlJc w:val="left"/>
      <w:pPr>
        <w:ind w:left="3650" w:hanging="840"/>
      </w:pPr>
      <w:rPr>
        <w:rFonts w:hint="default"/>
      </w:rPr>
    </w:lvl>
    <w:lvl w:ilvl="4" w:tplc="7AF481B4">
      <w:numFmt w:val="bullet"/>
      <w:lvlText w:val="•"/>
      <w:lvlJc w:val="left"/>
      <w:pPr>
        <w:ind w:left="4720" w:hanging="840"/>
      </w:pPr>
      <w:rPr>
        <w:rFonts w:hint="default"/>
      </w:rPr>
    </w:lvl>
    <w:lvl w:ilvl="5" w:tplc="36FA73F8">
      <w:numFmt w:val="bullet"/>
      <w:lvlText w:val="•"/>
      <w:lvlJc w:val="left"/>
      <w:pPr>
        <w:ind w:left="5790" w:hanging="840"/>
      </w:pPr>
      <w:rPr>
        <w:rFonts w:hint="default"/>
      </w:rPr>
    </w:lvl>
    <w:lvl w:ilvl="6" w:tplc="4BC8AA02">
      <w:numFmt w:val="bullet"/>
      <w:lvlText w:val="•"/>
      <w:lvlJc w:val="left"/>
      <w:pPr>
        <w:ind w:left="6860" w:hanging="840"/>
      </w:pPr>
      <w:rPr>
        <w:rFonts w:hint="default"/>
      </w:rPr>
    </w:lvl>
    <w:lvl w:ilvl="7" w:tplc="8B8291E8">
      <w:numFmt w:val="bullet"/>
      <w:lvlText w:val="•"/>
      <w:lvlJc w:val="left"/>
      <w:pPr>
        <w:ind w:left="7930" w:hanging="840"/>
      </w:pPr>
      <w:rPr>
        <w:rFonts w:hint="default"/>
      </w:rPr>
    </w:lvl>
    <w:lvl w:ilvl="8" w:tplc="D47EA54E">
      <w:numFmt w:val="bullet"/>
      <w:lvlText w:val="•"/>
      <w:lvlJc w:val="left"/>
      <w:pPr>
        <w:ind w:left="9000" w:hanging="840"/>
      </w:pPr>
      <w:rPr>
        <w:rFonts w:hint="default"/>
      </w:rPr>
    </w:lvl>
  </w:abstractNum>
  <w:abstractNum w:abstractNumId="17" w15:restartNumberingAfterBreak="0">
    <w:nsid w:val="522E07A8"/>
    <w:multiLevelType w:val="hybridMultilevel"/>
    <w:tmpl w:val="7D300FD2"/>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8BB4FC94">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E02C1"/>
    <w:multiLevelType w:val="hybridMultilevel"/>
    <w:tmpl w:val="C3762F0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A7C3A"/>
    <w:multiLevelType w:val="hybridMultilevel"/>
    <w:tmpl w:val="3ECEDFD0"/>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lvlText w:val=""/>
      <w:lvlJc w:val="left"/>
      <w:pPr>
        <w:ind w:left="936" w:hanging="216"/>
      </w:pPr>
      <w:rPr>
        <w:rFonts w:ascii="Wingdings" w:hAnsi="Wingdings" w:hint="default"/>
      </w:rPr>
    </w:lvl>
    <w:lvl w:ilvl="3" w:tplc="234C9F88">
      <w:start w:val="1"/>
      <w:numFmt w:val="bullet"/>
      <w:lvlText w:val="o"/>
      <w:lvlJc w:val="left"/>
      <w:pPr>
        <w:ind w:left="1728" w:hanging="288"/>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921DB"/>
    <w:multiLevelType w:val="multilevel"/>
    <w:tmpl w:val="03C4F1EE"/>
    <w:lvl w:ilvl="0">
      <w:start w:val="5"/>
      <w:numFmt w:val="decimal"/>
      <w:lvlText w:val="%1"/>
      <w:lvlJc w:val="left"/>
      <w:pPr>
        <w:ind w:left="107" w:hanging="497"/>
      </w:pPr>
      <w:rPr>
        <w:rFonts w:hint="default"/>
      </w:rPr>
    </w:lvl>
    <w:lvl w:ilvl="1">
      <w:start w:val="2"/>
      <w:numFmt w:val="decimal"/>
      <w:lvlText w:val="%1.%2"/>
      <w:lvlJc w:val="left"/>
      <w:pPr>
        <w:ind w:left="107" w:hanging="497"/>
      </w:pPr>
      <w:rPr>
        <w:rFonts w:hint="default"/>
      </w:rPr>
    </w:lvl>
    <w:lvl w:ilvl="2">
      <w:start w:val="2"/>
      <w:numFmt w:val="decimal"/>
      <w:lvlText w:val="%1.%2.%3"/>
      <w:lvlJc w:val="left"/>
      <w:pPr>
        <w:ind w:left="107" w:hanging="497"/>
      </w:pPr>
      <w:rPr>
        <w:rFonts w:ascii="Calibri" w:eastAsia="Calibri" w:hAnsi="Calibri" w:cs="Calibri" w:hint="default"/>
        <w:b w:val="0"/>
        <w:bCs w:val="0"/>
        <w:i w:val="0"/>
        <w:iCs w:val="0"/>
        <w:w w:val="100"/>
        <w:sz w:val="22"/>
        <w:szCs w:val="22"/>
      </w:rPr>
    </w:lvl>
    <w:lvl w:ilvl="3">
      <w:numFmt w:val="bullet"/>
      <w:lvlText w:val="•"/>
      <w:lvlJc w:val="left"/>
      <w:pPr>
        <w:ind w:left="2872" w:hanging="497"/>
      </w:pPr>
      <w:rPr>
        <w:rFonts w:hint="default"/>
      </w:rPr>
    </w:lvl>
    <w:lvl w:ilvl="4">
      <w:numFmt w:val="bullet"/>
      <w:lvlText w:val="•"/>
      <w:lvlJc w:val="left"/>
      <w:pPr>
        <w:ind w:left="3796" w:hanging="497"/>
      </w:pPr>
      <w:rPr>
        <w:rFonts w:hint="default"/>
      </w:rPr>
    </w:lvl>
    <w:lvl w:ilvl="5">
      <w:numFmt w:val="bullet"/>
      <w:lvlText w:val="•"/>
      <w:lvlJc w:val="left"/>
      <w:pPr>
        <w:ind w:left="4720" w:hanging="497"/>
      </w:pPr>
      <w:rPr>
        <w:rFonts w:hint="default"/>
      </w:rPr>
    </w:lvl>
    <w:lvl w:ilvl="6">
      <w:numFmt w:val="bullet"/>
      <w:lvlText w:val="•"/>
      <w:lvlJc w:val="left"/>
      <w:pPr>
        <w:ind w:left="5644" w:hanging="497"/>
      </w:pPr>
      <w:rPr>
        <w:rFonts w:hint="default"/>
      </w:rPr>
    </w:lvl>
    <w:lvl w:ilvl="7">
      <w:numFmt w:val="bullet"/>
      <w:lvlText w:val="•"/>
      <w:lvlJc w:val="left"/>
      <w:pPr>
        <w:ind w:left="6568" w:hanging="497"/>
      </w:pPr>
      <w:rPr>
        <w:rFonts w:hint="default"/>
      </w:rPr>
    </w:lvl>
    <w:lvl w:ilvl="8">
      <w:numFmt w:val="bullet"/>
      <w:lvlText w:val="•"/>
      <w:lvlJc w:val="left"/>
      <w:pPr>
        <w:ind w:left="7492" w:hanging="497"/>
      </w:pPr>
      <w:rPr>
        <w:rFonts w:hint="default"/>
      </w:rPr>
    </w:lvl>
  </w:abstractNum>
  <w:num w:numId="1">
    <w:abstractNumId w:val="14"/>
  </w:num>
  <w:num w:numId="2">
    <w:abstractNumId w:val="17"/>
  </w:num>
  <w:num w:numId="3">
    <w:abstractNumId w:val="18"/>
  </w:num>
  <w:num w:numId="4">
    <w:abstractNumId w:val="11"/>
  </w:num>
  <w:num w:numId="5">
    <w:abstractNumId w:val="19"/>
  </w:num>
  <w:num w:numId="6">
    <w:abstractNumId w:val="12"/>
  </w:num>
  <w:num w:numId="7">
    <w:abstractNumId w:val="16"/>
  </w:num>
  <w:num w:numId="8">
    <w:abstractNumId w:val="20"/>
  </w:num>
  <w:num w:numId="9">
    <w:abstractNumId w:val="15"/>
  </w:num>
  <w:num w:numId="10">
    <w:abstractNumId w:val="1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I3N7AwNTAwNTJW0lEKTi0uzszPAykwrgUA7UFzpSwAAAA="/>
  </w:docVars>
  <w:rsids>
    <w:rsidRoot w:val="003A1FF0"/>
    <w:rsid w:val="00000E2C"/>
    <w:rsid w:val="00001CBC"/>
    <w:rsid w:val="0000237F"/>
    <w:rsid w:val="00010B84"/>
    <w:rsid w:val="000222DA"/>
    <w:rsid w:val="00022FF7"/>
    <w:rsid w:val="0003522B"/>
    <w:rsid w:val="000520C9"/>
    <w:rsid w:val="00055376"/>
    <w:rsid w:val="00071AA5"/>
    <w:rsid w:val="00080E25"/>
    <w:rsid w:val="000852D5"/>
    <w:rsid w:val="000B09B5"/>
    <w:rsid w:val="000C2B2E"/>
    <w:rsid w:val="000C2E42"/>
    <w:rsid w:val="000C3DCC"/>
    <w:rsid w:val="000C492E"/>
    <w:rsid w:val="000D395A"/>
    <w:rsid w:val="000D45CA"/>
    <w:rsid w:val="000E35D2"/>
    <w:rsid w:val="000F186A"/>
    <w:rsid w:val="000F5B49"/>
    <w:rsid w:val="00106E59"/>
    <w:rsid w:val="0011302D"/>
    <w:rsid w:val="0011441B"/>
    <w:rsid w:val="00121697"/>
    <w:rsid w:val="00125129"/>
    <w:rsid w:val="00130C36"/>
    <w:rsid w:val="00163C73"/>
    <w:rsid w:val="0016456E"/>
    <w:rsid w:val="00164D14"/>
    <w:rsid w:val="00165715"/>
    <w:rsid w:val="001710FF"/>
    <w:rsid w:val="001723E4"/>
    <w:rsid w:val="00185465"/>
    <w:rsid w:val="001A458B"/>
    <w:rsid w:val="001B0C5B"/>
    <w:rsid w:val="001B2D5D"/>
    <w:rsid w:val="001B6567"/>
    <w:rsid w:val="001C218A"/>
    <w:rsid w:val="001E0D56"/>
    <w:rsid w:val="001E1D5E"/>
    <w:rsid w:val="001E386B"/>
    <w:rsid w:val="001F0B4F"/>
    <w:rsid w:val="001F6CBC"/>
    <w:rsid w:val="00211CE7"/>
    <w:rsid w:val="00215107"/>
    <w:rsid w:val="0022439C"/>
    <w:rsid w:val="00227AC8"/>
    <w:rsid w:val="00233C50"/>
    <w:rsid w:val="00237115"/>
    <w:rsid w:val="002504FE"/>
    <w:rsid w:val="002527B3"/>
    <w:rsid w:val="00267F74"/>
    <w:rsid w:val="002723E4"/>
    <w:rsid w:val="0027257B"/>
    <w:rsid w:val="00274FA0"/>
    <w:rsid w:val="0027596C"/>
    <w:rsid w:val="002763BB"/>
    <w:rsid w:val="00283C1E"/>
    <w:rsid w:val="00287115"/>
    <w:rsid w:val="00292196"/>
    <w:rsid w:val="00297A41"/>
    <w:rsid w:val="002A615C"/>
    <w:rsid w:val="002B46D3"/>
    <w:rsid w:val="002C4AB7"/>
    <w:rsid w:val="002C7C3A"/>
    <w:rsid w:val="002D1770"/>
    <w:rsid w:val="002D23E6"/>
    <w:rsid w:val="002D39C3"/>
    <w:rsid w:val="002F3B39"/>
    <w:rsid w:val="002F4AD2"/>
    <w:rsid w:val="0030496D"/>
    <w:rsid w:val="003161D2"/>
    <w:rsid w:val="0031769D"/>
    <w:rsid w:val="00317D91"/>
    <w:rsid w:val="00320ADE"/>
    <w:rsid w:val="00322B03"/>
    <w:rsid w:val="00325D36"/>
    <w:rsid w:val="00343A11"/>
    <w:rsid w:val="003601E5"/>
    <w:rsid w:val="00363C1C"/>
    <w:rsid w:val="0037139A"/>
    <w:rsid w:val="003854B2"/>
    <w:rsid w:val="003A1FF0"/>
    <w:rsid w:val="003A3A6C"/>
    <w:rsid w:val="003A7A55"/>
    <w:rsid w:val="003B62F7"/>
    <w:rsid w:val="003C0BC0"/>
    <w:rsid w:val="003E5103"/>
    <w:rsid w:val="003E5AA3"/>
    <w:rsid w:val="003E6FCD"/>
    <w:rsid w:val="003F0C1E"/>
    <w:rsid w:val="003F16B3"/>
    <w:rsid w:val="00407989"/>
    <w:rsid w:val="00410552"/>
    <w:rsid w:val="0041166D"/>
    <w:rsid w:val="00413A6E"/>
    <w:rsid w:val="00414D14"/>
    <w:rsid w:val="00415085"/>
    <w:rsid w:val="00425C50"/>
    <w:rsid w:val="0043271F"/>
    <w:rsid w:val="004350C8"/>
    <w:rsid w:val="00440ACE"/>
    <w:rsid w:val="00452FFD"/>
    <w:rsid w:val="00460522"/>
    <w:rsid w:val="00462131"/>
    <w:rsid w:val="00464A32"/>
    <w:rsid w:val="0046545F"/>
    <w:rsid w:val="004739FF"/>
    <w:rsid w:val="0047476A"/>
    <w:rsid w:val="004806DC"/>
    <w:rsid w:val="0048756F"/>
    <w:rsid w:val="004A3DF6"/>
    <w:rsid w:val="004B4808"/>
    <w:rsid w:val="004B752B"/>
    <w:rsid w:val="004C7097"/>
    <w:rsid w:val="004D148B"/>
    <w:rsid w:val="004D4B70"/>
    <w:rsid w:val="004E113F"/>
    <w:rsid w:val="004E1B06"/>
    <w:rsid w:val="004F0268"/>
    <w:rsid w:val="004F0F79"/>
    <w:rsid w:val="004F6BE4"/>
    <w:rsid w:val="004F70A5"/>
    <w:rsid w:val="005047E5"/>
    <w:rsid w:val="00505246"/>
    <w:rsid w:val="00514002"/>
    <w:rsid w:val="00525C4E"/>
    <w:rsid w:val="005305FD"/>
    <w:rsid w:val="00536B06"/>
    <w:rsid w:val="005406CA"/>
    <w:rsid w:val="0054320C"/>
    <w:rsid w:val="00554D87"/>
    <w:rsid w:val="00567038"/>
    <w:rsid w:val="00571E66"/>
    <w:rsid w:val="00572F1E"/>
    <w:rsid w:val="005736AA"/>
    <w:rsid w:val="0057772A"/>
    <w:rsid w:val="00584764"/>
    <w:rsid w:val="0059603D"/>
    <w:rsid w:val="005A4546"/>
    <w:rsid w:val="005A6F29"/>
    <w:rsid w:val="005B487F"/>
    <w:rsid w:val="005B60C4"/>
    <w:rsid w:val="005C382D"/>
    <w:rsid w:val="005D10F8"/>
    <w:rsid w:val="005F47E3"/>
    <w:rsid w:val="005F5D25"/>
    <w:rsid w:val="005F786D"/>
    <w:rsid w:val="0061075D"/>
    <w:rsid w:val="00615E3F"/>
    <w:rsid w:val="00621C1E"/>
    <w:rsid w:val="006230D6"/>
    <w:rsid w:val="00627DDA"/>
    <w:rsid w:val="00632749"/>
    <w:rsid w:val="00652F71"/>
    <w:rsid w:val="0067237F"/>
    <w:rsid w:val="00673C70"/>
    <w:rsid w:val="00675262"/>
    <w:rsid w:val="006752EA"/>
    <w:rsid w:val="00677CB5"/>
    <w:rsid w:val="00677D4C"/>
    <w:rsid w:val="00682931"/>
    <w:rsid w:val="0068523F"/>
    <w:rsid w:val="0068589E"/>
    <w:rsid w:val="006A08A6"/>
    <w:rsid w:val="006A0B18"/>
    <w:rsid w:val="006A46D6"/>
    <w:rsid w:val="006B2048"/>
    <w:rsid w:val="006B5B6B"/>
    <w:rsid w:val="006C0967"/>
    <w:rsid w:val="006D0F8D"/>
    <w:rsid w:val="006D1953"/>
    <w:rsid w:val="006D2E22"/>
    <w:rsid w:val="006E0E06"/>
    <w:rsid w:val="006E3CE1"/>
    <w:rsid w:val="006E5FCC"/>
    <w:rsid w:val="006F289B"/>
    <w:rsid w:val="006F4FE3"/>
    <w:rsid w:val="006F66FC"/>
    <w:rsid w:val="00710432"/>
    <w:rsid w:val="00710465"/>
    <w:rsid w:val="007122AA"/>
    <w:rsid w:val="00712E12"/>
    <w:rsid w:val="00717021"/>
    <w:rsid w:val="00721152"/>
    <w:rsid w:val="00725773"/>
    <w:rsid w:val="00732BA9"/>
    <w:rsid w:val="007361E4"/>
    <w:rsid w:val="00747386"/>
    <w:rsid w:val="00753395"/>
    <w:rsid w:val="0075631A"/>
    <w:rsid w:val="007719ED"/>
    <w:rsid w:val="00776ED8"/>
    <w:rsid w:val="00795D04"/>
    <w:rsid w:val="007974A7"/>
    <w:rsid w:val="007B0B7D"/>
    <w:rsid w:val="007B264D"/>
    <w:rsid w:val="007B7C1F"/>
    <w:rsid w:val="007C49D5"/>
    <w:rsid w:val="007C76C4"/>
    <w:rsid w:val="007D4E4C"/>
    <w:rsid w:val="007E2488"/>
    <w:rsid w:val="007E3008"/>
    <w:rsid w:val="007F46F9"/>
    <w:rsid w:val="007F5080"/>
    <w:rsid w:val="007F5C22"/>
    <w:rsid w:val="007F6372"/>
    <w:rsid w:val="00810541"/>
    <w:rsid w:val="008171BA"/>
    <w:rsid w:val="00825CEC"/>
    <w:rsid w:val="0083708A"/>
    <w:rsid w:val="00841CF1"/>
    <w:rsid w:val="0085123A"/>
    <w:rsid w:val="008553CB"/>
    <w:rsid w:val="008903D4"/>
    <w:rsid w:val="008959EA"/>
    <w:rsid w:val="008A113B"/>
    <w:rsid w:val="008A221D"/>
    <w:rsid w:val="008A6475"/>
    <w:rsid w:val="008B7ED9"/>
    <w:rsid w:val="008C134B"/>
    <w:rsid w:val="008C5532"/>
    <w:rsid w:val="008E6846"/>
    <w:rsid w:val="008E6E41"/>
    <w:rsid w:val="008F1C14"/>
    <w:rsid w:val="008F4288"/>
    <w:rsid w:val="008F796D"/>
    <w:rsid w:val="009019F5"/>
    <w:rsid w:val="009029FC"/>
    <w:rsid w:val="00923FA7"/>
    <w:rsid w:val="00926976"/>
    <w:rsid w:val="009278AB"/>
    <w:rsid w:val="00930139"/>
    <w:rsid w:val="00963E69"/>
    <w:rsid w:val="00972392"/>
    <w:rsid w:val="0097419F"/>
    <w:rsid w:val="00976CE5"/>
    <w:rsid w:val="00976DBC"/>
    <w:rsid w:val="00981AEB"/>
    <w:rsid w:val="00985041"/>
    <w:rsid w:val="00993570"/>
    <w:rsid w:val="00996BCD"/>
    <w:rsid w:val="009A6136"/>
    <w:rsid w:val="009C6F74"/>
    <w:rsid w:val="009C7C20"/>
    <w:rsid w:val="009D5064"/>
    <w:rsid w:val="009E597A"/>
    <w:rsid w:val="009E5F6D"/>
    <w:rsid w:val="009F7F55"/>
    <w:rsid w:val="00A02BC5"/>
    <w:rsid w:val="00A03B94"/>
    <w:rsid w:val="00A10182"/>
    <w:rsid w:val="00A126AF"/>
    <w:rsid w:val="00A159E4"/>
    <w:rsid w:val="00A22919"/>
    <w:rsid w:val="00A255C8"/>
    <w:rsid w:val="00A30575"/>
    <w:rsid w:val="00A35DD1"/>
    <w:rsid w:val="00A37B75"/>
    <w:rsid w:val="00A60FA4"/>
    <w:rsid w:val="00A7028A"/>
    <w:rsid w:val="00A71F1D"/>
    <w:rsid w:val="00A762E6"/>
    <w:rsid w:val="00A76460"/>
    <w:rsid w:val="00A81900"/>
    <w:rsid w:val="00A84EB0"/>
    <w:rsid w:val="00A9223A"/>
    <w:rsid w:val="00A95181"/>
    <w:rsid w:val="00AA4B7B"/>
    <w:rsid w:val="00AA5E9F"/>
    <w:rsid w:val="00AB4843"/>
    <w:rsid w:val="00AB7B87"/>
    <w:rsid w:val="00AC04C7"/>
    <w:rsid w:val="00AC58AE"/>
    <w:rsid w:val="00AC61D2"/>
    <w:rsid w:val="00AD2086"/>
    <w:rsid w:val="00AD2640"/>
    <w:rsid w:val="00AD3DAC"/>
    <w:rsid w:val="00AD5960"/>
    <w:rsid w:val="00AD66B9"/>
    <w:rsid w:val="00AE0A2F"/>
    <w:rsid w:val="00AE1DB0"/>
    <w:rsid w:val="00AE4231"/>
    <w:rsid w:val="00AE48FF"/>
    <w:rsid w:val="00B032F2"/>
    <w:rsid w:val="00B040DC"/>
    <w:rsid w:val="00B27F93"/>
    <w:rsid w:val="00B34B37"/>
    <w:rsid w:val="00B628F7"/>
    <w:rsid w:val="00B64411"/>
    <w:rsid w:val="00B656DB"/>
    <w:rsid w:val="00B65E42"/>
    <w:rsid w:val="00B67707"/>
    <w:rsid w:val="00B73130"/>
    <w:rsid w:val="00B86011"/>
    <w:rsid w:val="00B92E80"/>
    <w:rsid w:val="00B93319"/>
    <w:rsid w:val="00B96BA2"/>
    <w:rsid w:val="00B971FB"/>
    <w:rsid w:val="00BA45CF"/>
    <w:rsid w:val="00BA5729"/>
    <w:rsid w:val="00BB0995"/>
    <w:rsid w:val="00BB38D6"/>
    <w:rsid w:val="00BB3B97"/>
    <w:rsid w:val="00BC6E52"/>
    <w:rsid w:val="00BD4657"/>
    <w:rsid w:val="00BE18DB"/>
    <w:rsid w:val="00BE450B"/>
    <w:rsid w:val="00C15157"/>
    <w:rsid w:val="00C30B63"/>
    <w:rsid w:val="00C32C6F"/>
    <w:rsid w:val="00C372F8"/>
    <w:rsid w:val="00C53461"/>
    <w:rsid w:val="00C64463"/>
    <w:rsid w:val="00C65C68"/>
    <w:rsid w:val="00C74FF6"/>
    <w:rsid w:val="00C8084E"/>
    <w:rsid w:val="00C81A77"/>
    <w:rsid w:val="00C8697F"/>
    <w:rsid w:val="00C91910"/>
    <w:rsid w:val="00CA2401"/>
    <w:rsid w:val="00CA3BC2"/>
    <w:rsid w:val="00CB00CB"/>
    <w:rsid w:val="00CB2FC2"/>
    <w:rsid w:val="00CD174F"/>
    <w:rsid w:val="00CD3995"/>
    <w:rsid w:val="00CD563F"/>
    <w:rsid w:val="00CE4B7D"/>
    <w:rsid w:val="00CF03DD"/>
    <w:rsid w:val="00CF29B2"/>
    <w:rsid w:val="00CF2A53"/>
    <w:rsid w:val="00CF65C4"/>
    <w:rsid w:val="00D000D1"/>
    <w:rsid w:val="00D247EA"/>
    <w:rsid w:val="00D36ECA"/>
    <w:rsid w:val="00D427E2"/>
    <w:rsid w:val="00D522E2"/>
    <w:rsid w:val="00D53403"/>
    <w:rsid w:val="00D57687"/>
    <w:rsid w:val="00D66B09"/>
    <w:rsid w:val="00D800C3"/>
    <w:rsid w:val="00D820D5"/>
    <w:rsid w:val="00D858F4"/>
    <w:rsid w:val="00D91544"/>
    <w:rsid w:val="00DC2C20"/>
    <w:rsid w:val="00DC7A8E"/>
    <w:rsid w:val="00DE1DE3"/>
    <w:rsid w:val="00E105B4"/>
    <w:rsid w:val="00E10AE8"/>
    <w:rsid w:val="00E14C70"/>
    <w:rsid w:val="00E16F05"/>
    <w:rsid w:val="00E20CF0"/>
    <w:rsid w:val="00E263A0"/>
    <w:rsid w:val="00E263A9"/>
    <w:rsid w:val="00E266B5"/>
    <w:rsid w:val="00E42DEF"/>
    <w:rsid w:val="00E453E4"/>
    <w:rsid w:val="00E52577"/>
    <w:rsid w:val="00E61839"/>
    <w:rsid w:val="00E627CD"/>
    <w:rsid w:val="00E658AF"/>
    <w:rsid w:val="00E807DA"/>
    <w:rsid w:val="00E81C0A"/>
    <w:rsid w:val="00EA719F"/>
    <w:rsid w:val="00EA7485"/>
    <w:rsid w:val="00EB0AB6"/>
    <w:rsid w:val="00EB55E5"/>
    <w:rsid w:val="00EB795C"/>
    <w:rsid w:val="00EC4021"/>
    <w:rsid w:val="00ED36C8"/>
    <w:rsid w:val="00ED45B2"/>
    <w:rsid w:val="00ED6961"/>
    <w:rsid w:val="00EE660D"/>
    <w:rsid w:val="00EF0499"/>
    <w:rsid w:val="00EF1717"/>
    <w:rsid w:val="00F02706"/>
    <w:rsid w:val="00F04964"/>
    <w:rsid w:val="00F04F4F"/>
    <w:rsid w:val="00F23E86"/>
    <w:rsid w:val="00F250DC"/>
    <w:rsid w:val="00F32538"/>
    <w:rsid w:val="00F52BFC"/>
    <w:rsid w:val="00F53F20"/>
    <w:rsid w:val="00F64CD7"/>
    <w:rsid w:val="00F6537E"/>
    <w:rsid w:val="00F66B72"/>
    <w:rsid w:val="00FA4C5C"/>
    <w:rsid w:val="00FC0C05"/>
    <w:rsid w:val="00FC672C"/>
    <w:rsid w:val="00FD2752"/>
    <w:rsid w:val="00FD3018"/>
    <w:rsid w:val="00FD6B7F"/>
    <w:rsid w:val="00FE371D"/>
    <w:rsid w:val="00FF24D6"/>
    <w:rsid w:val="00F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36A21C"/>
  <w15:chartTrackingRefBased/>
  <w15:docId w15:val="{3858D76D-8857-4A7C-A12E-FF9F8EF7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color w:val="2F2F2F"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TE Body Text"/>
    <w:qFormat/>
    <w:rsid w:val="003E6FCD"/>
    <w:rPr>
      <w:color w:val="494A4C" w:themeColor="text2" w:themeShade="BF"/>
    </w:rPr>
  </w:style>
  <w:style w:type="paragraph" w:styleId="Heading1">
    <w:name w:val="heading 1"/>
    <w:basedOn w:val="Normal"/>
    <w:next w:val="Normal"/>
    <w:link w:val="Heading1Char"/>
    <w:autoRedefine/>
    <w:uiPriority w:val="9"/>
    <w:qFormat/>
    <w:rsid w:val="00287115"/>
    <w:pPr>
      <w:keepNext/>
      <w:keepLines/>
      <w:spacing w:before="240" w:after="120"/>
      <w:jc w:val="center"/>
      <w:outlineLvl w:val="0"/>
    </w:pPr>
    <w:rPr>
      <w:rFonts w:ascii="Libre Baskerville" w:eastAsiaTheme="majorEastAsia" w:hAnsi="Libre Baskerville" w:cstheme="majorBidi"/>
      <w:b/>
      <w:color w:val="00416A" w:themeColor="accent1"/>
      <w:sz w:val="48"/>
      <w:szCs w:val="32"/>
      <w:u w:val="single"/>
    </w:rPr>
  </w:style>
  <w:style w:type="paragraph" w:styleId="Heading2">
    <w:name w:val="heading 2"/>
    <w:basedOn w:val="Normal"/>
    <w:next w:val="Normal"/>
    <w:link w:val="Heading2Char"/>
    <w:autoRedefine/>
    <w:uiPriority w:val="9"/>
    <w:unhideWhenUsed/>
    <w:qFormat/>
    <w:rsid w:val="00287115"/>
    <w:pPr>
      <w:keepNext/>
      <w:keepLines/>
      <w:spacing w:before="240"/>
      <w:outlineLvl w:val="1"/>
    </w:pPr>
    <w:rPr>
      <w:rFonts w:asciiTheme="minorHAnsi" w:eastAsiaTheme="majorEastAsia" w:hAnsiTheme="minorHAnsi" w:cstheme="majorBidi"/>
      <w:color w:val="626366" w:themeColor="text2"/>
      <w:sz w:val="36"/>
      <w:szCs w:val="26"/>
      <w:u w:val="single"/>
    </w:rPr>
  </w:style>
  <w:style w:type="paragraph" w:styleId="Heading3">
    <w:name w:val="heading 3"/>
    <w:basedOn w:val="Normal"/>
    <w:next w:val="Normal"/>
    <w:link w:val="Heading3Char"/>
    <w:autoRedefine/>
    <w:uiPriority w:val="9"/>
    <w:unhideWhenUsed/>
    <w:qFormat/>
    <w:rsid w:val="001B2D5D"/>
    <w:pPr>
      <w:keepNext/>
      <w:keepLines/>
      <w:spacing w:before="40"/>
      <w:outlineLvl w:val="2"/>
    </w:pPr>
    <w:rPr>
      <w:rFonts w:asciiTheme="minorHAnsi" w:eastAsiaTheme="majorEastAsia" w:hAnsiTheme="minorHAnsi" w:cstheme="majorBidi"/>
      <w:color w:val="636363" w:themeColor="text1" w:themeTint="BF"/>
      <w:sz w:val="28"/>
      <w:szCs w:val="24"/>
    </w:rPr>
  </w:style>
  <w:style w:type="paragraph" w:styleId="Heading4">
    <w:name w:val="heading 4"/>
    <w:basedOn w:val="Normal"/>
    <w:next w:val="Normal"/>
    <w:link w:val="Heading4Char"/>
    <w:autoRedefine/>
    <w:uiPriority w:val="9"/>
    <w:unhideWhenUsed/>
    <w:qFormat/>
    <w:rsid w:val="00514002"/>
    <w:pPr>
      <w:keepNext/>
      <w:keepLines/>
      <w:spacing w:before="40"/>
      <w:outlineLvl w:val="3"/>
    </w:pPr>
    <w:rPr>
      <w:rFonts w:asciiTheme="majorHAnsi" w:eastAsiaTheme="majorEastAsia" w:hAnsiTheme="majorHAnsi" w:cstheme="majorBidi"/>
      <w:iCs/>
      <w:color w:val="636363" w:themeColor="text1" w:themeTint="BF"/>
      <w:sz w:val="24"/>
    </w:rPr>
  </w:style>
  <w:style w:type="paragraph" w:styleId="Heading5">
    <w:name w:val="heading 5"/>
    <w:basedOn w:val="Normal"/>
    <w:next w:val="Normal"/>
    <w:link w:val="Heading5Char"/>
    <w:autoRedefine/>
    <w:uiPriority w:val="9"/>
    <w:unhideWhenUsed/>
    <w:qFormat/>
    <w:rsid w:val="004F70A5"/>
    <w:pPr>
      <w:keepNext/>
      <w:keepLines/>
      <w:spacing w:before="40"/>
      <w:outlineLvl w:val="4"/>
    </w:pPr>
    <w:rPr>
      <w:rFonts w:asciiTheme="majorHAnsi" w:eastAsiaTheme="majorEastAsia" w:hAnsiTheme="majorHAnsi" w:cstheme="majorBidi"/>
      <w:color w:val="00304F" w:themeColor="accent1" w:themeShade="BF"/>
    </w:rPr>
  </w:style>
  <w:style w:type="paragraph" w:styleId="Heading6">
    <w:name w:val="heading 6"/>
    <w:basedOn w:val="Normal"/>
    <w:next w:val="Normal"/>
    <w:link w:val="Heading6Char"/>
    <w:autoRedefine/>
    <w:uiPriority w:val="9"/>
    <w:unhideWhenUsed/>
    <w:qFormat/>
    <w:rsid w:val="004F70A5"/>
    <w:pPr>
      <w:keepNext/>
      <w:keepLines/>
      <w:spacing w:before="40"/>
      <w:outlineLvl w:val="5"/>
    </w:pPr>
    <w:rPr>
      <w:rFonts w:asciiTheme="majorHAnsi" w:eastAsiaTheme="majorEastAsia" w:hAnsiTheme="majorHAnsi" w:cstheme="majorBidi"/>
      <w:color w:val="002034" w:themeColor="accent1" w:themeShade="7F"/>
    </w:rPr>
  </w:style>
  <w:style w:type="paragraph" w:styleId="Heading7">
    <w:name w:val="heading 7"/>
    <w:basedOn w:val="Normal"/>
    <w:next w:val="Normal"/>
    <w:link w:val="Heading7Char"/>
    <w:uiPriority w:val="9"/>
    <w:unhideWhenUsed/>
    <w:qFormat/>
    <w:rsid w:val="004F70A5"/>
    <w:pPr>
      <w:keepNext/>
      <w:keepLines/>
      <w:spacing w:before="40"/>
      <w:outlineLvl w:val="6"/>
    </w:pPr>
    <w:rPr>
      <w:rFonts w:asciiTheme="majorHAnsi" w:eastAsiaTheme="majorEastAsia" w:hAnsiTheme="majorHAnsi" w:cstheme="majorBidi"/>
      <w:i/>
      <w:iCs/>
      <w:color w:val="002034" w:themeColor="accent1" w:themeShade="7F"/>
    </w:rPr>
  </w:style>
  <w:style w:type="paragraph" w:styleId="Heading8">
    <w:name w:val="heading 8"/>
    <w:basedOn w:val="Normal"/>
    <w:next w:val="Normal"/>
    <w:link w:val="Heading8Char"/>
    <w:uiPriority w:val="9"/>
    <w:semiHidden/>
    <w:unhideWhenUsed/>
    <w:qFormat/>
    <w:rsid w:val="00F32538"/>
    <w:pPr>
      <w:keepNext/>
      <w:keepLines/>
      <w:spacing w:before="40"/>
      <w:outlineLvl w:val="7"/>
    </w:pPr>
    <w:rPr>
      <w:rFonts w:asciiTheme="majorHAnsi" w:eastAsiaTheme="majorEastAsia" w:hAnsiTheme="majorHAnsi" w:cstheme="majorBidi"/>
      <w:color w:val="4E4E4E" w:themeColor="text1" w:themeTint="D8"/>
      <w:sz w:val="21"/>
      <w:szCs w:val="21"/>
    </w:rPr>
  </w:style>
  <w:style w:type="paragraph" w:styleId="Heading9">
    <w:name w:val="heading 9"/>
    <w:basedOn w:val="Normal"/>
    <w:next w:val="Normal"/>
    <w:link w:val="Heading9Char"/>
    <w:uiPriority w:val="9"/>
    <w:semiHidden/>
    <w:unhideWhenUsed/>
    <w:qFormat/>
    <w:rsid w:val="00F32538"/>
    <w:pPr>
      <w:keepNext/>
      <w:keepLines/>
      <w:spacing w:before="40"/>
      <w:outlineLvl w:val="8"/>
    </w:pPr>
    <w:rPr>
      <w:rFonts w:asciiTheme="majorHAnsi" w:eastAsiaTheme="majorEastAsia" w:hAnsiTheme="majorHAnsi" w:cstheme="majorBidi"/>
      <w:i/>
      <w:iCs/>
      <w:color w:val="4E4E4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115"/>
    <w:rPr>
      <w:rFonts w:ascii="Libre Baskerville" w:eastAsiaTheme="majorEastAsia" w:hAnsi="Libre Baskerville" w:cstheme="majorBidi"/>
      <w:b/>
      <w:color w:val="00416A" w:themeColor="accent1"/>
      <w:sz w:val="48"/>
      <w:szCs w:val="32"/>
      <w:u w:val="single"/>
    </w:rPr>
  </w:style>
  <w:style w:type="character" w:customStyle="1" w:styleId="Heading2Char">
    <w:name w:val="Heading 2 Char"/>
    <w:basedOn w:val="DefaultParagraphFont"/>
    <w:link w:val="Heading2"/>
    <w:uiPriority w:val="9"/>
    <w:rsid w:val="00287115"/>
    <w:rPr>
      <w:rFonts w:asciiTheme="minorHAnsi" w:eastAsiaTheme="majorEastAsia" w:hAnsiTheme="minorHAnsi" w:cstheme="majorBidi"/>
      <w:color w:val="626366" w:themeColor="text2"/>
      <w:sz w:val="36"/>
      <w:szCs w:val="26"/>
      <w:u w:val="single"/>
    </w:rPr>
  </w:style>
  <w:style w:type="character" w:customStyle="1" w:styleId="Heading3Char">
    <w:name w:val="Heading 3 Char"/>
    <w:basedOn w:val="DefaultParagraphFont"/>
    <w:link w:val="Heading3"/>
    <w:uiPriority w:val="9"/>
    <w:rsid w:val="001B2D5D"/>
    <w:rPr>
      <w:rFonts w:asciiTheme="minorHAnsi" w:eastAsiaTheme="majorEastAsia" w:hAnsiTheme="minorHAnsi" w:cstheme="majorBidi"/>
      <w:color w:val="636363" w:themeColor="text1" w:themeTint="BF"/>
      <w:sz w:val="28"/>
      <w:szCs w:val="24"/>
    </w:rPr>
  </w:style>
  <w:style w:type="character" w:customStyle="1" w:styleId="Heading4Char">
    <w:name w:val="Heading 4 Char"/>
    <w:basedOn w:val="DefaultParagraphFont"/>
    <w:link w:val="Heading4"/>
    <w:uiPriority w:val="9"/>
    <w:rsid w:val="00514002"/>
    <w:rPr>
      <w:rFonts w:asciiTheme="majorHAnsi" w:eastAsiaTheme="majorEastAsia" w:hAnsiTheme="majorHAnsi" w:cstheme="majorBidi"/>
      <w:iCs/>
      <w:color w:val="636363" w:themeColor="text1" w:themeTint="BF"/>
      <w:sz w:val="24"/>
    </w:rPr>
  </w:style>
  <w:style w:type="table" w:styleId="TableGrid">
    <w:name w:val="Table Grid"/>
    <w:basedOn w:val="TableNormal"/>
    <w:uiPriority w:val="39"/>
    <w:rsid w:val="007B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FF4DF8"/>
    <w:tblPr>
      <w:tblStyleRowBandSize w:val="1"/>
      <w:tblStyleColBandSize w:val="1"/>
      <w:tblBorders>
        <w:top w:val="single" w:sz="4" w:space="0" w:color="027462" w:themeColor="accent6"/>
        <w:left w:val="single" w:sz="4" w:space="0" w:color="027462" w:themeColor="accent6"/>
        <w:bottom w:val="single" w:sz="4" w:space="0" w:color="027462" w:themeColor="accent6"/>
        <w:right w:val="single" w:sz="4" w:space="0" w:color="027462" w:themeColor="accent6"/>
      </w:tblBorders>
    </w:tblPr>
    <w:tblStylePr w:type="firstRow">
      <w:rPr>
        <w:b/>
        <w:bCs/>
        <w:color w:val="FFFFFF" w:themeColor="background1"/>
      </w:rPr>
      <w:tblPr/>
      <w:tcPr>
        <w:shd w:val="clear" w:color="auto" w:fill="027462" w:themeFill="accent6"/>
      </w:tcPr>
    </w:tblStylePr>
    <w:tblStylePr w:type="lastRow">
      <w:rPr>
        <w:b/>
        <w:bCs/>
      </w:rPr>
      <w:tblPr/>
      <w:tcPr>
        <w:tcBorders>
          <w:top w:val="double" w:sz="4" w:space="0" w:color="0274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462" w:themeColor="accent6"/>
          <w:right w:val="single" w:sz="4" w:space="0" w:color="027462" w:themeColor="accent6"/>
        </w:tcBorders>
      </w:tcPr>
    </w:tblStylePr>
    <w:tblStylePr w:type="band1Horz">
      <w:tblPr/>
      <w:tcPr>
        <w:tcBorders>
          <w:top w:val="single" w:sz="4" w:space="0" w:color="027462" w:themeColor="accent6"/>
          <w:bottom w:val="single" w:sz="4" w:space="0" w:color="0274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462" w:themeColor="accent6"/>
          <w:left w:val="nil"/>
        </w:tcBorders>
      </w:tcPr>
    </w:tblStylePr>
    <w:tblStylePr w:type="swCell">
      <w:tblPr/>
      <w:tcPr>
        <w:tcBorders>
          <w:top w:val="double" w:sz="4" w:space="0" w:color="027462" w:themeColor="accent6"/>
          <w:right w:val="nil"/>
        </w:tcBorders>
      </w:tcPr>
    </w:tblStylePr>
  </w:style>
  <w:style w:type="paragraph" w:customStyle="1" w:styleId="CTETableHeader">
    <w:name w:val="CTE Table Header"/>
    <w:basedOn w:val="Normal"/>
    <w:next w:val="Normal"/>
    <w:autoRedefine/>
    <w:qFormat/>
    <w:rsid w:val="00627DDA"/>
    <w:rPr>
      <w:caps/>
      <w:color w:val="FFFFFF" w:themeColor="background1"/>
      <w:sz w:val="28"/>
      <w:szCs w:val="28"/>
    </w:rPr>
  </w:style>
  <w:style w:type="paragraph" w:customStyle="1" w:styleId="CTETableSubhead">
    <w:name w:val="CTE Table Subhead"/>
    <w:basedOn w:val="Normal"/>
    <w:autoRedefine/>
    <w:qFormat/>
    <w:rsid w:val="00536B06"/>
    <w:rPr>
      <w:color w:val="FFFFFF" w:themeColor="background1"/>
      <w:sz w:val="24"/>
      <w:szCs w:val="24"/>
    </w:rPr>
  </w:style>
  <w:style w:type="character" w:customStyle="1" w:styleId="Heading7Char">
    <w:name w:val="Heading 7 Char"/>
    <w:basedOn w:val="DefaultParagraphFont"/>
    <w:link w:val="Heading7"/>
    <w:uiPriority w:val="9"/>
    <w:rsid w:val="004F70A5"/>
    <w:rPr>
      <w:rFonts w:asciiTheme="majorHAnsi" w:eastAsiaTheme="majorEastAsia" w:hAnsiTheme="majorHAnsi" w:cstheme="majorBidi"/>
      <w:i/>
      <w:iCs/>
      <w:color w:val="002034" w:themeColor="accent1" w:themeShade="7F"/>
    </w:rPr>
  </w:style>
  <w:style w:type="paragraph" w:customStyle="1" w:styleId="TableBody">
    <w:name w:val="Table Body"/>
    <w:basedOn w:val="Normal"/>
    <w:autoRedefine/>
    <w:qFormat/>
    <w:rsid w:val="002763BB"/>
    <w:pPr>
      <w:spacing w:line="360" w:lineRule="auto"/>
    </w:pPr>
    <w:rPr>
      <w:bCs/>
      <w:sz w:val="20"/>
    </w:rPr>
  </w:style>
  <w:style w:type="table" w:customStyle="1" w:styleId="Style2">
    <w:name w:val="Style2"/>
    <w:basedOn w:val="TableNormal"/>
    <w:uiPriority w:val="99"/>
    <w:rsid w:val="00536B06"/>
    <w:tblPr/>
    <w:tblStylePr w:type="firstRow">
      <w:pPr>
        <w:jc w:val="left"/>
      </w:pPr>
      <w:rPr>
        <w:color w:val="00416A" w:themeColor="accent1"/>
      </w:rPr>
      <w:tblPr/>
      <w:tcPr>
        <w:shd w:val="clear" w:color="auto" w:fill="FFFFFF" w:themeFill="background1"/>
        <w:vAlign w:val="center"/>
      </w:tcPr>
    </w:tblStylePr>
  </w:style>
  <w:style w:type="table" w:styleId="GridTable3">
    <w:name w:val="Grid Table 3"/>
    <w:basedOn w:val="TableNormal"/>
    <w:uiPriority w:val="48"/>
    <w:rsid w:val="00536B06"/>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ListTable4-Accent1">
    <w:name w:val="List Table 4 Accent 1"/>
    <w:basedOn w:val="TableNormal"/>
    <w:uiPriority w:val="49"/>
    <w:rsid w:val="00536B06"/>
    <w:tblPr>
      <w:tblStyleRowBandSize w:val="1"/>
      <w:tblStyleColBandSize w:val="1"/>
      <w:tblBorders>
        <w:top w:val="single" w:sz="4" w:space="0" w:color="0CA0FF" w:themeColor="accent1" w:themeTint="99"/>
        <w:left w:val="single" w:sz="4" w:space="0" w:color="0CA0FF" w:themeColor="accent1" w:themeTint="99"/>
        <w:bottom w:val="single" w:sz="4" w:space="0" w:color="0CA0FF" w:themeColor="accent1" w:themeTint="99"/>
        <w:right w:val="single" w:sz="4" w:space="0" w:color="0CA0FF" w:themeColor="accent1" w:themeTint="99"/>
        <w:insideH w:val="single" w:sz="4" w:space="0" w:color="0CA0FF" w:themeColor="accent1" w:themeTint="99"/>
      </w:tblBorders>
    </w:tblPr>
    <w:tblStylePr w:type="firstRow">
      <w:rPr>
        <w:b/>
        <w:bCs/>
        <w:color w:val="FFFFFF" w:themeColor="background1"/>
      </w:rPr>
      <w:tblPr/>
      <w:tcPr>
        <w:tcBorders>
          <w:top w:val="single" w:sz="4" w:space="0" w:color="00416A" w:themeColor="accent1"/>
          <w:left w:val="single" w:sz="4" w:space="0" w:color="00416A" w:themeColor="accent1"/>
          <w:bottom w:val="single" w:sz="4" w:space="0" w:color="00416A" w:themeColor="accent1"/>
          <w:right w:val="single" w:sz="4" w:space="0" w:color="00416A" w:themeColor="accent1"/>
          <w:insideH w:val="nil"/>
        </w:tcBorders>
        <w:shd w:val="clear" w:color="auto" w:fill="00416A" w:themeFill="accent1"/>
      </w:tcPr>
    </w:tblStylePr>
    <w:tblStylePr w:type="lastRow">
      <w:rPr>
        <w:b/>
        <w:bCs/>
      </w:rPr>
      <w:tblPr/>
      <w:tcPr>
        <w:tcBorders>
          <w:top w:val="double" w:sz="4" w:space="0" w:color="0CA0FF" w:themeColor="accent1" w:themeTint="99"/>
        </w:tcBorders>
      </w:tcPr>
    </w:tblStylePr>
    <w:tblStylePr w:type="firstCol">
      <w:rPr>
        <w:b/>
        <w:bCs/>
      </w:rPr>
    </w:tblStylePr>
    <w:tblStylePr w:type="lastCol">
      <w:rPr>
        <w:b/>
        <w:bCs/>
      </w:rPr>
    </w:tblStylePr>
    <w:tblStylePr w:type="band1Vert">
      <w:tblPr/>
      <w:tcPr>
        <w:shd w:val="clear" w:color="auto" w:fill="AEDFFF" w:themeFill="accent1" w:themeFillTint="33"/>
      </w:tcPr>
    </w:tblStylePr>
    <w:tblStylePr w:type="band1Horz">
      <w:tblPr/>
      <w:tcPr>
        <w:shd w:val="clear" w:color="auto" w:fill="AEDFFF" w:themeFill="accent1" w:themeFillTint="33"/>
      </w:tcPr>
    </w:tblStylePr>
  </w:style>
  <w:style w:type="table" w:styleId="ListTable3-Accent4">
    <w:name w:val="List Table 3 Accent 4"/>
    <w:basedOn w:val="TableNormal"/>
    <w:uiPriority w:val="48"/>
    <w:rsid w:val="00536B06"/>
    <w:tblPr>
      <w:tblStyleRowBandSize w:val="1"/>
      <w:tblStyleColBandSize w:val="1"/>
      <w:tblBorders>
        <w:top w:val="single" w:sz="4" w:space="0" w:color="0070B2" w:themeColor="accent4"/>
        <w:left w:val="single" w:sz="4" w:space="0" w:color="0070B2" w:themeColor="accent4"/>
        <w:bottom w:val="single" w:sz="4" w:space="0" w:color="0070B2" w:themeColor="accent4"/>
        <w:right w:val="single" w:sz="4" w:space="0" w:color="0070B2" w:themeColor="accent4"/>
      </w:tblBorders>
    </w:tblPr>
    <w:tblStylePr w:type="firstRow">
      <w:rPr>
        <w:b/>
        <w:bCs/>
        <w:color w:val="FFFFFF" w:themeColor="background1"/>
      </w:rPr>
      <w:tblPr/>
      <w:tcPr>
        <w:shd w:val="clear" w:color="auto" w:fill="0070B2" w:themeFill="accent4"/>
      </w:tcPr>
    </w:tblStylePr>
    <w:tblStylePr w:type="lastRow">
      <w:rPr>
        <w:b/>
        <w:bCs/>
      </w:rPr>
      <w:tblPr/>
      <w:tcPr>
        <w:tcBorders>
          <w:top w:val="double" w:sz="4" w:space="0" w:color="0070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B2" w:themeColor="accent4"/>
          <w:right w:val="single" w:sz="4" w:space="0" w:color="0070B2" w:themeColor="accent4"/>
        </w:tcBorders>
      </w:tcPr>
    </w:tblStylePr>
    <w:tblStylePr w:type="band1Horz">
      <w:tblPr/>
      <w:tcPr>
        <w:tcBorders>
          <w:top w:val="single" w:sz="4" w:space="0" w:color="0070B2" w:themeColor="accent4"/>
          <w:bottom w:val="single" w:sz="4" w:space="0" w:color="0070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B2" w:themeColor="accent4"/>
          <w:left w:val="nil"/>
        </w:tcBorders>
      </w:tcPr>
    </w:tblStylePr>
    <w:tblStylePr w:type="swCell">
      <w:tblPr/>
      <w:tcPr>
        <w:tcBorders>
          <w:top w:val="double" w:sz="4" w:space="0" w:color="0070B2" w:themeColor="accent4"/>
          <w:right w:val="nil"/>
        </w:tcBorders>
      </w:tcPr>
    </w:tblStylePr>
  </w:style>
  <w:style w:type="table" w:styleId="ListTable3-Accent1">
    <w:name w:val="List Table 3 Accent 1"/>
    <w:basedOn w:val="TableNormal"/>
    <w:uiPriority w:val="48"/>
    <w:rsid w:val="00536B06"/>
    <w:rPr>
      <w:color w:val="494A4C" w:themeColor="text2" w:themeShade="BF"/>
      <w:sz w:val="20"/>
    </w:rPr>
    <w:tblPr>
      <w:tblStyleRowBandSize w:val="1"/>
      <w:tblStyleColBandSize w:val="1"/>
    </w:tblPr>
    <w:tblStylePr w:type="firstRow">
      <w:rPr>
        <w:b/>
        <w:bCs/>
        <w:color w:val="FFFFFF" w:themeColor="background1"/>
      </w:rPr>
      <w:tblPr/>
      <w:tcPr>
        <w:shd w:val="clear" w:color="auto" w:fill="00416A" w:themeFill="accent1"/>
      </w:tcPr>
    </w:tblStylePr>
    <w:tblStylePr w:type="lastRow">
      <w:rPr>
        <w:b/>
        <w:bCs/>
      </w:rPr>
      <w:tblPr/>
      <w:tcPr>
        <w:tcBorders>
          <w:top w:val="double" w:sz="4" w:space="0" w:color="00416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16A" w:themeColor="accent1"/>
          <w:right w:val="single" w:sz="4" w:space="0" w:color="00416A" w:themeColor="accent1"/>
        </w:tcBorders>
      </w:tcPr>
    </w:tblStylePr>
    <w:tblStylePr w:type="band1Horz">
      <w:tblPr/>
      <w:tcPr>
        <w:tcBorders>
          <w:top w:val="single" w:sz="4" w:space="0" w:color="00416A" w:themeColor="accent1"/>
          <w:bottom w:val="single" w:sz="4" w:space="0" w:color="00416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16A" w:themeColor="accent1"/>
          <w:left w:val="nil"/>
        </w:tcBorders>
      </w:tcPr>
    </w:tblStylePr>
    <w:tblStylePr w:type="swCell">
      <w:tblPr/>
      <w:tcPr>
        <w:tcBorders>
          <w:top w:val="double" w:sz="4" w:space="0" w:color="00416A" w:themeColor="accent1"/>
          <w:right w:val="nil"/>
        </w:tcBorders>
      </w:tcPr>
    </w:tblStylePr>
  </w:style>
  <w:style w:type="table" w:customStyle="1" w:styleId="CTETable">
    <w:name w:val="CTE Table"/>
    <w:basedOn w:val="TableNormal"/>
    <w:uiPriority w:val="99"/>
    <w:rsid w:val="00536B06"/>
    <w:rPr>
      <w:color w:val="494A4C" w:themeColor="text2" w:themeShade="BF"/>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style>
  <w:style w:type="table" w:styleId="ListTable3-Accent3">
    <w:name w:val="List Table 3 Accent 3"/>
    <w:basedOn w:val="TableNormal"/>
    <w:uiPriority w:val="48"/>
    <w:rsid w:val="00FF4DF8"/>
    <w:tblPr>
      <w:tblStyleRowBandSize w:val="1"/>
      <w:tblStyleColBandSize w:val="1"/>
      <w:tblBorders>
        <w:top w:val="single" w:sz="4" w:space="0" w:color="91ABC0" w:themeColor="accent3"/>
        <w:left w:val="single" w:sz="4" w:space="0" w:color="91ABC0" w:themeColor="accent3"/>
        <w:bottom w:val="single" w:sz="4" w:space="0" w:color="91ABC0" w:themeColor="accent3"/>
        <w:right w:val="single" w:sz="4" w:space="0" w:color="91ABC0" w:themeColor="accent3"/>
      </w:tblBorders>
    </w:tblPr>
    <w:tblStylePr w:type="firstRow">
      <w:rPr>
        <w:b/>
        <w:bCs/>
        <w:color w:val="FFFFFF" w:themeColor="background1"/>
      </w:rPr>
      <w:tblPr/>
      <w:tcPr>
        <w:shd w:val="clear" w:color="auto" w:fill="91ABC0" w:themeFill="accent3"/>
      </w:tcPr>
    </w:tblStylePr>
    <w:tblStylePr w:type="lastRow">
      <w:rPr>
        <w:b/>
        <w:bCs/>
      </w:rPr>
      <w:tblPr/>
      <w:tcPr>
        <w:tcBorders>
          <w:top w:val="double" w:sz="4" w:space="0" w:color="91AB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BC0" w:themeColor="accent3"/>
          <w:right w:val="single" w:sz="4" w:space="0" w:color="91ABC0" w:themeColor="accent3"/>
        </w:tcBorders>
      </w:tcPr>
    </w:tblStylePr>
    <w:tblStylePr w:type="band1Horz">
      <w:tblPr/>
      <w:tcPr>
        <w:tcBorders>
          <w:top w:val="single" w:sz="4" w:space="0" w:color="91ABC0" w:themeColor="accent3"/>
          <w:bottom w:val="single" w:sz="4" w:space="0" w:color="91AB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BC0" w:themeColor="accent3"/>
          <w:left w:val="nil"/>
        </w:tcBorders>
      </w:tcPr>
    </w:tblStylePr>
    <w:tblStylePr w:type="swCell">
      <w:tblPr/>
      <w:tcPr>
        <w:tcBorders>
          <w:top w:val="double" w:sz="4" w:space="0" w:color="91ABC0" w:themeColor="accent3"/>
          <w:right w:val="nil"/>
        </w:tcBorders>
      </w:tcPr>
    </w:tblStylePr>
  </w:style>
  <w:style w:type="paragraph" w:customStyle="1" w:styleId="CTESubBullet">
    <w:name w:val="CTE Sub Bullet"/>
    <w:basedOn w:val="Normal"/>
    <w:autoRedefine/>
    <w:qFormat/>
    <w:rsid w:val="00514002"/>
    <w:pPr>
      <w:numPr>
        <w:ilvl w:val="2"/>
        <w:numId w:val="4"/>
      </w:numPr>
      <w:spacing w:after="40"/>
      <w:contextualSpacing/>
    </w:pPr>
    <w:rPr>
      <w:sz w:val="20"/>
    </w:rPr>
  </w:style>
  <w:style w:type="paragraph" w:customStyle="1" w:styleId="CTEBullet">
    <w:name w:val="CTE Bullet"/>
    <w:basedOn w:val="Normal"/>
    <w:autoRedefine/>
    <w:qFormat/>
    <w:rsid w:val="00514002"/>
    <w:pPr>
      <w:numPr>
        <w:numId w:val="1"/>
      </w:numPr>
      <w:spacing w:line="360" w:lineRule="auto"/>
      <w:contextualSpacing/>
    </w:pPr>
    <w:rPr>
      <w:sz w:val="20"/>
    </w:rPr>
  </w:style>
  <w:style w:type="paragraph" w:customStyle="1" w:styleId="CTESubSubBullet">
    <w:name w:val="CTE Sub Sub Bullet"/>
    <w:basedOn w:val="CTESubBullet"/>
    <w:autoRedefine/>
    <w:qFormat/>
    <w:rsid w:val="00514002"/>
    <w:pPr>
      <w:numPr>
        <w:ilvl w:val="3"/>
      </w:numPr>
    </w:pPr>
  </w:style>
  <w:style w:type="paragraph" w:styleId="Footer">
    <w:name w:val="footer"/>
    <w:basedOn w:val="Normal"/>
    <w:link w:val="FooterChar"/>
    <w:uiPriority w:val="99"/>
    <w:unhideWhenUsed/>
    <w:rsid w:val="00976CE5"/>
    <w:pPr>
      <w:tabs>
        <w:tab w:val="center" w:pos="4680"/>
        <w:tab w:val="right" w:pos="9360"/>
      </w:tabs>
    </w:pPr>
  </w:style>
  <w:style w:type="character" w:customStyle="1" w:styleId="FooterChar">
    <w:name w:val="Footer Char"/>
    <w:basedOn w:val="DefaultParagraphFont"/>
    <w:link w:val="Footer"/>
    <w:uiPriority w:val="99"/>
    <w:rsid w:val="00976CE5"/>
    <w:rPr>
      <w:color w:val="494A4C" w:themeColor="text2" w:themeShade="BF"/>
    </w:rPr>
  </w:style>
  <w:style w:type="character" w:customStyle="1" w:styleId="Heading5Char">
    <w:name w:val="Heading 5 Char"/>
    <w:basedOn w:val="DefaultParagraphFont"/>
    <w:link w:val="Heading5"/>
    <w:uiPriority w:val="9"/>
    <w:rsid w:val="004F70A5"/>
    <w:rPr>
      <w:rFonts w:asciiTheme="majorHAnsi" w:eastAsiaTheme="majorEastAsia" w:hAnsiTheme="majorHAnsi" w:cstheme="majorBidi"/>
      <w:color w:val="00304F" w:themeColor="accent1" w:themeShade="BF"/>
    </w:rPr>
  </w:style>
  <w:style w:type="paragraph" w:customStyle="1" w:styleId="BodyCopy">
    <w:name w:val="Body Copy"/>
    <w:basedOn w:val="Normal"/>
    <w:uiPriority w:val="99"/>
    <w:rsid w:val="00627DDA"/>
    <w:pPr>
      <w:suppressAutoHyphens/>
      <w:autoSpaceDE w:val="0"/>
      <w:autoSpaceDN w:val="0"/>
      <w:adjustRightInd w:val="0"/>
      <w:spacing w:after="180" w:line="300" w:lineRule="atLeast"/>
      <w:textAlignment w:val="center"/>
    </w:pPr>
    <w:rPr>
      <w:rFonts w:ascii="FranklinGothicURWBoo" w:hAnsi="FranklinGothicURWBoo" w:cs="FranklinGothicURWBoo"/>
      <w:color w:val="000000"/>
      <w:sz w:val="20"/>
      <w:szCs w:val="20"/>
    </w:rPr>
  </w:style>
  <w:style w:type="paragraph" w:customStyle="1" w:styleId="DisplaySubhead">
    <w:name w:val="Display Subhead"/>
    <w:basedOn w:val="Normal"/>
    <w:autoRedefine/>
    <w:qFormat/>
    <w:rsid w:val="00D91544"/>
    <w:pPr>
      <w:jc w:val="center"/>
    </w:pPr>
    <w:rPr>
      <w:rFonts w:ascii="Trebuchet MS" w:hAnsi="Trebuchet MS"/>
      <w:caps/>
      <w:color w:val="939597" w:themeColor="background2" w:themeShade="BF"/>
      <w:sz w:val="40"/>
      <w:u w:val="single"/>
    </w:rPr>
  </w:style>
  <w:style w:type="paragraph" w:customStyle="1" w:styleId="ScriptEmphasis">
    <w:name w:val="Script Emphasis"/>
    <w:basedOn w:val="Normal"/>
    <w:autoRedefine/>
    <w:qFormat/>
    <w:rsid w:val="00514002"/>
    <w:rPr>
      <w:rFonts w:ascii="Satisfy" w:hAnsi="Satisfy"/>
      <w:sz w:val="48"/>
    </w:rPr>
  </w:style>
  <w:style w:type="character" w:customStyle="1" w:styleId="Heading6Char">
    <w:name w:val="Heading 6 Char"/>
    <w:basedOn w:val="DefaultParagraphFont"/>
    <w:link w:val="Heading6"/>
    <w:uiPriority w:val="9"/>
    <w:rsid w:val="004F70A5"/>
    <w:rPr>
      <w:rFonts w:asciiTheme="majorHAnsi" w:eastAsiaTheme="majorEastAsia" w:hAnsiTheme="majorHAnsi" w:cstheme="majorBidi"/>
      <w:color w:val="002034" w:themeColor="accent1" w:themeShade="7F"/>
    </w:rPr>
  </w:style>
  <w:style w:type="paragraph" w:customStyle="1" w:styleId="Bullets">
    <w:name w:val="Bullets"/>
    <w:basedOn w:val="BodyCopy"/>
    <w:uiPriority w:val="99"/>
    <w:rsid w:val="00514002"/>
    <w:pPr>
      <w:suppressAutoHyphens w:val="0"/>
      <w:spacing w:after="0"/>
      <w:ind w:left="360" w:hanging="180"/>
    </w:pPr>
  </w:style>
  <w:style w:type="paragraph" w:styleId="Header">
    <w:name w:val="header"/>
    <w:basedOn w:val="Normal"/>
    <w:link w:val="HeaderChar"/>
    <w:uiPriority w:val="99"/>
    <w:unhideWhenUsed/>
    <w:rsid w:val="00BB0995"/>
    <w:pPr>
      <w:tabs>
        <w:tab w:val="center" w:pos="4680"/>
        <w:tab w:val="right" w:pos="9360"/>
      </w:tabs>
    </w:pPr>
  </w:style>
  <w:style w:type="character" w:customStyle="1" w:styleId="HeaderChar">
    <w:name w:val="Header Char"/>
    <w:basedOn w:val="DefaultParagraphFont"/>
    <w:link w:val="Header"/>
    <w:uiPriority w:val="99"/>
    <w:rsid w:val="00BB0995"/>
    <w:rPr>
      <w:color w:val="494A4C" w:themeColor="text2" w:themeShade="BF"/>
    </w:rPr>
  </w:style>
  <w:style w:type="paragraph" w:customStyle="1" w:styleId="TableParagraph">
    <w:name w:val="Table Paragraph"/>
    <w:basedOn w:val="Normal"/>
    <w:uiPriority w:val="1"/>
    <w:qFormat/>
    <w:rsid w:val="00215107"/>
    <w:pPr>
      <w:widowControl w:val="0"/>
      <w:autoSpaceDE w:val="0"/>
      <w:autoSpaceDN w:val="0"/>
    </w:pPr>
    <w:rPr>
      <w:rFonts w:ascii="Times New Roman" w:eastAsia="Times New Roman" w:hAnsi="Times New Roman" w:cs="Times New Roman"/>
      <w:color w:val="auto"/>
    </w:rPr>
  </w:style>
  <w:style w:type="paragraph" w:styleId="BodyText">
    <w:name w:val="Body Text"/>
    <w:basedOn w:val="Normal"/>
    <w:link w:val="BodyTextChar"/>
    <w:uiPriority w:val="1"/>
    <w:qFormat/>
    <w:rsid w:val="00B040DC"/>
    <w:pPr>
      <w:widowControl w:val="0"/>
      <w:autoSpaceDE w:val="0"/>
      <w:autoSpaceDN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B040DC"/>
    <w:rPr>
      <w:rFonts w:ascii="Times New Roman" w:eastAsia="Times New Roman" w:hAnsi="Times New Roman" w:cs="Times New Roman"/>
      <w:color w:val="auto"/>
    </w:rPr>
  </w:style>
  <w:style w:type="paragraph" w:styleId="ListParagraph">
    <w:name w:val="List Paragraph"/>
    <w:basedOn w:val="Normal"/>
    <w:uiPriority w:val="1"/>
    <w:qFormat/>
    <w:rsid w:val="00B040DC"/>
    <w:pPr>
      <w:widowControl w:val="0"/>
      <w:autoSpaceDE w:val="0"/>
      <w:autoSpaceDN w:val="0"/>
      <w:ind w:left="1279" w:hanging="840"/>
    </w:pPr>
    <w:rPr>
      <w:rFonts w:ascii="Times New Roman" w:eastAsia="Times New Roman" w:hAnsi="Times New Roman" w:cs="Times New Roman"/>
      <w:color w:val="auto"/>
    </w:rPr>
  </w:style>
  <w:style w:type="character" w:styleId="Strong">
    <w:name w:val="Strong"/>
    <w:basedOn w:val="DefaultParagraphFont"/>
    <w:uiPriority w:val="22"/>
    <w:qFormat/>
    <w:rsid w:val="001C218A"/>
    <w:rPr>
      <w:b/>
      <w:bCs/>
    </w:rPr>
  </w:style>
  <w:style w:type="paragraph" w:styleId="BalloonText">
    <w:name w:val="Balloon Text"/>
    <w:basedOn w:val="Normal"/>
    <w:link w:val="BalloonTextChar"/>
    <w:uiPriority w:val="99"/>
    <w:semiHidden/>
    <w:unhideWhenUsed/>
    <w:rsid w:val="00F32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538"/>
    <w:rPr>
      <w:rFonts w:ascii="Segoe UI" w:hAnsi="Segoe UI" w:cs="Segoe UI"/>
      <w:color w:val="494A4C" w:themeColor="text2" w:themeShade="BF"/>
      <w:sz w:val="18"/>
      <w:szCs w:val="18"/>
    </w:rPr>
  </w:style>
  <w:style w:type="paragraph" w:styleId="Bibliography">
    <w:name w:val="Bibliography"/>
    <w:basedOn w:val="Normal"/>
    <w:next w:val="Normal"/>
    <w:uiPriority w:val="37"/>
    <w:semiHidden/>
    <w:unhideWhenUsed/>
    <w:rsid w:val="00F32538"/>
  </w:style>
  <w:style w:type="paragraph" w:styleId="BlockText">
    <w:name w:val="Block Text"/>
    <w:basedOn w:val="Normal"/>
    <w:uiPriority w:val="99"/>
    <w:semiHidden/>
    <w:unhideWhenUsed/>
    <w:rsid w:val="00F32538"/>
    <w:pPr>
      <w:pBdr>
        <w:top w:val="single" w:sz="2" w:space="10" w:color="00416A" w:themeColor="accent1"/>
        <w:left w:val="single" w:sz="2" w:space="10" w:color="00416A" w:themeColor="accent1"/>
        <w:bottom w:val="single" w:sz="2" w:space="10" w:color="00416A" w:themeColor="accent1"/>
        <w:right w:val="single" w:sz="2" w:space="10" w:color="00416A" w:themeColor="accent1"/>
      </w:pBdr>
      <w:ind w:left="1152" w:right="1152"/>
    </w:pPr>
    <w:rPr>
      <w:rFonts w:asciiTheme="minorHAnsi" w:eastAsiaTheme="minorEastAsia" w:hAnsiTheme="minorHAnsi" w:cstheme="minorBidi"/>
      <w:i/>
      <w:iCs/>
      <w:color w:val="00416A" w:themeColor="accent1"/>
    </w:rPr>
  </w:style>
  <w:style w:type="paragraph" w:styleId="BodyText2">
    <w:name w:val="Body Text 2"/>
    <w:basedOn w:val="Normal"/>
    <w:link w:val="BodyText2Char"/>
    <w:uiPriority w:val="99"/>
    <w:semiHidden/>
    <w:unhideWhenUsed/>
    <w:rsid w:val="00F32538"/>
    <w:pPr>
      <w:spacing w:after="120" w:line="480" w:lineRule="auto"/>
    </w:pPr>
  </w:style>
  <w:style w:type="character" w:customStyle="1" w:styleId="BodyText2Char">
    <w:name w:val="Body Text 2 Char"/>
    <w:basedOn w:val="DefaultParagraphFont"/>
    <w:link w:val="BodyText2"/>
    <w:uiPriority w:val="99"/>
    <w:semiHidden/>
    <w:rsid w:val="00F32538"/>
    <w:rPr>
      <w:color w:val="494A4C" w:themeColor="text2" w:themeShade="BF"/>
    </w:rPr>
  </w:style>
  <w:style w:type="paragraph" w:styleId="BodyText3">
    <w:name w:val="Body Text 3"/>
    <w:basedOn w:val="Normal"/>
    <w:link w:val="BodyText3Char"/>
    <w:uiPriority w:val="99"/>
    <w:semiHidden/>
    <w:unhideWhenUsed/>
    <w:rsid w:val="00F32538"/>
    <w:pPr>
      <w:spacing w:after="120"/>
    </w:pPr>
    <w:rPr>
      <w:sz w:val="16"/>
      <w:szCs w:val="16"/>
    </w:rPr>
  </w:style>
  <w:style w:type="character" w:customStyle="1" w:styleId="BodyText3Char">
    <w:name w:val="Body Text 3 Char"/>
    <w:basedOn w:val="DefaultParagraphFont"/>
    <w:link w:val="BodyText3"/>
    <w:uiPriority w:val="99"/>
    <w:semiHidden/>
    <w:rsid w:val="00F32538"/>
    <w:rPr>
      <w:color w:val="494A4C" w:themeColor="text2" w:themeShade="BF"/>
      <w:sz w:val="16"/>
      <w:szCs w:val="16"/>
    </w:rPr>
  </w:style>
  <w:style w:type="paragraph" w:styleId="BodyTextFirstIndent">
    <w:name w:val="Body Text First Indent"/>
    <w:basedOn w:val="BodyText"/>
    <w:link w:val="BodyTextFirstIndentChar"/>
    <w:uiPriority w:val="99"/>
    <w:semiHidden/>
    <w:unhideWhenUsed/>
    <w:rsid w:val="00F32538"/>
    <w:pPr>
      <w:widowControl/>
      <w:autoSpaceDE/>
      <w:autoSpaceDN/>
      <w:ind w:firstLine="360"/>
    </w:pPr>
    <w:rPr>
      <w:rFonts w:ascii="Franklin Gothic Book" w:eastAsiaTheme="minorHAnsi" w:hAnsi="Franklin Gothic Book" w:cs="Times New Roman (Body CS)"/>
      <w:color w:val="494A4C" w:themeColor="text2" w:themeShade="BF"/>
    </w:rPr>
  </w:style>
  <w:style w:type="character" w:customStyle="1" w:styleId="BodyTextFirstIndentChar">
    <w:name w:val="Body Text First Indent Char"/>
    <w:basedOn w:val="BodyTextChar"/>
    <w:link w:val="BodyTextFirstIndent"/>
    <w:uiPriority w:val="99"/>
    <w:semiHidden/>
    <w:rsid w:val="00F32538"/>
    <w:rPr>
      <w:rFonts w:ascii="Times New Roman" w:eastAsia="Times New Roman" w:hAnsi="Times New Roman" w:cs="Times New Roman"/>
      <w:color w:val="494A4C" w:themeColor="text2" w:themeShade="BF"/>
    </w:rPr>
  </w:style>
  <w:style w:type="paragraph" w:styleId="BodyTextIndent">
    <w:name w:val="Body Text Indent"/>
    <w:basedOn w:val="Normal"/>
    <w:link w:val="BodyTextIndentChar"/>
    <w:uiPriority w:val="99"/>
    <w:semiHidden/>
    <w:unhideWhenUsed/>
    <w:rsid w:val="00F32538"/>
    <w:pPr>
      <w:spacing w:after="120"/>
      <w:ind w:left="360"/>
    </w:pPr>
  </w:style>
  <w:style w:type="character" w:customStyle="1" w:styleId="BodyTextIndentChar">
    <w:name w:val="Body Text Indent Char"/>
    <w:basedOn w:val="DefaultParagraphFont"/>
    <w:link w:val="BodyTextIndent"/>
    <w:uiPriority w:val="99"/>
    <w:semiHidden/>
    <w:rsid w:val="00F32538"/>
    <w:rPr>
      <w:color w:val="494A4C" w:themeColor="text2" w:themeShade="BF"/>
    </w:rPr>
  </w:style>
  <w:style w:type="paragraph" w:styleId="BodyTextFirstIndent2">
    <w:name w:val="Body Text First Indent 2"/>
    <w:basedOn w:val="BodyTextIndent"/>
    <w:link w:val="BodyTextFirstIndent2Char"/>
    <w:uiPriority w:val="99"/>
    <w:semiHidden/>
    <w:unhideWhenUsed/>
    <w:rsid w:val="00F32538"/>
    <w:pPr>
      <w:spacing w:after="0"/>
      <w:ind w:firstLine="360"/>
    </w:pPr>
  </w:style>
  <w:style w:type="character" w:customStyle="1" w:styleId="BodyTextFirstIndent2Char">
    <w:name w:val="Body Text First Indent 2 Char"/>
    <w:basedOn w:val="BodyTextIndentChar"/>
    <w:link w:val="BodyTextFirstIndent2"/>
    <w:uiPriority w:val="99"/>
    <w:semiHidden/>
    <w:rsid w:val="00F32538"/>
    <w:rPr>
      <w:color w:val="494A4C" w:themeColor="text2" w:themeShade="BF"/>
    </w:rPr>
  </w:style>
  <w:style w:type="paragraph" w:styleId="BodyTextIndent2">
    <w:name w:val="Body Text Indent 2"/>
    <w:basedOn w:val="Normal"/>
    <w:link w:val="BodyTextIndent2Char"/>
    <w:uiPriority w:val="99"/>
    <w:semiHidden/>
    <w:unhideWhenUsed/>
    <w:rsid w:val="00F32538"/>
    <w:pPr>
      <w:spacing w:after="120" w:line="480" w:lineRule="auto"/>
      <w:ind w:left="360"/>
    </w:pPr>
  </w:style>
  <w:style w:type="character" w:customStyle="1" w:styleId="BodyTextIndent2Char">
    <w:name w:val="Body Text Indent 2 Char"/>
    <w:basedOn w:val="DefaultParagraphFont"/>
    <w:link w:val="BodyTextIndent2"/>
    <w:uiPriority w:val="99"/>
    <w:semiHidden/>
    <w:rsid w:val="00F32538"/>
    <w:rPr>
      <w:color w:val="494A4C" w:themeColor="text2" w:themeShade="BF"/>
    </w:rPr>
  </w:style>
  <w:style w:type="paragraph" w:styleId="BodyTextIndent3">
    <w:name w:val="Body Text Indent 3"/>
    <w:basedOn w:val="Normal"/>
    <w:link w:val="BodyTextIndent3Char"/>
    <w:uiPriority w:val="99"/>
    <w:semiHidden/>
    <w:unhideWhenUsed/>
    <w:rsid w:val="00F325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2538"/>
    <w:rPr>
      <w:color w:val="494A4C" w:themeColor="text2" w:themeShade="BF"/>
      <w:sz w:val="16"/>
      <w:szCs w:val="16"/>
    </w:rPr>
  </w:style>
  <w:style w:type="paragraph" w:styleId="Caption">
    <w:name w:val="caption"/>
    <w:basedOn w:val="Normal"/>
    <w:next w:val="Normal"/>
    <w:uiPriority w:val="35"/>
    <w:semiHidden/>
    <w:unhideWhenUsed/>
    <w:qFormat/>
    <w:rsid w:val="00F32538"/>
    <w:pPr>
      <w:spacing w:after="200"/>
    </w:pPr>
    <w:rPr>
      <w:i/>
      <w:iCs/>
      <w:color w:val="626366" w:themeColor="text2"/>
      <w:sz w:val="18"/>
      <w:szCs w:val="18"/>
    </w:rPr>
  </w:style>
  <w:style w:type="paragraph" w:styleId="Closing">
    <w:name w:val="Closing"/>
    <w:basedOn w:val="Normal"/>
    <w:link w:val="ClosingChar"/>
    <w:uiPriority w:val="99"/>
    <w:semiHidden/>
    <w:unhideWhenUsed/>
    <w:rsid w:val="00F32538"/>
    <w:pPr>
      <w:ind w:left="4320"/>
    </w:pPr>
  </w:style>
  <w:style w:type="character" w:customStyle="1" w:styleId="ClosingChar">
    <w:name w:val="Closing Char"/>
    <w:basedOn w:val="DefaultParagraphFont"/>
    <w:link w:val="Closing"/>
    <w:uiPriority w:val="99"/>
    <w:semiHidden/>
    <w:rsid w:val="00F32538"/>
    <w:rPr>
      <w:color w:val="494A4C" w:themeColor="text2" w:themeShade="BF"/>
    </w:rPr>
  </w:style>
  <w:style w:type="paragraph" w:styleId="CommentText">
    <w:name w:val="annotation text"/>
    <w:basedOn w:val="Normal"/>
    <w:link w:val="CommentTextChar"/>
    <w:uiPriority w:val="99"/>
    <w:semiHidden/>
    <w:unhideWhenUsed/>
    <w:rsid w:val="00F32538"/>
    <w:rPr>
      <w:sz w:val="20"/>
      <w:szCs w:val="20"/>
    </w:rPr>
  </w:style>
  <w:style w:type="character" w:customStyle="1" w:styleId="CommentTextChar">
    <w:name w:val="Comment Text Char"/>
    <w:basedOn w:val="DefaultParagraphFont"/>
    <w:link w:val="CommentText"/>
    <w:uiPriority w:val="99"/>
    <w:semiHidden/>
    <w:rsid w:val="00F32538"/>
    <w:rPr>
      <w:color w:val="494A4C" w:themeColor="text2" w:themeShade="BF"/>
      <w:sz w:val="20"/>
      <w:szCs w:val="20"/>
    </w:rPr>
  </w:style>
  <w:style w:type="paragraph" w:styleId="CommentSubject">
    <w:name w:val="annotation subject"/>
    <w:basedOn w:val="CommentText"/>
    <w:next w:val="CommentText"/>
    <w:link w:val="CommentSubjectChar"/>
    <w:uiPriority w:val="99"/>
    <w:semiHidden/>
    <w:unhideWhenUsed/>
    <w:rsid w:val="00F32538"/>
    <w:rPr>
      <w:b/>
      <w:bCs/>
    </w:rPr>
  </w:style>
  <w:style w:type="character" w:customStyle="1" w:styleId="CommentSubjectChar">
    <w:name w:val="Comment Subject Char"/>
    <w:basedOn w:val="CommentTextChar"/>
    <w:link w:val="CommentSubject"/>
    <w:uiPriority w:val="99"/>
    <w:semiHidden/>
    <w:rsid w:val="00F32538"/>
    <w:rPr>
      <w:b/>
      <w:bCs/>
      <w:color w:val="494A4C" w:themeColor="text2" w:themeShade="BF"/>
      <w:sz w:val="20"/>
      <w:szCs w:val="20"/>
    </w:rPr>
  </w:style>
  <w:style w:type="paragraph" w:styleId="Date">
    <w:name w:val="Date"/>
    <w:basedOn w:val="Normal"/>
    <w:next w:val="Normal"/>
    <w:link w:val="DateChar"/>
    <w:uiPriority w:val="99"/>
    <w:semiHidden/>
    <w:unhideWhenUsed/>
    <w:rsid w:val="00F32538"/>
  </w:style>
  <w:style w:type="character" w:customStyle="1" w:styleId="DateChar">
    <w:name w:val="Date Char"/>
    <w:basedOn w:val="DefaultParagraphFont"/>
    <w:link w:val="Date"/>
    <w:uiPriority w:val="99"/>
    <w:semiHidden/>
    <w:rsid w:val="00F32538"/>
    <w:rPr>
      <w:color w:val="494A4C" w:themeColor="text2" w:themeShade="BF"/>
    </w:rPr>
  </w:style>
  <w:style w:type="paragraph" w:styleId="DocumentMap">
    <w:name w:val="Document Map"/>
    <w:basedOn w:val="Normal"/>
    <w:link w:val="DocumentMapChar"/>
    <w:uiPriority w:val="99"/>
    <w:semiHidden/>
    <w:unhideWhenUsed/>
    <w:rsid w:val="00F3253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2538"/>
    <w:rPr>
      <w:rFonts w:ascii="Segoe UI" w:hAnsi="Segoe UI" w:cs="Segoe UI"/>
      <w:color w:val="494A4C" w:themeColor="text2" w:themeShade="BF"/>
      <w:sz w:val="16"/>
      <w:szCs w:val="16"/>
    </w:rPr>
  </w:style>
  <w:style w:type="paragraph" w:styleId="E-mailSignature">
    <w:name w:val="E-mail Signature"/>
    <w:basedOn w:val="Normal"/>
    <w:link w:val="E-mailSignatureChar"/>
    <w:uiPriority w:val="99"/>
    <w:semiHidden/>
    <w:unhideWhenUsed/>
    <w:rsid w:val="00F32538"/>
  </w:style>
  <w:style w:type="character" w:customStyle="1" w:styleId="E-mailSignatureChar">
    <w:name w:val="E-mail Signature Char"/>
    <w:basedOn w:val="DefaultParagraphFont"/>
    <w:link w:val="E-mailSignature"/>
    <w:uiPriority w:val="99"/>
    <w:semiHidden/>
    <w:rsid w:val="00F32538"/>
    <w:rPr>
      <w:color w:val="494A4C" w:themeColor="text2" w:themeShade="BF"/>
    </w:rPr>
  </w:style>
  <w:style w:type="paragraph" w:styleId="EndnoteText">
    <w:name w:val="endnote text"/>
    <w:basedOn w:val="Normal"/>
    <w:link w:val="EndnoteTextChar"/>
    <w:uiPriority w:val="99"/>
    <w:semiHidden/>
    <w:unhideWhenUsed/>
    <w:rsid w:val="00F32538"/>
    <w:rPr>
      <w:sz w:val="20"/>
      <w:szCs w:val="20"/>
    </w:rPr>
  </w:style>
  <w:style w:type="character" w:customStyle="1" w:styleId="EndnoteTextChar">
    <w:name w:val="Endnote Text Char"/>
    <w:basedOn w:val="DefaultParagraphFont"/>
    <w:link w:val="EndnoteText"/>
    <w:uiPriority w:val="99"/>
    <w:semiHidden/>
    <w:rsid w:val="00F32538"/>
    <w:rPr>
      <w:color w:val="494A4C" w:themeColor="text2" w:themeShade="BF"/>
      <w:sz w:val="20"/>
      <w:szCs w:val="20"/>
    </w:rPr>
  </w:style>
  <w:style w:type="paragraph" w:styleId="EnvelopeAddress">
    <w:name w:val="envelope address"/>
    <w:basedOn w:val="Normal"/>
    <w:uiPriority w:val="99"/>
    <w:semiHidden/>
    <w:unhideWhenUsed/>
    <w:rsid w:val="00F3253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253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32538"/>
    <w:rPr>
      <w:sz w:val="20"/>
      <w:szCs w:val="20"/>
    </w:rPr>
  </w:style>
  <w:style w:type="character" w:customStyle="1" w:styleId="FootnoteTextChar">
    <w:name w:val="Footnote Text Char"/>
    <w:basedOn w:val="DefaultParagraphFont"/>
    <w:link w:val="FootnoteText"/>
    <w:uiPriority w:val="99"/>
    <w:semiHidden/>
    <w:rsid w:val="00F32538"/>
    <w:rPr>
      <w:color w:val="494A4C" w:themeColor="text2" w:themeShade="BF"/>
      <w:sz w:val="20"/>
      <w:szCs w:val="20"/>
    </w:rPr>
  </w:style>
  <w:style w:type="character" w:customStyle="1" w:styleId="Heading8Char">
    <w:name w:val="Heading 8 Char"/>
    <w:basedOn w:val="DefaultParagraphFont"/>
    <w:link w:val="Heading8"/>
    <w:uiPriority w:val="9"/>
    <w:semiHidden/>
    <w:rsid w:val="00F32538"/>
    <w:rPr>
      <w:rFonts w:asciiTheme="majorHAnsi" w:eastAsiaTheme="majorEastAsia" w:hAnsiTheme="majorHAnsi" w:cstheme="majorBidi"/>
      <w:color w:val="4E4E4E" w:themeColor="text1" w:themeTint="D8"/>
      <w:sz w:val="21"/>
      <w:szCs w:val="21"/>
    </w:rPr>
  </w:style>
  <w:style w:type="character" w:customStyle="1" w:styleId="Heading9Char">
    <w:name w:val="Heading 9 Char"/>
    <w:basedOn w:val="DefaultParagraphFont"/>
    <w:link w:val="Heading9"/>
    <w:uiPriority w:val="9"/>
    <w:semiHidden/>
    <w:rsid w:val="00F32538"/>
    <w:rPr>
      <w:rFonts w:asciiTheme="majorHAnsi" w:eastAsiaTheme="majorEastAsia" w:hAnsiTheme="majorHAnsi" w:cstheme="majorBidi"/>
      <w:i/>
      <w:iCs/>
      <w:color w:val="4E4E4E" w:themeColor="text1" w:themeTint="D8"/>
      <w:sz w:val="21"/>
      <w:szCs w:val="21"/>
    </w:rPr>
  </w:style>
  <w:style w:type="paragraph" w:styleId="HTMLAddress">
    <w:name w:val="HTML Address"/>
    <w:basedOn w:val="Normal"/>
    <w:link w:val="HTMLAddressChar"/>
    <w:uiPriority w:val="99"/>
    <w:semiHidden/>
    <w:unhideWhenUsed/>
    <w:rsid w:val="00F32538"/>
    <w:rPr>
      <w:i/>
      <w:iCs/>
    </w:rPr>
  </w:style>
  <w:style w:type="character" w:customStyle="1" w:styleId="HTMLAddressChar">
    <w:name w:val="HTML Address Char"/>
    <w:basedOn w:val="DefaultParagraphFont"/>
    <w:link w:val="HTMLAddress"/>
    <w:uiPriority w:val="99"/>
    <w:semiHidden/>
    <w:rsid w:val="00F32538"/>
    <w:rPr>
      <w:i/>
      <w:iCs/>
      <w:color w:val="494A4C" w:themeColor="text2" w:themeShade="BF"/>
    </w:rPr>
  </w:style>
  <w:style w:type="paragraph" w:styleId="HTMLPreformatted">
    <w:name w:val="HTML Preformatted"/>
    <w:basedOn w:val="Normal"/>
    <w:link w:val="HTMLPreformattedChar"/>
    <w:uiPriority w:val="99"/>
    <w:semiHidden/>
    <w:unhideWhenUsed/>
    <w:rsid w:val="00F3253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2538"/>
    <w:rPr>
      <w:rFonts w:ascii="Consolas" w:hAnsi="Consolas"/>
      <w:color w:val="494A4C" w:themeColor="text2" w:themeShade="BF"/>
      <w:sz w:val="20"/>
      <w:szCs w:val="20"/>
    </w:rPr>
  </w:style>
  <w:style w:type="paragraph" w:styleId="Index1">
    <w:name w:val="index 1"/>
    <w:basedOn w:val="Normal"/>
    <w:next w:val="Normal"/>
    <w:autoRedefine/>
    <w:uiPriority w:val="99"/>
    <w:semiHidden/>
    <w:unhideWhenUsed/>
    <w:rsid w:val="00F32538"/>
    <w:pPr>
      <w:ind w:left="220" w:hanging="220"/>
    </w:pPr>
  </w:style>
  <w:style w:type="paragraph" w:styleId="Index2">
    <w:name w:val="index 2"/>
    <w:basedOn w:val="Normal"/>
    <w:next w:val="Normal"/>
    <w:autoRedefine/>
    <w:uiPriority w:val="99"/>
    <w:semiHidden/>
    <w:unhideWhenUsed/>
    <w:rsid w:val="00F32538"/>
    <w:pPr>
      <w:ind w:left="440" w:hanging="220"/>
    </w:pPr>
  </w:style>
  <w:style w:type="paragraph" w:styleId="Index3">
    <w:name w:val="index 3"/>
    <w:basedOn w:val="Normal"/>
    <w:next w:val="Normal"/>
    <w:autoRedefine/>
    <w:uiPriority w:val="99"/>
    <w:semiHidden/>
    <w:unhideWhenUsed/>
    <w:rsid w:val="00F32538"/>
    <w:pPr>
      <w:ind w:left="660" w:hanging="220"/>
    </w:pPr>
  </w:style>
  <w:style w:type="paragraph" w:styleId="Index4">
    <w:name w:val="index 4"/>
    <w:basedOn w:val="Normal"/>
    <w:next w:val="Normal"/>
    <w:autoRedefine/>
    <w:uiPriority w:val="99"/>
    <w:semiHidden/>
    <w:unhideWhenUsed/>
    <w:rsid w:val="00F32538"/>
    <w:pPr>
      <w:ind w:left="880" w:hanging="220"/>
    </w:pPr>
  </w:style>
  <w:style w:type="paragraph" w:styleId="Index5">
    <w:name w:val="index 5"/>
    <w:basedOn w:val="Normal"/>
    <w:next w:val="Normal"/>
    <w:autoRedefine/>
    <w:uiPriority w:val="99"/>
    <w:semiHidden/>
    <w:unhideWhenUsed/>
    <w:rsid w:val="00F32538"/>
    <w:pPr>
      <w:ind w:left="1100" w:hanging="220"/>
    </w:pPr>
  </w:style>
  <w:style w:type="paragraph" w:styleId="Index6">
    <w:name w:val="index 6"/>
    <w:basedOn w:val="Normal"/>
    <w:next w:val="Normal"/>
    <w:autoRedefine/>
    <w:uiPriority w:val="99"/>
    <w:semiHidden/>
    <w:unhideWhenUsed/>
    <w:rsid w:val="00F32538"/>
    <w:pPr>
      <w:ind w:left="1320" w:hanging="220"/>
    </w:pPr>
  </w:style>
  <w:style w:type="paragraph" w:styleId="Index7">
    <w:name w:val="index 7"/>
    <w:basedOn w:val="Normal"/>
    <w:next w:val="Normal"/>
    <w:autoRedefine/>
    <w:uiPriority w:val="99"/>
    <w:semiHidden/>
    <w:unhideWhenUsed/>
    <w:rsid w:val="00F32538"/>
    <w:pPr>
      <w:ind w:left="1540" w:hanging="220"/>
    </w:pPr>
  </w:style>
  <w:style w:type="paragraph" w:styleId="Index8">
    <w:name w:val="index 8"/>
    <w:basedOn w:val="Normal"/>
    <w:next w:val="Normal"/>
    <w:autoRedefine/>
    <w:uiPriority w:val="99"/>
    <w:semiHidden/>
    <w:unhideWhenUsed/>
    <w:rsid w:val="00F32538"/>
    <w:pPr>
      <w:ind w:left="1760" w:hanging="220"/>
    </w:pPr>
  </w:style>
  <w:style w:type="paragraph" w:styleId="Index9">
    <w:name w:val="index 9"/>
    <w:basedOn w:val="Normal"/>
    <w:next w:val="Normal"/>
    <w:autoRedefine/>
    <w:uiPriority w:val="99"/>
    <w:semiHidden/>
    <w:unhideWhenUsed/>
    <w:rsid w:val="00F32538"/>
    <w:pPr>
      <w:ind w:left="1980" w:hanging="220"/>
    </w:pPr>
  </w:style>
  <w:style w:type="paragraph" w:styleId="IndexHeading">
    <w:name w:val="index heading"/>
    <w:basedOn w:val="Normal"/>
    <w:next w:val="Index1"/>
    <w:uiPriority w:val="99"/>
    <w:semiHidden/>
    <w:unhideWhenUsed/>
    <w:rsid w:val="00F3253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2538"/>
    <w:pPr>
      <w:pBdr>
        <w:top w:val="single" w:sz="4" w:space="10" w:color="00416A" w:themeColor="accent1"/>
        <w:bottom w:val="single" w:sz="4" w:space="10" w:color="00416A" w:themeColor="accent1"/>
      </w:pBdr>
      <w:spacing w:before="360" w:after="360"/>
      <w:ind w:left="864" w:right="864"/>
      <w:jc w:val="center"/>
    </w:pPr>
    <w:rPr>
      <w:i/>
      <w:iCs/>
      <w:color w:val="00416A" w:themeColor="accent1"/>
    </w:rPr>
  </w:style>
  <w:style w:type="character" w:customStyle="1" w:styleId="IntenseQuoteChar">
    <w:name w:val="Intense Quote Char"/>
    <w:basedOn w:val="DefaultParagraphFont"/>
    <w:link w:val="IntenseQuote"/>
    <w:uiPriority w:val="30"/>
    <w:rsid w:val="00F32538"/>
    <w:rPr>
      <w:i/>
      <w:iCs/>
      <w:color w:val="00416A" w:themeColor="accent1"/>
    </w:rPr>
  </w:style>
  <w:style w:type="paragraph" w:styleId="List">
    <w:name w:val="List"/>
    <w:basedOn w:val="Normal"/>
    <w:uiPriority w:val="99"/>
    <w:semiHidden/>
    <w:unhideWhenUsed/>
    <w:rsid w:val="00F32538"/>
    <w:pPr>
      <w:ind w:left="360" w:hanging="360"/>
      <w:contextualSpacing/>
    </w:pPr>
  </w:style>
  <w:style w:type="paragraph" w:styleId="List2">
    <w:name w:val="List 2"/>
    <w:basedOn w:val="Normal"/>
    <w:uiPriority w:val="99"/>
    <w:semiHidden/>
    <w:unhideWhenUsed/>
    <w:rsid w:val="00F32538"/>
    <w:pPr>
      <w:ind w:left="720" w:hanging="360"/>
      <w:contextualSpacing/>
    </w:pPr>
  </w:style>
  <w:style w:type="paragraph" w:styleId="List3">
    <w:name w:val="List 3"/>
    <w:basedOn w:val="Normal"/>
    <w:uiPriority w:val="99"/>
    <w:semiHidden/>
    <w:unhideWhenUsed/>
    <w:rsid w:val="00F32538"/>
    <w:pPr>
      <w:ind w:left="1080" w:hanging="360"/>
      <w:contextualSpacing/>
    </w:pPr>
  </w:style>
  <w:style w:type="paragraph" w:styleId="List4">
    <w:name w:val="List 4"/>
    <w:basedOn w:val="Normal"/>
    <w:uiPriority w:val="99"/>
    <w:semiHidden/>
    <w:unhideWhenUsed/>
    <w:rsid w:val="00F32538"/>
    <w:pPr>
      <w:ind w:left="1440" w:hanging="360"/>
      <w:contextualSpacing/>
    </w:pPr>
  </w:style>
  <w:style w:type="paragraph" w:styleId="List5">
    <w:name w:val="List 5"/>
    <w:basedOn w:val="Normal"/>
    <w:uiPriority w:val="99"/>
    <w:semiHidden/>
    <w:unhideWhenUsed/>
    <w:rsid w:val="00F32538"/>
    <w:pPr>
      <w:ind w:left="1800" w:hanging="360"/>
      <w:contextualSpacing/>
    </w:pPr>
  </w:style>
  <w:style w:type="paragraph" w:styleId="ListBullet">
    <w:name w:val="List Bullet"/>
    <w:basedOn w:val="Normal"/>
    <w:uiPriority w:val="99"/>
    <w:semiHidden/>
    <w:unhideWhenUsed/>
    <w:rsid w:val="00F32538"/>
    <w:pPr>
      <w:numPr>
        <w:numId w:val="12"/>
      </w:numPr>
      <w:contextualSpacing/>
    </w:pPr>
  </w:style>
  <w:style w:type="paragraph" w:styleId="ListBullet2">
    <w:name w:val="List Bullet 2"/>
    <w:basedOn w:val="Normal"/>
    <w:uiPriority w:val="99"/>
    <w:semiHidden/>
    <w:unhideWhenUsed/>
    <w:rsid w:val="00F32538"/>
    <w:pPr>
      <w:numPr>
        <w:numId w:val="13"/>
      </w:numPr>
      <w:contextualSpacing/>
    </w:pPr>
  </w:style>
  <w:style w:type="paragraph" w:styleId="ListBullet3">
    <w:name w:val="List Bullet 3"/>
    <w:basedOn w:val="Normal"/>
    <w:uiPriority w:val="99"/>
    <w:semiHidden/>
    <w:unhideWhenUsed/>
    <w:rsid w:val="00F32538"/>
    <w:pPr>
      <w:numPr>
        <w:numId w:val="14"/>
      </w:numPr>
      <w:contextualSpacing/>
    </w:pPr>
  </w:style>
  <w:style w:type="paragraph" w:styleId="ListBullet4">
    <w:name w:val="List Bullet 4"/>
    <w:basedOn w:val="Normal"/>
    <w:uiPriority w:val="99"/>
    <w:semiHidden/>
    <w:unhideWhenUsed/>
    <w:rsid w:val="00F32538"/>
    <w:pPr>
      <w:numPr>
        <w:numId w:val="15"/>
      </w:numPr>
      <w:contextualSpacing/>
    </w:pPr>
  </w:style>
  <w:style w:type="paragraph" w:styleId="ListBullet5">
    <w:name w:val="List Bullet 5"/>
    <w:basedOn w:val="Normal"/>
    <w:uiPriority w:val="99"/>
    <w:semiHidden/>
    <w:unhideWhenUsed/>
    <w:rsid w:val="00F32538"/>
    <w:pPr>
      <w:numPr>
        <w:numId w:val="16"/>
      </w:numPr>
      <w:contextualSpacing/>
    </w:pPr>
  </w:style>
  <w:style w:type="paragraph" w:styleId="ListContinue">
    <w:name w:val="List Continue"/>
    <w:basedOn w:val="Normal"/>
    <w:uiPriority w:val="99"/>
    <w:semiHidden/>
    <w:unhideWhenUsed/>
    <w:rsid w:val="00F32538"/>
    <w:pPr>
      <w:spacing w:after="120"/>
      <w:ind w:left="360"/>
      <w:contextualSpacing/>
    </w:pPr>
  </w:style>
  <w:style w:type="paragraph" w:styleId="ListContinue2">
    <w:name w:val="List Continue 2"/>
    <w:basedOn w:val="Normal"/>
    <w:uiPriority w:val="99"/>
    <w:semiHidden/>
    <w:unhideWhenUsed/>
    <w:rsid w:val="00F32538"/>
    <w:pPr>
      <w:spacing w:after="120"/>
      <w:ind w:left="720"/>
      <w:contextualSpacing/>
    </w:pPr>
  </w:style>
  <w:style w:type="paragraph" w:styleId="ListContinue3">
    <w:name w:val="List Continue 3"/>
    <w:basedOn w:val="Normal"/>
    <w:uiPriority w:val="99"/>
    <w:semiHidden/>
    <w:unhideWhenUsed/>
    <w:rsid w:val="00F32538"/>
    <w:pPr>
      <w:spacing w:after="120"/>
      <w:ind w:left="1080"/>
      <w:contextualSpacing/>
    </w:pPr>
  </w:style>
  <w:style w:type="paragraph" w:styleId="ListContinue4">
    <w:name w:val="List Continue 4"/>
    <w:basedOn w:val="Normal"/>
    <w:uiPriority w:val="99"/>
    <w:semiHidden/>
    <w:unhideWhenUsed/>
    <w:rsid w:val="00F32538"/>
    <w:pPr>
      <w:spacing w:after="120"/>
      <w:ind w:left="1440"/>
      <w:contextualSpacing/>
    </w:pPr>
  </w:style>
  <w:style w:type="paragraph" w:styleId="ListContinue5">
    <w:name w:val="List Continue 5"/>
    <w:basedOn w:val="Normal"/>
    <w:uiPriority w:val="99"/>
    <w:semiHidden/>
    <w:unhideWhenUsed/>
    <w:rsid w:val="00F32538"/>
    <w:pPr>
      <w:spacing w:after="120"/>
      <w:ind w:left="1800"/>
      <w:contextualSpacing/>
    </w:pPr>
  </w:style>
  <w:style w:type="paragraph" w:styleId="ListNumber">
    <w:name w:val="List Number"/>
    <w:basedOn w:val="Normal"/>
    <w:uiPriority w:val="99"/>
    <w:semiHidden/>
    <w:unhideWhenUsed/>
    <w:rsid w:val="00F32538"/>
    <w:pPr>
      <w:numPr>
        <w:numId w:val="17"/>
      </w:numPr>
      <w:contextualSpacing/>
    </w:pPr>
  </w:style>
  <w:style w:type="paragraph" w:styleId="ListNumber2">
    <w:name w:val="List Number 2"/>
    <w:basedOn w:val="Normal"/>
    <w:uiPriority w:val="99"/>
    <w:semiHidden/>
    <w:unhideWhenUsed/>
    <w:rsid w:val="00F32538"/>
    <w:pPr>
      <w:numPr>
        <w:numId w:val="18"/>
      </w:numPr>
      <w:contextualSpacing/>
    </w:pPr>
  </w:style>
  <w:style w:type="paragraph" w:styleId="ListNumber3">
    <w:name w:val="List Number 3"/>
    <w:basedOn w:val="Normal"/>
    <w:uiPriority w:val="99"/>
    <w:semiHidden/>
    <w:unhideWhenUsed/>
    <w:rsid w:val="00F32538"/>
    <w:pPr>
      <w:numPr>
        <w:numId w:val="19"/>
      </w:numPr>
      <w:contextualSpacing/>
    </w:pPr>
  </w:style>
  <w:style w:type="paragraph" w:styleId="ListNumber4">
    <w:name w:val="List Number 4"/>
    <w:basedOn w:val="Normal"/>
    <w:uiPriority w:val="99"/>
    <w:semiHidden/>
    <w:unhideWhenUsed/>
    <w:rsid w:val="00F32538"/>
    <w:pPr>
      <w:numPr>
        <w:numId w:val="20"/>
      </w:numPr>
      <w:contextualSpacing/>
    </w:pPr>
  </w:style>
  <w:style w:type="paragraph" w:styleId="ListNumber5">
    <w:name w:val="List Number 5"/>
    <w:basedOn w:val="Normal"/>
    <w:uiPriority w:val="99"/>
    <w:semiHidden/>
    <w:unhideWhenUsed/>
    <w:rsid w:val="00F32538"/>
    <w:pPr>
      <w:numPr>
        <w:numId w:val="21"/>
      </w:numPr>
      <w:contextualSpacing/>
    </w:pPr>
  </w:style>
  <w:style w:type="paragraph" w:styleId="MacroText">
    <w:name w:val="macro"/>
    <w:link w:val="MacroTextChar"/>
    <w:uiPriority w:val="99"/>
    <w:semiHidden/>
    <w:unhideWhenUsed/>
    <w:rsid w:val="00F32538"/>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94A4C" w:themeColor="text2" w:themeShade="BF"/>
      <w:sz w:val="20"/>
      <w:szCs w:val="20"/>
    </w:rPr>
  </w:style>
  <w:style w:type="character" w:customStyle="1" w:styleId="MacroTextChar">
    <w:name w:val="Macro Text Char"/>
    <w:basedOn w:val="DefaultParagraphFont"/>
    <w:link w:val="MacroText"/>
    <w:uiPriority w:val="99"/>
    <w:semiHidden/>
    <w:rsid w:val="00F32538"/>
    <w:rPr>
      <w:rFonts w:ascii="Consolas" w:hAnsi="Consolas"/>
      <w:color w:val="494A4C" w:themeColor="text2" w:themeShade="BF"/>
      <w:sz w:val="20"/>
      <w:szCs w:val="20"/>
    </w:rPr>
  </w:style>
  <w:style w:type="paragraph" w:styleId="MessageHeader">
    <w:name w:val="Message Header"/>
    <w:basedOn w:val="Normal"/>
    <w:link w:val="MessageHeaderChar"/>
    <w:uiPriority w:val="99"/>
    <w:semiHidden/>
    <w:unhideWhenUsed/>
    <w:rsid w:val="00F3253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2538"/>
    <w:rPr>
      <w:rFonts w:asciiTheme="majorHAnsi" w:eastAsiaTheme="majorEastAsia" w:hAnsiTheme="majorHAnsi" w:cstheme="majorBidi"/>
      <w:color w:val="494A4C" w:themeColor="text2" w:themeShade="BF"/>
      <w:sz w:val="24"/>
      <w:szCs w:val="24"/>
      <w:shd w:val="pct20" w:color="auto" w:fill="auto"/>
    </w:rPr>
  </w:style>
  <w:style w:type="paragraph" w:styleId="NoSpacing">
    <w:name w:val="No Spacing"/>
    <w:uiPriority w:val="1"/>
    <w:qFormat/>
    <w:rsid w:val="00F32538"/>
    <w:rPr>
      <w:color w:val="494A4C" w:themeColor="text2" w:themeShade="BF"/>
    </w:rPr>
  </w:style>
  <w:style w:type="paragraph" w:styleId="NormalWeb">
    <w:name w:val="Normal (Web)"/>
    <w:basedOn w:val="Normal"/>
    <w:uiPriority w:val="99"/>
    <w:semiHidden/>
    <w:unhideWhenUsed/>
    <w:rsid w:val="00F32538"/>
    <w:rPr>
      <w:rFonts w:ascii="Times New Roman" w:hAnsi="Times New Roman" w:cs="Times New Roman"/>
      <w:sz w:val="24"/>
      <w:szCs w:val="24"/>
    </w:rPr>
  </w:style>
  <w:style w:type="paragraph" w:styleId="NormalIndent">
    <w:name w:val="Normal Indent"/>
    <w:basedOn w:val="Normal"/>
    <w:uiPriority w:val="99"/>
    <w:semiHidden/>
    <w:unhideWhenUsed/>
    <w:rsid w:val="00F32538"/>
    <w:pPr>
      <w:ind w:left="720"/>
    </w:pPr>
  </w:style>
  <w:style w:type="paragraph" w:styleId="NoteHeading">
    <w:name w:val="Note Heading"/>
    <w:basedOn w:val="Normal"/>
    <w:next w:val="Normal"/>
    <w:link w:val="NoteHeadingChar"/>
    <w:uiPriority w:val="99"/>
    <w:semiHidden/>
    <w:unhideWhenUsed/>
    <w:rsid w:val="00F32538"/>
  </w:style>
  <w:style w:type="character" w:customStyle="1" w:styleId="NoteHeadingChar">
    <w:name w:val="Note Heading Char"/>
    <w:basedOn w:val="DefaultParagraphFont"/>
    <w:link w:val="NoteHeading"/>
    <w:uiPriority w:val="99"/>
    <w:semiHidden/>
    <w:rsid w:val="00F32538"/>
    <w:rPr>
      <w:color w:val="494A4C" w:themeColor="text2" w:themeShade="BF"/>
    </w:rPr>
  </w:style>
  <w:style w:type="paragraph" w:styleId="PlainText">
    <w:name w:val="Plain Text"/>
    <w:basedOn w:val="Normal"/>
    <w:link w:val="PlainTextChar"/>
    <w:uiPriority w:val="99"/>
    <w:semiHidden/>
    <w:unhideWhenUsed/>
    <w:rsid w:val="00F32538"/>
    <w:rPr>
      <w:rFonts w:ascii="Consolas" w:hAnsi="Consolas"/>
      <w:sz w:val="21"/>
      <w:szCs w:val="21"/>
    </w:rPr>
  </w:style>
  <w:style w:type="character" w:customStyle="1" w:styleId="PlainTextChar">
    <w:name w:val="Plain Text Char"/>
    <w:basedOn w:val="DefaultParagraphFont"/>
    <w:link w:val="PlainText"/>
    <w:uiPriority w:val="99"/>
    <w:semiHidden/>
    <w:rsid w:val="00F32538"/>
    <w:rPr>
      <w:rFonts w:ascii="Consolas" w:hAnsi="Consolas"/>
      <w:color w:val="494A4C" w:themeColor="text2" w:themeShade="BF"/>
      <w:sz w:val="21"/>
      <w:szCs w:val="21"/>
    </w:rPr>
  </w:style>
  <w:style w:type="paragraph" w:styleId="Quote">
    <w:name w:val="Quote"/>
    <w:basedOn w:val="Normal"/>
    <w:next w:val="Normal"/>
    <w:link w:val="QuoteChar"/>
    <w:uiPriority w:val="29"/>
    <w:qFormat/>
    <w:rsid w:val="00F32538"/>
    <w:pPr>
      <w:spacing w:before="200" w:after="160"/>
      <w:ind w:left="864" w:right="864"/>
      <w:jc w:val="center"/>
    </w:pPr>
    <w:rPr>
      <w:i/>
      <w:iCs/>
      <w:color w:val="636363" w:themeColor="text1" w:themeTint="BF"/>
    </w:rPr>
  </w:style>
  <w:style w:type="character" w:customStyle="1" w:styleId="QuoteChar">
    <w:name w:val="Quote Char"/>
    <w:basedOn w:val="DefaultParagraphFont"/>
    <w:link w:val="Quote"/>
    <w:uiPriority w:val="29"/>
    <w:rsid w:val="00F32538"/>
    <w:rPr>
      <w:i/>
      <w:iCs/>
      <w:color w:val="636363" w:themeColor="text1" w:themeTint="BF"/>
    </w:rPr>
  </w:style>
  <w:style w:type="paragraph" w:styleId="Salutation">
    <w:name w:val="Salutation"/>
    <w:basedOn w:val="Normal"/>
    <w:next w:val="Normal"/>
    <w:link w:val="SalutationChar"/>
    <w:uiPriority w:val="99"/>
    <w:semiHidden/>
    <w:unhideWhenUsed/>
    <w:rsid w:val="00F32538"/>
  </w:style>
  <w:style w:type="character" w:customStyle="1" w:styleId="SalutationChar">
    <w:name w:val="Salutation Char"/>
    <w:basedOn w:val="DefaultParagraphFont"/>
    <w:link w:val="Salutation"/>
    <w:uiPriority w:val="99"/>
    <w:semiHidden/>
    <w:rsid w:val="00F32538"/>
    <w:rPr>
      <w:color w:val="494A4C" w:themeColor="text2" w:themeShade="BF"/>
    </w:rPr>
  </w:style>
  <w:style w:type="paragraph" w:styleId="Signature">
    <w:name w:val="Signature"/>
    <w:basedOn w:val="Normal"/>
    <w:link w:val="SignatureChar"/>
    <w:uiPriority w:val="99"/>
    <w:semiHidden/>
    <w:unhideWhenUsed/>
    <w:rsid w:val="00F32538"/>
    <w:pPr>
      <w:ind w:left="4320"/>
    </w:pPr>
  </w:style>
  <w:style w:type="character" w:customStyle="1" w:styleId="SignatureChar">
    <w:name w:val="Signature Char"/>
    <w:basedOn w:val="DefaultParagraphFont"/>
    <w:link w:val="Signature"/>
    <w:uiPriority w:val="99"/>
    <w:semiHidden/>
    <w:rsid w:val="00F32538"/>
    <w:rPr>
      <w:color w:val="494A4C" w:themeColor="text2" w:themeShade="BF"/>
    </w:rPr>
  </w:style>
  <w:style w:type="paragraph" w:styleId="Subtitle">
    <w:name w:val="Subtitle"/>
    <w:basedOn w:val="Normal"/>
    <w:next w:val="Normal"/>
    <w:link w:val="SubtitleChar"/>
    <w:uiPriority w:val="11"/>
    <w:qFormat/>
    <w:rsid w:val="00F32538"/>
    <w:pPr>
      <w:numPr>
        <w:ilvl w:val="1"/>
      </w:numPr>
      <w:spacing w:after="160"/>
    </w:pPr>
    <w:rPr>
      <w:rFonts w:asciiTheme="minorHAnsi" w:eastAsiaTheme="minorEastAsia" w:hAnsiTheme="minorHAnsi" w:cstheme="minorBidi"/>
      <w:color w:val="787878" w:themeColor="text1" w:themeTint="A5"/>
      <w:spacing w:val="15"/>
    </w:rPr>
  </w:style>
  <w:style w:type="character" w:customStyle="1" w:styleId="SubtitleChar">
    <w:name w:val="Subtitle Char"/>
    <w:basedOn w:val="DefaultParagraphFont"/>
    <w:link w:val="Subtitle"/>
    <w:uiPriority w:val="11"/>
    <w:rsid w:val="00F32538"/>
    <w:rPr>
      <w:rFonts w:asciiTheme="minorHAnsi" w:eastAsiaTheme="minorEastAsia" w:hAnsiTheme="minorHAnsi" w:cstheme="minorBidi"/>
      <w:color w:val="787878" w:themeColor="text1" w:themeTint="A5"/>
      <w:spacing w:val="15"/>
    </w:rPr>
  </w:style>
  <w:style w:type="paragraph" w:styleId="TableofAuthorities">
    <w:name w:val="table of authorities"/>
    <w:basedOn w:val="Normal"/>
    <w:next w:val="Normal"/>
    <w:uiPriority w:val="99"/>
    <w:semiHidden/>
    <w:unhideWhenUsed/>
    <w:rsid w:val="00F32538"/>
    <w:pPr>
      <w:ind w:left="220" w:hanging="220"/>
    </w:pPr>
  </w:style>
  <w:style w:type="paragraph" w:styleId="TableofFigures">
    <w:name w:val="table of figures"/>
    <w:basedOn w:val="Normal"/>
    <w:next w:val="Normal"/>
    <w:uiPriority w:val="99"/>
    <w:semiHidden/>
    <w:unhideWhenUsed/>
    <w:rsid w:val="00F32538"/>
  </w:style>
  <w:style w:type="paragraph" w:styleId="Title">
    <w:name w:val="Title"/>
    <w:basedOn w:val="Normal"/>
    <w:next w:val="Normal"/>
    <w:link w:val="TitleChar"/>
    <w:uiPriority w:val="10"/>
    <w:qFormat/>
    <w:rsid w:val="00F3253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32538"/>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unhideWhenUsed/>
    <w:rsid w:val="00F3253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2538"/>
    <w:pPr>
      <w:spacing w:after="100"/>
    </w:pPr>
  </w:style>
  <w:style w:type="paragraph" w:styleId="TOC2">
    <w:name w:val="toc 2"/>
    <w:basedOn w:val="Normal"/>
    <w:next w:val="Normal"/>
    <w:autoRedefine/>
    <w:uiPriority w:val="39"/>
    <w:semiHidden/>
    <w:unhideWhenUsed/>
    <w:rsid w:val="00F32538"/>
    <w:pPr>
      <w:spacing w:after="100"/>
      <w:ind w:left="220"/>
    </w:pPr>
  </w:style>
  <w:style w:type="paragraph" w:styleId="TOC3">
    <w:name w:val="toc 3"/>
    <w:basedOn w:val="Normal"/>
    <w:next w:val="Normal"/>
    <w:autoRedefine/>
    <w:uiPriority w:val="39"/>
    <w:semiHidden/>
    <w:unhideWhenUsed/>
    <w:rsid w:val="00F32538"/>
    <w:pPr>
      <w:spacing w:after="100"/>
      <w:ind w:left="440"/>
    </w:pPr>
  </w:style>
  <w:style w:type="paragraph" w:styleId="TOC4">
    <w:name w:val="toc 4"/>
    <w:basedOn w:val="Normal"/>
    <w:next w:val="Normal"/>
    <w:autoRedefine/>
    <w:uiPriority w:val="39"/>
    <w:semiHidden/>
    <w:unhideWhenUsed/>
    <w:rsid w:val="00F32538"/>
    <w:pPr>
      <w:spacing w:after="100"/>
      <w:ind w:left="660"/>
    </w:pPr>
  </w:style>
  <w:style w:type="paragraph" w:styleId="TOC5">
    <w:name w:val="toc 5"/>
    <w:basedOn w:val="Normal"/>
    <w:next w:val="Normal"/>
    <w:autoRedefine/>
    <w:uiPriority w:val="39"/>
    <w:semiHidden/>
    <w:unhideWhenUsed/>
    <w:rsid w:val="00F32538"/>
    <w:pPr>
      <w:spacing w:after="100"/>
      <w:ind w:left="880"/>
    </w:pPr>
  </w:style>
  <w:style w:type="paragraph" w:styleId="TOC6">
    <w:name w:val="toc 6"/>
    <w:basedOn w:val="Normal"/>
    <w:next w:val="Normal"/>
    <w:autoRedefine/>
    <w:uiPriority w:val="39"/>
    <w:semiHidden/>
    <w:unhideWhenUsed/>
    <w:rsid w:val="00F32538"/>
    <w:pPr>
      <w:spacing w:after="100"/>
      <w:ind w:left="1100"/>
    </w:pPr>
  </w:style>
  <w:style w:type="paragraph" w:styleId="TOC7">
    <w:name w:val="toc 7"/>
    <w:basedOn w:val="Normal"/>
    <w:next w:val="Normal"/>
    <w:autoRedefine/>
    <w:uiPriority w:val="39"/>
    <w:semiHidden/>
    <w:unhideWhenUsed/>
    <w:rsid w:val="00F32538"/>
    <w:pPr>
      <w:spacing w:after="100"/>
      <w:ind w:left="1320"/>
    </w:pPr>
  </w:style>
  <w:style w:type="paragraph" w:styleId="TOC8">
    <w:name w:val="toc 8"/>
    <w:basedOn w:val="Normal"/>
    <w:next w:val="Normal"/>
    <w:autoRedefine/>
    <w:uiPriority w:val="39"/>
    <w:semiHidden/>
    <w:unhideWhenUsed/>
    <w:rsid w:val="00F32538"/>
    <w:pPr>
      <w:spacing w:after="100"/>
      <w:ind w:left="1540"/>
    </w:pPr>
  </w:style>
  <w:style w:type="paragraph" w:styleId="TOC9">
    <w:name w:val="toc 9"/>
    <w:basedOn w:val="Normal"/>
    <w:next w:val="Normal"/>
    <w:autoRedefine/>
    <w:uiPriority w:val="39"/>
    <w:semiHidden/>
    <w:unhideWhenUsed/>
    <w:rsid w:val="00F32538"/>
    <w:pPr>
      <w:spacing w:after="100"/>
      <w:ind w:left="1760"/>
    </w:pPr>
  </w:style>
  <w:style w:type="paragraph" w:styleId="TOCHeading">
    <w:name w:val="TOC Heading"/>
    <w:basedOn w:val="Heading1"/>
    <w:next w:val="Normal"/>
    <w:uiPriority w:val="39"/>
    <w:semiHidden/>
    <w:unhideWhenUsed/>
    <w:qFormat/>
    <w:rsid w:val="00F32538"/>
    <w:pPr>
      <w:spacing w:after="0"/>
      <w:outlineLvl w:val="9"/>
    </w:pPr>
    <w:rPr>
      <w:rFonts w:asciiTheme="majorHAnsi" w:hAnsiTheme="majorHAnsi"/>
      <w:b w:val="0"/>
      <w:color w:val="00304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e.idaho.gov/programs-2/fire-service-training-2/tes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avis\Downloads\Letterhead%20Template.dotx" TargetMode="External"/></Relationships>
</file>

<file path=word/theme/theme1.xml><?xml version="1.0" encoding="utf-8"?>
<a:theme xmlns:a="http://schemas.openxmlformats.org/drawingml/2006/main" name="ICTE_Mac">
  <a:themeElements>
    <a:clrScheme name="ICTE_Colors">
      <a:dk1>
        <a:srgbClr val="2F2F2F"/>
      </a:dk1>
      <a:lt1>
        <a:srgbClr val="FFFFFF"/>
      </a:lt1>
      <a:dk2>
        <a:srgbClr val="626366"/>
      </a:dk2>
      <a:lt2>
        <a:srgbClr val="C7C8C9"/>
      </a:lt2>
      <a:accent1>
        <a:srgbClr val="00416A"/>
      </a:accent1>
      <a:accent2>
        <a:srgbClr val="EC145A"/>
      </a:accent2>
      <a:accent3>
        <a:srgbClr val="91ABC0"/>
      </a:accent3>
      <a:accent4>
        <a:srgbClr val="0070B2"/>
      </a:accent4>
      <a:accent5>
        <a:srgbClr val="BD7030"/>
      </a:accent5>
      <a:accent6>
        <a:srgbClr val="027462"/>
      </a:accent6>
      <a:hlink>
        <a:srgbClr val="0070B2"/>
      </a:hlink>
      <a:folHlink>
        <a:srgbClr val="BD703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CTE_Mac" id="{775E0E42-126F-1642-9428-7DFF5F00AB07}" vid="{4D983DF6-DF9A-BA41-943C-51AA60065A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EEC45F5F5D5B448B2357972468C45A" ma:contentTypeVersion="12" ma:contentTypeDescription="Create a new document." ma:contentTypeScope="" ma:versionID="1e6002e4ae987393edbbd6ab99c91c9d">
  <xsd:schema xmlns:xsd="http://www.w3.org/2001/XMLSchema" xmlns:xs="http://www.w3.org/2001/XMLSchema" xmlns:p="http://schemas.microsoft.com/office/2006/metadata/properties" xmlns:ns3="64750608-5ff6-475a-af54-36f77e9d498b" xmlns:ns4="f1714b99-b60b-4897-9a43-7017b48b729b" targetNamespace="http://schemas.microsoft.com/office/2006/metadata/properties" ma:root="true" ma:fieldsID="06b871caa44a6b8740d91c73428c0b65" ns3:_="" ns4:_="">
    <xsd:import namespace="64750608-5ff6-475a-af54-36f77e9d498b"/>
    <xsd:import namespace="f1714b99-b60b-4897-9a43-7017b48b72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50608-5ff6-475a-af54-36f77e9d4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4b99-b60b-4897-9a43-7017b48b7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1B71-CA5D-4097-8EA2-F729F75F8B20}">
  <ds:schemaRefs>
    <ds:schemaRef ds:uri="http://schemas.microsoft.com/sharepoint/v3/contenttype/forms"/>
  </ds:schemaRefs>
</ds:datastoreItem>
</file>

<file path=customXml/itemProps2.xml><?xml version="1.0" encoding="utf-8"?>
<ds:datastoreItem xmlns:ds="http://schemas.openxmlformats.org/officeDocument/2006/customXml" ds:itemID="{94C5565F-8D36-41FD-9D78-1141C7BAAFDC}">
  <ds:schemaRefs>
    <ds:schemaRef ds:uri="http://schemas.microsoft.com/office/2006/documentManagement/types"/>
    <ds:schemaRef ds:uri="f1714b99-b60b-4897-9a43-7017b48b729b"/>
    <ds:schemaRef ds:uri="http://purl.org/dc/terms/"/>
    <ds:schemaRef ds:uri="http://purl.org/dc/dcmitype/"/>
    <ds:schemaRef ds:uri="64750608-5ff6-475a-af54-36f77e9d498b"/>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92788C5-35F0-4BCD-B355-5A91BF2C5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50608-5ff6-475a-af54-36f77e9d498b"/>
    <ds:schemaRef ds:uri="f1714b99-b60b-4897-9a43-7017b48b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01BAC-0707-4332-8A14-7EA16552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43</TotalTime>
  <Pages>33</Pages>
  <Words>4944</Words>
  <Characters>31707</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
    </vt:vector>
  </TitlesOfParts>
  <Company>Idaho Division of Career Technical Education</Company>
  <LinksUpToDate>false</LinksUpToDate>
  <CharactersWithSpaces>36578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Davis</dc:creator>
  <cp:keywords/>
  <dc:description/>
  <cp:lastModifiedBy>Cindy Cook</cp:lastModifiedBy>
  <cp:revision>13</cp:revision>
  <cp:lastPrinted>2024-06-07T19:05:00Z</cp:lastPrinted>
  <dcterms:created xsi:type="dcterms:W3CDTF">2022-04-12T18:43:00Z</dcterms:created>
  <dcterms:modified xsi:type="dcterms:W3CDTF">2024-06-07T19:09:00Z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0x01010079EEC45F5F5D5B448B2357972468C45A</vt:lpwstr>
  </property>
</Properties>
</file>