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03" w:rsidRPr="009C2D03" w:rsidRDefault="009C2D03" w:rsidP="009C2D03">
      <w:pPr>
        <w:keepNext/>
        <w:keepLines/>
        <w:spacing w:before="240" w:after="120"/>
        <w:jc w:val="center"/>
        <w:outlineLvl w:val="0"/>
        <w:rPr>
          <w:rFonts w:ascii="Libre Baskerville" w:eastAsiaTheme="majorEastAsia" w:hAnsi="Libre Baskerville" w:cstheme="majorBidi"/>
          <w:b/>
          <w:color w:val="00416A" w:themeColor="accent1"/>
          <w:sz w:val="48"/>
          <w:szCs w:val="32"/>
        </w:rPr>
      </w:pPr>
      <w:r w:rsidRPr="009C2D03">
        <w:rPr>
          <w:rFonts w:ascii="Libre Baskerville" w:eastAsiaTheme="majorEastAsia" w:hAnsi="Libre Baskerville" w:cstheme="majorBidi"/>
          <w:b/>
          <w:color w:val="00416A" w:themeColor="accent1"/>
          <w:sz w:val="48"/>
          <w:szCs w:val="32"/>
        </w:rPr>
        <w:t>Certification Application</w:t>
      </w:r>
    </w:p>
    <w:p w:rsidR="009C2D03" w:rsidRDefault="009C2D03" w:rsidP="009C2D03">
      <w:pPr>
        <w:jc w:val="center"/>
        <w:rPr>
          <w:rFonts w:ascii="Trebuchet MS" w:hAnsi="Trebuchet MS"/>
          <w:b/>
          <w:caps/>
          <w:color w:val="939597" w:themeColor="background2" w:themeShade="BF"/>
          <w:sz w:val="32"/>
          <w:u w:val="single"/>
        </w:rPr>
      </w:pPr>
      <w:r w:rsidRPr="009C2D03">
        <w:rPr>
          <w:rFonts w:ascii="Trebuchet MS" w:hAnsi="Trebuchet MS"/>
          <w:b/>
          <w:caps/>
          <w:color w:val="939597" w:themeColor="background2" w:themeShade="BF"/>
          <w:sz w:val="32"/>
          <w:u w:val="single"/>
        </w:rPr>
        <w:t>Firefighter II</w:t>
      </w:r>
    </w:p>
    <w:p w:rsidR="009C2D03" w:rsidRPr="009C2D03" w:rsidRDefault="009C2D03" w:rsidP="009C2D03">
      <w:pPr>
        <w:jc w:val="center"/>
        <w:rPr>
          <w:rFonts w:ascii="Trebuchet MS" w:hAnsi="Trebuchet MS"/>
          <w:b/>
          <w:caps/>
          <w:color w:val="939597" w:themeColor="background2" w:themeShade="BF"/>
          <w:sz w:val="32"/>
          <w:u w:val="single"/>
        </w:rPr>
      </w:pPr>
    </w:p>
    <w:p w:rsidR="009C2D03" w:rsidRPr="009C2D03" w:rsidRDefault="009C2D03" w:rsidP="009C2D03">
      <w:pPr>
        <w:rPr>
          <w:color w:val="494A4C" w:themeColor="text2" w:themeShade="BF"/>
        </w:rPr>
      </w:pPr>
      <w:r w:rsidRPr="009C2D03">
        <w:rPr>
          <w:color w:val="494A4C" w:themeColor="text2" w:themeShade="BF"/>
        </w:rPr>
        <w:t xml:space="preserve">Recommended study materials for the Firefighter II written exam: </w:t>
      </w:r>
    </w:p>
    <w:p w:rsidR="009C2D03" w:rsidRPr="009C2D03" w:rsidRDefault="009C2D03" w:rsidP="009C2D03">
      <w:pPr>
        <w:numPr>
          <w:ilvl w:val="0"/>
          <w:numId w:val="1"/>
        </w:numPr>
        <w:spacing w:line="360" w:lineRule="auto"/>
        <w:contextualSpacing/>
        <w:rPr>
          <w:color w:val="494A4C" w:themeColor="text2" w:themeShade="BF"/>
          <w:sz w:val="20"/>
        </w:rPr>
      </w:pPr>
      <w:r w:rsidRPr="009C2D03">
        <w:rPr>
          <w:color w:val="494A4C" w:themeColor="text2" w:themeShade="BF"/>
          <w:sz w:val="20"/>
        </w:rPr>
        <w:t>IFSTA Essentials of Firefighting, 7</w:t>
      </w:r>
      <w:r w:rsidRPr="009C2D03">
        <w:rPr>
          <w:color w:val="494A4C" w:themeColor="text2" w:themeShade="BF"/>
          <w:sz w:val="20"/>
          <w:vertAlign w:val="superscript"/>
        </w:rPr>
        <w:t>th</w:t>
      </w:r>
      <w:r w:rsidRPr="009C2D03">
        <w:rPr>
          <w:color w:val="494A4C" w:themeColor="text2" w:themeShade="BF"/>
          <w:sz w:val="20"/>
        </w:rPr>
        <w:t xml:space="preserve"> ed.</w:t>
      </w:r>
    </w:p>
    <w:p w:rsidR="009C2D03" w:rsidRPr="009C2D03" w:rsidRDefault="009C2D03" w:rsidP="009C2D03">
      <w:pPr>
        <w:keepNext/>
        <w:keepLines/>
        <w:spacing w:before="40"/>
        <w:jc w:val="center"/>
        <w:outlineLvl w:val="4"/>
        <w:rPr>
          <w:rFonts w:asciiTheme="majorHAnsi" w:eastAsiaTheme="majorEastAsia" w:hAnsiTheme="majorHAnsi" w:cstheme="majorBidi"/>
          <w:color w:val="00304F" w:themeColor="accent1" w:themeShade="BF"/>
          <w:u w:val="single"/>
        </w:rPr>
      </w:pPr>
      <w:r w:rsidRPr="009C2D03">
        <w:rPr>
          <w:rFonts w:asciiTheme="majorHAnsi" w:eastAsiaTheme="majorEastAsia" w:hAnsiTheme="majorHAnsi" w:cstheme="majorBidi"/>
          <w:color w:val="00304F" w:themeColor="accent1" w:themeShade="BF"/>
          <w:u w:val="single"/>
        </w:rPr>
        <w:t>EACH APPLICANT IS RESPONSIBLE FOR BRINGING NFPA-APPROVED TURNOUT GEAR, INCLUDING HELMET, COAT, PANTS, BOOTS, GLOVES, AND SCBA FOR FIREFIGHTER II MANIPULATIVE SKILLS TESTING.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935"/>
        <w:gridCol w:w="806"/>
        <w:gridCol w:w="1189"/>
        <w:gridCol w:w="605"/>
        <w:gridCol w:w="295"/>
        <w:gridCol w:w="44"/>
        <w:gridCol w:w="577"/>
        <w:gridCol w:w="268"/>
        <w:gridCol w:w="370"/>
        <w:gridCol w:w="32"/>
        <w:gridCol w:w="307"/>
        <w:gridCol w:w="691"/>
        <w:gridCol w:w="244"/>
        <w:gridCol w:w="382"/>
        <w:gridCol w:w="21"/>
        <w:gridCol w:w="214"/>
        <w:gridCol w:w="267"/>
        <w:gridCol w:w="396"/>
        <w:gridCol w:w="389"/>
        <w:gridCol w:w="116"/>
        <w:gridCol w:w="413"/>
        <w:gridCol w:w="874"/>
        <w:gridCol w:w="270"/>
      </w:tblGrid>
      <w:tr w:rsidR="009C2D03" w:rsidRPr="009C2D03" w:rsidTr="0083713C">
        <w:trPr>
          <w:trHeight w:val="432"/>
        </w:trPr>
        <w:tc>
          <w:tcPr>
            <w:tcW w:w="4535" w:type="dxa"/>
            <w:gridSpan w:val="4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LAST NAME</w:t>
            </w:r>
          </w:p>
        </w:tc>
        <w:tc>
          <w:tcPr>
            <w:tcW w:w="4108" w:type="dxa"/>
            <w:gridSpan w:val="14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FIRST NAME</w:t>
            </w:r>
          </w:p>
        </w:tc>
        <w:tc>
          <w:tcPr>
            <w:tcW w:w="2062" w:type="dxa"/>
            <w:gridSpan w:val="5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MIDDLE INITIAL</w:t>
            </w:r>
          </w:p>
        </w:tc>
      </w:tr>
      <w:tr w:rsidR="009C2D03" w:rsidRPr="009C2D03" w:rsidTr="0083713C">
        <w:trPr>
          <w:trHeight w:val="432"/>
        </w:trPr>
        <w:tc>
          <w:tcPr>
            <w:tcW w:w="3930" w:type="dxa"/>
            <w:gridSpan w:val="3"/>
          </w:tcPr>
          <w:p w:rsidR="009C2D03" w:rsidRPr="009C2D03" w:rsidRDefault="00B10F22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color w:val="494A4C" w:themeColor="text2" w:themeShade="BF"/>
                <w:sz w:val="16"/>
                <w:szCs w:val="16"/>
              </w:rPr>
              <w:t>AKA’s</w:t>
            </w:r>
          </w:p>
        </w:tc>
        <w:tc>
          <w:tcPr>
            <w:tcW w:w="2498" w:type="dxa"/>
            <w:gridSpan w:val="8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DATE OF BIRTH</w:t>
            </w:r>
          </w:p>
        </w:tc>
        <w:tc>
          <w:tcPr>
            <w:tcW w:w="4277" w:type="dxa"/>
            <w:gridSpan w:val="12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EMAIL</w:t>
            </w:r>
          </w:p>
        </w:tc>
      </w:tr>
      <w:tr w:rsidR="009C2D03" w:rsidRPr="009C2D03" w:rsidTr="0083713C">
        <w:trPr>
          <w:trHeight w:val="432"/>
        </w:trPr>
        <w:tc>
          <w:tcPr>
            <w:tcW w:w="3930" w:type="dxa"/>
            <w:gridSpan w:val="3"/>
          </w:tcPr>
          <w:p w:rsidR="009C2D03" w:rsidRPr="009C2D03" w:rsidRDefault="002F7864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color w:val="494A4C" w:themeColor="text2" w:themeShade="BF"/>
                <w:sz w:val="16"/>
                <w:szCs w:val="16"/>
              </w:rPr>
              <w:t>SSN</w:t>
            </w:r>
          </w:p>
        </w:tc>
        <w:tc>
          <w:tcPr>
            <w:tcW w:w="3433" w:type="dxa"/>
            <w:gridSpan w:val="10"/>
          </w:tcPr>
          <w:p w:rsidR="009C2D03" w:rsidRPr="009C2D03" w:rsidRDefault="00B10F22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BEST CONTACT PHONE NUMBER</w:t>
            </w:r>
          </w:p>
        </w:tc>
        <w:tc>
          <w:tcPr>
            <w:tcW w:w="3342" w:type="dxa"/>
            <w:gridSpan w:val="10"/>
          </w:tcPr>
          <w:p w:rsidR="009C2D03" w:rsidRPr="009C2D03" w:rsidRDefault="00B10F22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color w:val="494A4C" w:themeColor="text2" w:themeShade="BF"/>
                <w:sz w:val="16"/>
                <w:szCs w:val="16"/>
              </w:rPr>
              <w:t>WORK</w:t>
            </w:r>
            <w:r w:rsidR="009C2D03"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 xml:space="preserve"> PHONE</w:t>
            </w:r>
          </w:p>
        </w:tc>
      </w:tr>
      <w:tr w:rsidR="009C2D03" w:rsidRPr="009C2D03" w:rsidTr="0083713C">
        <w:trPr>
          <w:trHeight w:val="432"/>
        </w:trPr>
        <w:tc>
          <w:tcPr>
            <w:tcW w:w="3930" w:type="dxa"/>
            <w:gridSpan w:val="3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MAILING ADDRESS</w:t>
            </w:r>
          </w:p>
        </w:tc>
        <w:tc>
          <w:tcPr>
            <w:tcW w:w="1521" w:type="dxa"/>
            <w:gridSpan w:val="4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CITY</w:t>
            </w:r>
          </w:p>
        </w:tc>
        <w:tc>
          <w:tcPr>
            <w:tcW w:w="638" w:type="dxa"/>
            <w:gridSpan w:val="2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STATE</w:t>
            </w:r>
          </w:p>
        </w:tc>
        <w:tc>
          <w:tcPr>
            <w:tcW w:w="1274" w:type="dxa"/>
            <w:gridSpan w:val="4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ZIP</w:t>
            </w:r>
          </w:p>
        </w:tc>
        <w:tc>
          <w:tcPr>
            <w:tcW w:w="3342" w:type="dxa"/>
            <w:gridSpan w:val="10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COUNTY</w:t>
            </w:r>
          </w:p>
        </w:tc>
      </w:tr>
      <w:tr w:rsidR="009C2D03" w:rsidRPr="009C2D03" w:rsidTr="0083713C">
        <w:trPr>
          <w:trHeight w:val="432"/>
        </w:trPr>
        <w:tc>
          <w:tcPr>
            <w:tcW w:w="10705" w:type="dxa"/>
            <w:gridSpan w:val="23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FIRE DEPARTMENT AFFILIATION</w:t>
            </w:r>
          </w:p>
        </w:tc>
      </w:tr>
      <w:tr w:rsidR="009C2D03" w:rsidRPr="009C2D03" w:rsidTr="0083713C">
        <w:trPr>
          <w:trHeight w:val="432"/>
        </w:trPr>
        <w:tc>
          <w:tcPr>
            <w:tcW w:w="4535" w:type="dxa"/>
            <w:gridSpan w:val="4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FIRE DEPARTMENT MAILING ADDRESS</w:t>
            </w:r>
          </w:p>
        </w:tc>
        <w:tc>
          <w:tcPr>
            <w:tcW w:w="1184" w:type="dxa"/>
            <w:gridSpan w:val="4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CITY</w:t>
            </w:r>
          </w:p>
        </w:tc>
        <w:tc>
          <w:tcPr>
            <w:tcW w:w="709" w:type="dxa"/>
            <w:gridSpan w:val="3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STATE</w:t>
            </w:r>
          </w:p>
        </w:tc>
        <w:tc>
          <w:tcPr>
            <w:tcW w:w="4277" w:type="dxa"/>
            <w:gridSpan w:val="12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ZIP</w:t>
            </w:r>
          </w:p>
        </w:tc>
      </w:tr>
      <w:tr w:rsidR="009C2D03" w:rsidRPr="009C2D03" w:rsidTr="0083713C">
        <w:trPr>
          <w:trHeight w:val="432"/>
        </w:trPr>
        <w:tc>
          <w:tcPr>
            <w:tcW w:w="1935" w:type="dxa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WRITTEN TEST DATE REQUESTED</w:t>
            </w:r>
          </w:p>
        </w:tc>
        <w:tc>
          <w:tcPr>
            <w:tcW w:w="2600" w:type="dxa"/>
            <w:gridSpan w:val="3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3445" w:type="dxa"/>
            <w:gridSpan w:val="12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4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1785691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D03" w:rsidRPr="009C2D03" w:rsidRDefault="009C2D03" w:rsidP="009C2D03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9C2D03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  <w:gridSpan w:val="3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1354300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D03" w:rsidRPr="009C2D03" w:rsidRDefault="009C2D03" w:rsidP="009C2D03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9C2D03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C2D03" w:rsidRPr="009C2D03" w:rsidTr="0083713C">
        <w:trPr>
          <w:trHeight w:val="432"/>
        </w:trPr>
        <w:tc>
          <w:tcPr>
            <w:tcW w:w="1935" w:type="dxa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SKILLS TEST DATE REQUESTED</w:t>
            </w:r>
          </w:p>
        </w:tc>
        <w:tc>
          <w:tcPr>
            <w:tcW w:w="2600" w:type="dxa"/>
            <w:gridSpan w:val="3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3445" w:type="dxa"/>
            <w:gridSpan w:val="12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4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-379484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D03" w:rsidRPr="009C2D03" w:rsidRDefault="009C2D03" w:rsidP="009C2D03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9C2D03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  <w:gridSpan w:val="3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color w:val="494A4C" w:themeColor="text2" w:themeShade="BF"/>
                <w:sz w:val="16"/>
                <w:szCs w:val="16"/>
              </w:rPr>
              <w:id w:val="1907494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C2D03" w:rsidRPr="009C2D03" w:rsidRDefault="009C2D03" w:rsidP="009C2D03">
                <w:pPr>
                  <w:rPr>
                    <w:b/>
                    <w:bCs/>
                    <w:color w:val="494A4C" w:themeColor="text2" w:themeShade="BF"/>
                    <w:sz w:val="16"/>
                    <w:szCs w:val="16"/>
                  </w:rPr>
                </w:pPr>
                <w:r w:rsidRPr="009C2D03">
                  <w:rPr>
                    <w:rFonts w:ascii="Segoe UI Symbol" w:hAnsi="Segoe UI Symbol" w:cs="Segoe UI Symbol"/>
                    <w:b/>
                    <w:bCs/>
                    <w:color w:val="494A4C" w:themeColor="text2" w:themeShade="BF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C2D03" w:rsidRPr="009C2D03" w:rsidTr="00837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70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14" w:line="237" w:lineRule="auto"/>
              <w:jc w:val="center"/>
              <w:rPr>
                <w:rFonts w:eastAsia="Franklin Gothic Book" w:cs="Franklin Gothic Book"/>
                <w:b/>
                <w:color w:val="494A4C"/>
                <w:sz w:val="16"/>
                <w:szCs w:val="16"/>
              </w:rPr>
            </w:pPr>
            <w:r w:rsidRPr="009C2D03">
              <w:rPr>
                <w:b/>
                <w:color w:val="494A4C" w:themeColor="text2" w:themeShade="BF"/>
                <w:sz w:val="16"/>
                <w:szCs w:val="16"/>
              </w:rPr>
              <w:t xml:space="preserve">I certify that the applicant has satisfactorily demonstrated the knowledge and skills in the required competencies for Firefighter II and NFPA 1001, </w:t>
            </w:r>
            <w:r w:rsidR="00B10F22">
              <w:rPr>
                <w:b/>
                <w:color w:val="494A4C" w:themeColor="text2" w:themeShade="BF"/>
                <w:sz w:val="16"/>
                <w:szCs w:val="16"/>
              </w:rPr>
              <w:t xml:space="preserve">current </w:t>
            </w:r>
            <w:r w:rsidRPr="009C2D03">
              <w:rPr>
                <w:b/>
                <w:color w:val="494A4C" w:themeColor="text2" w:themeShade="BF"/>
                <w:sz w:val="16"/>
                <w:szCs w:val="16"/>
              </w:rPr>
              <w:t>edition</w:t>
            </w:r>
            <w:r w:rsidR="00B10F22">
              <w:rPr>
                <w:b/>
                <w:color w:val="494A4C" w:themeColor="text2" w:themeShade="BF"/>
                <w:sz w:val="16"/>
                <w:szCs w:val="16"/>
              </w:rPr>
              <w:t xml:space="preserve"> and s</w:t>
            </w:r>
            <w:r w:rsidRPr="009C2D03">
              <w:rPr>
                <w:b/>
                <w:color w:val="494A4C" w:themeColor="text2" w:themeShade="BF"/>
                <w:sz w:val="16"/>
                <w:szCs w:val="16"/>
              </w:rPr>
              <w:t>tandard for Firefighter Professional Qualifications. I also certify that the applicant meets the medical and physical fitness requirements required by my department to perform firefighter duties.</w:t>
            </w:r>
          </w:p>
        </w:tc>
      </w:tr>
      <w:tr w:rsidR="009C2D03" w:rsidRPr="009C2D03" w:rsidTr="00837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9C2D03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9C2D03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9C2D03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OFICER NAME (PLEASE PRINT)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785" w:type="dxa"/>
            <w:gridSpan w:val="2"/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673" w:type="dxa"/>
            <w:gridSpan w:val="4"/>
            <w:tcBorders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9C2D03" w:rsidRPr="009C2D03" w:rsidTr="00837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2741" w:type="dxa"/>
            <w:gridSpan w:val="2"/>
            <w:tcBorders>
              <w:lef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2089" w:type="dxa"/>
            <w:gridSpan w:val="3"/>
            <w:tcBorders>
              <w:bottom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259" w:type="dxa"/>
            <w:gridSpan w:val="4"/>
            <w:tcBorders>
              <w:bottom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2442" w:type="dxa"/>
            <w:gridSpan w:val="9"/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9C2D03" w:rsidRPr="009C2D03" w:rsidTr="00837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9C2D03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9C2D03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9C2D03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OFFICER SIGNATURE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9C2D03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>DATE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9C2D03" w:rsidRPr="009C2D03" w:rsidTr="0083713C">
        <w:trPr>
          <w:trHeight w:val="206"/>
        </w:trPr>
        <w:tc>
          <w:tcPr>
            <w:tcW w:w="2741" w:type="dxa"/>
            <w:gridSpan w:val="2"/>
            <w:tcBorders>
              <w:top w:val="nil"/>
              <w:bottom w:val="nil"/>
              <w:right w:val="nil"/>
            </w:tcBorders>
          </w:tcPr>
          <w:p w:rsidR="009C2D03" w:rsidRPr="009C2D03" w:rsidRDefault="009C2D03" w:rsidP="009C2D03">
            <w:pPr>
              <w:keepNext/>
              <w:keepLines/>
              <w:spacing w:before="40" w:after="5" w:line="249" w:lineRule="auto"/>
              <w:ind w:left="11" w:hanging="1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  <w:tc>
          <w:tcPr>
            <w:tcW w:w="2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</w:tr>
      <w:tr w:rsidR="009C2D03" w:rsidRPr="009C2D03" w:rsidTr="0083713C">
        <w:trPr>
          <w:trHeight w:val="404"/>
        </w:trPr>
        <w:tc>
          <w:tcPr>
            <w:tcW w:w="274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keepNext/>
              <w:keepLines/>
              <w:spacing w:before="40" w:after="5" w:line="249" w:lineRule="auto"/>
              <w:ind w:left="11" w:hanging="1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  <w:r w:rsidRPr="009C2D03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9C2D03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9C2D03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OFFICER </w:t>
            </w:r>
            <w:r w:rsidRPr="009C2D03"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  <w:t>PHONE NUMBER: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  <w:tc>
          <w:tcPr>
            <w:tcW w:w="24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  <w:u w:val="single"/>
              </w:rPr>
            </w:pPr>
          </w:p>
        </w:tc>
      </w:tr>
      <w:tr w:rsidR="009C2D03" w:rsidRPr="009C2D03" w:rsidTr="0083713C">
        <w:trPr>
          <w:trHeight w:val="172"/>
        </w:trPr>
        <w:tc>
          <w:tcPr>
            <w:tcW w:w="2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color w:val="494A4C"/>
                <w:sz w:val="16"/>
              </w:rPr>
            </w:pP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2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</w:tr>
      <w:tr w:rsidR="009C2D03" w:rsidRPr="009C2D03" w:rsidTr="0083713C">
        <w:trPr>
          <w:trHeight w:val="432"/>
        </w:trPr>
        <w:tc>
          <w:tcPr>
            <w:tcW w:w="2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9C2D03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CHIEF OFFICER </w:t>
            </w:r>
            <w:r w:rsidRPr="009C2D03">
              <w:rPr>
                <w:rFonts w:eastAsia="Franklin Gothic Book" w:cs="Franklin Gothic Book"/>
                <w:b/>
                <w:bCs/>
                <w:i/>
                <w:color w:val="494A4C"/>
                <w:sz w:val="16"/>
                <w:szCs w:val="16"/>
              </w:rPr>
              <w:t>OR</w:t>
            </w:r>
            <w:r w:rsidRPr="009C2D03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 xml:space="preserve"> TRAINING OFFICERS EMAIL: 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9C2D03" w:rsidRPr="009C2D03" w:rsidTr="0083713C">
        <w:trPr>
          <w:trHeight w:val="215"/>
        </w:trPr>
        <w:tc>
          <w:tcPr>
            <w:tcW w:w="956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</w:tr>
      <w:tr w:rsidR="009C2D03" w:rsidRPr="009C2D03" w:rsidTr="00F258FF">
        <w:trPr>
          <w:trHeight w:val="215"/>
        </w:trPr>
        <w:tc>
          <w:tcPr>
            <w:tcW w:w="1043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2D03" w:rsidRPr="009C2D03" w:rsidRDefault="00116E2E" w:rsidP="009C2D03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21"/>
                <w:szCs w:val="21"/>
              </w:rPr>
            </w:pPr>
            <w:sdt>
              <w:sdtPr>
                <w:rPr>
                  <w:rFonts w:eastAsia="Franklin Gothic Book" w:cs="Franklin Gothic Book"/>
                  <w:color w:val="494A4C"/>
                  <w:sz w:val="21"/>
                  <w:szCs w:val="21"/>
                </w:rPr>
                <w:id w:val="17947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D03" w:rsidRPr="009C2D03">
                  <w:rPr>
                    <w:rFonts w:ascii="Segoe UI Symbol" w:eastAsia="Franklin Gothic Book" w:hAnsi="Segoe UI Symbol" w:cs="Segoe UI Symbol"/>
                    <w:color w:val="494A4C"/>
                    <w:sz w:val="21"/>
                    <w:szCs w:val="21"/>
                  </w:rPr>
                  <w:t>☐</w:t>
                </w:r>
              </w:sdtContent>
            </w:sdt>
            <w:r w:rsidR="009C2D03" w:rsidRPr="009C2D03">
              <w:rPr>
                <w:rFonts w:eastAsia="Franklin Gothic Book" w:cs="Franklin Gothic Book"/>
                <w:color w:val="494A4C"/>
                <w:sz w:val="21"/>
                <w:szCs w:val="21"/>
              </w:rPr>
              <w:t xml:space="preserve"> Check the box if you need testing accommodations and download and </w:t>
            </w:r>
            <w:hyperlink r:id="rId11" w:history="1">
              <w:r w:rsidR="009C2D03" w:rsidRPr="009C2D03">
                <w:rPr>
                  <w:rFonts w:eastAsia="Franklin Gothic Book" w:cs="Franklin Gothic Book"/>
                  <w:color w:val="0070B2" w:themeColor="hyperlink"/>
                  <w:sz w:val="21"/>
                  <w:szCs w:val="21"/>
                  <w:u w:val="single"/>
                </w:rPr>
                <w:t>fill out a testing accommodation form</w:t>
              </w:r>
            </w:hyperlink>
            <w:r w:rsidR="009C2D03" w:rsidRPr="009C2D03">
              <w:rPr>
                <w:rFonts w:eastAsia="Franklin Gothic Book" w:cs="Franklin Gothic Book"/>
                <w:color w:val="494A4C"/>
                <w:sz w:val="21"/>
                <w:szCs w:val="21"/>
              </w:rPr>
              <w:t>. All requests for accommodations are confidential and will not be made available to anyone outside of FST.</w:t>
            </w:r>
          </w:p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</w:tr>
      <w:tr w:rsidR="009C2D03" w:rsidRPr="009C2D03" w:rsidTr="0083713C">
        <w:trPr>
          <w:trHeight w:val="576"/>
        </w:trPr>
        <w:tc>
          <w:tcPr>
            <w:tcW w:w="10705" w:type="dxa"/>
            <w:gridSpan w:val="23"/>
            <w:tcBorders>
              <w:bottom w:val="nil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jc w:val="center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  <w:r w:rsidRPr="009C2D03">
              <w:rPr>
                <w:rFonts w:eastAsia="Franklin Gothic Book" w:cs="Franklin Gothic Book"/>
                <w:b/>
                <w:color w:val="494A4C"/>
                <w:sz w:val="16"/>
                <w:szCs w:val="16"/>
              </w:rPr>
              <w:t>The information contained in this application is correct to the best of my knowledge. I understand and agree that any false statements or omissions of material facts will cause denial or forfeiture of my certification. I grant Fire Service Training (FST) or its authorized representatives’ permission to review my department files, college/academic records, and other related training documentation. By signing this document, I acknowledge the release of my exam results and certifications to my affiliated departments Chief Officer and/or Training Officer.</w:t>
            </w:r>
          </w:p>
        </w:tc>
      </w:tr>
      <w:tr w:rsidR="009C2D03" w:rsidRPr="009C2D03" w:rsidTr="00294EE0">
        <w:trPr>
          <w:trHeight w:val="432"/>
        </w:trPr>
        <w:tc>
          <w:tcPr>
            <w:tcW w:w="2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9C2D03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>APPLICANT’S SIGNATURE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</w:pPr>
            <w:r w:rsidRPr="009C2D03">
              <w:rPr>
                <w:rFonts w:eastAsia="Franklin Gothic Book" w:cs="Franklin Gothic Book"/>
                <w:b/>
                <w:bCs/>
                <w:color w:val="494A4C"/>
                <w:sz w:val="16"/>
                <w:szCs w:val="16"/>
              </w:rPr>
              <w:t>DATE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spacing w:after="5" w:line="249" w:lineRule="auto"/>
              <w:ind w:left="11" w:hanging="10"/>
              <w:rPr>
                <w:rFonts w:eastAsia="Franklin Gothic Book" w:cs="Franklin Gothic Book"/>
                <w:color w:val="494A4C"/>
              </w:rPr>
            </w:pPr>
          </w:p>
        </w:tc>
      </w:tr>
      <w:tr w:rsidR="00294EE0" w:rsidRPr="009C2D03" w:rsidTr="009111BA">
        <w:trPr>
          <w:trHeight w:val="432"/>
        </w:trPr>
        <w:tc>
          <w:tcPr>
            <w:tcW w:w="1070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82" w:rsidRDefault="00ED3282" w:rsidP="00ED3282">
            <w:pPr>
              <w:jc w:val="center"/>
              <w:rPr>
                <w:b/>
                <w:bCs/>
                <w:color w:val="494A4C" w:themeColor="text2" w:themeShade="BF"/>
                <w:sz w:val="24"/>
              </w:rPr>
            </w:pPr>
          </w:p>
          <w:p w:rsidR="00294EE0" w:rsidRPr="00ED3282" w:rsidRDefault="00294EE0" w:rsidP="00ED3282">
            <w:pPr>
              <w:jc w:val="center"/>
              <w:rPr>
                <w:b/>
                <w:bCs/>
                <w:color w:val="494A4C" w:themeColor="text2" w:themeShade="BF"/>
                <w:sz w:val="24"/>
              </w:rPr>
            </w:pPr>
            <w:r w:rsidRPr="00294EE0">
              <w:rPr>
                <w:b/>
                <w:bCs/>
                <w:color w:val="494A4C" w:themeColor="text2" w:themeShade="BF"/>
                <w:sz w:val="24"/>
              </w:rPr>
              <w:t xml:space="preserve">Email completed form to    </w:t>
            </w:r>
            <w:hyperlink r:id="rId12" w:history="1">
              <w:r w:rsidRPr="00294EE0">
                <w:rPr>
                  <w:b/>
                  <w:bCs/>
                  <w:i/>
                  <w:iCs/>
                  <w:color w:val="0070B2" w:themeColor="hyperlink"/>
                  <w:sz w:val="24"/>
                  <w:u w:val="single"/>
                </w:rPr>
                <w:t>fst@cte.idaho.gov</w:t>
              </w:r>
            </w:hyperlink>
            <w:r w:rsidRPr="00294EE0">
              <w:rPr>
                <w:b/>
                <w:bCs/>
                <w:color w:val="494A4C" w:themeColor="text2" w:themeShade="BF"/>
                <w:sz w:val="24"/>
              </w:rPr>
              <w:t xml:space="preserve">     OR     Fax to 208-429-5559</w:t>
            </w:r>
          </w:p>
        </w:tc>
      </w:tr>
    </w:tbl>
    <w:p w:rsidR="009C2D03" w:rsidRPr="009C2D03" w:rsidRDefault="009C2D03" w:rsidP="009C2D03">
      <w:pPr>
        <w:jc w:val="center"/>
        <w:rPr>
          <w:rFonts w:ascii="Trebuchet MS" w:hAnsi="Trebuchet MS"/>
          <w:b/>
          <w:caps/>
          <w:color w:val="939597" w:themeColor="background2" w:themeShade="BF"/>
          <w:sz w:val="40"/>
          <w:u w:val="single"/>
        </w:rPr>
      </w:pPr>
      <w:r w:rsidRPr="009C2D03">
        <w:rPr>
          <w:rFonts w:ascii="Trebuchet MS" w:hAnsi="Trebuchet MS"/>
          <w:b/>
          <w:caps/>
          <w:color w:val="939597" w:themeColor="background2" w:themeShade="BF"/>
          <w:sz w:val="40"/>
          <w:u w:val="single"/>
        </w:rPr>
        <w:lastRenderedPageBreak/>
        <w:t xml:space="preserve">Firefighter II </w:t>
      </w:r>
    </w:p>
    <w:p w:rsidR="009C2D03" w:rsidRPr="009C2D03" w:rsidRDefault="009C2D03" w:rsidP="009C2D03">
      <w:pPr>
        <w:jc w:val="center"/>
        <w:rPr>
          <w:rFonts w:ascii="Trebuchet MS" w:hAnsi="Trebuchet MS"/>
          <w:caps/>
          <w:color w:val="002060"/>
          <w:sz w:val="40"/>
        </w:rPr>
      </w:pPr>
      <w:bookmarkStart w:id="0" w:name="_Hlk168381755"/>
      <w:r w:rsidRPr="009C2D03">
        <w:rPr>
          <w:rFonts w:ascii="Trebuchet MS" w:hAnsi="Trebuchet MS"/>
          <w:caps/>
          <w:color w:val="002060"/>
          <w:sz w:val="40"/>
        </w:rPr>
        <w:t>Local Verification</w:t>
      </w:r>
      <w:r w:rsidR="009873C5">
        <w:rPr>
          <w:rFonts w:ascii="Trebuchet MS" w:hAnsi="Trebuchet MS"/>
          <w:caps/>
          <w:color w:val="002060"/>
          <w:sz w:val="40"/>
        </w:rPr>
        <w:t xml:space="preserve"> - OBJECTIVES</w:t>
      </w:r>
    </w:p>
    <w:bookmarkEnd w:id="0"/>
    <w:p w:rsidR="009C2D03" w:rsidRDefault="009C2D03" w:rsidP="009C2D03">
      <w:pPr>
        <w:rPr>
          <w:color w:val="494A4C" w:themeColor="text2" w:themeShade="BF"/>
        </w:rPr>
      </w:pPr>
    </w:p>
    <w:p w:rsidR="009C2D03" w:rsidRPr="009C2D03" w:rsidRDefault="009C2D03" w:rsidP="009C2D03">
      <w:pPr>
        <w:jc w:val="center"/>
        <w:rPr>
          <w:rFonts w:ascii="Libre Baskerville" w:hAnsi="Libre Baskerville"/>
          <w:b/>
          <w:color w:val="002060"/>
          <w:sz w:val="24"/>
        </w:rPr>
      </w:pPr>
      <w:bookmarkStart w:id="1" w:name="_Hlk168381762"/>
      <w:r w:rsidRPr="009C2D03">
        <w:rPr>
          <w:rFonts w:ascii="Libre Baskerville" w:hAnsi="Libre Baskerville"/>
          <w:b/>
          <w:color w:val="002060"/>
          <w:sz w:val="24"/>
        </w:rPr>
        <w:t>NFPA 1001, 2019 edition</w:t>
      </w:r>
    </w:p>
    <w:bookmarkEnd w:id="1"/>
    <w:p w:rsidR="009C2D03" w:rsidRPr="009C2D03" w:rsidRDefault="009C2D03" w:rsidP="009C2D03">
      <w:pPr>
        <w:rPr>
          <w:color w:val="494A4C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32"/>
        <w:gridCol w:w="298"/>
        <w:gridCol w:w="978"/>
        <w:gridCol w:w="902"/>
        <w:gridCol w:w="810"/>
        <w:gridCol w:w="450"/>
        <w:gridCol w:w="73"/>
        <w:gridCol w:w="798"/>
        <w:gridCol w:w="479"/>
        <w:gridCol w:w="319"/>
      </w:tblGrid>
      <w:tr w:rsidR="009C2D03" w:rsidRPr="009C2D03" w:rsidTr="0083713C">
        <w:trPr>
          <w:trHeight w:val="432"/>
        </w:trPr>
        <w:tc>
          <w:tcPr>
            <w:tcW w:w="5405" w:type="dxa"/>
            <w:gridSpan w:val="3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bookmarkStart w:id="2" w:name="_Hlk168486367"/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APPLICANT’S NAME</w:t>
            </w:r>
          </w:p>
        </w:tc>
        <w:tc>
          <w:tcPr>
            <w:tcW w:w="4809" w:type="dxa"/>
            <w:gridSpan w:val="8"/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SSN</w:t>
            </w:r>
          </w:p>
        </w:tc>
      </w:tr>
      <w:tr w:rsidR="009C2D03" w:rsidRPr="009C2D03" w:rsidTr="0083713C">
        <w:trPr>
          <w:trHeight w:val="576"/>
        </w:trPr>
        <w:tc>
          <w:tcPr>
            <w:tcW w:w="10214" w:type="dxa"/>
            <w:gridSpan w:val="11"/>
            <w:tcBorders>
              <w:bottom w:val="nil"/>
            </w:tcBorders>
          </w:tcPr>
          <w:p w:rsidR="009C2D03" w:rsidRPr="009C2D03" w:rsidRDefault="009C2D03" w:rsidP="009C2D03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color w:val="636363" w:themeColor="text1" w:themeTint="BF"/>
                <w:sz w:val="28"/>
                <w:szCs w:val="24"/>
              </w:rPr>
            </w:pPr>
            <w:r w:rsidRPr="009C2D03">
              <w:rPr>
                <w:rFonts w:asciiTheme="minorHAnsi" w:eastAsiaTheme="majorEastAsia" w:hAnsiTheme="minorHAnsi" w:cstheme="majorBidi"/>
                <w:color w:val="636363" w:themeColor="text1" w:themeTint="BF"/>
                <w:sz w:val="28"/>
                <w:szCs w:val="24"/>
              </w:rPr>
              <w:t>Affirmation</w:t>
            </w:r>
          </w:p>
          <w:p w:rsidR="009C2D03" w:rsidRPr="009C2D03" w:rsidRDefault="009C2D03" w:rsidP="009C2D03">
            <w:pPr>
              <w:spacing w:line="199" w:lineRule="exact"/>
              <w:ind w:right="22"/>
              <w:rPr>
                <w:b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color w:val="494A4C" w:themeColor="text2" w:themeShade="BF"/>
                <w:sz w:val="16"/>
                <w:szCs w:val="16"/>
              </w:rPr>
              <w:t xml:space="preserve">I have reviewed the applicant’s file and certify that the applicant identified above has completed the </w:t>
            </w:r>
            <w:r w:rsidR="00743D2B">
              <w:rPr>
                <w:b/>
                <w:color w:val="494A4C" w:themeColor="text2" w:themeShade="BF"/>
                <w:sz w:val="16"/>
                <w:szCs w:val="16"/>
              </w:rPr>
              <w:t>objectives</w:t>
            </w:r>
            <w:r w:rsidRPr="009C2D03">
              <w:rPr>
                <w:b/>
                <w:color w:val="494A4C" w:themeColor="text2" w:themeShade="BF"/>
                <w:sz w:val="16"/>
                <w:szCs w:val="16"/>
              </w:rPr>
              <w:t xml:space="preserve"> listed</w:t>
            </w:r>
            <w:r>
              <w:rPr>
                <w:b/>
                <w:color w:val="494A4C" w:themeColor="text2" w:themeShade="BF"/>
                <w:sz w:val="16"/>
                <w:szCs w:val="16"/>
              </w:rPr>
              <w:t xml:space="preserve"> below</w:t>
            </w:r>
            <w:r w:rsidRPr="009C2D03">
              <w:rPr>
                <w:b/>
                <w:color w:val="494A4C" w:themeColor="text2" w:themeShade="BF"/>
                <w:sz w:val="16"/>
                <w:szCs w:val="16"/>
              </w:rPr>
              <w:t xml:space="preserve">. Local department records document all information </w:t>
            </w:r>
            <w:r w:rsidR="002F7864">
              <w:rPr>
                <w:b/>
                <w:color w:val="494A4C" w:themeColor="text2" w:themeShade="BF"/>
                <w:sz w:val="16"/>
                <w:szCs w:val="16"/>
              </w:rPr>
              <w:t>requested.</w:t>
            </w:r>
          </w:p>
        </w:tc>
      </w:tr>
      <w:tr w:rsidR="009C2D03" w:rsidRPr="009C2D03" w:rsidTr="0083713C">
        <w:trPr>
          <w:trHeight w:val="173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</w:tr>
      <w:tr w:rsidR="009C2D03" w:rsidRPr="009C2D03" w:rsidTr="0083713C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FIRE DEPARTMENT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</w:tr>
      <w:tr w:rsidR="009C2D03" w:rsidRPr="009C2D03" w:rsidTr="0083713C">
        <w:trPr>
          <w:trHeight w:val="173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bookmarkStart w:id="3" w:name="_Hlk168486346"/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</w:tr>
      <w:tr w:rsidR="009C2D03" w:rsidRPr="009C2D03" w:rsidTr="0083713C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D03" w:rsidRPr="009C2D03" w:rsidRDefault="00835B31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RAINING OFFICER </w:t>
            </w: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(PLEASE PRINT)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</w:tr>
      <w:tr w:rsidR="009C2D03" w:rsidRPr="009C2D03" w:rsidTr="0083713C">
        <w:trPr>
          <w:trHeight w:val="173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</w:tr>
      <w:tr w:rsidR="009C2D03" w:rsidRPr="009C2D03" w:rsidTr="0083713C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D03" w:rsidRPr="009C2D03" w:rsidRDefault="00835B31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RAINING OFFICER SIGNATURE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DATE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</w:tr>
      <w:tr w:rsidR="009C2D03" w:rsidRPr="009C2D03" w:rsidTr="0083713C">
        <w:trPr>
          <w:trHeight w:val="17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</w:tr>
      <w:bookmarkEnd w:id="3"/>
      <w:tr w:rsidR="009C2D03" w:rsidRPr="009C2D03" w:rsidTr="0083713C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APPLICANT’S SIGNATURE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DATE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</w:tr>
      <w:tr w:rsidR="009C2D03" w:rsidRPr="009C2D03" w:rsidTr="0083713C">
        <w:trPr>
          <w:trHeight w:val="172"/>
        </w:trPr>
        <w:tc>
          <w:tcPr>
            <w:tcW w:w="102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03" w:rsidRPr="009C2D03" w:rsidRDefault="009C2D03" w:rsidP="009C2D03">
            <w:pPr>
              <w:rPr>
                <w:color w:val="494A4C" w:themeColor="text2" w:themeShade="BF"/>
              </w:rPr>
            </w:pPr>
          </w:p>
        </w:tc>
      </w:tr>
      <w:bookmarkEnd w:id="2"/>
    </w:tbl>
    <w:p w:rsidR="00627DDA" w:rsidRDefault="00627DDA" w:rsidP="00EA45FC"/>
    <w:p w:rsidR="000D161B" w:rsidRDefault="009C2D03" w:rsidP="000D161B">
      <w:pPr>
        <w:numPr>
          <w:ilvl w:val="0"/>
          <w:numId w:val="6"/>
        </w:numPr>
        <w:contextualSpacing/>
        <w:rPr>
          <w:color w:val="494A4C" w:themeColor="text2" w:themeShade="BF"/>
        </w:rPr>
      </w:pPr>
      <w:bookmarkStart w:id="4" w:name="_Hlk168483785"/>
      <w:bookmarkStart w:id="5" w:name="_Hlk168382123"/>
      <w:r w:rsidRPr="000D161B">
        <w:rPr>
          <w:color w:val="494A4C" w:themeColor="text2" w:themeShade="BF"/>
        </w:rPr>
        <w:t xml:space="preserve">Applicant has successfully demonstrated to the AHJ the knowledge and skill competencies as defined in NFPA 1001, Chapter 5. </w:t>
      </w:r>
      <w:r w:rsidR="000D161B" w:rsidRPr="000D161B">
        <w:rPr>
          <w:color w:val="494A4C" w:themeColor="text2" w:themeShade="BF"/>
        </w:rPr>
        <w:t xml:space="preserve"> </w:t>
      </w:r>
      <w:r w:rsidRPr="000D161B">
        <w:rPr>
          <w:color w:val="494A4C" w:themeColor="text2" w:themeShade="BF"/>
        </w:rPr>
        <w:t xml:space="preserve">Local AHJ verification of NFPA </w:t>
      </w:r>
      <w:r w:rsidR="000D161B" w:rsidRPr="000D161B">
        <w:rPr>
          <w:color w:val="494A4C" w:themeColor="text2" w:themeShade="BF"/>
        </w:rPr>
        <w:t xml:space="preserve">1001 </w:t>
      </w:r>
      <w:r w:rsidR="00516F95">
        <w:rPr>
          <w:b/>
          <w:color w:val="494A4C" w:themeColor="text2" w:themeShade="BF"/>
        </w:rPr>
        <w:t>Objectives</w:t>
      </w:r>
      <w:r w:rsidR="000D161B" w:rsidRPr="000D161B">
        <w:rPr>
          <w:color w:val="494A4C" w:themeColor="text2" w:themeShade="BF"/>
        </w:rPr>
        <w:t>:</w:t>
      </w:r>
      <w:r w:rsidRPr="000D161B">
        <w:rPr>
          <w:color w:val="494A4C" w:themeColor="text2" w:themeShade="BF"/>
        </w:rPr>
        <w:t xml:space="preserve"> </w:t>
      </w:r>
    </w:p>
    <w:p w:rsidR="000D161B" w:rsidRPr="000D161B" w:rsidRDefault="000D161B" w:rsidP="000D161B">
      <w:pPr>
        <w:ind w:left="720"/>
        <w:contextualSpacing/>
        <w:rPr>
          <w:color w:val="494A4C" w:themeColor="text2" w:themeShade="BF"/>
        </w:rPr>
      </w:pPr>
    </w:p>
    <w:p w:rsidR="009C2D03" w:rsidRPr="009C2D03" w:rsidRDefault="00DD2AE3" w:rsidP="009C2D03">
      <w:pPr>
        <w:numPr>
          <w:ilvl w:val="1"/>
          <w:numId w:val="6"/>
        </w:numPr>
        <w:contextualSpacing/>
        <w:rPr>
          <w:color w:val="494A4C" w:themeColor="text2" w:themeShade="BF"/>
        </w:rPr>
      </w:pPr>
      <w:bookmarkStart w:id="6" w:name="_Hlk168382931"/>
      <w:r>
        <w:rPr>
          <w:b/>
          <w:color w:val="494A4C" w:themeColor="text2" w:themeShade="BF"/>
        </w:rPr>
        <w:t>Objective</w:t>
      </w:r>
      <w:r w:rsidR="00B10F22" w:rsidRPr="000D161B">
        <w:rPr>
          <w:b/>
          <w:color w:val="494A4C" w:themeColor="text2" w:themeShade="BF"/>
        </w:rPr>
        <w:t xml:space="preserve"> </w:t>
      </w:r>
      <w:r w:rsidR="009C2D03" w:rsidRPr="000D161B">
        <w:rPr>
          <w:b/>
          <w:color w:val="494A4C" w:themeColor="text2" w:themeShade="BF"/>
        </w:rPr>
        <w:t>5.2.1</w:t>
      </w:r>
      <w:r w:rsidR="00B10F22" w:rsidRPr="000D161B">
        <w:rPr>
          <w:b/>
          <w:color w:val="494A4C" w:themeColor="text2" w:themeShade="BF"/>
        </w:rPr>
        <w:t>, 5.2.1 (B)</w:t>
      </w:r>
      <w:r w:rsidR="009C2D03" w:rsidRPr="000D161B">
        <w:rPr>
          <w:b/>
          <w:color w:val="494A4C" w:themeColor="text2" w:themeShade="BF"/>
        </w:rPr>
        <w:t>:</w:t>
      </w:r>
      <w:r w:rsidR="009C2D03" w:rsidRPr="009C2D03">
        <w:rPr>
          <w:color w:val="494A4C" w:themeColor="text2" w:themeShade="BF"/>
        </w:rPr>
        <w:t xml:space="preserve"> </w:t>
      </w:r>
      <w:r w:rsidR="00B10F22">
        <w:rPr>
          <w:color w:val="494A4C" w:themeColor="text2" w:themeShade="BF"/>
        </w:rPr>
        <w:t>Determine Necessary Codes, Proof Reports, and Operate Fire department Computers</w:t>
      </w:r>
      <w:r w:rsidR="009C2D03" w:rsidRPr="009C2D03">
        <w:rPr>
          <w:color w:val="494A4C" w:themeColor="text2" w:themeShade="BF"/>
        </w:rPr>
        <w:t xml:space="preserve"> (Skill Sheet 2)</w:t>
      </w:r>
    </w:p>
    <w:p w:rsidR="009C2D03" w:rsidRPr="00B10F22" w:rsidRDefault="00DD2AE3" w:rsidP="00B10F22">
      <w:pPr>
        <w:numPr>
          <w:ilvl w:val="1"/>
          <w:numId w:val="6"/>
        </w:numPr>
        <w:contextualSpacing/>
        <w:rPr>
          <w:color w:val="494A4C" w:themeColor="text2" w:themeShade="BF"/>
        </w:rPr>
      </w:pPr>
      <w:r>
        <w:rPr>
          <w:b/>
          <w:color w:val="494A4C" w:themeColor="text2" w:themeShade="BF"/>
        </w:rPr>
        <w:t>Objective</w:t>
      </w:r>
      <w:r w:rsidR="009C2D03" w:rsidRPr="000D161B">
        <w:rPr>
          <w:b/>
          <w:color w:val="494A4C" w:themeColor="text2" w:themeShade="BF"/>
        </w:rPr>
        <w:t xml:space="preserve"> 5.4.1</w:t>
      </w:r>
      <w:r w:rsidR="00B10F22" w:rsidRPr="000D161B">
        <w:rPr>
          <w:b/>
          <w:color w:val="494A4C" w:themeColor="text2" w:themeShade="BF"/>
        </w:rPr>
        <w:t>, 5.4.1 (B), 5.4.2 (B)</w:t>
      </w:r>
      <w:r w:rsidR="009C2D03" w:rsidRPr="000D161B">
        <w:rPr>
          <w:b/>
          <w:color w:val="494A4C" w:themeColor="text2" w:themeShade="BF"/>
        </w:rPr>
        <w:t>:</w:t>
      </w:r>
      <w:r w:rsidR="009C2D03" w:rsidRPr="009C2D03">
        <w:rPr>
          <w:color w:val="494A4C" w:themeColor="text2" w:themeShade="BF"/>
        </w:rPr>
        <w:t xml:space="preserve"> </w:t>
      </w:r>
      <w:r w:rsidR="00B10F22">
        <w:rPr>
          <w:color w:val="494A4C" w:themeColor="text2" w:themeShade="BF"/>
        </w:rPr>
        <w:t>Rescue Operations – Extrication</w:t>
      </w:r>
      <w:r w:rsidR="009C2D03" w:rsidRPr="00B10F22">
        <w:rPr>
          <w:color w:val="494A4C" w:themeColor="text2" w:themeShade="BF"/>
        </w:rPr>
        <w:t xml:space="preserve"> (Skill Sheet 9)</w:t>
      </w:r>
    </w:p>
    <w:p w:rsidR="00B10F22" w:rsidRDefault="00DD2AE3" w:rsidP="009C2D03">
      <w:pPr>
        <w:numPr>
          <w:ilvl w:val="1"/>
          <w:numId w:val="6"/>
        </w:numPr>
        <w:contextualSpacing/>
        <w:rPr>
          <w:color w:val="494A4C" w:themeColor="text2" w:themeShade="BF"/>
        </w:rPr>
      </w:pPr>
      <w:r>
        <w:rPr>
          <w:b/>
          <w:color w:val="494A4C" w:themeColor="text2" w:themeShade="BF"/>
        </w:rPr>
        <w:t>Objective</w:t>
      </w:r>
      <w:r w:rsidR="00B10F22" w:rsidRPr="000D161B">
        <w:rPr>
          <w:b/>
          <w:color w:val="494A4C" w:themeColor="text2" w:themeShade="BF"/>
        </w:rPr>
        <w:t xml:space="preserve"> 5.5.1, 5.5.1 (B):</w:t>
      </w:r>
      <w:r w:rsidR="00B10F22">
        <w:rPr>
          <w:color w:val="494A4C" w:themeColor="text2" w:themeShade="BF"/>
        </w:rPr>
        <w:t xml:space="preserve"> Residential Fire Safety Survey (Skill Sheet 11)</w:t>
      </w:r>
    </w:p>
    <w:p w:rsidR="00B10F22" w:rsidRDefault="00DD2AE3" w:rsidP="009C2D03">
      <w:pPr>
        <w:numPr>
          <w:ilvl w:val="1"/>
          <w:numId w:val="6"/>
        </w:numPr>
        <w:contextualSpacing/>
        <w:rPr>
          <w:color w:val="494A4C" w:themeColor="text2" w:themeShade="BF"/>
        </w:rPr>
      </w:pPr>
      <w:r>
        <w:rPr>
          <w:b/>
          <w:color w:val="494A4C" w:themeColor="text2" w:themeShade="BF"/>
        </w:rPr>
        <w:t>Objective</w:t>
      </w:r>
      <w:r w:rsidR="00B10F22" w:rsidRPr="000D161B">
        <w:rPr>
          <w:b/>
          <w:color w:val="494A4C" w:themeColor="text2" w:themeShade="BF"/>
        </w:rPr>
        <w:t xml:space="preserve"> 5.5.2, 5.5.2 (B):</w:t>
      </w:r>
      <w:r w:rsidR="00B10F22">
        <w:rPr>
          <w:color w:val="494A4C" w:themeColor="text2" w:themeShade="BF"/>
        </w:rPr>
        <w:t xml:space="preserve"> Present Fire Safety Information (Skill Sheet 12)</w:t>
      </w:r>
    </w:p>
    <w:p w:rsidR="00B10F22" w:rsidRPr="009C2D03" w:rsidRDefault="00DD2AE3" w:rsidP="009C2D03">
      <w:pPr>
        <w:numPr>
          <w:ilvl w:val="1"/>
          <w:numId w:val="6"/>
        </w:numPr>
        <w:contextualSpacing/>
        <w:rPr>
          <w:color w:val="494A4C" w:themeColor="text2" w:themeShade="BF"/>
        </w:rPr>
      </w:pPr>
      <w:r>
        <w:rPr>
          <w:b/>
          <w:color w:val="494A4C" w:themeColor="text2" w:themeShade="BF"/>
        </w:rPr>
        <w:t>Objective</w:t>
      </w:r>
      <w:r w:rsidR="00B10F22" w:rsidRPr="000D161B">
        <w:rPr>
          <w:b/>
          <w:color w:val="494A4C" w:themeColor="text2" w:themeShade="BF"/>
        </w:rPr>
        <w:t xml:space="preserve"> 5.5.3, 5.5.3 (B):</w:t>
      </w:r>
      <w:r w:rsidR="00B10F22">
        <w:rPr>
          <w:color w:val="494A4C" w:themeColor="text2" w:themeShade="BF"/>
        </w:rPr>
        <w:t xml:space="preserve"> Pre -Incident Survey (Skill Sheet 13)</w:t>
      </w:r>
    </w:p>
    <w:bookmarkEnd w:id="6"/>
    <w:bookmarkEnd w:id="4"/>
    <w:p w:rsidR="009C2D03" w:rsidRDefault="009C2D03" w:rsidP="00EA45FC"/>
    <w:p w:rsidR="000D161B" w:rsidRPr="002811F8" w:rsidRDefault="002811F8" w:rsidP="002811F8">
      <w:pPr>
        <w:rPr>
          <w:color w:val="auto"/>
        </w:rPr>
      </w:pPr>
      <w:bookmarkStart w:id="7" w:name="_Hlk168485003"/>
      <w:r>
        <w:t xml:space="preserve">AHJ must have training record paperwork on file at the candidate's affiliated department for each of the above-mentioned requirements. </w:t>
      </w:r>
      <w:bookmarkStart w:id="8" w:name="_Hlk168380718"/>
      <w:bookmarkStart w:id="9" w:name="_Hlk168379701"/>
      <w:r>
        <w:t>The documentation of requirements is subject to verification by Fire Service Training</w:t>
      </w:r>
      <w:bookmarkEnd w:id="8"/>
      <w:r>
        <w:t>.</w:t>
      </w:r>
      <w:bookmarkEnd w:id="9"/>
      <w:r>
        <w:t xml:space="preserve"> Skill sheets are available on the FST website </w:t>
      </w:r>
      <w:hyperlink r:id="rId13" w:history="1">
        <w:r w:rsidR="000D161B" w:rsidRPr="000D161B">
          <w:rPr>
            <w:color w:val="0000FF"/>
            <w:u w:val="single"/>
          </w:rPr>
          <w:t>Testing | Idaho Division of Career Technical Education</w:t>
        </w:r>
      </w:hyperlink>
    </w:p>
    <w:bookmarkEnd w:id="5"/>
    <w:bookmarkEnd w:id="7"/>
    <w:p w:rsidR="000D161B" w:rsidRDefault="000D161B" w:rsidP="00EA45FC"/>
    <w:p w:rsidR="009C2D03" w:rsidRDefault="009C2D03" w:rsidP="00EA45FC"/>
    <w:p w:rsidR="009C2D03" w:rsidRDefault="009C2D03" w:rsidP="00EA45FC"/>
    <w:p w:rsidR="009C2D03" w:rsidRDefault="009C2D03" w:rsidP="00EA45FC"/>
    <w:p w:rsidR="009C2D03" w:rsidRDefault="009C2D03" w:rsidP="00EA45FC"/>
    <w:p w:rsidR="009C2D03" w:rsidRDefault="009C2D03" w:rsidP="00EA45FC"/>
    <w:p w:rsidR="009C2D03" w:rsidRDefault="009C2D03" w:rsidP="00EA45FC"/>
    <w:p w:rsidR="009C2D03" w:rsidRDefault="009C2D03" w:rsidP="00EA45FC"/>
    <w:p w:rsidR="009C2D03" w:rsidRDefault="009C2D03" w:rsidP="00EA45FC"/>
    <w:p w:rsidR="009C2D03" w:rsidRDefault="009C2D03" w:rsidP="00EA45FC"/>
    <w:p w:rsidR="009C2D03" w:rsidRDefault="009C2D03" w:rsidP="00523430">
      <w:pPr>
        <w:rPr>
          <w:b/>
          <w:bCs/>
          <w:color w:val="494A4C" w:themeColor="text2" w:themeShade="BF"/>
        </w:rPr>
      </w:pPr>
      <w:r w:rsidRPr="009C2D03">
        <w:rPr>
          <w:b/>
          <w:bCs/>
          <w:color w:val="494A4C" w:themeColor="text2" w:themeShade="BF"/>
        </w:rPr>
        <w:t xml:space="preserve">Email completed form to    </w:t>
      </w:r>
      <w:hyperlink r:id="rId14" w:history="1">
        <w:r w:rsidRPr="009C2D03">
          <w:rPr>
            <w:b/>
            <w:bCs/>
            <w:i/>
            <w:iCs/>
            <w:color w:val="0070B2" w:themeColor="hyperlink"/>
            <w:u w:val="single"/>
          </w:rPr>
          <w:t>fst@cte.idaho.gov</w:t>
        </w:r>
      </w:hyperlink>
      <w:r w:rsidRPr="009C2D03">
        <w:rPr>
          <w:b/>
          <w:bCs/>
          <w:color w:val="494A4C" w:themeColor="text2" w:themeShade="BF"/>
        </w:rPr>
        <w:t xml:space="preserve">     OR     Fax to 208-429-5559 </w:t>
      </w:r>
    </w:p>
    <w:p w:rsidR="007E0F0E" w:rsidRPr="007E0F0E" w:rsidRDefault="007E0F0E" w:rsidP="007E0F0E">
      <w:pPr>
        <w:pStyle w:val="DisplaySubhead"/>
      </w:pPr>
      <w:r w:rsidRPr="007E0F0E">
        <w:lastRenderedPageBreak/>
        <w:t>FIREFIGHTER 2</w:t>
      </w:r>
    </w:p>
    <w:p w:rsidR="007E0F0E" w:rsidRDefault="007E0F0E" w:rsidP="007E0F0E">
      <w:pPr>
        <w:jc w:val="center"/>
      </w:pPr>
    </w:p>
    <w:p w:rsidR="007E0F0E" w:rsidRPr="00E0148F" w:rsidRDefault="007E0F0E" w:rsidP="007E0F0E">
      <w:pPr>
        <w:jc w:val="center"/>
        <w:rPr>
          <w:rFonts w:ascii="Trebuchet MS" w:hAnsi="Trebuchet MS"/>
          <w:caps/>
          <w:color w:val="00206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74FB737" wp14:editId="4834C34C">
                <wp:simplePos x="0" y="0"/>
                <wp:positionH relativeFrom="margin">
                  <wp:posOffset>59055</wp:posOffset>
                </wp:positionH>
                <wp:positionV relativeFrom="margin">
                  <wp:posOffset>871220</wp:posOffset>
                </wp:positionV>
                <wp:extent cx="6624955" cy="2008505"/>
                <wp:effectExtent l="0" t="0" r="23495" b="1079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2008505"/>
                          <a:chOff x="0" y="452246"/>
                          <a:chExt cx="3567448" cy="213933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452246"/>
                            <a:ext cx="3567448" cy="637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0F0E" w:rsidRDefault="007E0F0E" w:rsidP="007E0F0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DEMOSTRATED AND DOCUMENTED WITH THE LOCAL AHJ</w:t>
                              </w:r>
                            </w:p>
                            <w:p w:rsidR="007E0F0E" w:rsidRDefault="007E0F0E" w:rsidP="007E0F0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SIGNED LOCAL VERIFICATION FORM ON FILE WITH FST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1115066"/>
                            <a:ext cx="3567448" cy="14765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0F0E" w:rsidRDefault="007E0F0E" w:rsidP="007E0F0E">
                              <w:pP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sKILL SHEET 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dETERMINE NECESSARY CODES, PROOF REPORTS, AND OPERATE FIRE DEPARTMENT COMPUTERS</w:t>
                              </w:r>
                            </w:p>
                            <w:p w:rsidR="007E0F0E" w:rsidRDefault="007E0F0E" w:rsidP="007E0F0E">
                              <w:pPr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SKILL SHEET 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9: </w:t>
                              </w:r>
                              <w:r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RESCUE OPERATIONS - EXTRICATION</w:t>
                              </w:r>
                            </w:p>
                            <w:p w:rsidR="007E0F0E" w:rsidRDefault="007E0F0E" w:rsidP="007E0F0E">
                              <w:pP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SKILL SHEET 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11: </w:t>
                              </w:r>
                              <w:r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RESIDENTIAL FIRE SAFETY INFORMATION</w:t>
                              </w:r>
                            </w:p>
                            <w:p w:rsidR="007E0F0E" w:rsidRPr="00294151" w:rsidRDefault="007E0F0E" w:rsidP="007E0F0E">
                              <w:pP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SKILL SHEET 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12: </w:t>
                              </w:r>
                              <w:r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PRESENT FIRE SAFETY INFORMATION</w:t>
                              </w:r>
                            </w:p>
                            <w:p w:rsidR="007E0F0E" w:rsidRPr="00294151" w:rsidRDefault="007E0F0E" w:rsidP="007E0F0E">
                              <w:pP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</w:pPr>
                              <w:r w:rsidRPr="00294151"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SKILL SHEET </w:t>
                              </w:r>
                              <w:r>
                                <w:rPr>
                                  <w:b/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 xml:space="preserve">13: </w:t>
                              </w:r>
                              <w:r>
                                <w:rPr>
                                  <w:caps/>
                                  <w:color w:val="00416A" w:themeColor="accent1"/>
                                  <w:sz w:val="26"/>
                                  <w:szCs w:val="26"/>
                                </w:rPr>
                                <w:t>PRE – INCIDENT SURVEY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FB737" id="Group 198" o:spid="_x0000_s1026" style="position:absolute;left:0;text-align:left;margin-left:4.65pt;margin-top:68.6pt;width:521.65pt;height:158.1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4522" coordsize="35674,2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">
                <v:rect id="Rectangle 199" o:spid="_x0000_s1027" style="position:absolute;top:4522;width:35674;height:6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" fillcolor="#00416a [3204]" strokecolor="#00416a [3204]" strokeweight="1pt">
                  <v:textbox>
                    <w:txbxContent>
                      <w:p w:rsidR="007E0F0E" w:rsidRDefault="007E0F0E" w:rsidP="007E0F0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DEMOSTRATED AND DOCUMENTED WITH THE LOCAL AHJ</w:t>
                        </w:r>
                      </w:p>
                      <w:p w:rsidR="007E0F0E" w:rsidRDefault="007E0F0E" w:rsidP="007E0F0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SIGNED LOCAL VERIFICATION FORM ON FILE WITH FST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11150;width:35674;height:14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" filled="f" strokecolor="#00416a [3204]" strokeweight=".5pt">
                  <v:textbox inset=",7.2pt,,0">
                    <w:txbxContent>
                      <w:p w:rsidR="007E0F0E" w:rsidRDefault="007E0F0E" w:rsidP="007E0F0E">
                        <w:pP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sKILL SHEET 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>2</w:t>
                        </w: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dETERMINE NECESSARY CODES, PROOF REPORTS, AND OPERATE FIRE DEPARTMENT COMPUTERS</w:t>
                        </w:r>
                      </w:p>
                      <w:p w:rsidR="007E0F0E" w:rsidRDefault="007E0F0E" w:rsidP="007E0F0E">
                        <w:pPr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SKILL SHEET 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9: </w:t>
                        </w:r>
                        <w:r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RESCUE OPERATIONS - EXTRICATION</w:t>
                        </w:r>
                      </w:p>
                      <w:p w:rsidR="007E0F0E" w:rsidRDefault="007E0F0E" w:rsidP="007E0F0E">
                        <w:pP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SKILL SHEET 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11: </w:t>
                        </w:r>
                        <w:r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RESIDENTIAL FIRE SAFETY INFORMATION</w:t>
                        </w:r>
                      </w:p>
                      <w:p w:rsidR="007E0F0E" w:rsidRPr="00294151" w:rsidRDefault="007E0F0E" w:rsidP="007E0F0E">
                        <w:pP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SKILL SHEET 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12: </w:t>
                        </w:r>
                        <w:r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PRESENT FIRE SAFETY INFORMATION</w:t>
                        </w:r>
                      </w:p>
                      <w:p w:rsidR="007E0F0E" w:rsidRPr="00294151" w:rsidRDefault="007E0F0E" w:rsidP="007E0F0E">
                        <w:pP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</w:pPr>
                        <w:r w:rsidRPr="00294151"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SKILL SHEET </w:t>
                        </w:r>
                        <w:r>
                          <w:rPr>
                            <w:b/>
                            <w:caps/>
                            <w:color w:val="00416A" w:themeColor="accent1"/>
                            <w:sz w:val="26"/>
                            <w:szCs w:val="26"/>
                          </w:rPr>
                          <w:t xml:space="preserve">13: </w:t>
                        </w:r>
                        <w:r>
                          <w:rPr>
                            <w:caps/>
                            <w:color w:val="00416A" w:themeColor="accent1"/>
                            <w:sz w:val="26"/>
                            <w:szCs w:val="26"/>
                          </w:rPr>
                          <w:t>PRE – INCIDENT SURVEY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Trebuchet MS" w:hAnsi="Trebuchet MS"/>
          <w:caps/>
          <w:color w:val="002060"/>
          <w:sz w:val="40"/>
          <w:szCs w:val="40"/>
        </w:rPr>
        <w:t>skills test flow chart</w:t>
      </w:r>
    </w:p>
    <w:p w:rsidR="007E0F0E" w:rsidRDefault="007E0F0E" w:rsidP="007E0F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2070" wp14:editId="302A3CC2">
                <wp:simplePos x="0" y="0"/>
                <wp:positionH relativeFrom="column">
                  <wp:posOffset>2824797</wp:posOffset>
                </wp:positionH>
                <wp:positionV relativeFrom="paragraph">
                  <wp:posOffset>2239962</wp:posOffset>
                </wp:positionV>
                <wp:extent cx="676072" cy="496111"/>
                <wp:effectExtent l="38100" t="0" r="10160" b="3746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72" cy="4961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5B7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222.4pt;margin-top:176.35pt;width:53.25pt;height:3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" adj="10800" fillcolor="#00416a [3204]" strokecolor="#002034 [1604]" strokeweight="1pt"/>
            </w:pict>
          </mc:Fallback>
        </mc:AlternateContent>
      </w: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  <w:r w:rsidRPr="002941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9B0AC" wp14:editId="74AB9A49">
                <wp:simplePos x="0" y="0"/>
                <wp:positionH relativeFrom="column">
                  <wp:posOffset>109220</wp:posOffset>
                </wp:positionH>
                <wp:positionV relativeFrom="paragraph">
                  <wp:posOffset>158115</wp:posOffset>
                </wp:positionV>
                <wp:extent cx="6624955" cy="59812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598121"/>
                        </a:xfrm>
                        <a:prstGeom prst="rect">
                          <a:avLst/>
                        </a:prstGeom>
                        <a:solidFill>
                          <a:srgbClr val="00416A"/>
                        </a:solidFill>
                        <a:ln w="12700" cap="flat" cmpd="sng" algn="ctr">
                          <a:solidFill>
                            <a:srgbClr val="0041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0F0E" w:rsidRDefault="007E0F0E" w:rsidP="007E0F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MANIPULATED SKILLS TEST PASSED WITH 100% COMPENTENCY OF CRITICAL FAIL POINTS IDENTIFIED ON THE SKILL SHEET AT AN IDAHO DESIGNATED IFSAC TESTING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9B0AC" id="Rectangle 4" o:spid="_x0000_s1029" style="position:absolute;left:0;text-align:left;margin-left:8.6pt;margin-top:12.45pt;width:521.65pt;height:4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" fillcolor="#00416a" strokecolor="#00416a" strokeweight="1pt">
                <v:textbox>
                  <w:txbxContent>
                    <w:p w:rsidR="007E0F0E" w:rsidRDefault="007E0F0E" w:rsidP="007E0F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MANIPULATED SKILLS TEST PASSED WITH 100% COMPENTENCY OF CRITICAL FAIL POINTS IDENTIFIED ON THE SKILL SHEET AT AN IDAHO DESIGNATED IFSAC TESTING SITE</w:t>
                      </w:r>
                    </w:p>
                  </w:txbxContent>
                </v:textbox>
              </v:rect>
            </w:pict>
          </mc:Fallback>
        </mc:AlternateContent>
      </w: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>DEMOSTRATED AND DOCUMENTED WITH THE LOCAL AHJ</w:t>
      </w:r>
    </w:p>
    <w:p w:rsidR="007E0F0E" w:rsidRDefault="007E0F0E" w:rsidP="007E0F0E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  <w:r w:rsidRPr="002941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AE09F" wp14:editId="31982893">
                <wp:simplePos x="0" y="0"/>
                <wp:positionH relativeFrom="column">
                  <wp:posOffset>107633</wp:posOffset>
                </wp:positionH>
                <wp:positionV relativeFrom="paragraph">
                  <wp:posOffset>53340</wp:posOffset>
                </wp:positionV>
                <wp:extent cx="6624955" cy="2804795"/>
                <wp:effectExtent l="0" t="0" r="2349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2804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416A"/>
                          </a:solidFill>
                        </a:ln>
                        <a:effectLst/>
                      </wps:spPr>
                      <wps:txbx>
                        <w:txbxContent>
                          <w:p w:rsidR="007E0F0E" w:rsidRDefault="007E0F0E" w:rsidP="007E0F0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29415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</w:t>
                            </w:r>
                            <w:r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1: 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ICS SKILL REQUIREMENTS</w:t>
                            </w:r>
                          </w:p>
                          <w:p w:rsidR="007E0F0E" w:rsidRDefault="007E0F0E" w:rsidP="007E0F0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D87A2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Skill Sheet </w:t>
                            </w:r>
                            <w:r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: FIRE DEPARTMENT COMMUNICATIONS</w:t>
                            </w:r>
                          </w:p>
                          <w:p w:rsidR="007E0F0E" w:rsidRDefault="007E0F0E" w:rsidP="007E0F0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D87A2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Skill sheet </w:t>
                            </w:r>
                            <w:r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:</w:t>
                            </w:r>
                            <w:r w:rsidRPr="001A0343"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ASSEMBLE A FOAM FIRE STREAM</w:t>
                            </w:r>
                          </w:p>
                          <w:p w:rsidR="007E0F0E" w:rsidRDefault="007E0F0E" w:rsidP="007E0F0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D87A2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skill sheet </w:t>
                            </w:r>
                            <w:r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: EXTINGUISH A FLAMMABLE LIQUID FIRE</w:t>
                            </w:r>
                          </w:p>
                          <w:p w:rsidR="007E0F0E" w:rsidRDefault="007E0F0E" w:rsidP="007E0F0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D87A2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skill sheet </w:t>
                            </w:r>
                            <w:r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: COORDINATE AN INTERIOR ATTACK</w:t>
                            </w:r>
                          </w:p>
                          <w:p w:rsidR="007E0F0E" w:rsidRDefault="007E0F0E" w:rsidP="007E0F0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D87A2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skill sheet </w:t>
                            </w:r>
                            <w:r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7</w:t>
                            </w:r>
                            <w:r w:rsidRPr="00D87A21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FLAMMABLE GAS CYLINDER FIRE</w:t>
                            </w:r>
                          </w:p>
                          <w:p w:rsidR="007E0F0E" w:rsidRDefault="007E0F0E" w:rsidP="007E0F0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7E0F0E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8: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FIRE CAUSE AND EVIDENCE PROTECTION</w:t>
                            </w:r>
                          </w:p>
                          <w:p w:rsidR="007E0F0E" w:rsidRDefault="007E0F0E" w:rsidP="007E0F0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7E0F0E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10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: ASSIST RESCUE OPERATIONS TEAMS</w:t>
                            </w:r>
                          </w:p>
                          <w:p w:rsidR="007E0F0E" w:rsidRDefault="007E0F0E" w:rsidP="007E0F0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7E0F0E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14: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EQUIPMENT MAINTENANCE</w:t>
                            </w:r>
                          </w:p>
                          <w:p w:rsidR="007E0F0E" w:rsidRDefault="007E0F0E" w:rsidP="007E0F0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 w:rsidRPr="007E0F0E">
                              <w:rPr>
                                <w:b/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SKILL SHEET 15:</w:t>
                            </w: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 xml:space="preserve"> SERVICE TEST HOSE</w:t>
                            </w:r>
                          </w:p>
                          <w:p w:rsidR="007E0F0E" w:rsidRDefault="007E0F0E" w:rsidP="007E0F0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7E0F0E" w:rsidRDefault="007E0F0E" w:rsidP="007E0F0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  <w:t>FOUR (4) skills will be chosen at random by fst</w:t>
                            </w:r>
                          </w:p>
                          <w:p w:rsidR="007E0F0E" w:rsidRPr="001A0343" w:rsidRDefault="007E0F0E" w:rsidP="007E0F0E">
                            <w:pPr>
                              <w:rPr>
                                <w:caps/>
                                <w:color w:val="00416A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E09F" id="Text Box 5" o:spid="_x0000_s1030" type="#_x0000_t202" style="position:absolute;left:0;text-align:left;margin-left:8.5pt;margin-top:4.2pt;width:521.65pt;height:22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" filled="f" strokecolor="#00416a" strokeweight=".5pt">
                <v:textbox inset=",7.2pt,,0">
                  <w:txbxContent>
                    <w:p w:rsidR="007E0F0E" w:rsidRDefault="007E0F0E" w:rsidP="007E0F0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29415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</w:t>
                      </w:r>
                      <w:r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1: 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ICS SKILL REQUIREMENTS</w:t>
                      </w:r>
                    </w:p>
                    <w:p w:rsidR="007E0F0E" w:rsidRDefault="007E0F0E" w:rsidP="007E0F0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D87A2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Skill Sheet </w:t>
                      </w:r>
                      <w:r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: FIRE DEPARTMENT COMMUNICATIONS</w:t>
                      </w:r>
                    </w:p>
                    <w:p w:rsidR="007E0F0E" w:rsidRDefault="007E0F0E" w:rsidP="007E0F0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D87A2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Skill sheet </w:t>
                      </w:r>
                      <w:r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:</w:t>
                      </w:r>
                      <w:r w:rsidRPr="001A0343"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ASSEMBLE A FOAM FIRE STREAM</w:t>
                      </w:r>
                    </w:p>
                    <w:p w:rsidR="007E0F0E" w:rsidRDefault="007E0F0E" w:rsidP="007E0F0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D87A2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skill sheet </w:t>
                      </w:r>
                      <w:r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: EXTINGUISH A FLAMMABLE LIQUID FIRE</w:t>
                      </w:r>
                    </w:p>
                    <w:p w:rsidR="007E0F0E" w:rsidRDefault="007E0F0E" w:rsidP="007E0F0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D87A2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skill sheet </w:t>
                      </w:r>
                      <w:r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: COORDINATE AN INTERIOR ATTACK</w:t>
                      </w:r>
                    </w:p>
                    <w:p w:rsidR="007E0F0E" w:rsidRDefault="007E0F0E" w:rsidP="007E0F0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D87A2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skill sheet </w:t>
                      </w:r>
                      <w:r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7</w:t>
                      </w:r>
                      <w:r w:rsidRPr="00D87A21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FLAMMABLE GAS CYLINDER FIRE</w:t>
                      </w:r>
                    </w:p>
                    <w:p w:rsidR="007E0F0E" w:rsidRDefault="007E0F0E" w:rsidP="007E0F0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7E0F0E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8: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FIRE CAUSE AND EVIDENCE PROTECTION</w:t>
                      </w:r>
                    </w:p>
                    <w:p w:rsidR="007E0F0E" w:rsidRDefault="007E0F0E" w:rsidP="007E0F0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7E0F0E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10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: ASSIST RESCUE OPERATIONS TEAMS</w:t>
                      </w:r>
                    </w:p>
                    <w:p w:rsidR="007E0F0E" w:rsidRDefault="007E0F0E" w:rsidP="007E0F0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7E0F0E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14: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EQUIPMENT MAINTENANCE</w:t>
                      </w:r>
                    </w:p>
                    <w:p w:rsidR="007E0F0E" w:rsidRDefault="007E0F0E" w:rsidP="007E0F0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 w:rsidRPr="007E0F0E">
                        <w:rPr>
                          <w:b/>
                          <w:caps/>
                          <w:color w:val="00416A" w:themeColor="accent1"/>
                          <w:sz w:val="26"/>
                          <w:szCs w:val="26"/>
                        </w:rPr>
                        <w:t>SKILL SHEET 15:</w:t>
                      </w: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 xml:space="preserve"> SERVICE TEST HOSE</w:t>
                      </w:r>
                    </w:p>
                    <w:p w:rsidR="007E0F0E" w:rsidRDefault="007E0F0E" w:rsidP="007E0F0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  <w:p w:rsidR="007E0F0E" w:rsidRDefault="007E0F0E" w:rsidP="007E0F0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  <w:t>FOUR (4) skills will be chosen at random by fst</w:t>
                      </w:r>
                    </w:p>
                    <w:p w:rsidR="007E0F0E" w:rsidRPr="001A0343" w:rsidRDefault="007E0F0E" w:rsidP="007E0F0E">
                      <w:pPr>
                        <w:rPr>
                          <w:caps/>
                          <w:color w:val="00416A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  <w:t>DEMOSTRATED AND DOCUMENTED WITH THE LOCAL AHJ</w:t>
      </w: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7E0F0E" w:rsidRDefault="007E0F0E" w:rsidP="007E0F0E">
      <w:pPr>
        <w:jc w:val="center"/>
      </w:pPr>
    </w:p>
    <w:p w:rsidR="00E5158C" w:rsidRDefault="007E0F0E" w:rsidP="0075322F">
      <w:pPr>
        <w:jc w:val="center"/>
        <w:rPr>
          <w:color w:val="0000FF"/>
          <w:u w:val="single"/>
        </w:rPr>
      </w:pPr>
      <w:r w:rsidRPr="001A0343">
        <w:t xml:space="preserve">A copy of all skill sheets can be found on the FST website. </w:t>
      </w:r>
      <w:hyperlink r:id="rId15" w:history="1">
        <w:r w:rsidRPr="001A0343">
          <w:rPr>
            <w:color w:val="0000FF"/>
            <w:u w:val="single"/>
          </w:rPr>
          <w:t>Testing | Idaho Division of Career Technical Education</w:t>
        </w:r>
      </w:hyperlink>
    </w:p>
    <w:p w:rsidR="00E5158C" w:rsidRPr="00E5158C" w:rsidRDefault="00E5158C" w:rsidP="00E5158C">
      <w:pPr>
        <w:tabs>
          <w:tab w:val="left" w:pos="720"/>
        </w:tabs>
        <w:ind w:left="720" w:hanging="720"/>
        <w:rPr>
          <w:rFonts w:eastAsia="Franklin Gothic Book"/>
          <w:b/>
          <w:color w:val="494A4C"/>
          <w:sz w:val="44"/>
        </w:rPr>
      </w:pPr>
      <w:r>
        <w:rPr>
          <w:color w:val="0000FF"/>
          <w:u w:val="single"/>
        </w:rPr>
        <w:br w:type="page"/>
      </w:r>
      <w:r w:rsidRPr="00E5158C">
        <w:rPr>
          <w:rFonts w:eastAsia="Franklin Gothic Book"/>
          <w:b/>
          <w:color w:val="494A4C"/>
          <w:sz w:val="44"/>
          <w:szCs w:val="18"/>
        </w:rPr>
        <w:lastRenderedPageBreak/>
        <w:t xml:space="preserve">                        Pre-Requisites</w:t>
      </w:r>
      <w:r w:rsidRPr="00E5158C">
        <w:rPr>
          <w:rFonts w:eastAsia="Franklin Gothic Book"/>
          <w:b/>
          <w:color w:val="494A4C"/>
          <w:sz w:val="44"/>
        </w:rPr>
        <w:t xml:space="preserve"> Flow Chart</w:t>
      </w:r>
    </w:p>
    <w:p w:rsidR="00E5158C" w:rsidRPr="00E5158C" w:rsidRDefault="00E5158C" w:rsidP="00E5158C">
      <w:pPr>
        <w:tabs>
          <w:tab w:val="left" w:pos="720"/>
        </w:tabs>
        <w:ind w:left="720" w:hanging="720"/>
        <w:jc w:val="center"/>
        <w:rPr>
          <w:rFonts w:eastAsia="Franklin Gothic Book"/>
          <w:b/>
          <w:color w:val="494A4C"/>
          <w:sz w:val="44"/>
        </w:rPr>
      </w:pPr>
    </w:p>
    <w:p w:rsidR="00E5158C" w:rsidRPr="00E5158C" w:rsidRDefault="00E5158C" w:rsidP="00E5158C">
      <w:pPr>
        <w:tabs>
          <w:tab w:val="left" w:pos="720"/>
        </w:tabs>
        <w:ind w:left="720" w:hanging="720"/>
        <w:jc w:val="center"/>
        <w:rPr>
          <w:rFonts w:eastAsia="Franklin Gothic Book"/>
          <w:color w:val="494A4C"/>
          <w:sz w:val="44"/>
        </w:rPr>
      </w:pPr>
      <w:r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143D3D" wp14:editId="087E0DE7">
                <wp:simplePos x="0" y="0"/>
                <wp:positionH relativeFrom="column">
                  <wp:posOffset>1836420</wp:posOffset>
                </wp:positionH>
                <wp:positionV relativeFrom="paragraph">
                  <wp:posOffset>137795</wp:posOffset>
                </wp:positionV>
                <wp:extent cx="2360930" cy="471170"/>
                <wp:effectExtent l="0" t="0" r="228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1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2746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2746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2746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2746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158C" w:rsidRPr="00BE2146" w:rsidRDefault="00E5158C" w:rsidP="00E5158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HAZMAT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3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144.6pt;margin-top:10.85pt;width:185.9pt;height:37.1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" fillcolor="#9bb8b0" strokecolor="#027462" strokeweight=".5pt">
                <v:fill color2="#79a297" rotate="t" colors="0 #9bb8b0;.5 #8eada4;1 #79a297" focus="100%" type="gradient">
                  <o:fill v:ext="view" type="gradientUnscaled"/>
                </v:fill>
                <v:textbox>
                  <w:txbxContent>
                    <w:p w:rsidR="00E5158C" w:rsidRPr="00BE2146" w:rsidRDefault="00E5158C" w:rsidP="00E5158C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HAZMAT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158C" w:rsidRPr="00E5158C" w:rsidRDefault="00E5158C" w:rsidP="00E5158C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5158C" w:rsidRPr="00E5158C" w:rsidRDefault="00E5158C" w:rsidP="00E5158C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A50F53" wp14:editId="6E4990EE">
                <wp:simplePos x="0" y="0"/>
                <wp:positionH relativeFrom="column">
                  <wp:posOffset>822008</wp:posOffset>
                </wp:positionH>
                <wp:positionV relativeFrom="paragraph">
                  <wp:posOffset>2300922</wp:posOffset>
                </wp:positionV>
                <wp:extent cx="962025" cy="461645"/>
                <wp:effectExtent l="38100" t="0" r="2857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4616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4CD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4.75pt;margin-top:181.15pt;width:75.75pt;height:36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" strokecolor="#0070b2" strokeweight="1.5pt">
                <v:stroke endarrow="block" joinstyle="miter"/>
              </v:shape>
            </w:pict>
          </mc:Fallback>
        </mc:AlternateContent>
      </w:r>
      <w:r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C56792" wp14:editId="4C2330F8">
                <wp:simplePos x="0" y="0"/>
                <wp:positionH relativeFrom="column">
                  <wp:posOffset>4738053</wp:posOffset>
                </wp:positionH>
                <wp:positionV relativeFrom="paragraph">
                  <wp:posOffset>2914967</wp:posOffset>
                </wp:positionV>
                <wp:extent cx="2068830" cy="1404620"/>
                <wp:effectExtent l="0" t="0" r="2667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F2F2F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F2F2F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F2F2F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158C" w:rsidRPr="00BE2146" w:rsidRDefault="00E5158C" w:rsidP="00E5158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 INSTRUCTOR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56792" id="_x0000_s1032" type="#_x0000_t202" style="position:absolute;margin-left:373.1pt;margin-top:229.5pt;width:162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" fillcolor="#a0a0a0" strokecolor="#2f2f2f" strokeweight=".5pt">
                <v:fill color2="gray" rotate="t" colors="0 #a0a0a0;.5 #939393;1 gray" focus="100%" type="gradient">
                  <o:fill v:ext="view" type="gradientUnscaled"/>
                </v:fill>
                <v:textbox style="mso-fit-shape-to-text:t">
                  <w:txbxContent>
                    <w:p w:rsidR="00E5158C" w:rsidRPr="00BE2146" w:rsidRDefault="00E5158C" w:rsidP="00E5158C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 INSTRUCTOR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1A6744" wp14:editId="78F89F59">
                <wp:simplePos x="0" y="0"/>
                <wp:positionH relativeFrom="column">
                  <wp:posOffset>2236470</wp:posOffset>
                </wp:positionH>
                <wp:positionV relativeFrom="paragraph">
                  <wp:posOffset>2914650</wp:posOffset>
                </wp:positionV>
                <wp:extent cx="2040255" cy="1404620"/>
                <wp:effectExtent l="0" t="0" r="17145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D703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BD703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BD703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BD70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158C" w:rsidRPr="00BE2146" w:rsidRDefault="00E5158C" w:rsidP="00E515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2146">
                              <w:rPr>
                                <w:sz w:val="40"/>
                                <w:szCs w:val="40"/>
                              </w:rPr>
                              <w:t>FIREFIGHTER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A6744" id="_x0000_s1033" type="#_x0000_t202" style="position:absolute;margin-left:176.1pt;margin-top:229.5pt;width:160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" fillcolor="#e1b5a0" strokecolor="#bd7030" strokeweight=".5pt">
                <v:fill color2="#d89c7e" rotate="t" colors="0 #e1b5a0;.5 #d9aa93;1 #d89c7e" focus="100%" type="gradient">
                  <o:fill v:ext="view" type="gradientUnscaled"/>
                </v:fill>
                <v:textbox style="mso-fit-shape-to-text:t">
                  <w:txbxContent>
                    <w:p w:rsidR="00E5158C" w:rsidRPr="00BE2146" w:rsidRDefault="00E5158C" w:rsidP="00E515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E2146">
                        <w:rPr>
                          <w:sz w:val="40"/>
                          <w:szCs w:val="40"/>
                        </w:rPr>
                        <w:t>FIREFIGHTER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61F13" wp14:editId="06E324F3">
                <wp:simplePos x="0" y="0"/>
                <wp:positionH relativeFrom="column">
                  <wp:posOffset>5241290</wp:posOffset>
                </wp:positionH>
                <wp:positionV relativeFrom="paragraph">
                  <wp:posOffset>3934778</wp:posOffset>
                </wp:positionV>
                <wp:extent cx="595312" cy="685483"/>
                <wp:effectExtent l="38100" t="0" r="33655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12" cy="68548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FE5E" id="Straight Arrow Connector 18" o:spid="_x0000_s1026" type="#_x0000_t32" style="position:absolute;margin-left:412.7pt;margin-top:309.85pt;width:46.85pt;height:5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" strokecolor="#0070b2" strokeweight="1.5pt">
                <v:stroke endarrow="block" joinstyle="miter"/>
              </v:shape>
            </w:pict>
          </mc:Fallback>
        </mc:AlternateContent>
      </w:r>
      <w:r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D3A4B" wp14:editId="3D823C0B">
                <wp:simplePos x="0" y="0"/>
                <wp:positionH relativeFrom="column">
                  <wp:posOffset>3562668</wp:posOffset>
                </wp:positionH>
                <wp:positionV relativeFrom="paragraph">
                  <wp:posOffset>3719830</wp:posOffset>
                </wp:positionV>
                <wp:extent cx="919163" cy="900112"/>
                <wp:effectExtent l="0" t="0" r="71755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163" cy="90011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612C" id="Straight Arrow Connector 17" o:spid="_x0000_s1026" type="#_x0000_t32" style="position:absolute;margin-left:280.55pt;margin-top:292.9pt;width:72.4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" strokecolor="#0070b2" strokeweight="1.5pt">
                <v:stroke endarrow="block" joinstyle="miter"/>
              </v:shape>
            </w:pict>
          </mc:Fallback>
        </mc:AlternateContent>
      </w:r>
      <w:r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4641F2" wp14:editId="4A5CB37C">
                <wp:simplePos x="0" y="0"/>
                <wp:positionH relativeFrom="column">
                  <wp:posOffset>-197485</wp:posOffset>
                </wp:positionH>
                <wp:positionV relativeFrom="paragraph">
                  <wp:posOffset>2880360</wp:posOffset>
                </wp:positionV>
                <wp:extent cx="2099945" cy="1404620"/>
                <wp:effectExtent l="0" t="0" r="1460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070B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070B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158C" w:rsidRPr="00BE2146" w:rsidRDefault="00E5158C" w:rsidP="00E5158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DRIVER OPERATOR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641F2" id="_x0000_s1034" type="#_x0000_t202" style="position:absolute;margin-left:-15.55pt;margin-top:226.8pt;width:165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" fillcolor="#9bb6dd" strokecolor="#0070b2" strokeweight=".5pt">
                <v:fill color2="#799ed0" rotate="t" colors="0 #9bb6dd;.5 #8eaad2;1 #799ed0" focus="100%" type="gradient">
                  <o:fill v:ext="view" type="gradientUnscaled"/>
                </v:fill>
                <v:textbox style="mso-fit-shape-to-text:t">
                  <w:txbxContent>
                    <w:p w:rsidR="00E5158C" w:rsidRPr="00BE2146" w:rsidRDefault="00E5158C" w:rsidP="00E5158C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DRIVER OPERATOR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E7C54" wp14:editId="00D48C05">
                <wp:simplePos x="0" y="0"/>
                <wp:positionH relativeFrom="column">
                  <wp:posOffset>804545</wp:posOffset>
                </wp:positionH>
                <wp:positionV relativeFrom="paragraph">
                  <wp:posOffset>4169410</wp:posOffset>
                </wp:positionV>
                <wp:extent cx="0" cy="2476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E5C8" id="Straight Arrow Connector 16" o:spid="_x0000_s1026" type="#_x0000_t32" style="position:absolute;margin-left:63.35pt;margin-top:328.3pt;width:0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" strokecolor="#0070b2" strokeweight="1.5pt">
                <v:stroke endarrow="block" joinstyle="miter"/>
              </v:shape>
            </w:pict>
          </mc:Fallback>
        </mc:AlternateContent>
      </w:r>
      <w:r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0C45B3" wp14:editId="72DAD278">
                <wp:simplePos x="0" y="0"/>
                <wp:positionH relativeFrom="column">
                  <wp:posOffset>3535680</wp:posOffset>
                </wp:positionH>
                <wp:positionV relativeFrom="paragraph">
                  <wp:posOffset>4815205</wp:posOffset>
                </wp:positionV>
                <wp:extent cx="2360930" cy="1404620"/>
                <wp:effectExtent l="0" t="0" r="381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145A">
                                <a:lumMod val="67000"/>
                              </a:srgbClr>
                            </a:gs>
                            <a:gs pos="48000">
                              <a:srgbClr val="EC145A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C145A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58C" w:rsidRPr="001F28A5" w:rsidRDefault="00E5158C" w:rsidP="00E5158C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 OFFICER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C45B3" id="_x0000_s1035" type="#_x0000_t202" style="position:absolute;margin-left:278.4pt;margin-top:379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" fillcolor="#9f0d3c" stroked="f">
                <v:fill color2="#f4729c" rotate="t" angle="180" colors="0 #9f0d3c;31457f #ed1b5f;1 #f4729c" focus="100%" type="gradient"/>
                <v:textbox style="mso-fit-shape-to-text:t">
                  <w:txbxContent>
                    <w:p w:rsidR="00E5158C" w:rsidRPr="001F28A5" w:rsidRDefault="00E5158C" w:rsidP="00E5158C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 OFFICER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C9474B" wp14:editId="77C0F244">
                <wp:simplePos x="0" y="0"/>
                <wp:positionH relativeFrom="column">
                  <wp:posOffset>-168910</wp:posOffset>
                </wp:positionH>
                <wp:positionV relativeFrom="paragraph">
                  <wp:posOffset>4766945</wp:posOffset>
                </wp:positionV>
                <wp:extent cx="2071370" cy="1038225"/>
                <wp:effectExtent l="0" t="0" r="2413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038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0070B2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0070B2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158C" w:rsidRPr="001F28A5" w:rsidRDefault="00E5158C" w:rsidP="00E5158C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DRIVER OPERATOR PUMPER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474B" id="_x0000_s1036" type="#_x0000_t202" style="position:absolute;margin-left:-13.3pt;margin-top:375.35pt;width:163.1pt;height:8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" fillcolor="#4581be" strokecolor="#0070b2" strokeweight=".5pt">
                <v:fill color2="#0067ad" rotate="t" colors="0 #4581be;.5 #0072bb;1 #0067ad" focus="100%" type="gradient">
                  <o:fill v:ext="view" type="gradientUnscaled"/>
                </v:fill>
                <v:textbox>
                  <w:txbxContent>
                    <w:p w:rsidR="00E5158C" w:rsidRPr="001F28A5" w:rsidRDefault="00E5158C" w:rsidP="00E5158C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DRIVER OPERATOR PUMPER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0F0E" w:rsidRPr="009C2D03" w:rsidRDefault="00116E2E" w:rsidP="00E5158C">
      <w:pPr>
        <w:rPr>
          <w:b/>
          <w:bCs/>
          <w:color w:val="494A4C" w:themeColor="text2" w:themeShade="BF"/>
        </w:rPr>
      </w:pPr>
      <w:bookmarkStart w:id="10" w:name="_GoBack"/>
      <w:r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9F9FE" wp14:editId="0C083EBF">
                <wp:simplePos x="0" y="0"/>
                <wp:positionH relativeFrom="column">
                  <wp:posOffset>3219133</wp:posOffset>
                </wp:positionH>
                <wp:positionV relativeFrom="paragraph">
                  <wp:posOffset>2336165</wp:posOffset>
                </wp:positionV>
                <wp:extent cx="0" cy="2476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9AD73" id="Straight Arrow Connector 13" o:spid="_x0000_s1026" type="#_x0000_t32" style="position:absolute;margin-left:253.5pt;margin-top:183.95pt;width:0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" strokecolor="#0070b2" strokeweight="1.5pt">
                <v:stroke endarrow="block" joinstyle="miter"/>
              </v:shape>
            </w:pict>
          </mc:Fallback>
        </mc:AlternateContent>
      </w:r>
      <w:bookmarkEnd w:id="10"/>
      <w:r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BE514" wp14:editId="676FF2E0">
                <wp:simplePos x="0" y="0"/>
                <wp:positionH relativeFrom="column">
                  <wp:posOffset>4579302</wp:posOffset>
                </wp:positionH>
                <wp:positionV relativeFrom="paragraph">
                  <wp:posOffset>2101850</wp:posOffset>
                </wp:positionV>
                <wp:extent cx="847725" cy="471170"/>
                <wp:effectExtent l="0" t="0" r="6667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711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7194" id="Straight Arrow Connector 15" o:spid="_x0000_s1026" type="#_x0000_t32" style="position:absolute;margin-left:360.55pt;margin-top:165.5pt;width:66.75pt;height:3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" strokecolor="#0070b2" strokeweight="1.5pt">
                <v:stroke endarrow="block" joinstyle="miter"/>
              </v:shape>
            </w:pict>
          </mc:Fallback>
        </mc:AlternateContent>
      </w:r>
      <w:r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1B675E" wp14:editId="6A596C85">
                <wp:simplePos x="0" y="0"/>
                <wp:positionH relativeFrom="column">
                  <wp:posOffset>1836420</wp:posOffset>
                </wp:positionH>
                <wp:positionV relativeFrom="paragraph">
                  <wp:posOffset>1670685</wp:posOffset>
                </wp:positionV>
                <wp:extent cx="2360930" cy="1404620"/>
                <wp:effectExtent l="0" t="0" r="2286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C145A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C145A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C145A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C14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158C" w:rsidRPr="00BE2146" w:rsidRDefault="00E5158C" w:rsidP="00E5158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FIREFIGHTER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B675E" id="_x0000_s1037" type="#_x0000_t202" style="position:absolute;margin-left:144.6pt;margin-top:131.5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" fillcolor="#f79eae" strokecolor="#ec145a" strokeweight=".5pt">
                <v:fill color2="#f87b91" rotate="t" colors="0 #f79eae;.5 #f490a1;1 #f87b91" focus="100%" type="gradient">
                  <o:fill v:ext="view" type="gradientUnscaled"/>
                </v:fill>
                <v:textbox style="mso-fit-shape-to-text:t">
                  <w:txbxContent>
                    <w:p w:rsidR="00E5158C" w:rsidRPr="00BE2146" w:rsidRDefault="00E5158C" w:rsidP="00E5158C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FIREFIGHTER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158C"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B6238" wp14:editId="20F3CD65">
                <wp:simplePos x="0" y="0"/>
                <wp:positionH relativeFrom="column">
                  <wp:posOffset>3176270</wp:posOffset>
                </wp:positionH>
                <wp:positionV relativeFrom="paragraph">
                  <wp:posOffset>1298575</wp:posOffset>
                </wp:positionV>
                <wp:extent cx="0" cy="2476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3F8FF" id="Straight Arrow Connector 12" o:spid="_x0000_s1026" type="#_x0000_t32" style="position:absolute;margin-left:250.1pt;margin-top:102.25pt;width:0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" strokecolor="#0070b2" strokeweight="1.5pt">
                <v:stroke endarrow="block" joinstyle="miter"/>
              </v:shape>
            </w:pict>
          </mc:Fallback>
        </mc:AlternateContent>
      </w:r>
      <w:r w:rsidR="00E5158C"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E807FE" wp14:editId="6E879A80">
                <wp:simplePos x="0" y="0"/>
                <wp:positionH relativeFrom="column">
                  <wp:posOffset>1783715</wp:posOffset>
                </wp:positionH>
                <wp:positionV relativeFrom="paragraph">
                  <wp:posOffset>608330</wp:posOffset>
                </wp:positionV>
                <wp:extent cx="2749550" cy="1404620"/>
                <wp:effectExtent l="0" t="0" r="1270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solidFill>
                          <a:srgbClr val="027462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158C" w:rsidRPr="001F28A5" w:rsidRDefault="00E5158C" w:rsidP="00E5158C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HAZMAT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807FE" id="_x0000_s1038" type="#_x0000_t202" style="position:absolute;margin-left:140.45pt;margin-top:47.9pt;width:21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" fillcolor="#027462" strokecolor="white" strokeweight="1.5pt">
                <v:textbox style="mso-fit-shape-to-text:t">
                  <w:txbxContent>
                    <w:p w:rsidR="00E5158C" w:rsidRPr="001F28A5" w:rsidRDefault="00E5158C" w:rsidP="00E5158C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HAZMAT 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158C" w:rsidRPr="00E5158C">
        <w:rPr>
          <w:rFonts w:eastAsia="Franklin Gothic Book"/>
          <w:noProof/>
          <w:color w:val="494A4C"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F0AAC" wp14:editId="0489512A">
                <wp:simplePos x="0" y="0"/>
                <wp:positionH relativeFrom="column">
                  <wp:posOffset>3173730</wp:posOffset>
                </wp:positionH>
                <wp:positionV relativeFrom="paragraph">
                  <wp:posOffset>211137</wp:posOffset>
                </wp:positionV>
                <wp:extent cx="0" cy="24765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E9103" id="Straight Arrow Connector 11" o:spid="_x0000_s1026" type="#_x0000_t32" style="position:absolute;margin-left:249.9pt;margin-top:16.6pt;width:0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" strokecolor="#0070b2" strokeweight="1.5pt">
                <v:stroke endarrow="block" joinstyle="miter"/>
              </v:shape>
            </w:pict>
          </mc:Fallback>
        </mc:AlternateContent>
      </w:r>
    </w:p>
    <w:sectPr w:rsidR="007E0F0E" w:rsidRPr="009C2D03" w:rsidSect="000222DA">
      <w:headerReference w:type="default" r:id="rId16"/>
      <w:footerReference w:type="default" r:id="rId17"/>
      <w:pgSz w:w="12240" w:h="15840"/>
      <w:pgMar w:top="1863" w:right="522" w:bottom="720" w:left="1008" w:header="40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D03" w:rsidRDefault="009C2D03" w:rsidP="00976CE5">
      <w:r>
        <w:separator/>
      </w:r>
    </w:p>
  </w:endnote>
  <w:endnote w:type="continuationSeparator" w:id="0">
    <w:p w:rsidR="009C2D03" w:rsidRDefault="009C2D03" w:rsidP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URWBo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tisfy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31" w:rsidRDefault="000B1887" w:rsidP="000222DA">
    <w:pPr>
      <w:pStyle w:val="Footer"/>
      <w:ind w:left="-540"/>
      <w:jc w:val="center"/>
    </w:pPr>
    <w:r>
      <w:rPr>
        <w:noProof/>
      </w:rPr>
      <w:drawing>
        <wp:inline distT="0" distB="0" distL="0" distR="0" wp14:anchorId="091FEA3A" wp14:editId="2869783B">
          <wp:extent cx="6800850" cy="904875"/>
          <wp:effectExtent l="0" t="0" r="6350" b="0"/>
          <wp:docPr id="2" name="Picture 2" descr="Text&#10;&#10;FST Contact Information 650 W. State St., Suite 324, Boise, ID 83702 | fst.idaho.gov | fst@cte.idaho.gov | 208-429-550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FST Contact Information 650 W. State St., Suite 324, Boise, ID 83702 | fst.idaho.gov | fst@cte.idaho.gov | 208-429-5500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CE5" w:rsidRDefault="00976CE5" w:rsidP="00976CE5">
    <w:pPr>
      <w:pStyle w:val="Footer"/>
      <w:ind w:left="-1008" w:firstLine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D03" w:rsidRDefault="009C2D03" w:rsidP="00976CE5">
      <w:r>
        <w:separator/>
      </w:r>
    </w:p>
  </w:footnote>
  <w:footnote w:type="continuationSeparator" w:id="0">
    <w:p w:rsidR="009C2D03" w:rsidRDefault="009C2D03" w:rsidP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E5" w:rsidRDefault="000222DA" w:rsidP="00682931">
    <w:pPr>
      <w:ind w:left="-1008" w:right="-1008"/>
      <w:jc w:val="center"/>
    </w:pPr>
    <w:r>
      <w:rPr>
        <w:noProof/>
      </w:rPr>
      <w:drawing>
        <wp:inline distT="0" distB="0" distL="0" distR="0" wp14:anchorId="22C43AA8" wp14:editId="5D0AF9D9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75B"/>
    <w:multiLevelType w:val="hybridMultilevel"/>
    <w:tmpl w:val="A7CEFA9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15E40A8C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D7A0B8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2C47"/>
    <w:multiLevelType w:val="hybridMultilevel"/>
    <w:tmpl w:val="BDD0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6A0C"/>
    <w:multiLevelType w:val="hybridMultilevel"/>
    <w:tmpl w:val="02A6FFF0"/>
    <w:lvl w:ilvl="0" w:tplc="22E2AB86">
      <w:start w:val="1"/>
      <w:numFmt w:val="bullet"/>
      <w:pStyle w:val="CTE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07A8"/>
    <w:multiLevelType w:val="hybridMultilevel"/>
    <w:tmpl w:val="7D300FD2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8BB4FC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02C1"/>
    <w:multiLevelType w:val="hybridMultilevel"/>
    <w:tmpl w:val="C3762F0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A7C3A"/>
    <w:multiLevelType w:val="hybridMultilevel"/>
    <w:tmpl w:val="3ECEDFD0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234C9F88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TGzMDY1MTU3MbBU0lEKTi0uzszPAykwqgUA5MDaaCwAAAA="/>
  </w:docVars>
  <w:rsids>
    <w:rsidRoot w:val="009C2D03"/>
    <w:rsid w:val="000222DA"/>
    <w:rsid w:val="0008608A"/>
    <w:rsid w:val="000B1887"/>
    <w:rsid w:val="000D161B"/>
    <w:rsid w:val="00116E2E"/>
    <w:rsid w:val="00267F74"/>
    <w:rsid w:val="002763BB"/>
    <w:rsid w:val="002811F8"/>
    <w:rsid w:val="00294EE0"/>
    <w:rsid w:val="002F7864"/>
    <w:rsid w:val="00406956"/>
    <w:rsid w:val="00425C50"/>
    <w:rsid w:val="004F0F79"/>
    <w:rsid w:val="004F21A3"/>
    <w:rsid w:val="004F70A5"/>
    <w:rsid w:val="00514002"/>
    <w:rsid w:val="00516F95"/>
    <w:rsid w:val="00523430"/>
    <w:rsid w:val="00536B06"/>
    <w:rsid w:val="00567038"/>
    <w:rsid w:val="00584764"/>
    <w:rsid w:val="00627DDA"/>
    <w:rsid w:val="00675262"/>
    <w:rsid w:val="00682931"/>
    <w:rsid w:val="00743D2B"/>
    <w:rsid w:val="0075322F"/>
    <w:rsid w:val="00776ED8"/>
    <w:rsid w:val="007974A7"/>
    <w:rsid w:val="007B7C1F"/>
    <w:rsid w:val="007E0F0E"/>
    <w:rsid w:val="00835B31"/>
    <w:rsid w:val="00976CE5"/>
    <w:rsid w:val="00981AEB"/>
    <w:rsid w:val="00985041"/>
    <w:rsid w:val="009873C5"/>
    <w:rsid w:val="009C2D03"/>
    <w:rsid w:val="00A02BC5"/>
    <w:rsid w:val="00AB7B87"/>
    <w:rsid w:val="00AC04C7"/>
    <w:rsid w:val="00B10F22"/>
    <w:rsid w:val="00B27F93"/>
    <w:rsid w:val="00BB0995"/>
    <w:rsid w:val="00BB3B97"/>
    <w:rsid w:val="00BE18DB"/>
    <w:rsid w:val="00C32C6F"/>
    <w:rsid w:val="00CE7719"/>
    <w:rsid w:val="00D8007A"/>
    <w:rsid w:val="00DC7A8E"/>
    <w:rsid w:val="00DD2AE3"/>
    <w:rsid w:val="00E105B4"/>
    <w:rsid w:val="00E22DD3"/>
    <w:rsid w:val="00E266B5"/>
    <w:rsid w:val="00E453E4"/>
    <w:rsid w:val="00E5158C"/>
    <w:rsid w:val="00EA45FC"/>
    <w:rsid w:val="00ED3282"/>
    <w:rsid w:val="00EF7F0B"/>
    <w:rsid w:val="00F258FF"/>
    <w:rsid w:val="00F50EE2"/>
    <w:rsid w:val="00F52BFC"/>
    <w:rsid w:val="00FD02BF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B28CAAF-8F27-478A-94CF-D4B8FC42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color w:val="2F2F2F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TE Body Text"/>
    <w:qFormat/>
    <w:rsid w:val="00EF7F0B"/>
    <w:rPr>
      <w:color w:val="30302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7719"/>
    <w:pPr>
      <w:keepNext/>
      <w:keepLines/>
      <w:spacing w:before="240" w:after="120"/>
      <w:jc w:val="center"/>
      <w:outlineLvl w:val="0"/>
    </w:pPr>
    <w:rPr>
      <w:rFonts w:ascii="Libre Baskerville" w:eastAsiaTheme="majorEastAsia" w:hAnsi="Libre Baskerville" w:cstheme="majorBidi"/>
      <w:b/>
      <w:color w:val="00416A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3BB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4002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0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F70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04F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F70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0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70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719"/>
    <w:rPr>
      <w:rFonts w:ascii="Libre Baskerville" w:eastAsiaTheme="majorEastAsia" w:hAnsi="Libre Baskerville" w:cstheme="majorBidi"/>
      <w:b/>
      <w:color w:val="00416A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3BB"/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002"/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4002"/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table" w:styleId="TableGrid">
    <w:name w:val="Table Grid"/>
    <w:basedOn w:val="TableNormal"/>
    <w:uiPriority w:val="39"/>
    <w:rsid w:val="007B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027462" w:themeColor="accent6"/>
        <w:left w:val="single" w:sz="4" w:space="0" w:color="027462" w:themeColor="accent6"/>
        <w:bottom w:val="single" w:sz="4" w:space="0" w:color="027462" w:themeColor="accent6"/>
        <w:right w:val="single" w:sz="4" w:space="0" w:color="02746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462" w:themeFill="accent6"/>
      </w:tcPr>
    </w:tblStylePr>
    <w:tblStylePr w:type="lastRow">
      <w:rPr>
        <w:b/>
        <w:bCs/>
      </w:rPr>
      <w:tblPr/>
      <w:tcPr>
        <w:tcBorders>
          <w:top w:val="double" w:sz="4" w:space="0" w:color="02746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462" w:themeColor="accent6"/>
          <w:right w:val="single" w:sz="4" w:space="0" w:color="027462" w:themeColor="accent6"/>
        </w:tcBorders>
      </w:tcPr>
    </w:tblStylePr>
    <w:tblStylePr w:type="band1Horz">
      <w:tblPr/>
      <w:tcPr>
        <w:tcBorders>
          <w:top w:val="single" w:sz="4" w:space="0" w:color="027462" w:themeColor="accent6"/>
          <w:bottom w:val="single" w:sz="4" w:space="0" w:color="0274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462" w:themeColor="accent6"/>
          <w:left w:val="nil"/>
        </w:tcBorders>
      </w:tcPr>
    </w:tblStylePr>
    <w:tblStylePr w:type="swCell">
      <w:tblPr/>
      <w:tcPr>
        <w:tcBorders>
          <w:top w:val="double" w:sz="4" w:space="0" w:color="027462" w:themeColor="accent6"/>
          <w:right w:val="nil"/>
        </w:tcBorders>
      </w:tcPr>
    </w:tblStylePr>
  </w:style>
  <w:style w:type="paragraph" w:customStyle="1" w:styleId="CTETableHeader">
    <w:name w:val="CTE Table Header"/>
    <w:basedOn w:val="Normal"/>
    <w:next w:val="Normal"/>
    <w:autoRedefine/>
    <w:qFormat/>
    <w:rsid w:val="00627DDA"/>
    <w:rPr>
      <w:caps/>
      <w:color w:val="FFFFFF" w:themeColor="background1"/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536B06"/>
    <w:rPr>
      <w:color w:val="FFFFFF" w:themeColor="background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70A5"/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paragraph" w:customStyle="1" w:styleId="TableBody">
    <w:name w:val="Table Body"/>
    <w:basedOn w:val="Normal"/>
    <w:autoRedefine/>
    <w:qFormat/>
    <w:rsid w:val="002763BB"/>
    <w:pPr>
      <w:spacing w:line="360" w:lineRule="auto"/>
    </w:pPr>
    <w:rPr>
      <w:bCs/>
      <w:sz w:val="20"/>
    </w:rPr>
  </w:style>
  <w:style w:type="table" w:customStyle="1" w:styleId="Style2">
    <w:name w:val="Style2"/>
    <w:basedOn w:val="TableNormal"/>
    <w:uiPriority w:val="99"/>
    <w:rsid w:val="00536B06"/>
    <w:tblPr/>
    <w:tblStylePr w:type="firstRow">
      <w:pPr>
        <w:jc w:val="left"/>
      </w:pPr>
      <w:rPr>
        <w:color w:val="00416A" w:themeColor="accent1"/>
      </w:rPr>
      <w:tblPr/>
      <w:tcPr>
        <w:shd w:val="clear" w:color="auto" w:fill="FFFFFF" w:themeFill="background1"/>
        <w:vAlign w:val="center"/>
      </w:tcPr>
    </w:tblStylePr>
  </w:style>
  <w:style w:type="table" w:styleId="GridTable3">
    <w:name w:val="Grid Table 3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828282" w:themeColor="text1" w:themeTint="99"/>
        <w:left w:val="single" w:sz="4" w:space="0" w:color="828282" w:themeColor="text1" w:themeTint="99"/>
        <w:bottom w:val="single" w:sz="4" w:space="0" w:color="828282" w:themeColor="text1" w:themeTint="99"/>
        <w:right w:val="single" w:sz="4" w:space="0" w:color="828282" w:themeColor="text1" w:themeTint="99"/>
        <w:insideH w:val="single" w:sz="4" w:space="0" w:color="828282" w:themeColor="text1" w:themeTint="99"/>
        <w:insideV w:val="single" w:sz="4" w:space="0" w:color="82828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  <w:tblStylePr w:type="neCell">
      <w:tblPr/>
      <w:tcPr>
        <w:tcBorders>
          <w:bottom w:val="single" w:sz="4" w:space="0" w:color="828282" w:themeColor="text1" w:themeTint="99"/>
        </w:tcBorders>
      </w:tcPr>
    </w:tblStylePr>
    <w:tblStylePr w:type="nwCell">
      <w:tblPr/>
      <w:tcPr>
        <w:tcBorders>
          <w:bottom w:val="single" w:sz="4" w:space="0" w:color="828282" w:themeColor="text1" w:themeTint="99"/>
        </w:tcBorders>
      </w:tcPr>
    </w:tblStylePr>
    <w:tblStylePr w:type="seCell">
      <w:tblPr/>
      <w:tcPr>
        <w:tcBorders>
          <w:top w:val="single" w:sz="4" w:space="0" w:color="828282" w:themeColor="text1" w:themeTint="99"/>
        </w:tcBorders>
      </w:tcPr>
    </w:tblStylePr>
    <w:tblStylePr w:type="swCell">
      <w:tblPr/>
      <w:tcPr>
        <w:tcBorders>
          <w:top w:val="single" w:sz="4" w:space="0" w:color="828282" w:themeColor="tex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536B06"/>
    <w:tblPr>
      <w:tblStyleRowBandSize w:val="1"/>
      <w:tblStyleColBandSize w:val="1"/>
      <w:tblBorders>
        <w:top w:val="single" w:sz="4" w:space="0" w:color="0CA0FF" w:themeColor="accent1" w:themeTint="99"/>
        <w:left w:val="single" w:sz="4" w:space="0" w:color="0CA0FF" w:themeColor="accent1" w:themeTint="99"/>
        <w:bottom w:val="single" w:sz="4" w:space="0" w:color="0CA0FF" w:themeColor="accent1" w:themeTint="99"/>
        <w:right w:val="single" w:sz="4" w:space="0" w:color="0CA0FF" w:themeColor="accent1" w:themeTint="99"/>
        <w:insideH w:val="single" w:sz="4" w:space="0" w:color="0CA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16A" w:themeColor="accent1"/>
          <w:left w:val="single" w:sz="4" w:space="0" w:color="00416A" w:themeColor="accent1"/>
          <w:bottom w:val="single" w:sz="4" w:space="0" w:color="00416A" w:themeColor="accent1"/>
          <w:right w:val="single" w:sz="4" w:space="0" w:color="00416A" w:themeColor="accent1"/>
          <w:insideH w:val="nil"/>
        </w:tcBorders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CA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FFF" w:themeFill="accent1" w:themeFillTint="33"/>
      </w:tcPr>
    </w:tblStylePr>
    <w:tblStylePr w:type="band1Horz">
      <w:tblPr/>
      <w:tcPr>
        <w:shd w:val="clear" w:color="auto" w:fill="AEDFFF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0070B2" w:themeColor="accent4"/>
        <w:left w:val="single" w:sz="4" w:space="0" w:color="0070B2" w:themeColor="accent4"/>
        <w:bottom w:val="single" w:sz="4" w:space="0" w:color="0070B2" w:themeColor="accent4"/>
        <w:right w:val="single" w:sz="4" w:space="0" w:color="0070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B2" w:themeFill="accent4"/>
      </w:tcPr>
    </w:tblStylePr>
    <w:tblStylePr w:type="lastRow">
      <w:rPr>
        <w:b/>
        <w:bCs/>
      </w:rPr>
      <w:tblPr/>
      <w:tcPr>
        <w:tcBorders>
          <w:top w:val="double" w:sz="4" w:space="0" w:color="0070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0B2" w:themeColor="accent4"/>
          <w:right w:val="single" w:sz="4" w:space="0" w:color="0070B2" w:themeColor="accent4"/>
        </w:tcBorders>
      </w:tcPr>
    </w:tblStylePr>
    <w:tblStylePr w:type="band1Horz">
      <w:tblPr/>
      <w:tcPr>
        <w:tcBorders>
          <w:top w:val="single" w:sz="4" w:space="0" w:color="0070B2" w:themeColor="accent4"/>
          <w:bottom w:val="single" w:sz="4" w:space="0" w:color="0070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B2" w:themeColor="accent4"/>
          <w:left w:val="nil"/>
        </w:tcBorders>
      </w:tcPr>
    </w:tblStylePr>
    <w:tblStylePr w:type="swCell">
      <w:tblPr/>
      <w:tcPr>
        <w:tcBorders>
          <w:top w:val="double" w:sz="4" w:space="0" w:color="0070B2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B06"/>
    <w:rPr>
      <w:color w:val="494A4C" w:themeColor="text2" w:themeShade="BF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0416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16A" w:themeColor="accent1"/>
          <w:right w:val="single" w:sz="4" w:space="0" w:color="00416A" w:themeColor="accent1"/>
        </w:tcBorders>
      </w:tcPr>
    </w:tblStylePr>
    <w:tblStylePr w:type="band1Horz">
      <w:tblPr/>
      <w:tcPr>
        <w:tcBorders>
          <w:top w:val="single" w:sz="4" w:space="0" w:color="00416A" w:themeColor="accent1"/>
          <w:bottom w:val="single" w:sz="4" w:space="0" w:color="00416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16A" w:themeColor="accent1"/>
          <w:left w:val="nil"/>
        </w:tcBorders>
      </w:tcPr>
    </w:tblStylePr>
    <w:tblStylePr w:type="swCell">
      <w:tblPr/>
      <w:tcPr>
        <w:tcBorders>
          <w:top w:val="double" w:sz="4" w:space="0" w:color="00416A" w:themeColor="accent1"/>
          <w:right w:val="nil"/>
        </w:tcBorders>
      </w:tcPr>
    </w:tblStylePr>
  </w:style>
  <w:style w:type="table" w:customStyle="1" w:styleId="CTETable">
    <w:name w:val="CTE Table"/>
    <w:basedOn w:val="TableNormal"/>
    <w:uiPriority w:val="99"/>
    <w:rsid w:val="00536B06"/>
    <w:rPr>
      <w:color w:val="494A4C" w:themeColor="text2" w:themeShade="BF"/>
      <w:sz w:val="20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table" w:styleId="ListTable3-Accent3">
    <w:name w:val="List Table 3 Accent 3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91ABC0" w:themeColor="accent3"/>
        <w:left w:val="single" w:sz="4" w:space="0" w:color="91ABC0" w:themeColor="accent3"/>
        <w:bottom w:val="single" w:sz="4" w:space="0" w:color="91ABC0" w:themeColor="accent3"/>
        <w:right w:val="single" w:sz="4" w:space="0" w:color="91ABC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BC0" w:themeFill="accent3"/>
      </w:tcPr>
    </w:tblStylePr>
    <w:tblStylePr w:type="lastRow">
      <w:rPr>
        <w:b/>
        <w:bCs/>
      </w:rPr>
      <w:tblPr/>
      <w:tcPr>
        <w:tcBorders>
          <w:top w:val="double" w:sz="4" w:space="0" w:color="91ABC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BC0" w:themeColor="accent3"/>
          <w:right w:val="single" w:sz="4" w:space="0" w:color="91ABC0" w:themeColor="accent3"/>
        </w:tcBorders>
      </w:tcPr>
    </w:tblStylePr>
    <w:tblStylePr w:type="band1Horz">
      <w:tblPr/>
      <w:tcPr>
        <w:tcBorders>
          <w:top w:val="single" w:sz="4" w:space="0" w:color="91ABC0" w:themeColor="accent3"/>
          <w:bottom w:val="single" w:sz="4" w:space="0" w:color="91ABC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BC0" w:themeColor="accent3"/>
          <w:left w:val="nil"/>
        </w:tcBorders>
      </w:tcPr>
    </w:tblStylePr>
    <w:tblStylePr w:type="swCell">
      <w:tblPr/>
      <w:tcPr>
        <w:tcBorders>
          <w:top w:val="double" w:sz="4" w:space="0" w:color="91ABC0" w:themeColor="accent3"/>
          <w:right w:val="nil"/>
        </w:tcBorders>
      </w:tcPr>
    </w:tblStylePr>
  </w:style>
  <w:style w:type="paragraph" w:customStyle="1" w:styleId="CTESubBullet">
    <w:name w:val="CTE Sub Bullet"/>
    <w:basedOn w:val="Normal"/>
    <w:autoRedefine/>
    <w:qFormat/>
    <w:rsid w:val="00514002"/>
    <w:pPr>
      <w:numPr>
        <w:ilvl w:val="2"/>
        <w:numId w:val="4"/>
      </w:numPr>
      <w:spacing w:after="40"/>
      <w:contextualSpacing/>
    </w:pPr>
    <w:rPr>
      <w:sz w:val="20"/>
    </w:rPr>
  </w:style>
  <w:style w:type="paragraph" w:customStyle="1" w:styleId="CTEBullet">
    <w:name w:val="CTE Bullet"/>
    <w:basedOn w:val="Normal"/>
    <w:autoRedefine/>
    <w:qFormat/>
    <w:rsid w:val="00514002"/>
    <w:pPr>
      <w:numPr>
        <w:numId w:val="1"/>
      </w:numPr>
      <w:spacing w:line="360" w:lineRule="auto"/>
      <w:contextualSpacing/>
    </w:pPr>
    <w:rPr>
      <w:sz w:val="20"/>
    </w:rPr>
  </w:style>
  <w:style w:type="paragraph" w:customStyle="1" w:styleId="CTESubSubBullet">
    <w:name w:val="CTE Sub Sub Bullet"/>
    <w:basedOn w:val="CTESubBullet"/>
    <w:autoRedefine/>
    <w:qFormat/>
    <w:rsid w:val="00514002"/>
    <w:pPr>
      <w:numPr>
        <w:ilvl w:val="3"/>
      </w:numPr>
    </w:pPr>
  </w:style>
  <w:style w:type="paragraph" w:styleId="Footer">
    <w:name w:val="footer"/>
    <w:basedOn w:val="Normal"/>
    <w:link w:val="Foot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E5"/>
    <w:rPr>
      <w:color w:val="494A4C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70A5"/>
    <w:rPr>
      <w:rFonts w:asciiTheme="majorHAnsi" w:eastAsiaTheme="majorEastAsia" w:hAnsiTheme="majorHAnsi" w:cstheme="majorBidi"/>
      <w:color w:val="00304F" w:themeColor="accent1" w:themeShade="BF"/>
    </w:rPr>
  </w:style>
  <w:style w:type="paragraph" w:customStyle="1" w:styleId="BodyCopy">
    <w:name w:val="Body Copy"/>
    <w:basedOn w:val="Normal"/>
    <w:uiPriority w:val="99"/>
    <w:rsid w:val="00627DDA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FranklinGothicURWBoo" w:hAnsi="FranklinGothicURWBoo" w:cs="FranklinGothicURWBoo"/>
      <w:color w:val="000000"/>
      <w:sz w:val="20"/>
      <w:szCs w:val="20"/>
    </w:rPr>
  </w:style>
  <w:style w:type="paragraph" w:customStyle="1" w:styleId="DisplaySubhead">
    <w:name w:val="Display Subhead"/>
    <w:basedOn w:val="Normal"/>
    <w:autoRedefine/>
    <w:qFormat/>
    <w:rsid w:val="007E0F0E"/>
    <w:pPr>
      <w:jc w:val="center"/>
    </w:pPr>
    <w:rPr>
      <w:rFonts w:ascii="Trebuchet MS" w:hAnsi="Trebuchet MS"/>
      <w:caps/>
      <w:color w:val="939597" w:themeColor="background2" w:themeShade="BF"/>
      <w:sz w:val="40"/>
      <w:u w:val="single"/>
    </w:rPr>
  </w:style>
  <w:style w:type="paragraph" w:customStyle="1" w:styleId="ScriptEmphasis">
    <w:name w:val="Script Emphasis"/>
    <w:basedOn w:val="Normal"/>
    <w:autoRedefine/>
    <w:qFormat/>
    <w:rsid w:val="00514002"/>
    <w:rPr>
      <w:rFonts w:ascii="Satisfy" w:hAnsi="Satisfy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F70A5"/>
    <w:rPr>
      <w:rFonts w:asciiTheme="majorHAnsi" w:eastAsiaTheme="majorEastAsia" w:hAnsiTheme="majorHAnsi" w:cstheme="majorBidi"/>
      <w:color w:val="002034" w:themeColor="accent1" w:themeShade="7F"/>
    </w:rPr>
  </w:style>
  <w:style w:type="paragraph" w:customStyle="1" w:styleId="Bullets">
    <w:name w:val="Bullets"/>
    <w:basedOn w:val="BodyCopy"/>
    <w:uiPriority w:val="99"/>
    <w:rsid w:val="00514002"/>
    <w:pPr>
      <w:suppressAutoHyphens w:val="0"/>
      <w:spacing w:after="0"/>
      <w:ind w:left="360" w:hanging="180"/>
    </w:pPr>
  </w:style>
  <w:style w:type="paragraph" w:styleId="Header">
    <w:name w:val="header"/>
    <w:basedOn w:val="Normal"/>
    <w:link w:val="HeaderChar"/>
    <w:uiPriority w:val="99"/>
    <w:unhideWhenUsed/>
    <w:rsid w:val="00BB0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95"/>
    <w:rPr>
      <w:color w:val="494A4C" w:themeColor="text2" w:themeShade="BF"/>
    </w:rPr>
  </w:style>
  <w:style w:type="character" w:styleId="Hyperlink">
    <w:name w:val="Hyperlink"/>
    <w:basedOn w:val="DefaultParagraphFont"/>
    <w:uiPriority w:val="99"/>
    <w:unhideWhenUsed/>
    <w:rsid w:val="00CE7719"/>
    <w:rPr>
      <w:color w:val="0070B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te.idaho.gov/programs-2/fire-service-training-2/test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st@cte.idaho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e.idaho.gov/wp-content/uploads/2021/07/TestingAccommodationForm_0706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te.idaho.gov/programs-2/fire-service-training-2/testin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st@cte.idaho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ok\OneDrive%20-%20Idaho%20Career%20&amp;%20Technical%20Education\Documents\Custom%20Office%20Templates\fst-letterhead-template.dotx" TargetMode="External"/></Relationships>
</file>

<file path=word/theme/theme1.xml><?xml version="1.0" encoding="utf-8"?>
<a:theme xmlns:a="http://schemas.openxmlformats.org/drawingml/2006/main" name="ICTE_Mac">
  <a:themeElements>
    <a:clrScheme name="ICTE_Colors">
      <a:dk1>
        <a:srgbClr val="2F2F2F"/>
      </a:dk1>
      <a:lt1>
        <a:srgbClr val="FFFFFF"/>
      </a:lt1>
      <a:dk2>
        <a:srgbClr val="626366"/>
      </a:dk2>
      <a:lt2>
        <a:srgbClr val="C7C8C9"/>
      </a:lt2>
      <a:accent1>
        <a:srgbClr val="00416A"/>
      </a:accent1>
      <a:accent2>
        <a:srgbClr val="EC145A"/>
      </a:accent2>
      <a:accent3>
        <a:srgbClr val="91ABC0"/>
      </a:accent3>
      <a:accent4>
        <a:srgbClr val="0070B2"/>
      </a:accent4>
      <a:accent5>
        <a:srgbClr val="BD7030"/>
      </a:accent5>
      <a:accent6>
        <a:srgbClr val="027462"/>
      </a:accent6>
      <a:hlink>
        <a:srgbClr val="0070B2"/>
      </a:hlink>
      <a:folHlink>
        <a:srgbClr val="BD703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TE_Mac" id="{775E0E42-126F-1642-9428-7DFF5F00AB07}" vid="{4D983DF6-DF9A-BA41-943C-51AA60065A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D630B1DBC147A6A66F487C90452B" ma:contentTypeVersion="24" ma:contentTypeDescription="Create a new document." ma:contentTypeScope="" ma:versionID="c2dbe36147b5c6a799de09cd7e7fa395">
  <xsd:schema xmlns:xsd="http://www.w3.org/2001/XMLSchema" xmlns:xs="http://www.w3.org/2001/XMLSchema" xmlns:p="http://schemas.microsoft.com/office/2006/metadata/properties" xmlns:ns2="35eb870b-ba19-49df-8141-f4a6db8ba41a" xmlns:ns3="04203f00-7c46-4eb7-b15d-3dddb74411e6" targetNamespace="http://schemas.microsoft.com/office/2006/metadata/properties" ma:root="true" ma:fieldsID="5660f6bc0f1f80c6ea30f48e3203537f" ns2:_="" ns3:_="">
    <xsd:import namespace="35eb870b-ba19-49df-8141-f4a6db8ba41a"/>
    <xsd:import namespace="04203f00-7c46-4eb7-b15d-3dddb74411e6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Notes" minOccurs="0"/>
                <xsd:element ref="ns2:ContainsSecureInformation" minOccurs="0"/>
                <xsd:element ref="ns2:TypesofFiles" minOccurs="0"/>
                <xsd:element ref="ns2:Info" minOccurs="0"/>
                <xsd:element ref="ns2:Fil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870b-ba19-49df-8141-f4a6db8ba41a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 ma:readOnly="false">
      <xsd:simpleType>
        <xsd:restriction base="dms:Note">
          <xsd:maxLength value="255"/>
        </xsd:restriction>
      </xsd:simpleType>
    </xsd:element>
    <xsd:element name="Notes" ma:index="3" nillable="true" ma:displayName="Brief Explanation" ma:format="Dropdown" ma:internalName="Notes" ma:readOnly="false">
      <xsd:simpleType>
        <xsd:restriction base="dms:Text">
          <xsd:maxLength value="255"/>
        </xsd:restriction>
      </xsd:simpleType>
    </xsd:element>
    <xsd:element name="ContainsSecureInformation" ma:index="4" nillable="true" ma:displayName="Contains Secure Information" ma:default="1" ma:description="Do not share this file with anyone outside of ICTE Staff." ma:format="Dropdown" ma:internalName="ContainsSecureInformation" ma:readOnly="false">
      <xsd:simpleType>
        <xsd:restriction base="dms:Boolean"/>
      </xsd:simpleType>
    </xsd:element>
    <xsd:element name="TypesofFiles" ma:index="5" nillable="true" ma:displayName="Types of Files" ma:format="Dropdown" ma:internalName="TypesofFiles" ma:readOnly="false">
      <xsd:simpleType>
        <xsd:restriction base="dms:Text">
          <xsd:maxLength value="255"/>
        </xsd:restriction>
      </xsd:simpleType>
    </xsd:element>
    <xsd:element name="Info" ma:index="6" nillable="true" ma:displayName="Info" ma:internalName="Info" ma:readOnly="false">
      <xsd:simpleType>
        <xsd:restriction base="dms:Text">
          <xsd:maxLength value="255"/>
        </xsd:restriction>
      </xsd:simpleType>
    </xsd:element>
    <xsd:element name="Files" ma:index="7" nillable="true" ma:displayName="Files" ma:internalName="Fil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3f00-7c46-4eb7-b15d-3dddb744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35eb870b-ba19-49df-8141-f4a6db8ba41a" xsi:nil="true"/>
    <Files xmlns="35eb870b-ba19-49df-8141-f4a6db8ba41a" xsi:nil="true"/>
    <Notes xmlns="35eb870b-ba19-49df-8141-f4a6db8ba41a" xsi:nil="true"/>
    <ContainsSecureInformation xmlns="35eb870b-ba19-49df-8141-f4a6db8ba41a">true</ContainsSecureInformation>
    <Info xmlns="35eb870b-ba19-49df-8141-f4a6db8ba41a" xsi:nil="true"/>
    <TypesofFiles xmlns="35eb870b-ba19-49df-8141-f4a6db8ba4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C1B71-CA5D-4097-8EA2-F729F75F8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32912-5FFD-4688-A109-FE6553AD0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b870b-ba19-49df-8141-f4a6db8ba41a"/>
    <ds:schemaRef ds:uri="04203f00-7c46-4eb7-b15d-3dddb7441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5565F-8D36-41FD-9D78-1141C7BAAFDC}">
  <ds:schemaRefs>
    <ds:schemaRef ds:uri="http://www.w3.org/XML/1998/namespace"/>
    <ds:schemaRef ds:uri="35eb870b-ba19-49df-8141-f4a6db8ba41a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4203f00-7c46-4eb7-b15d-3dddb74411e6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97968E4-D6EA-4165-8A4B-FEE087F7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fst-letterhead-template</Template>
  <TotalTime>94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Division of Career Technical Education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Cook</dc:creator>
  <cp:keywords/>
  <dc:description/>
  <cp:lastModifiedBy>Cindy Cook</cp:lastModifiedBy>
  <cp:revision>15</cp:revision>
  <dcterms:created xsi:type="dcterms:W3CDTF">2023-01-04T18:20:00Z</dcterms:created>
  <dcterms:modified xsi:type="dcterms:W3CDTF">2024-06-10T16:56:00Z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0x010100354DD630B1DBC147A6A66F487C90452B</vt:lpwstr>
  </property>
</Properties>
</file>