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FEC" w:rsidRPr="00EF2FA9" w:rsidRDefault="00E76FEC" w:rsidP="00E76FEC">
      <w:pPr>
        <w:spacing w:after="0" w:line="240" w:lineRule="auto"/>
        <w:ind w:left="21" w:firstLine="0"/>
        <w:jc w:val="center"/>
        <w:rPr>
          <w:sz w:val="12"/>
        </w:rPr>
      </w:pPr>
      <w:r w:rsidRPr="00EF2FA9">
        <w:rPr>
          <w:rFonts w:ascii="Libre Baskerville" w:eastAsia="Libre Baskerville" w:hAnsi="Libre Baskerville" w:cs="Libre Baskerville"/>
          <w:b/>
          <w:color w:val="00416A"/>
          <w:sz w:val="28"/>
        </w:rPr>
        <w:t xml:space="preserve">Certification Application </w:t>
      </w:r>
    </w:p>
    <w:p w:rsidR="00E76FEC" w:rsidRPr="00EF2FA9" w:rsidRDefault="00E76FEC" w:rsidP="00E76FEC">
      <w:pPr>
        <w:spacing w:after="0" w:line="240" w:lineRule="auto"/>
        <w:ind w:left="30"/>
        <w:jc w:val="center"/>
        <w:rPr>
          <w:b/>
          <w:sz w:val="40"/>
          <w:u w:val="single"/>
        </w:rPr>
      </w:pPr>
      <w:r w:rsidRPr="00EF2FA9">
        <w:rPr>
          <w:rFonts w:ascii="Trebuchet MS" w:eastAsia="Trebuchet MS" w:hAnsi="Trebuchet MS" w:cs="Trebuchet MS"/>
          <w:b/>
          <w:color w:val="939597"/>
          <w:sz w:val="52"/>
          <w:u w:val="single"/>
        </w:rPr>
        <w:t xml:space="preserve">FIREFIGHTER I </w:t>
      </w:r>
    </w:p>
    <w:p w:rsidR="00E76FEC" w:rsidRDefault="00E76FEC" w:rsidP="00E76FEC">
      <w:pPr>
        <w:spacing w:after="0" w:line="240" w:lineRule="auto"/>
        <w:ind w:left="1" w:firstLine="0"/>
      </w:pPr>
      <w:r>
        <w:t xml:space="preserve"> </w:t>
      </w:r>
    </w:p>
    <w:p w:rsidR="00E76FEC" w:rsidRDefault="00E76FEC" w:rsidP="00E76FEC">
      <w:pPr>
        <w:spacing w:after="0" w:line="240" w:lineRule="auto"/>
        <w:ind w:left="-4"/>
      </w:pPr>
      <w:r>
        <w:t xml:space="preserve">Recommended study materials for the Firefighter I written exam:  </w:t>
      </w:r>
    </w:p>
    <w:p w:rsidR="00E76FEC" w:rsidRDefault="00E76FEC" w:rsidP="00E76FEC">
      <w:pPr>
        <w:spacing w:after="0" w:line="240" w:lineRule="auto"/>
        <w:ind w:left="145" w:firstLine="0"/>
        <w:rPr>
          <w:sz w:val="20"/>
        </w:rPr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IFSTA Essentials of Firefighting, </w:t>
      </w:r>
      <w:r w:rsidR="00A3003F">
        <w:rPr>
          <w:sz w:val="20"/>
        </w:rPr>
        <w:t>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 </w:t>
      </w:r>
    </w:p>
    <w:p w:rsidR="00E76FEC" w:rsidRDefault="00E76FEC" w:rsidP="00E76FEC">
      <w:pPr>
        <w:spacing w:after="0" w:line="240" w:lineRule="auto"/>
        <w:ind w:left="145" w:firstLine="0"/>
      </w:pPr>
    </w:p>
    <w:p w:rsidR="00E76FEC" w:rsidRPr="00E76FEC" w:rsidRDefault="00E76FEC" w:rsidP="00E76FEC">
      <w:pPr>
        <w:spacing w:after="0" w:line="240" w:lineRule="auto"/>
        <w:ind w:left="-5" w:hanging="9"/>
        <w:jc w:val="center"/>
        <w:rPr>
          <w:u w:val="single"/>
        </w:rPr>
      </w:pPr>
      <w:r w:rsidRPr="00E76FEC">
        <w:rPr>
          <w:rFonts w:ascii="FranklinGothic URW" w:eastAsia="FranklinGothic URW" w:hAnsi="FranklinGothic URW" w:cs="FranklinGothic URW"/>
          <w:color w:val="00304F"/>
          <w:u w:val="single"/>
        </w:rPr>
        <w:t>EACH APPLICANT IS RESPONSIBLE FOR BRINGING NFPA-APPROVED TURNOUT GEAR, INCLUDING HELMET, COAT, PANTS, BOOTS, GLOVES, AND SCBA FOR FIREFIGHTER I MANIPULATIVE SKILLS TESTING.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935"/>
        <w:gridCol w:w="806"/>
        <w:gridCol w:w="1189"/>
        <w:gridCol w:w="605"/>
        <w:gridCol w:w="295"/>
        <w:gridCol w:w="44"/>
        <w:gridCol w:w="577"/>
        <w:gridCol w:w="268"/>
        <w:gridCol w:w="370"/>
        <w:gridCol w:w="32"/>
        <w:gridCol w:w="307"/>
        <w:gridCol w:w="691"/>
        <w:gridCol w:w="244"/>
        <w:gridCol w:w="382"/>
        <w:gridCol w:w="21"/>
        <w:gridCol w:w="214"/>
        <w:gridCol w:w="267"/>
        <w:gridCol w:w="396"/>
        <w:gridCol w:w="389"/>
        <w:gridCol w:w="116"/>
        <w:gridCol w:w="1287"/>
        <w:gridCol w:w="270"/>
      </w:tblGrid>
      <w:tr w:rsidR="00E76FEC" w:rsidRPr="00963CD7" w:rsidTr="00E76FEC">
        <w:trPr>
          <w:trHeight w:val="432"/>
        </w:trPr>
        <w:tc>
          <w:tcPr>
            <w:tcW w:w="4535" w:type="dxa"/>
            <w:gridSpan w:val="4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LAST NAME</w:t>
            </w:r>
          </w:p>
        </w:tc>
        <w:tc>
          <w:tcPr>
            <w:tcW w:w="4108" w:type="dxa"/>
            <w:gridSpan w:val="14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2062" w:type="dxa"/>
            <w:gridSpan w:val="4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MIDDLE INITIAL</w:t>
            </w:r>
          </w:p>
        </w:tc>
      </w:tr>
      <w:tr w:rsidR="00E76FEC" w:rsidRPr="00963CD7" w:rsidTr="00E76FEC">
        <w:trPr>
          <w:trHeight w:val="432"/>
        </w:trPr>
        <w:tc>
          <w:tcPr>
            <w:tcW w:w="3930" w:type="dxa"/>
            <w:gridSpan w:val="3"/>
          </w:tcPr>
          <w:p w:rsidR="00E76FEC" w:rsidRPr="007F1ABC" w:rsidRDefault="006C71B4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AKA’s</w:t>
            </w:r>
          </w:p>
        </w:tc>
        <w:tc>
          <w:tcPr>
            <w:tcW w:w="2498" w:type="dxa"/>
            <w:gridSpan w:val="8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DATE OF BIRTH</w:t>
            </w:r>
          </w:p>
        </w:tc>
        <w:tc>
          <w:tcPr>
            <w:tcW w:w="4277" w:type="dxa"/>
            <w:gridSpan w:val="11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EMAIL</w:t>
            </w:r>
          </w:p>
        </w:tc>
      </w:tr>
      <w:tr w:rsidR="00E76FEC" w:rsidRPr="00963CD7" w:rsidTr="00E76FEC">
        <w:trPr>
          <w:trHeight w:val="432"/>
        </w:trPr>
        <w:tc>
          <w:tcPr>
            <w:tcW w:w="3930" w:type="dxa"/>
            <w:gridSpan w:val="3"/>
          </w:tcPr>
          <w:p w:rsidR="00E76FEC" w:rsidRPr="007F1ABC" w:rsidRDefault="006C71B4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SSN</w:t>
            </w:r>
          </w:p>
        </w:tc>
        <w:tc>
          <w:tcPr>
            <w:tcW w:w="3433" w:type="dxa"/>
            <w:gridSpan w:val="10"/>
          </w:tcPr>
          <w:p w:rsidR="00E76FEC" w:rsidRPr="007F1ABC" w:rsidRDefault="006C71B4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BEST CONTACT PHONE NUMBER</w:t>
            </w:r>
          </w:p>
        </w:tc>
        <w:tc>
          <w:tcPr>
            <w:tcW w:w="3342" w:type="dxa"/>
            <w:gridSpan w:val="9"/>
          </w:tcPr>
          <w:p w:rsidR="00E76FEC" w:rsidRPr="007F1ABC" w:rsidRDefault="006C71B4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WORK</w:t>
            </w:r>
            <w:r w:rsidR="00E76FEC" w:rsidRPr="007F1ABC">
              <w:rPr>
                <w:b/>
                <w:bCs/>
                <w:sz w:val="16"/>
                <w:szCs w:val="16"/>
              </w:rPr>
              <w:t xml:space="preserve"> PHONE</w:t>
            </w:r>
          </w:p>
        </w:tc>
      </w:tr>
      <w:tr w:rsidR="00E76FEC" w:rsidRPr="00963CD7" w:rsidTr="00E76FEC">
        <w:trPr>
          <w:trHeight w:val="432"/>
        </w:trPr>
        <w:tc>
          <w:tcPr>
            <w:tcW w:w="3930" w:type="dxa"/>
            <w:gridSpan w:val="3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MAILING ADDRESS</w:t>
            </w:r>
          </w:p>
        </w:tc>
        <w:tc>
          <w:tcPr>
            <w:tcW w:w="1521" w:type="dxa"/>
            <w:gridSpan w:val="4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638" w:type="dxa"/>
            <w:gridSpan w:val="2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274" w:type="dxa"/>
            <w:gridSpan w:val="4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ZIP</w:t>
            </w:r>
          </w:p>
        </w:tc>
        <w:tc>
          <w:tcPr>
            <w:tcW w:w="3342" w:type="dxa"/>
            <w:gridSpan w:val="9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COUNTY</w:t>
            </w:r>
          </w:p>
        </w:tc>
      </w:tr>
      <w:tr w:rsidR="00E76FEC" w:rsidRPr="00963CD7" w:rsidTr="00E76FEC">
        <w:trPr>
          <w:trHeight w:val="432"/>
        </w:trPr>
        <w:tc>
          <w:tcPr>
            <w:tcW w:w="10705" w:type="dxa"/>
            <w:gridSpan w:val="22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FIRE DEPARTMENT AFFILIATION</w:t>
            </w:r>
          </w:p>
        </w:tc>
      </w:tr>
      <w:tr w:rsidR="00E76FEC" w:rsidRPr="00963CD7" w:rsidTr="00E76FEC">
        <w:trPr>
          <w:trHeight w:val="432"/>
        </w:trPr>
        <w:tc>
          <w:tcPr>
            <w:tcW w:w="4535" w:type="dxa"/>
            <w:gridSpan w:val="4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 xml:space="preserve">FIRE DEPARTMENT </w:t>
            </w:r>
            <w:r>
              <w:rPr>
                <w:b/>
                <w:bCs/>
                <w:sz w:val="16"/>
                <w:szCs w:val="16"/>
              </w:rPr>
              <w:t xml:space="preserve">MAILING </w:t>
            </w:r>
            <w:r w:rsidRPr="007F1ABC">
              <w:rPr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1184" w:type="dxa"/>
            <w:gridSpan w:val="4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709" w:type="dxa"/>
            <w:gridSpan w:val="3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4277" w:type="dxa"/>
            <w:gridSpan w:val="11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ZIP</w:t>
            </w:r>
          </w:p>
        </w:tc>
      </w:tr>
      <w:tr w:rsidR="00E76FEC" w:rsidRPr="00963CD7" w:rsidTr="00E76FEC">
        <w:trPr>
          <w:trHeight w:val="432"/>
        </w:trPr>
        <w:tc>
          <w:tcPr>
            <w:tcW w:w="1935" w:type="dxa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WRITTEN TEST DATE REQUESTED</w:t>
            </w:r>
          </w:p>
        </w:tc>
        <w:tc>
          <w:tcPr>
            <w:tcW w:w="2600" w:type="dxa"/>
            <w:gridSpan w:val="3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5" w:type="dxa"/>
            <w:gridSpan w:val="12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168" w:type="dxa"/>
            <w:gridSpan w:val="4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INITIAL TEST</w:t>
            </w:r>
          </w:p>
          <w:sdt>
            <w:sdtPr>
              <w:rPr>
                <w:b/>
                <w:bCs/>
                <w:sz w:val="16"/>
                <w:szCs w:val="16"/>
              </w:rPr>
              <w:id w:val="-1306854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6FEC" w:rsidRPr="007F1ABC" w:rsidRDefault="00E76FEC" w:rsidP="0083713C">
                <w:pPr>
                  <w:rPr>
                    <w:b/>
                    <w:bCs/>
                    <w:sz w:val="16"/>
                    <w:szCs w:val="16"/>
                  </w:rPr>
                </w:pPr>
                <w:r w:rsidRPr="007F1ABC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57" w:type="dxa"/>
            <w:gridSpan w:val="2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RETEST</w:t>
            </w:r>
          </w:p>
          <w:sdt>
            <w:sdtPr>
              <w:rPr>
                <w:b/>
                <w:bCs/>
                <w:sz w:val="16"/>
                <w:szCs w:val="16"/>
              </w:rPr>
              <w:id w:val="-2102097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6FEC" w:rsidRPr="007F1ABC" w:rsidRDefault="00E76FEC" w:rsidP="0083713C">
                <w:pPr>
                  <w:rPr>
                    <w:b/>
                    <w:bCs/>
                    <w:sz w:val="16"/>
                    <w:szCs w:val="16"/>
                  </w:rPr>
                </w:pPr>
                <w:r w:rsidRPr="007F1ABC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E76FEC" w:rsidRPr="00963CD7" w:rsidTr="00E76FEC">
        <w:trPr>
          <w:trHeight w:val="432"/>
        </w:trPr>
        <w:tc>
          <w:tcPr>
            <w:tcW w:w="1935" w:type="dxa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SKILLS</w:t>
            </w:r>
            <w:r w:rsidRPr="007F1ABC">
              <w:rPr>
                <w:b/>
                <w:bCs/>
                <w:sz w:val="16"/>
                <w:szCs w:val="16"/>
              </w:rPr>
              <w:t xml:space="preserve"> TEST DATE REQUESTED</w:t>
            </w:r>
          </w:p>
        </w:tc>
        <w:tc>
          <w:tcPr>
            <w:tcW w:w="2600" w:type="dxa"/>
            <w:gridSpan w:val="3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45" w:type="dxa"/>
            <w:gridSpan w:val="12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168" w:type="dxa"/>
            <w:gridSpan w:val="4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INITIAL TEST</w:t>
            </w:r>
          </w:p>
          <w:sdt>
            <w:sdtPr>
              <w:rPr>
                <w:b/>
                <w:bCs/>
                <w:sz w:val="16"/>
                <w:szCs w:val="16"/>
              </w:rPr>
              <w:id w:val="-1087002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6FEC" w:rsidRPr="007F1ABC" w:rsidRDefault="00E76FEC" w:rsidP="0083713C">
                <w:pPr>
                  <w:rPr>
                    <w:b/>
                    <w:bCs/>
                    <w:sz w:val="16"/>
                    <w:szCs w:val="16"/>
                  </w:rPr>
                </w:pPr>
                <w:r w:rsidRPr="007F1ABC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57" w:type="dxa"/>
            <w:gridSpan w:val="2"/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RETEST</w:t>
            </w:r>
          </w:p>
          <w:sdt>
            <w:sdtPr>
              <w:rPr>
                <w:b/>
                <w:bCs/>
                <w:sz w:val="16"/>
                <w:szCs w:val="16"/>
              </w:rPr>
              <w:id w:val="-1497407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76FEC" w:rsidRPr="007F1ABC" w:rsidRDefault="00E76FEC" w:rsidP="0083713C">
                <w:pPr>
                  <w:rPr>
                    <w:b/>
                    <w:bCs/>
                    <w:sz w:val="16"/>
                    <w:szCs w:val="16"/>
                  </w:rPr>
                </w:pPr>
                <w:r w:rsidRPr="007F1ABC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E76FEC" w:rsidTr="00E76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70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FEC" w:rsidRPr="00F23A67" w:rsidRDefault="00E76FEC" w:rsidP="00E76FEC">
            <w:pPr>
              <w:spacing w:after="14" w:line="237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 xml:space="preserve">I certify that the applicant has satisfactorily demonstrated the knowledge and skills in the required competencies for Firefighter I and NFPA 1001, </w:t>
            </w:r>
            <w:r w:rsidR="006C71B4">
              <w:rPr>
                <w:sz w:val="16"/>
              </w:rPr>
              <w:t xml:space="preserve">current </w:t>
            </w:r>
            <w:r>
              <w:rPr>
                <w:sz w:val="16"/>
              </w:rPr>
              <w:t xml:space="preserve">edition, Standard for Firefighter Professional Qualifications. In addition, the applicant meets the competencies of NFPA 472, Standard for Competence of Responders to Hazardous Materials Awareness and Operations Level. I also certify that the applicant meets the medical and physical fitness requirements required by my department to perform firefighter duties. </w:t>
            </w:r>
          </w:p>
        </w:tc>
      </w:tr>
      <w:tr w:rsidR="00E76FEC" w:rsidTr="00E4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FEC" w:rsidRPr="00963CD7" w:rsidRDefault="00E76FEC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CHIEF OFFICER </w:t>
            </w:r>
            <w:r w:rsidRPr="00B3772B">
              <w:rPr>
                <w:b/>
                <w:bCs/>
                <w:i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87976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 xml:space="preserve">RAINING OFICER NAME </w:t>
            </w:r>
            <w:r w:rsidRPr="00963CD7">
              <w:rPr>
                <w:b/>
                <w:bCs/>
                <w:sz w:val="16"/>
                <w:szCs w:val="16"/>
              </w:rPr>
              <w:t>(PLEASE PRINT)</w:t>
            </w:r>
          </w:p>
        </w:tc>
        <w:tc>
          <w:tcPr>
            <w:tcW w:w="4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C" w:rsidRDefault="00E76FEC" w:rsidP="0083713C"/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E76FEC" w:rsidRDefault="00E76FEC" w:rsidP="0083713C"/>
        </w:tc>
        <w:tc>
          <w:tcPr>
            <w:tcW w:w="785" w:type="dxa"/>
            <w:gridSpan w:val="2"/>
          </w:tcPr>
          <w:p w:rsidR="00E76FEC" w:rsidRDefault="00E76FEC" w:rsidP="0083713C"/>
        </w:tc>
        <w:tc>
          <w:tcPr>
            <w:tcW w:w="1673" w:type="dxa"/>
            <w:gridSpan w:val="3"/>
            <w:tcBorders>
              <w:right w:val="single" w:sz="4" w:space="0" w:color="auto"/>
            </w:tcBorders>
          </w:tcPr>
          <w:p w:rsidR="00E76FEC" w:rsidRDefault="00E76FEC" w:rsidP="0083713C"/>
        </w:tc>
      </w:tr>
      <w:tr w:rsidR="00E76FEC" w:rsidTr="00E4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2741" w:type="dxa"/>
            <w:gridSpan w:val="2"/>
            <w:tcBorders>
              <w:left w:val="single" w:sz="4" w:space="0" w:color="auto"/>
            </w:tcBorders>
          </w:tcPr>
          <w:p w:rsidR="00E76FEC" w:rsidRDefault="00E76FEC" w:rsidP="0083713C"/>
        </w:tc>
        <w:tc>
          <w:tcPr>
            <w:tcW w:w="2089" w:type="dxa"/>
            <w:gridSpan w:val="3"/>
            <w:tcBorders>
              <w:bottom w:val="single" w:sz="4" w:space="0" w:color="auto"/>
            </w:tcBorders>
          </w:tcPr>
          <w:p w:rsidR="00E76FEC" w:rsidRDefault="00E76FEC" w:rsidP="0083713C"/>
        </w:tc>
        <w:tc>
          <w:tcPr>
            <w:tcW w:w="1259" w:type="dxa"/>
            <w:gridSpan w:val="4"/>
            <w:tcBorders>
              <w:bottom w:val="single" w:sz="4" w:space="0" w:color="auto"/>
            </w:tcBorders>
          </w:tcPr>
          <w:p w:rsidR="00E76FEC" w:rsidRDefault="00E76FEC" w:rsidP="0083713C"/>
        </w:tc>
        <w:tc>
          <w:tcPr>
            <w:tcW w:w="1030" w:type="dxa"/>
            <w:gridSpan w:val="3"/>
            <w:tcBorders>
              <w:bottom w:val="single" w:sz="4" w:space="0" w:color="auto"/>
            </w:tcBorders>
          </w:tcPr>
          <w:p w:rsidR="00E76FEC" w:rsidRDefault="00E76FEC" w:rsidP="0083713C"/>
        </w:tc>
        <w:tc>
          <w:tcPr>
            <w:tcW w:w="3316" w:type="dxa"/>
            <w:gridSpan w:val="9"/>
          </w:tcPr>
          <w:p w:rsidR="00E76FEC" w:rsidRDefault="00E76FEC" w:rsidP="0083713C"/>
        </w:tc>
        <w:tc>
          <w:tcPr>
            <w:tcW w:w="270" w:type="dxa"/>
            <w:tcBorders>
              <w:right w:val="single" w:sz="4" w:space="0" w:color="auto"/>
            </w:tcBorders>
          </w:tcPr>
          <w:p w:rsidR="00E76FEC" w:rsidRDefault="00E76FEC" w:rsidP="0083713C"/>
        </w:tc>
      </w:tr>
      <w:tr w:rsidR="00E76FEC" w:rsidTr="00E41F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FEC" w:rsidRPr="00963CD7" w:rsidRDefault="00E76FEC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CHIEF OFFICER </w:t>
            </w:r>
            <w:r w:rsidRPr="00B3772B">
              <w:rPr>
                <w:b/>
                <w:bCs/>
                <w:i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87976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RAINING OFFICER SIGNATURE</w:t>
            </w:r>
          </w:p>
        </w:tc>
        <w:tc>
          <w:tcPr>
            <w:tcW w:w="4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C" w:rsidRDefault="00E76FEC" w:rsidP="0083713C"/>
        </w:tc>
        <w:tc>
          <w:tcPr>
            <w:tcW w:w="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FEC" w:rsidRPr="00963CD7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963CD7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C" w:rsidRDefault="00E76FEC" w:rsidP="0083713C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76FEC" w:rsidRDefault="00E76FEC" w:rsidP="0083713C"/>
        </w:tc>
      </w:tr>
      <w:tr w:rsidR="00E76FEC" w:rsidRPr="007F1ABC" w:rsidTr="00E41F7A">
        <w:trPr>
          <w:trHeight w:val="206"/>
        </w:trPr>
        <w:tc>
          <w:tcPr>
            <w:tcW w:w="2741" w:type="dxa"/>
            <w:gridSpan w:val="2"/>
            <w:tcBorders>
              <w:top w:val="nil"/>
              <w:bottom w:val="nil"/>
              <w:right w:val="nil"/>
            </w:tcBorders>
          </w:tcPr>
          <w:p w:rsidR="00E76FEC" w:rsidRDefault="00E76FEC" w:rsidP="0083713C">
            <w:pPr>
              <w:keepNext/>
              <w:keepLines/>
              <w:spacing w:before="40"/>
              <w:outlineLvl w:val="2"/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</w:pPr>
          </w:p>
        </w:tc>
        <w:tc>
          <w:tcPr>
            <w:tcW w:w="43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FEC" w:rsidRPr="003A5386" w:rsidRDefault="00E76FEC" w:rsidP="0083713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3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6FEC" w:rsidRPr="003A5386" w:rsidRDefault="00E76FEC" w:rsidP="0083713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FEC" w:rsidRPr="003A5386" w:rsidRDefault="00E76FEC" w:rsidP="0083713C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E76FEC" w:rsidRPr="007F1ABC" w:rsidTr="00E41F7A">
        <w:trPr>
          <w:trHeight w:val="404"/>
        </w:trPr>
        <w:tc>
          <w:tcPr>
            <w:tcW w:w="274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76FEC" w:rsidRPr="00687976" w:rsidRDefault="00E76FEC" w:rsidP="0083713C">
            <w:pPr>
              <w:keepNext/>
              <w:keepLines/>
              <w:spacing w:before="40"/>
              <w:outlineLvl w:val="2"/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 xml:space="preserve">CHIEF OFFICER </w:t>
            </w:r>
            <w:r w:rsidRPr="00B3772B">
              <w:rPr>
                <w:b/>
                <w:bCs/>
                <w:i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87976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 xml:space="preserve">RAINING OFFICER </w:t>
            </w:r>
            <w:r>
              <w:rPr>
                <w:rFonts w:asciiTheme="minorHAnsi" w:eastAsiaTheme="majorEastAsia" w:hAnsiTheme="minorHAnsi" w:cstheme="majorBidi"/>
                <w:b/>
                <w:color w:val="636363" w:themeColor="text1" w:themeTint="BF"/>
                <w:sz w:val="16"/>
                <w:szCs w:val="24"/>
              </w:rPr>
              <w:t>PHONE NUMBER:</w:t>
            </w:r>
          </w:p>
        </w:tc>
        <w:tc>
          <w:tcPr>
            <w:tcW w:w="4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C" w:rsidRPr="003A5386" w:rsidRDefault="00E76FEC" w:rsidP="0083713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3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FEC" w:rsidRPr="003A5386" w:rsidRDefault="00E76FEC" w:rsidP="0083713C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FEC" w:rsidRPr="003A5386" w:rsidRDefault="00E76FEC" w:rsidP="0083713C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E76FEC" w:rsidRPr="007F1ABC" w:rsidTr="00E41F7A">
        <w:trPr>
          <w:trHeight w:val="172"/>
        </w:trPr>
        <w:tc>
          <w:tcPr>
            <w:tcW w:w="2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FEC" w:rsidRPr="00687976" w:rsidRDefault="00E76FEC" w:rsidP="0083713C">
            <w:pPr>
              <w:rPr>
                <w:b/>
                <w:sz w:val="16"/>
              </w:rPr>
            </w:pPr>
          </w:p>
        </w:tc>
        <w:tc>
          <w:tcPr>
            <w:tcW w:w="2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FEC" w:rsidRDefault="00E76FEC" w:rsidP="0083713C"/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FEC" w:rsidRPr="007F1ABC" w:rsidRDefault="00E76FEC" w:rsidP="0083713C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FEC" w:rsidRPr="007F1ABC" w:rsidRDefault="00E76FEC" w:rsidP="0083713C">
            <w:pPr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6FEC" w:rsidRPr="007F1ABC" w:rsidRDefault="00E76FEC" w:rsidP="0083713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FEC" w:rsidRPr="007F1ABC" w:rsidRDefault="00E76FEC" w:rsidP="0083713C">
            <w:pPr>
              <w:rPr>
                <w:sz w:val="16"/>
                <w:szCs w:val="16"/>
              </w:rPr>
            </w:pPr>
          </w:p>
        </w:tc>
      </w:tr>
      <w:tr w:rsidR="00E76FEC" w:rsidTr="00E41F7A">
        <w:trPr>
          <w:trHeight w:val="432"/>
        </w:trPr>
        <w:tc>
          <w:tcPr>
            <w:tcW w:w="2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EC" w:rsidRPr="00687976" w:rsidRDefault="00E76FEC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CHIEF OFFICER </w:t>
            </w:r>
            <w:r w:rsidRPr="00B3772B">
              <w:rPr>
                <w:b/>
                <w:bCs/>
                <w:i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87976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 xml:space="preserve">RAINING OFFICERS EMAIL: </w:t>
            </w:r>
          </w:p>
        </w:tc>
        <w:tc>
          <w:tcPr>
            <w:tcW w:w="4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C" w:rsidRPr="007F1ABC" w:rsidRDefault="00E76FEC" w:rsidP="0083713C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6FEC" w:rsidRPr="007F1ABC" w:rsidRDefault="00E76FEC" w:rsidP="0083713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FEC" w:rsidRDefault="00E76FEC" w:rsidP="0083713C"/>
        </w:tc>
      </w:tr>
      <w:tr w:rsidR="00E76FEC" w:rsidRPr="007F1ABC" w:rsidTr="003D7539">
        <w:trPr>
          <w:trHeight w:val="215"/>
        </w:trPr>
        <w:tc>
          <w:tcPr>
            <w:tcW w:w="1043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FEC" w:rsidRPr="007F1ABC" w:rsidRDefault="00E76FEC" w:rsidP="0083713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EC" w:rsidRPr="007F1ABC" w:rsidRDefault="00E76FEC" w:rsidP="0083713C">
            <w:pPr>
              <w:rPr>
                <w:sz w:val="16"/>
                <w:szCs w:val="16"/>
              </w:rPr>
            </w:pPr>
          </w:p>
        </w:tc>
      </w:tr>
      <w:bookmarkStart w:id="0" w:name="_Hlk76472600"/>
      <w:tr w:rsidR="00E76FEC" w:rsidRPr="007F1ABC" w:rsidTr="003D7539">
        <w:trPr>
          <w:trHeight w:val="215"/>
        </w:trPr>
        <w:tc>
          <w:tcPr>
            <w:tcW w:w="1043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6FEC" w:rsidRPr="00792389" w:rsidRDefault="004901B6" w:rsidP="003D7539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30805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FEC" w:rsidRPr="0079238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76FEC" w:rsidRPr="00792389">
              <w:rPr>
                <w:sz w:val="21"/>
                <w:szCs w:val="21"/>
              </w:rPr>
              <w:t xml:space="preserve"> Check the box if you need testing accommodations and download and </w:t>
            </w:r>
            <w:hyperlink r:id="rId11" w:history="1">
              <w:r w:rsidR="00E76FEC" w:rsidRPr="00792389">
                <w:rPr>
                  <w:rStyle w:val="Hyperlink"/>
                  <w:sz w:val="21"/>
                  <w:szCs w:val="21"/>
                </w:rPr>
                <w:t>fill out a testing accommodation form</w:t>
              </w:r>
            </w:hyperlink>
            <w:r w:rsidR="00E76FEC" w:rsidRPr="00792389">
              <w:rPr>
                <w:sz w:val="21"/>
                <w:szCs w:val="21"/>
              </w:rPr>
              <w:t>. All requests for accommodations are confidential and will not be made available to anyone outside of FST.</w:t>
            </w:r>
            <w:bookmarkEnd w:id="0"/>
          </w:p>
          <w:p w:rsidR="00E76FEC" w:rsidRPr="007F1ABC" w:rsidRDefault="00E76FEC" w:rsidP="0083713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FEC" w:rsidRPr="007F1ABC" w:rsidRDefault="00E76FEC" w:rsidP="0083713C">
            <w:pPr>
              <w:rPr>
                <w:sz w:val="16"/>
                <w:szCs w:val="16"/>
              </w:rPr>
            </w:pPr>
          </w:p>
        </w:tc>
      </w:tr>
      <w:tr w:rsidR="00E76FEC" w:rsidTr="00E76FEC">
        <w:trPr>
          <w:trHeight w:val="576"/>
        </w:trPr>
        <w:tc>
          <w:tcPr>
            <w:tcW w:w="10705" w:type="dxa"/>
            <w:gridSpan w:val="22"/>
            <w:tcBorders>
              <w:bottom w:val="nil"/>
            </w:tcBorders>
          </w:tcPr>
          <w:p w:rsidR="00E76FEC" w:rsidRDefault="00E76FEC" w:rsidP="0083713C">
            <w:pPr>
              <w:jc w:val="center"/>
              <w:rPr>
                <w:b/>
                <w:sz w:val="16"/>
                <w:szCs w:val="16"/>
              </w:rPr>
            </w:pPr>
            <w:r w:rsidRPr="007F1ABC">
              <w:rPr>
                <w:b/>
                <w:sz w:val="16"/>
                <w:szCs w:val="16"/>
              </w:rPr>
              <w:t xml:space="preserve">The information contained in this application is correct to the best of my knowledge. I understand and agree that any false statements or omissions of material facts will cause denial or forfeiture of my certification. I grant Fire Service </w:t>
            </w:r>
            <w:r>
              <w:rPr>
                <w:b/>
                <w:sz w:val="16"/>
                <w:szCs w:val="16"/>
              </w:rPr>
              <w:t>Training</w:t>
            </w:r>
            <w:r w:rsidRPr="007F1ABC">
              <w:rPr>
                <w:b/>
                <w:sz w:val="16"/>
                <w:szCs w:val="16"/>
              </w:rPr>
              <w:t xml:space="preserve"> (FST) or its authorized representatives’ permission to review my department files, college/academic records, and other related training documentation.</w:t>
            </w:r>
            <w:r>
              <w:rPr>
                <w:b/>
                <w:sz w:val="16"/>
                <w:szCs w:val="16"/>
              </w:rPr>
              <w:t xml:space="preserve"> By signing this document, I acknowledge the release of my exam results and certifications to my affiliated departments Chief Officer and/or Training Officer.</w:t>
            </w:r>
          </w:p>
          <w:p w:rsidR="00E41F7A" w:rsidRPr="007F1ABC" w:rsidRDefault="00E41F7A" w:rsidP="0083713C">
            <w:pPr>
              <w:jc w:val="center"/>
              <w:rPr>
                <w:sz w:val="16"/>
                <w:szCs w:val="16"/>
              </w:rPr>
            </w:pPr>
          </w:p>
        </w:tc>
      </w:tr>
      <w:tr w:rsidR="00E76FEC" w:rsidTr="00E41F7A">
        <w:trPr>
          <w:trHeight w:val="432"/>
        </w:trPr>
        <w:tc>
          <w:tcPr>
            <w:tcW w:w="2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EC" w:rsidRPr="00963CD7" w:rsidRDefault="00E76FEC" w:rsidP="008371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APPLICANT’S SIGNATURE</w:t>
            </w:r>
          </w:p>
        </w:tc>
        <w:tc>
          <w:tcPr>
            <w:tcW w:w="4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C" w:rsidRPr="007F1ABC" w:rsidRDefault="00E76FEC" w:rsidP="0083713C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FEC" w:rsidRPr="007F1ABC" w:rsidRDefault="00E76FEC" w:rsidP="0083713C">
            <w:pPr>
              <w:rPr>
                <w:b/>
                <w:bCs/>
                <w:sz w:val="16"/>
                <w:szCs w:val="16"/>
              </w:rPr>
            </w:pPr>
            <w:r w:rsidRPr="007F1ABC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C" w:rsidRPr="007F1ABC" w:rsidRDefault="00E76FEC" w:rsidP="0083713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FEC" w:rsidRDefault="00E76FEC" w:rsidP="0083713C"/>
        </w:tc>
      </w:tr>
      <w:tr w:rsidR="00E41F7A" w:rsidTr="007B600C">
        <w:trPr>
          <w:trHeight w:val="485"/>
        </w:trPr>
        <w:tc>
          <w:tcPr>
            <w:tcW w:w="1070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C" w:rsidRPr="007B600C" w:rsidRDefault="007B600C" w:rsidP="007B600C">
            <w:pPr>
              <w:spacing w:after="0" w:line="240" w:lineRule="auto"/>
              <w:ind w:left="0" w:firstLine="0"/>
              <w:jc w:val="center"/>
              <w:rPr>
                <w:rFonts w:eastAsiaTheme="minorHAnsi" w:cs="Times New Roman (Body CS)"/>
                <w:b/>
                <w:bCs/>
                <w:color w:val="494A4C" w:themeColor="text2" w:themeShade="BF"/>
              </w:rPr>
            </w:pPr>
          </w:p>
          <w:p w:rsidR="00E41F7A" w:rsidRPr="007B600C" w:rsidRDefault="00E41F7A" w:rsidP="007B600C">
            <w:pPr>
              <w:spacing w:after="0" w:line="240" w:lineRule="auto"/>
              <w:ind w:left="0" w:firstLine="0"/>
              <w:jc w:val="center"/>
              <w:rPr>
                <w:rFonts w:eastAsiaTheme="minorHAnsi" w:cs="Times New Roman (Body CS)"/>
                <w:b/>
                <w:bCs/>
                <w:color w:val="494A4C" w:themeColor="text2" w:themeShade="BF"/>
              </w:rPr>
            </w:pPr>
            <w:r w:rsidRPr="007B600C">
              <w:rPr>
                <w:rFonts w:eastAsiaTheme="minorHAnsi" w:cs="Times New Roman (Body CS)"/>
                <w:b/>
                <w:bCs/>
                <w:color w:val="494A4C" w:themeColor="text2" w:themeShade="BF"/>
              </w:rPr>
              <w:t xml:space="preserve">Email completed form to    </w:t>
            </w:r>
            <w:hyperlink r:id="rId12" w:history="1">
              <w:r w:rsidRPr="007B600C">
                <w:rPr>
                  <w:rFonts w:eastAsiaTheme="minorHAnsi" w:cs="Times New Roman (Body CS)"/>
                  <w:b/>
                  <w:bCs/>
                  <w:i/>
                  <w:iCs/>
                  <w:color w:val="0070B2" w:themeColor="hyperlink"/>
                  <w:u w:val="single"/>
                </w:rPr>
                <w:t>fst@cte.idaho.gov</w:t>
              </w:r>
            </w:hyperlink>
            <w:r w:rsidRPr="007B600C">
              <w:rPr>
                <w:rFonts w:eastAsiaTheme="minorHAnsi" w:cs="Times New Roman (Body CS)"/>
                <w:b/>
                <w:bCs/>
                <w:color w:val="494A4C" w:themeColor="text2" w:themeShade="BF"/>
              </w:rPr>
              <w:t xml:space="preserve">     OR     Fax to 208-429-5559</w:t>
            </w:r>
          </w:p>
        </w:tc>
      </w:tr>
    </w:tbl>
    <w:p w:rsidR="00E76FEC" w:rsidRPr="00EF2FA9" w:rsidRDefault="00E76FEC" w:rsidP="00E76FEC">
      <w:pPr>
        <w:spacing w:after="237" w:line="259" w:lineRule="auto"/>
        <w:ind w:left="30"/>
        <w:jc w:val="center"/>
        <w:rPr>
          <w:rFonts w:ascii="Trebuchet MS" w:eastAsia="Trebuchet MS" w:hAnsi="Trebuchet MS" w:cs="Trebuchet MS"/>
          <w:b/>
          <w:color w:val="939597"/>
          <w:sz w:val="44"/>
          <w:u w:val="single"/>
        </w:rPr>
      </w:pPr>
      <w:bookmarkStart w:id="1" w:name="_Hlk168635186"/>
      <w:r w:rsidRPr="00EF2FA9">
        <w:rPr>
          <w:rFonts w:ascii="Trebuchet MS" w:eastAsia="Trebuchet MS" w:hAnsi="Trebuchet MS" w:cs="Trebuchet MS"/>
          <w:b/>
          <w:color w:val="939597"/>
          <w:sz w:val="44"/>
          <w:u w:val="single"/>
        </w:rPr>
        <w:lastRenderedPageBreak/>
        <w:t xml:space="preserve">FIREFIGHTER I </w:t>
      </w:r>
    </w:p>
    <w:p w:rsidR="00E76FEC" w:rsidRPr="00E76FEC" w:rsidRDefault="00E76FEC" w:rsidP="00E76FEC">
      <w:pPr>
        <w:spacing w:after="237" w:line="259" w:lineRule="auto"/>
        <w:ind w:left="30"/>
        <w:jc w:val="center"/>
        <w:rPr>
          <w:color w:val="002060"/>
          <w:sz w:val="28"/>
        </w:rPr>
      </w:pPr>
      <w:r w:rsidRPr="00E76FEC">
        <w:rPr>
          <w:rFonts w:ascii="Trebuchet MS" w:eastAsia="Trebuchet MS" w:hAnsi="Trebuchet MS" w:cs="Trebuchet MS"/>
          <w:color w:val="002060"/>
          <w:sz w:val="40"/>
        </w:rPr>
        <w:t xml:space="preserve">LOCAL VERIFICATION </w:t>
      </w:r>
      <w:r w:rsidR="00EF2FA9">
        <w:rPr>
          <w:rFonts w:ascii="Trebuchet MS" w:eastAsia="Trebuchet MS" w:hAnsi="Trebuchet MS" w:cs="Trebuchet MS"/>
          <w:color w:val="002060"/>
          <w:sz w:val="40"/>
        </w:rPr>
        <w:t>- OBJECTIVES</w:t>
      </w:r>
    </w:p>
    <w:p w:rsidR="00E76FEC" w:rsidRPr="00E76FEC" w:rsidRDefault="00E76FEC" w:rsidP="00E76FEC">
      <w:pPr>
        <w:pStyle w:val="Heading1"/>
      </w:pPr>
      <w:r w:rsidRPr="00E76FEC">
        <w:t>NFPA 1001, 201</w:t>
      </w:r>
      <w:r w:rsidR="00A3003F">
        <w:t>9</w:t>
      </w:r>
      <w:r w:rsidRPr="00E76FEC">
        <w:t xml:space="preserve"> edition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32"/>
        <w:gridCol w:w="298"/>
        <w:gridCol w:w="978"/>
        <w:gridCol w:w="902"/>
        <w:gridCol w:w="810"/>
        <w:gridCol w:w="450"/>
        <w:gridCol w:w="73"/>
        <w:gridCol w:w="798"/>
        <w:gridCol w:w="479"/>
        <w:gridCol w:w="319"/>
      </w:tblGrid>
      <w:tr w:rsidR="005C1685" w:rsidRPr="009C2D03" w:rsidTr="0083713C">
        <w:trPr>
          <w:trHeight w:val="432"/>
        </w:trPr>
        <w:tc>
          <w:tcPr>
            <w:tcW w:w="5405" w:type="dxa"/>
            <w:gridSpan w:val="3"/>
          </w:tcPr>
          <w:p w:rsidR="005C1685" w:rsidRPr="009C2D03" w:rsidRDefault="00E76FEC" w:rsidP="0083713C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>
              <w:t xml:space="preserve"> </w:t>
            </w:r>
            <w:r w:rsidR="005C1685"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APPLICANT’S NAME</w:t>
            </w:r>
          </w:p>
        </w:tc>
        <w:tc>
          <w:tcPr>
            <w:tcW w:w="4809" w:type="dxa"/>
            <w:gridSpan w:val="8"/>
          </w:tcPr>
          <w:p w:rsidR="005C1685" w:rsidRPr="009C2D03" w:rsidRDefault="005C1685" w:rsidP="0083713C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SSN</w:t>
            </w:r>
          </w:p>
        </w:tc>
      </w:tr>
      <w:tr w:rsidR="005C1685" w:rsidRPr="009C2D03" w:rsidTr="0083713C">
        <w:trPr>
          <w:trHeight w:val="576"/>
        </w:trPr>
        <w:tc>
          <w:tcPr>
            <w:tcW w:w="10214" w:type="dxa"/>
            <w:gridSpan w:val="11"/>
            <w:tcBorders>
              <w:bottom w:val="nil"/>
            </w:tcBorders>
          </w:tcPr>
          <w:p w:rsidR="005C1685" w:rsidRPr="009C2D03" w:rsidRDefault="005C1685" w:rsidP="0083713C">
            <w:pPr>
              <w:keepNext/>
              <w:keepLines/>
              <w:spacing w:before="40"/>
              <w:outlineLvl w:val="2"/>
              <w:rPr>
                <w:rFonts w:asciiTheme="minorHAnsi" w:eastAsiaTheme="majorEastAsia" w:hAnsiTheme="minorHAnsi" w:cstheme="majorBidi"/>
                <w:color w:val="636363" w:themeColor="text1" w:themeTint="BF"/>
                <w:sz w:val="28"/>
                <w:szCs w:val="24"/>
              </w:rPr>
            </w:pPr>
            <w:r w:rsidRPr="009C2D03">
              <w:rPr>
                <w:rFonts w:asciiTheme="minorHAnsi" w:eastAsiaTheme="majorEastAsia" w:hAnsiTheme="minorHAnsi" w:cstheme="majorBidi"/>
                <w:color w:val="636363" w:themeColor="text1" w:themeTint="BF"/>
                <w:sz w:val="28"/>
                <w:szCs w:val="24"/>
              </w:rPr>
              <w:t>Affirmation</w:t>
            </w:r>
          </w:p>
          <w:p w:rsidR="005C1685" w:rsidRPr="009C2D03" w:rsidRDefault="005C1685" w:rsidP="0083713C">
            <w:pPr>
              <w:spacing w:line="199" w:lineRule="exact"/>
              <w:ind w:right="22"/>
              <w:rPr>
                <w:b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color w:val="494A4C" w:themeColor="text2" w:themeShade="BF"/>
                <w:sz w:val="16"/>
                <w:szCs w:val="16"/>
              </w:rPr>
              <w:t xml:space="preserve">I have reviewed the applicant’s file and certify that the applicant identified above has completed the </w:t>
            </w:r>
            <w:r w:rsidR="000C0796">
              <w:rPr>
                <w:b/>
                <w:color w:val="494A4C" w:themeColor="text2" w:themeShade="BF"/>
                <w:sz w:val="16"/>
                <w:szCs w:val="16"/>
              </w:rPr>
              <w:t>objectives</w:t>
            </w:r>
            <w:r w:rsidRPr="009C2D03">
              <w:rPr>
                <w:b/>
                <w:color w:val="494A4C" w:themeColor="text2" w:themeShade="BF"/>
                <w:sz w:val="16"/>
                <w:szCs w:val="16"/>
              </w:rPr>
              <w:t xml:space="preserve"> listed</w:t>
            </w:r>
            <w:r>
              <w:rPr>
                <w:b/>
                <w:color w:val="494A4C" w:themeColor="text2" w:themeShade="BF"/>
                <w:sz w:val="16"/>
                <w:szCs w:val="16"/>
              </w:rPr>
              <w:t xml:space="preserve"> below</w:t>
            </w:r>
            <w:r w:rsidR="00EF17A1">
              <w:rPr>
                <w:b/>
                <w:color w:val="494A4C" w:themeColor="text2" w:themeShade="BF"/>
                <w:sz w:val="16"/>
                <w:szCs w:val="16"/>
              </w:rPr>
              <w:t xml:space="preserve"> and met the emergency medical care performance objectives</w:t>
            </w:r>
            <w:r w:rsidRPr="009C2D03">
              <w:rPr>
                <w:b/>
                <w:color w:val="494A4C" w:themeColor="text2" w:themeShade="BF"/>
                <w:sz w:val="16"/>
                <w:szCs w:val="16"/>
              </w:rPr>
              <w:t>. Local department records can document all information</w:t>
            </w:r>
            <w:r w:rsidR="006C71B4">
              <w:rPr>
                <w:b/>
                <w:color w:val="494A4C" w:themeColor="text2" w:themeShade="BF"/>
                <w:sz w:val="16"/>
                <w:szCs w:val="16"/>
              </w:rPr>
              <w:t xml:space="preserve"> requested. </w:t>
            </w:r>
          </w:p>
        </w:tc>
      </w:tr>
      <w:tr w:rsidR="005C1685" w:rsidRPr="009C2D03" w:rsidTr="0083713C">
        <w:trPr>
          <w:trHeight w:val="173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685" w:rsidRPr="009C2D03" w:rsidRDefault="005C1685" w:rsidP="0083713C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</w:tr>
      <w:tr w:rsidR="005C1685" w:rsidRPr="009C2D03" w:rsidTr="0083713C">
        <w:trPr>
          <w:trHeight w:val="432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685" w:rsidRPr="009C2D03" w:rsidRDefault="005C1685" w:rsidP="0083713C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FIRE DEPARTMENT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</w:tr>
      <w:tr w:rsidR="005C1685" w:rsidRPr="009C2D03" w:rsidTr="0083713C">
        <w:trPr>
          <w:trHeight w:val="173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685" w:rsidRPr="009C2D03" w:rsidRDefault="005C1685" w:rsidP="0083713C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</w:tr>
      <w:tr w:rsidR="005C1685" w:rsidRPr="009C2D03" w:rsidTr="0083713C">
        <w:trPr>
          <w:trHeight w:val="432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685" w:rsidRPr="009C2D03" w:rsidRDefault="006C71B4" w:rsidP="0083713C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CHIEF OFFICER </w:t>
            </w:r>
            <w:r w:rsidRPr="00B3772B">
              <w:rPr>
                <w:b/>
                <w:bCs/>
                <w:i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87976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 xml:space="preserve">RAINING OFFICER </w:t>
            </w:r>
            <w:r w:rsidR="005C1685"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(PLEASE PRINT)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</w:tr>
      <w:tr w:rsidR="005C1685" w:rsidRPr="009C2D03" w:rsidTr="0083713C">
        <w:trPr>
          <w:trHeight w:val="173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685" w:rsidRPr="009C2D03" w:rsidRDefault="005C1685" w:rsidP="0083713C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</w:tr>
      <w:tr w:rsidR="005C1685" w:rsidRPr="009C2D03" w:rsidTr="0083713C">
        <w:trPr>
          <w:trHeight w:val="432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685" w:rsidRPr="009C2D03" w:rsidRDefault="006C71B4" w:rsidP="0083713C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CHIEF OFFICER </w:t>
            </w:r>
            <w:r w:rsidRPr="00B3772B">
              <w:rPr>
                <w:b/>
                <w:bCs/>
                <w:i/>
                <w:sz w:val="16"/>
                <w:szCs w:val="16"/>
              </w:rPr>
              <w:t>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87976"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RAINING OFFICER SIGNATURE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DATE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</w:tr>
      <w:tr w:rsidR="005C1685" w:rsidRPr="009C2D03" w:rsidTr="0083713C">
        <w:trPr>
          <w:trHeight w:val="172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</w:tr>
      <w:tr w:rsidR="005C1685" w:rsidRPr="009C2D03" w:rsidTr="0083713C">
        <w:trPr>
          <w:trHeight w:val="432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685" w:rsidRPr="009C2D03" w:rsidRDefault="005C1685" w:rsidP="0083713C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APPLICANT’S SIGNATURE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685" w:rsidRPr="009C2D03" w:rsidRDefault="005C1685" w:rsidP="0083713C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DATE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</w:tr>
      <w:tr w:rsidR="005C1685" w:rsidRPr="009C2D03" w:rsidTr="0083713C">
        <w:trPr>
          <w:trHeight w:val="172"/>
        </w:trPr>
        <w:tc>
          <w:tcPr>
            <w:tcW w:w="102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85" w:rsidRPr="009C2D03" w:rsidRDefault="005C1685" w:rsidP="0083713C">
            <w:pPr>
              <w:rPr>
                <w:color w:val="494A4C" w:themeColor="text2" w:themeShade="BF"/>
              </w:rPr>
            </w:pPr>
          </w:p>
        </w:tc>
      </w:tr>
    </w:tbl>
    <w:p w:rsidR="00EF17A1" w:rsidRDefault="00EF17A1" w:rsidP="00E76FEC">
      <w:pPr>
        <w:ind w:left="-4"/>
      </w:pPr>
    </w:p>
    <w:p w:rsidR="00F50237" w:rsidRDefault="00F50237" w:rsidP="00F50237">
      <w:pPr>
        <w:ind w:left="-4"/>
      </w:pPr>
      <w:bookmarkStart w:id="2" w:name="_Hlk168486188"/>
      <w:r>
        <w:t>Applicant has</w:t>
      </w:r>
      <w:r w:rsidR="00E76FEC" w:rsidRPr="00EF17A1">
        <w:t xml:space="preserve"> completed the </w:t>
      </w:r>
      <w:r>
        <w:t>E</w:t>
      </w:r>
      <w:r w:rsidR="00E76FEC" w:rsidRPr="00EF17A1">
        <w:t xml:space="preserve">mergency </w:t>
      </w:r>
      <w:r>
        <w:t>M</w:t>
      </w:r>
      <w:r w:rsidR="00E76FEC" w:rsidRPr="00EF17A1">
        <w:t xml:space="preserve">edical </w:t>
      </w:r>
      <w:r>
        <w:t>C</w:t>
      </w:r>
      <w:r w:rsidR="00E76FEC" w:rsidRPr="00EF17A1">
        <w:t xml:space="preserve">are performance </w:t>
      </w:r>
      <w:r>
        <w:t xml:space="preserve">standards (IFSTA Chapter 23), developed and validated at the local level, </w:t>
      </w:r>
      <w:r w:rsidR="00EF17A1" w:rsidRPr="00EF17A1">
        <w:t>to</w:t>
      </w:r>
      <w:r w:rsidR="00E76FEC" w:rsidRPr="00EF17A1">
        <w:t xml:space="preserve"> meet the objectives of NFPA 1001, 201</w:t>
      </w:r>
      <w:r w:rsidR="00A3003F" w:rsidRPr="00EF17A1">
        <w:t>9</w:t>
      </w:r>
      <w:r w:rsidR="00E76FEC" w:rsidRPr="00EF17A1">
        <w:t xml:space="preserve"> edition. </w:t>
      </w:r>
    </w:p>
    <w:p w:rsidR="00F50237" w:rsidRPr="00F50237" w:rsidRDefault="00EF2FA9" w:rsidP="00F50237">
      <w:pPr>
        <w:pStyle w:val="ListParagraph"/>
        <w:numPr>
          <w:ilvl w:val="1"/>
          <w:numId w:val="6"/>
        </w:numPr>
        <w:rPr>
          <w:rFonts w:eastAsiaTheme="minorHAnsi" w:cs="Times New Roman (Body CS)"/>
          <w:color w:val="494A4C" w:themeColor="text2" w:themeShade="BF"/>
        </w:rPr>
      </w:pPr>
      <w:r>
        <w:rPr>
          <w:rFonts w:eastAsiaTheme="minorHAnsi" w:cs="Times New Roman (Body CS)"/>
          <w:b/>
          <w:color w:val="494A4C" w:themeColor="text2" w:themeShade="BF"/>
        </w:rPr>
        <w:t>Objective</w:t>
      </w:r>
      <w:r w:rsidR="00F50237" w:rsidRPr="00F50237">
        <w:rPr>
          <w:rFonts w:eastAsiaTheme="minorHAnsi" w:cs="Times New Roman (Body CS)"/>
          <w:b/>
          <w:color w:val="494A4C" w:themeColor="text2" w:themeShade="BF"/>
        </w:rPr>
        <w:t xml:space="preserve"> 6.1.1, 6.1.2, 6.2.1: </w:t>
      </w:r>
      <w:r w:rsidR="00F50237" w:rsidRPr="00F50237">
        <w:rPr>
          <w:rFonts w:eastAsiaTheme="minorHAnsi" w:cs="Times New Roman (Body CS)"/>
          <w:color w:val="494A4C" w:themeColor="text2" w:themeShade="BF"/>
        </w:rPr>
        <w:t xml:space="preserve">Cardiopulmonary Resuscitation </w:t>
      </w:r>
      <w:r w:rsidR="00F50237" w:rsidRPr="00F50237">
        <w:rPr>
          <w:b/>
        </w:rPr>
        <w:t>CPR</w:t>
      </w:r>
      <w:r w:rsidR="00F50237" w:rsidRPr="00F50237">
        <w:rPr>
          <w:rFonts w:eastAsiaTheme="minorHAnsi" w:cs="Times New Roman (Body CS)"/>
          <w:color w:val="494A4C" w:themeColor="text2" w:themeShade="BF"/>
        </w:rPr>
        <w:t xml:space="preserve"> </w:t>
      </w:r>
    </w:p>
    <w:p w:rsidR="00F50237" w:rsidRPr="00213A45" w:rsidRDefault="00EF2FA9" w:rsidP="00F50237">
      <w:pPr>
        <w:numPr>
          <w:ilvl w:val="1"/>
          <w:numId w:val="6"/>
        </w:numPr>
        <w:spacing w:after="0" w:line="240" w:lineRule="auto"/>
        <w:contextualSpacing/>
        <w:rPr>
          <w:rFonts w:eastAsiaTheme="minorHAnsi" w:cs="Times New Roman (Body CS)"/>
          <w:color w:val="494A4C" w:themeColor="text2" w:themeShade="BF"/>
        </w:rPr>
      </w:pPr>
      <w:r>
        <w:rPr>
          <w:rFonts w:eastAsiaTheme="minorHAnsi" w:cs="Times New Roman (Body CS)"/>
          <w:b/>
          <w:color w:val="494A4C" w:themeColor="text2" w:themeShade="BF"/>
        </w:rPr>
        <w:t xml:space="preserve">Objective </w:t>
      </w:r>
      <w:r w:rsidR="00F50237">
        <w:rPr>
          <w:rFonts w:eastAsiaTheme="minorHAnsi" w:cs="Times New Roman (Body CS)"/>
          <w:b/>
          <w:color w:val="494A4C" w:themeColor="text2" w:themeShade="BF"/>
        </w:rPr>
        <w:t xml:space="preserve">6.1.1, 6.1.2, 6.2.1: </w:t>
      </w:r>
      <w:r w:rsidR="00F50237" w:rsidRPr="00EF17A1">
        <w:t>Infection Control</w:t>
      </w:r>
    </w:p>
    <w:p w:rsidR="00F50237" w:rsidRPr="00F50237" w:rsidRDefault="00EF2FA9" w:rsidP="00F50237">
      <w:pPr>
        <w:numPr>
          <w:ilvl w:val="1"/>
          <w:numId w:val="6"/>
        </w:numPr>
        <w:spacing w:after="0" w:line="240" w:lineRule="auto"/>
        <w:contextualSpacing/>
        <w:rPr>
          <w:rFonts w:eastAsiaTheme="minorHAnsi" w:cs="Times New Roman (Body CS)"/>
          <w:color w:val="494A4C" w:themeColor="text2" w:themeShade="BF"/>
        </w:rPr>
      </w:pPr>
      <w:r>
        <w:rPr>
          <w:rFonts w:eastAsiaTheme="minorHAnsi" w:cs="Times New Roman (Body CS)"/>
          <w:b/>
          <w:color w:val="494A4C" w:themeColor="text2" w:themeShade="BF"/>
        </w:rPr>
        <w:t xml:space="preserve">Objective </w:t>
      </w:r>
      <w:r w:rsidR="00F50237">
        <w:rPr>
          <w:rFonts w:eastAsiaTheme="minorHAnsi" w:cs="Times New Roman (Body CS)"/>
          <w:b/>
          <w:color w:val="494A4C" w:themeColor="text2" w:themeShade="BF"/>
        </w:rPr>
        <w:t xml:space="preserve">6.1.1, 6.1.2, 6.2.1: </w:t>
      </w:r>
      <w:r w:rsidR="00F50237" w:rsidRPr="00EF17A1">
        <w:t>Bleeding Control</w:t>
      </w:r>
      <w:r w:rsidR="00F50237" w:rsidRPr="00213A45">
        <w:rPr>
          <w:rFonts w:eastAsiaTheme="minorHAnsi" w:cs="Times New Roman (Body CS)"/>
          <w:b/>
          <w:color w:val="494A4C" w:themeColor="text2" w:themeShade="BF"/>
        </w:rPr>
        <w:t xml:space="preserve"> </w:t>
      </w:r>
    </w:p>
    <w:p w:rsidR="00F50237" w:rsidRPr="00213A45" w:rsidRDefault="00EF2FA9" w:rsidP="00F50237">
      <w:pPr>
        <w:numPr>
          <w:ilvl w:val="1"/>
          <w:numId w:val="6"/>
        </w:numPr>
        <w:spacing w:after="0" w:line="240" w:lineRule="auto"/>
        <w:contextualSpacing/>
        <w:rPr>
          <w:rFonts w:eastAsiaTheme="minorHAnsi" w:cs="Times New Roman (Body CS)"/>
          <w:color w:val="494A4C" w:themeColor="text2" w:themeShade="BF"/>
        </w:rPr>
      </w:pPr>
      <w:r>
        <w:rPr>
          <w:rFonts w:eastAsiaTheme="minorHAnsi" w:cs="Times New Roman (Body CS)"/>
          <w:b/>
          <w:color w:val="494A4C" w:themeColor="text2" w:themeShade="BF"/>
        </w:rPr>
        <w:t xml:space="preserve">Objective </w:t>
      </w:r>
      <w:r w:rsidR="00F50237">
        <w:rPr>
          <w:rFonts w:eastAsiaTheme="minorHAnsi" w:cs="Times New Roman (Body CS)"/>
          <w:b/>
          <w:color w:val="494A4C" w:themeColor="text2" w:themeShade="BF"/>
        </w:rPr>
        <w:t>6.1.1, 6.1.2, 6.2.1</w:t>
      </w:r>
      <w:r w:rsidR="00F50237" w:rsidRPr="00213A45">
        <w:rPr>
          <w:rFonts w:eastAsiaTheme="minorHAnsi" w:cs="Times New Roman (Body CS)"/>
          <w:b/>
          <w:color w:val="494A4C" w:themeColor="text2" w:themeShade="BF"/>
        </w:rPr>
        <w:t>:</w:t>
      </w:r>
      <w:r w:rsidR="00F50237" w:rsidRPr="00213A45">
        <w:rPr>
          <w:rFonts w:eastAsiaTheme="minorHAnsi" w:cs="Times New Roman (Body CS)"/>
          <w:color w:val="494A4C" w:themeColor="text2" w:themeShade="BF"/>
        </w:rPr>
        <w:t xml:space="preserve"> </w:t>
      </w:r>
      <w:r w:rsidR="00F50237" w:rsidRPr="00EF17A1">
        <w:t>Shock Management</w:t>
      </w:r>
    </w:p>
    <w:p w:rsidR="00EF17A1" w:rsidRDefault="00EF17A1" w:rsidP="00EF17A1">
      <w:pPr>
        <w:spacing w:after="0" w:line="240" w:lineRule="auto"/>
        <w:contextualSpacing/>
        <w:rPr>
          <w:rFonts w:eastAsiaTheme="minorHAnsi" w:cs="Times New Roman (Body CS)"/>
          <w:color w:val="494A4C" w:themeColor="text2" w:themeShade="BF"/>
        </w:rPr>
      </w:pPr>
    </w:p>
    <w:p w:rsidR="00213A45" w:rsidRPr="00213A45" w:rsidRDefault="00EF17A1" w:rsidP="00EF17A1">
      <w:pPr>
        <w:spacing w:after="0" w:line="240" w:lineRule="auto"/>
        <w:contextualSpacing/>
        <w:rPr>
          <w:rFonts w:eastAsiaTheme="minorHAnsi" w:cs="Times New Roman (Body CS)"/>
          <w:color w:val="494A4C" w:themeColor="text2" w:themeShade="BF"/>
        </w:rPr>
      </w:pPr>
      <w:r>
        <w:rPr>
          <w:rFonts w:eastAsiaTheme="minorHAnsi" w:cs="Times New Roman (Body CS)"/>
          <w:color w:val="494A4C" w:themeColor="text2" w:themeShade="BF"/>
        </w:rPr>
        <w:t>A</w:t>
      </w:r>
      <w:r w:rsidR="00213A45" w:rsidRPr="00213A45">
        <w:rPr>
          <w:rFonts w:eastAsiaTheme="minorHAnsi" w:cs="Times New Roman (Body CS)"/>
          <w:color w:val="494A4C" w:themeColor="text2" w:themeShade="BF"/>
        </w:rPr>
        <w:t>pplicant has successfully demonstrated to the AHJ the knowledge and skill competencies as defined in NFPA 1001</w:t>
      </w:r>
      <w:r w:rsidR="00EF2FA9">
        <w:rPr>
          <w:rFonts w:eastAsiaTheme="minorHAnsi" w:cs="Times New Roman (Body CS)"/>
          <w:color w:val="494A4C" w:themeColor="text2" w:themeShade="BF"/>
        </w:rPr>
        <w:t xml:space="preserve">. </w:t>
      </w:r>
      <w:r w:rsidR="00213A45" w:rsidRPr="00213A45">
        <w:rPr>
          <w:rFonts w:eastAsiaTheme="minorHAnsi" w:cs="Times New Roman (Body CS)"/>
          <w:color w:val="494A4C" w:themeColor="text2" w:themeShade="BF"/>
        </w:rPr>
        <w:t xml:space="preserve">Local AHJ verification of NFPA 1001 </w:t>
      </w:r>
      <w:r w:rsidR="00EF2FA9">
        <w:rPr>
          <w:rFonts w:eastAsiaTheme="minorHAnsi" w:cs="Times New Roman (Body CS)"/>
          <w:color w:val="494A4C" w:themeColor="text2" w:themeShade="BF"/>
        </w:rPr>
        <w:t>objectives</w:t>
      </w:r>
      <w:r w:rsidR="00213A45" w:rsidRPr="00213A45">
        <w:rPr>
          <w:rFonts w:eastAsiaTheme="minorHAnsi" w:cs="Times New Roman (Body CS)"/>
          <w:color w:val="494A4C" w:themeColor="text2" w:themeShade="BF"/>
        </w:rPr>
        <w:t xml:space="preserve">: </w:t>
      </w:r>
    </w:p>
    <w:p w:rsidR="00213A45" w:rsidRPr="00213A45" w:rsidRDefault="00EF2FA9" w:rsidP="00213A45">
      <w:pPr>
        <w:numPr>
          <w:ilvl w:val="1"/>
          <w:numId w:val="6"/>
        </w:numPr>
        <w:spacing w:after="0" w:line="240" w:lineRule="auto"/>
        <w:contextualSpacing/>
        <w:rPr>
          <w:rFonts w:eastAsiaTheme="minorHAnsi" w:cs="Times New Roman (Body CS)"/>
          <w:color w:val="494A4C" w:themeColor="text2" w:themeShade="BF"/>
        </w:rPr>
      </w:pPr>
      <w:bookmarkStart w:id="3" w:name="_Hlk168382931"/>
      <w:r>
        <w:rPr>
          <w:rFonts w:eastAsiaTheme="minorHAnsi" w:cs="Times New Roman (Body CS)"/>
          <w:b/>
          <w:color w:val="494A4C" w:themeColor="text2" w:themeShade="BF"/>
        </w:rPr>
        <w:t xml:space="preserve">Objective </w:t>
      </w:r>
      <w:r w:rsidR="00213A45">
        <w:rPr>
          <w:rFonts w:eastAsiaTheme="minorHAnsi" w:cs="Times New Roman (Body CS)"/>
          <w:b/>
          <w:color w:val="494A4C" w:themeColor="text2" w:themeShade="BF"/>
        </w:rPr>
        <w:t>4</w:t>
      </w:r>
      <w:r w:rsidR="00213A45" w:rsidRPr="00213A45">
        <w:rPr>
          <w:rFonts w:eastAsiaTheme="minorHAnsi" w:cs="Times New Roman (Body CS)"/>
          <w:b/>
          <w:color w:val="494A4C" w:themeColor="text2" w:themeShade="BF"/>
        </w:rPr>
        <w:t>.2.1</w:t>
      </w:r>
      <w:r w:rsidR="00213A45">
        <w:rPr>
          <w:rFonts w:eastAsiaTheme="minorHAnsi" w:cs="Times New Roman (Body CS)"/>
          <w:b/>
          <w:color w:val="494A4C" w:themeColor="text2" w:themeShade="BF"/>
        </w:rPr>
        <w:t xml:space="preserve">: </w:t>
      </w:r>
      <w:r w:rsidR="00213A45" w:rsidRPr="00213A45">
        <w:rPr>
          <w:rFonts w:eastAsiaTheme="minorHAnsi" w:cs="Times New Roman (Body CS)"/>
          <w:color w:val="494A4C" w:themeColor="text2" w:themeShade="BF"/>
        </w:rPr>
        <w:t xml:space="preserve">Locate information in policies and codes (Skill Sheet </w:t>
      </w:r>
      <w:r w:rsidR="00213A45">
        <w:rPr>
          <w:rFonts w:eastAsiaTheme="minorHAnsi" w:cs="Times New Roman (Body CS)"/>
          <w:color w:val="494A4C" w:themeColor="text2" w:themeShade="BF"/>
        </w:rPr>
        <w:t>1</w:t>
      </w:r>
      <w:r w:rsidR="00213A45" w:rsidRPr="00213A45">
        <w:rPr>
          <w:rFonts w:eastAsiaTheme="minorHAnsi" w:cs="Times New Roman (Body CS)"/>
          <w:color w:val="494A4C" w:themeColor="text2" w:themeShade="BF"/>
        </w:rPr>
        <w:t>)</w:t>
      </w:r>
    </w:p>
    <w:p w:rsidR="00213A45" w:rsidRPr="00213A45" w:rsidRDefault="00EF2FA9" w:rsidP="00213A45">
      <w:pPr>
        <w:numPr>
          <w:ilvl w:val="1"/>
          <w:numId w:val="6"/>
        </w:numPr>
        <w:spacing w:after="0" w:line="240" w:lineRule="auto"/>
        <w:contextualSpacing/>
        <w:rPr>
          <w:rFonts w:eastAsiaTheme="minorHAnsi" w:cs="Times New Roman (Body CS)"/>
          <w:color w:val="494A4C" w:themeColor="text2" w:themeShade="BF"/>
        </w:rPr>
      </w:pPr>
      <w:r>
        <w:rPr>
          <w:rFonts w:eastAsiaTheme="minorHAnsi" w:cs="Times New Roman (Body CS)"/>
          <w:b/>
          <w:color w:val="494A4C" w:themeColor="text2" w:themeShade="BF"/>
        </w:rPr>
        <w:t xml:space="preserve">Objective </w:t>
      </w:r>
      <w:r w:rsidR="00213A45">
        <w:rPr>
          <w:rFonts w:eastAsiaTheme="minorHAnsi" w:cs="Times New Roman (Body CS)"/>
          <w:b/>
          <w:color w:val="494A4C" w:themeColor="text2" w:themeShade="BF"/>
        </w:rPr>
        <w:t>4.2.2, 4.3.2 (B</w:t>
      </w:r>
      <w:r w:rsidR="00213A45" w:rsidRPr="00213A45">
        <w:rPr>
          <w:rFonts w:eastAsiaTheme="minorHAnsi" w:cs="Times New Roman (Body CS)"/>
          <w:b/>
          <w:color w:val="494A4C" w:themeColor="text2" w:themeShade="BF"/>
        </w:rPr>
        <w:t>):</w:t>
      </w:r>
      <w:r w:rsidR="00213A45" w:rsidRPr="00213A45">
        <w:rPr>
          <w:rFonts w:eastAsiaTheme="minorHAnsi" w:cs="Times New Roman (Body CS)"/>
          <w:color w:val="494A4C" w:themeColor="text2" w:themeShade="BF"/>
        </w:rPr>
        <w:t xml:space="preserve"> </w:t>
      </w:r>
      <w:r w:rsidR="00213A45">
        <w:rPr>
          <w:rFonts w:eastAsiaTheme="minorHAnsi" w:cs="Times New Roman (Body CS)"/>
          <w:color w:val="494A4C" w:themeColor="text2" w:themeShade="BF"/>
        </w:rPr>
        <w:t>Responding on an apparatus</w:t>
      </w:r>
      <w:r w:rsidR="00213A45" w:rsidRPr="00213A45">
        <w:rPr>
          <w:rFonts w:eastAsiaTheme="minorHAnsi" w:cs="Times New Roman (Body CS)"/>
          <w:color w:val="494A4C" w:themeColor="text2" w:themeShade="BF"/>
        </w:rPr>
        <w:t xml:space="preserve"> (Skill Sheet </w:t>
      </w:r>
      <w:r w:rsidR="00213A45">
        <w:rPr>
          <w:rFonts w:eastAsiaTheme="minorHAnsi" w:cs="Times New Roman (Body CS)"/>
          <w:color w:val="494A4C" w:themeColor="text2" w:themeShade="BF"/>
        </w:rPr>
        <w:t>2</w:t>
      </w:r>
      <w:r w:rsidR="00213A45" w:rsidRPr="00213A45">
        <w:rPr>
          <w:rFonts w:eastAsiaTheme="minorHAnsi" w:cs="Times New Roman (Body CS)"/>
          <w:color w:val="494A4C" w:themeColor="text2" w:themeShade="BF"/>
        </w:rPr>
        <w:t>)</w:t>
      </w:r>
    </w:p>
    <w:p w:rsidR="00213A45" w:rsidRPr="00213A45" w:rsidRDefault="00EF2FA9" w:rsidP="00213A45">
      <w:pPr>
        <w:numPr>
          <w:ilvl w:val="1"/>
          <w:numId w:val="6"/>
        </w:numPr>
        <w:spacing w:after="0" w:line="240" w:lineRule="auto"/>
        <w:contextualSpacing/>
        <w:rPr>
          <w:rFonts w:eastAsiaTheme="minorHAnsi" w:cs="Times New Roman (Body CS)"/>
          <w:color w:val="494A4C" w:themeColor="text2" w:themeShade="BF"/>
        </w:rPr>
      </w:pPr>
      <w:r>
        <w:rPr>
          <w:rFonts w:eastAsiaTheme="minorHAnsi" w:cs="Times New Roman (Body CS)"/>
          <w:b/>
          <w:color w:val="494A4C" w:themeColor="text2" w:themeShade="BF"/>
        </w:rPr>
        <w:t xml:space="preserve">Objective </w:t>
      </w:r>
      <w:r w:rsidR="00213A45">
        <w:rPr>
          <w:rFonts w:eastAsiaTheme="minorHAnsi" w:cs="Times New Roman (Body CS)"/>
          <w:b/>
          <w:color w:val="494A4C" w:themeColor="text2" w:themeShade="BF"/>
        </w:rPr>
        <w:t xml:space="preserve">4.3.3, 4.3.3 </w:t>
      </w:r>
      <w:r w:rsidR="00213A45" w:rsidRPr="00213A45">
        <w:rPr>
          <w:rFonts w:eastAsiaTheme="minorHAnsi" w:cs="Times New Roman (Body CS)"/>
          <w:b/>
          <w:color w:val="494A4C" w:themeColor="text2" w:themeShade="BF"/>
        </w:rPr>
        <w:t>(B):</w:t>
      </w:r>
      <w:r w:rsidR="00213A45" w:rsidRPr="00213A45">
        <w:rPr>
          <w:rFonts w:eastAsiaTheme="minorHAnsi" w:cs="Times New Roman (Body CS)"/>
          <w:color w:val="494A4C" w:themeColor="text2" w:themeShade="BF"/>
        </w:rPr>
        <w:t xml:space="preserve"> </w:t>
      </w:r>
      <w:r w:rsidR="00213A45">
        <w:rPr>
          <w:rFonts w:eastAsiaTheme="minorHAnsi" w:cs="Times New Roman (Body CS)"/>
          <w:color w:val="494A4C" w:themeColor="text2" w:themeShade="BF"/>
        </w:rPr>
        <w:t>Emergency scene with high traffic flow</w:t>
      </w:r>
      <w:r w:rsidR="00213A45" w:rsidRPr="00213A45">
        <w:rPr>
          <w:rFonts w:eastAsiaTheme="minorHAnsi" w:cs="Times New Roman (Body CS)"/>
          <w:color w:val="494A4C" w:themeColor="text2" w:themeShade="BF"/>
        </w:rPr>
        <w:t xml:space="preserve"> (Skill Sheet </w:t>
      </w:r>
      <w:r w:rsidR="00213A45">
        <w:rPr>
          <w:rFonts w:eastAsiaTheme="minorHAnsi" w:cs="Times New Roman (Body CS)"/>
          <w:color w:val="494A4C" w:themeColor="text2" w:themeShade="BF"/>
        </w:rPr>
        <w:t>3</w:t>
      </w:r>
      <w:r w:rsidR="00213A45" w:rsidRPr="00213A45">
        <w:rPr>
          <w:rFonts w:eastAsiaTheme="minorHAnsi" w:cs="Times New Roman (Body CS)"/>
          <w:color w:val="494A4C" w:themeColor="text2" w:themeShade="BF"/>
        </w:rPr>
        <w:t>)</w:t>
      </w:r>
    </w:p>
    <w:p w:rsidR="00213A45" w:rsidRPr="00213A45" w:rsidRDefault="00EF2FA9" w:rsidP="00213A45">
      <w:pPr>
        <w:numPr>
          <w:ilvl w:val="1"/>
          <w:numId w:val="6"/>
        </w:numPr>
        <w:spacing w:after="0" w:line="240" w:lineRule="auto"/>
        <w:contextualSpacing/>
        <w:rPr>
          <w:rFonts w:eastAsiaTheme="minorHAnsi" w:cs="Times New Roman (Body CS)"/>
          <w:color w:val="494A4C" w:themeColor="text2" w:themeShade="BF"/>
        </w:rPr>
      </w:pPr>
      <w:r>
        <w:rPr>
          <w:rFonts w:eastAsiaTheme="minorHAnsi" w:cs="Times New Roman (Body CS)"/>
          <w:b/>
          <w:color w:val="494A4C" w:themeColor="text2" w:themeShade="BF"/>
        </w:rPr>
        <w:t xml:space="preserve">Objective </w:t>
      </w:r>
      <w:r w:rsidR="00D7673E">
        <w:rPr>
          <w:rFonts w:eastAsiaTheme="minorHAnsi" w:cs="Times New Roman (Body CS)"/>
          <w:b/>
          <w:color w:val="494A4C" w:themeColor="text2" w:themeShade="BF"/>
        </w:rPr>
        <w:t>4.3.17, 4.3.17 (</w:t>
      </w:r>
      <w:r w:rsidR="00213A45" w:rsidRPr="00213A45">
        <w:rPr>
          <w:rFonts w:eastAsiaTheme="minorHAnsi" w:cs="Times New Roman (Body CS)"/>
          <w:b/>
          <w:color w:val="494A4C" w:themeColor="text2" w:themeShade="BF"/>
        </w:rPr>
        <w:t>B):</w:t>
      </w:r>
      <w:r w:rsidR="00213A45" w:rsidRPr="00213A45">
        <w:rPr>
          <w:rFonts w:eastAsiaTheme="minorHAnsi" w:cs="Times New Roman (Body CS)"/>
          <w:color w:val="494A4C" w:themeColor="text2" w:themeShade="BF"/>
        </w:rPr>
        <w:t xml:space="preserve"> </w:t>
      </w:r>
      <w:r w:rsidR="00EF17A1">
        <w:rPr>
          <w:rFonts w:eastAsiaTheme="minorHAnsi" w:cs="Times New Roman (Body CS)"/>
          <w:color w:val="494A4C" w:themeColor="text2" w:themeShade="BF"/>
        </w:rPr>
        <w:t>Illuminate an emergency scene</w:t>
      </w:r>
      <w:r w:rsidR="00213A45" w:rsidRPr="00213A45">
        <w:rPr>
          <w:rFonts w:eastAsiaTheme="minorHAnsi" w:cs="Times New Roman (Body CS)"/>
          <w:color w:val="494A4C" w:themeColor="text2" w:themeShade="BF"/>
        </w:rPr>
        <w:t xml:space="preserve"> (Skill Sheet </w:t>
      </w:r>
      <w:r w:rsidR="00213A45">
        <w:rPr>
          <w:rFonts w:eastAsiaTheme="minorHAnsi" w:cs="Times New Roman (Body CS)"/>
          <w:color w:val="494A4C" w:themeColor="text2" w:themeShade="BF"/>
        </w:rPr>
        <w:t>4</w:t>
      </w:r>
      <w:r w:rsidR="00213A45" w:rsidRPr="00213A45">
        <w:rPr>
          <w:rFonts w:eastAsiaTheme="minorHAnsi" w:cs="Times New Roman (Body CS)"/>
          <w:color w:val="494A4C" w:themeColor="text2" w:themeShade="BF"/>
        </w:rPr>
        <w:t>)</w:t>
      </w:r>
    </w:p>
    <w:p w:rsidR="00213A45" w:rsidRDefault="00EF2FA9" w:rsidP="00213A45">
      <w:pPr>
        <w:numPr>
          <w:ilvl w:val="1"/>
          <w:numId w:val="6"/>
        </w:numPr>
        <w:spacing w:after="0" w:line="240" w:lineRule="auto"/>
        <w:contextualSpacing/>
        <w:rPr>
          <w:rFonts w:eastAsiaTheme="minorHAnsi" w:cs="Times New Roman (Body CS)"/>
          <w:color w:val="494A4C" w:themeColor="text2" w:themeShade="BF"/>
        </w:rPr>
      </w:pPr>
      <w:r>
        <w:rPr>
          <w:rFonts w:eastAsiaTheme="minorHAnsi" w:cs="Times New Roman (Body CS)"/>
          <w:b/>
          <w:color w:val="494A4C" w:themeColor="text2" w:themeShade="BF"/>
        </w:rPr>
        <w:t xml:space="preserve">Objective </w:t>
      </w:r>
      <w:r w:rsidR="00EF17A1">
        <w:rPr>
          <w:rFonts w:eastAsiaTheme="minorHAnsi" w:cs="Times New Roman (Body CS)"/>
          <w:b/>
          <w:color w:val="494A4C" w:themeColor="text2" w:themeShade="BF"/>
        </w:rPr>
        <w:t>4.2.2, 4.2.2</w:t>
      </w:r>
      <w:r w:rsidR="00213A45" w:rsidRPr="00213A45">
        <w:rPr>
          <w:rFonts w:eastAsiaTheme="minorHAnsi" w:cs="Times New Roman (Body CS)"/>
          <w:b/>
          <w:color w:val="494A4C" w:themeColor="text2" w:themeShade="BF"/>
        </w:rPr>
        <w:t xml:space="preserve"> (B):</w:t>
      </w:r>
      <w:r w:rsidR="00213A45" w:rsidRPr="00213A45">
        <w:rPr>
          <w:rFonts w:eastAsiaTheme="minorHAnsi" w:cs="Times New Roman (Body CS)"/>
          <w:color w:val="494A4C" w:themeColor="text2" w:themeShade="BF"/>
        </w:rPr>
        <w:t xml:space="preserve"> </w:t>
      </w:r>
      <w:r w:rsidR="00EF17A1">
        <w:rPr>
          <w:rFonts w:eastAsiaTheme="minorHAnsi" w:cs="Times New Roman (Body CS)"/>
          <w:color w:val="494A4C" w:themeColor="text2" w:themeShade="BF"/>
        </w:rPr>
        <w:t>Use of telephone (non-emergency call)</w:t>
      </w:r>
      <w:r w:rsidR="00213A45" w:rsidRPr="00213A45">
        <w:rPr>
          <w:rFonts w:eastAsiaTheme="minorHAnsi" w:cs="Times New Roman (Body CS)"/>
          <w:color w:val="494A4C" w:themeColor="text2" w:themeShade="BF"/>
        </w:rPr>
        <w:t xml:space="preserve"> (Skill Sheet </w:t>
      </w:r>
      <w:r w:rsidR="00213A45">
        <w:rPr>
          <w:rFonts w:eastAsiaTheme="minorHAnsi" w:cs="Times New Roman (Body CS)"/>
          <w:color w:val="494A4C" w:themeColor="text2" w:themeShade="BF"/>
        </w:rPr>
        <w:t>5</w:t>
      </w:r>
      <w:r w:rsidR="00213A45" w:rsidRPr="00213A45">
        <w:rPr>
          <w:rFonts w:eastAsiaTheme="minorHAnsi" w:cs="Times New Roman (Body CS)"/>
          <w:color w:val="494A4C" w:themeColor="text2" w:themeShade="BF"/>
        </w:rPr>
        <w:t>)</w:t>
      </w:r>
    </w:p>
    <w:p w:rsidR="00EF17A1" w:rsidRDefault="00EF2FA9" w:rsidP="00213A45">
      <w:pPr>
        <w:numPr>
          <w:ilvl w:val="1"/>
          <w:numId w:val="6"/>
        </w:numPr>
        <w:spacing w:after="0" w:line="240" w:lineRule="auto"/>
        <w:contextualSpacing/>
        <w:rPr>
          <w:rFonts w:eastAsiaTheme="minorHAnsi" w:cs="Times New Roman (Body CS)"/>
          <w:color w:val="494A4C" w:themeColor="text2" w:themeShade="BF"/>
        </w:rPr>
      </w:pPr>
      <w:r>
        <w:rPr>
          <w:rFonts w:eastAsiaTheme="minorHAnsi" w:cs="Times New Roman (Body CS)"/>
          <w:b/>
          <w:color w:val="494A4C" w:themeColor="text2" w:themeShade="BF"/>
        </w:rPr>
        <w:t xml:space="preserve">Objective </w:t>
      </w:r>
      <w:r w:rsidR="00EF17A1">
        <w:rPr>
          <w:rFonts w:eastAsiaTheme="minorHAnsi" w:cs="Times New Roman (Body CS)"/>
          <w:b/>
          <w:color w:val="494A4C" w:themeColor="text2" w:themeShade="BF"/>
        </w:rPr>
        <w:t xml:space="preserve">4.2.1, 4.2.1 (B): </w:t>
      </w:r>
      <w:r w:rsidR="00EF17A1">
        <w:rPr>
          <w:rFonts w:eastAsiaTheme="minorHAnsi" w:cs="Times New Roman (Body CS)"/>
          <w:color w:val="494A4C" w:themeColor="text2" w:themeShade="BF"/>
        </w:rPr>
        <w:t>Initiate response to a reported emergency (Skill Sheet 6)</w:t>
      </w:r>
    </w:p>
    <w:p w:rsidR="00EF17A1" w:rsidRDefault="00EF2FA9" w:rsidP="00213A45">
      <w:pPr>
        <w:numPr>
          <w:ilvl w:val="1"/>
          <w:numId w:val="6"/>
        </w:numPr>
        <w:spacing w:after="0" w:line="240" w:lineRule="auto"/>
        <w:contextualSpacing/>
        <w:rPr>
          <w:rFonts w:eastAsiaTheme="minorHAnsi" w:cs="Times New Roman (Body CS)"/>
          <w:color w:val="494A4C" w:themeColor="text2" w:themeShade="BF"/>
        </w:rPr>
      </w:pPr>
      <w:r>
        <w:rPr>
          <w:rFonts w:eastAsiaTheme="minorHAnsi" w:cs="Times New Roman (Body CS)"/>
          <w:b/>
          <w:color w:val="494A4C" w:themeColor="text2" w:themeShade="BF"/>
        </w:rPr>
        <w:t>Objective</w:t>
      </w:r>
      <w:r w:rsidRPr="00EF17A1">
        <w:rPr>
          <w:rFonts w:eastAsiaTheme="minorHAnsi" w:cs="Times New Roman (Body CS)"/>
          <w:b/>
          <w:color w:val="494A4C" w:themeColor="text2" w:themeShade="BF"/>
        </w:rPr>
        <w:t xml:space="preserve"> </w:t>
      </w:r>
      <w:r w:rsidR="00EF17A1" w:rsidRPr="00EF17A1">
        <w:rPr>
          <w:rFonts w:eastAsiaTheme="minorHAnsi" w:cs="Times New Roman (Body CS)"/>
          <w:b/>
          <w:color w:val="494A4C" w:themeColor="text2" w:themeShade="BF"/>
        </w:rPr>
        <w:t>4.2.3, 4.2.3 (B):</w:t>
      </w:r>
      <w:r w:rsidR="00EF17A1">
        <w:rPr>
          <w:rFonts w:eastAsiaTheme="minorHAnsi" w:cs="Times New Roman (Body CS)"/>
          <w:color w:val="494A4C" w:themeColor="text2" w:themeShade="BF"/>
        </w:rPr>
        <w:t xml:space="preserve"> Transmit and receive radio messages (Skill Sheet 7)</w:t>
      </w:r>
    </w:p>
    <w:p w:rsidR="00EF17A1" w:rsidRPr="00213A45" w:rsidRDefault="00EF2FA9" w:rsidP="00213A45">
      <w:pPr>
        <w:numPr>
          <w:ilvl w:val="1"/>
          <w:numId w:val="6"/>
        </w:numPr>
        <w:spacing w:after="0" w:line="240" w:lineRule="auto"/>
        <w:contextualSpacing/>
        <w:rPr>
          <w:rFonts w:eastAsiaTheme="minorHAnsi" w:cs="Times New Roman (Body CS)"/>
          <w:b/>
          <w:color w:val="494A4C" w:themeColor="text2" w:themeShade="BF"/>
        </w:rPr>
      </w:pPr>
      <w:r>
        <w:rPr>
          <w:rFonts w:eastAsiaTheme="minorHAnsi" w:cs="Times New Roman (Body CS)"/>
          <w:b/>
          <w:color w:val="494A4C" w:themeColor="text2" w:themeShade="BF"/>
        </w:rPr>
        <w:t xml:space="preserve">Objective </w:t>
      </w:r>
      <w:r w:rsidR="00EF17A1">
        <w:rPr>
          <w:rFonts w:eastAsiaTheme="minorHAnsi" w:cs="Times New Roman (Body CS)"/>
          <w:b/>
          <w:color w:val="494A4C" w:themeColor="text2" w:themeShade="BF"/>
        </w:rPr>
        <w:t xml:space="preserve">4.3.10, 4.3.10 (B): </w:t>
      </w:r>
      <w:r w:rsidR="00EF17A1">
        <w:rPr>
          <w:rFonts w:eastAsiaTheme="minorHAnsi" w:cs="Times New Roman (Body CS)"/>
          <w:color w:val="494A4C" w:themeColor="text2" w:themeShade="BF"/>
        </w:rPr>
        <w:t>Interior Fir attack ground level (Skill Sheet 42)</w:t>
      </w:r>
    </w:p>
    <w:bookmarkEnd w:id="3"/>
    <w:bookmarkEnd w:id="2"/>
    <w:p w:rsidR="00213A45" w:rsidRDefault="00213A45" w:rsidP="00EA45FC"/>
    <w:p w:rsidR="00EF17A1" w:rsidRDefault="00EF17A1" w:rsidP="00EF17A1">
      <w:pPr>
        <w:jc w:val="center"/>
      </w:pPr>
      <w:r>
        <w:t xml:space="preserve">AHJ must have training record paperwork on file at the candidate's affiliated department for each of the above-mentioned requirements. </w:t>
      </w:r>
      <w:bookmarkStart w:id="4" w:name="_Hlk168380718"/>
      <w:bookmarkStart w:id="5" w:name="_Hlk168379701"/>
      <w:r>
        <w:t>The documentation of requirements is subject to verification by Fire Service Training</w:t>
      </w:r>
      <w:bookmarkEnd w:id="4"/>
      <w:r>
        <w:t>.</w:t>
      </w:r>
      <w:bookmarkEnd w:id="5"/>
    </w:p>
    <w:p w:rsidR="00EF17A1" w:rsidRPr="002811F8" w:rsidRDefault="00EF17A1" w:rsidP="00EF17A1">
      <w:pPr>
        <w:ind w:left="0" w:firstLine="0"/>
        <w:jc w:val="center"/>
        <w:rPr>
          <w:color w:val="auto"/>
        </w:rPr>
      </w:pPr>
      <w:r>
        <w:t xml:space="preserve">Skill sheets are available on the FST website </w:t>
      </w:r>
      <w:hyperlink r:id="rId13" w:history="1">
        <w:r w:rsidRPr="000D161B">
          <w:rPr>
            <w:color w:val="0000FF"/>
            <w:u w:val="single"/>
          </w:rPr>
          <w:t>Testing | Idaho Division of Career Technical Education</w:t>
        </w:r>
      </w:hyperlink>
    </w:p>
    <w:p w:rsidR="009E061B" w:rsidRPr="00E76FEC" w:rsidRDefault="009E061B" w:rsidP="00405E1F">
      <w:pPr>
        <w:spacing w:after="0" w:line="240" w:lineRule="auto"/>
        <w:ind w:left="0" w:firstLine="0"/>
        <w:jc w:val="center"/>
        <w:rPr>
          <w:rFonts w:eastAsiaTheme="minorHAnsi" w:cs="Times New Roman (Body CS)"/>
          <w:b/>
          <w:bCs/>
          <w:color w:val="494A4C" w:themeColor="text2" w:themeShade="BF"/>
        </w:rPr>
      </w:pPr>
      <w:r w:rsidRPr="00E76FEC">
        <w:rPr>
          <w:rFonts w:eastAsiaTheme="minorHAnsi" w:cs="Times New Roman (Body CS)"/>
          <w:b/>
          <w:bCs/>
          <w:color w:val="494A4C" w:themeColor="text2" w:themeShade="BF"/>
        </w:rPr>
        <w:t>Email completed form to</w:t>
      </w:r>
      <w:r>
        <w:rPr>
          <w:rFonts w:eastAsiaTheme="minorHAnsi" w:cs="Times New Roman (Body CS)"/>
          <w:b/>
          <w:bCs/>
          <w:color w:val="494A4C" w:themeColor="text2" w:themeShade="BF"/>
        </w:rPr>
        <w:t xml:space="preserve">   </w:t>
      </w:r>
      <w:r w:rsidRPr="00E76FEC">
        <w:rPr>
          <w:rFonts w:eastAsiaTheme="minorHAnsi" w:cs="Times New Roman (Body CS)"/>
          <w:b/>
          <w:bCs/>
          <w:color w:val="494A4C" w:themeColor="text2" w:themeShade="BF"/>
        </w:rPr>
        <w:t xml:space="preserve"> </w:t>
      </w:r>
      <w:hyperlink r:id="rId14" w:history="1">
        <w:r w:rsidRPr="00E76FEC">
          <w:rPr>
            <w:rFonts w:eastAsiaTheme="minorHAnsi" w:cs="Times New Roman (Body CS)"/>
            <w:b/>
            <w:bCs/>
            <w:i/>
            <w:iCs/>
            <w:color w:val="0070B2" w:themeColor="hyperlink"/>
            <w:u w:val="single"/>
          </w:rPr>
          <w:t>fst@cte.idaho.gov</w:t>
        </w:r>
      </w:hyperlink>
      <w:r w:rsidRPr="00E76FEC">
        <w:rPr>
          <w:rFonts w:eastAsiaTheme="minorHAnsi" w:cs="Times New Roman (Body CS)"/>
          <w:b/>
          <w:bCs/>
          <w:color w:val="494A4C" w:themeColor="text2" w:themeShade="BF"/>
        </w:rPr>
        <w:t xml:space="preserve">     OR     Fax to 208-429-5559</w:t>
      </w:r>
    </w:p>
    <w:bookmarkEnd w:id="1"/>
    <w:p w:rsidR="00E76FEC" w:rsidRDefault="00E76FEC" w:rsidP="00EA45FC"/>
    <w:p w:rsidR="00E76FEC" w:rsidRPr="00E76FEC" w:rsidRDefault="00E76FEC" w:rsidP="00E76FEC">
      <w:pPr>
        <w:spacing w:after="237" w:line="259" w:lineRule="auto"/>
        <w:ind w:left="30"/>
        <w:jc w:val="center"/>
        <w:rPr>
          <w:rFonts w:ascii="Trebuchet MS" w:eastAsia="Trebuchet MS" w:hAnsi="Trebuchet MS" w:cs="Trebuchet MS"/>
          <w:b/>
          <w:color w:val="939597"/>
          <w:sz w:val="40"/>
          <w:u w:val="single"/>
        </w:rPr>
      </w:pPr>
      <w:r w:rsidRPr="00E76FEC">
        <w:rPr>
          <w:rFonts w:ascii="Trebuchet MS" w:eastAsia="Trebuchet MS" w:hAnsi="Trebuchet MS" w:cs="Trebuchet MS"/>
          <w:b/>
          <w:color w:val="939597"/>
          <w:sz w:val="40"/>
          <w:u w:val="single"/>
        </w:rPr>
        <w:t xml:space="preserve">FIREFIGHTER I </w:t>
      </w:r>
    </w:p>
    <w:p w:rsidR="00E76FEC" w:rsidRPr="00E76FEC" w:rsidRDefault="005022A0" w:rsidP="00E76FEC">
      <w:pPr>
        <w:spacing w:after="237" w:line="259" w:lineRule="auto"/>
        <w:ind w:left="30"/>
        <w:jc w:val="center"/>
        <w:rPr>
          <w:color w:val="002060"/>
          <w:sz w:val="28"/>
        </w:rPr>
      </w:pPr>
      <w:r>
        <w:rPr>
          <w:rFonts w:ascii="Trebuchet MS" w:eastAsia="Trebuchet MS" w:hAnsi="Trebuchet MS" w:cs="Trebuchet MS"/>
          <w:color w:val="002060"/>
          <w:sz w:val="40"/>
        </w:rPr>
        <w:t xml:space="preserve">LOCAL VERIFICATION </w:t>
      </w:r>
      <w:r w:rsidR="0082666F">
        <w:rPr>
          <w:rFonts w:ascii="Trebuchet MS" w:eastAsia="Trebuchet MS" w:hAnsi="Trebuchet MS" w:cs="Trebuchet MS"/>
          <w:color w:val="002060"/>
          <w:sz w:val="40"/>
        </w:rPr>
        <w:t>–</w:t>
      </w:r>
      <w:r>
        <w:rPr>
          <w:rFonts w:ascii="Trebuchet MS" w:eastAsia="Trebuchet MS" w:hAnsi="Trebuchet MS" w:cs="Trebuchet MS"/>
          <w:color w:val="002060"/>
          <w:sz w:val="40"/>
        </w:rPr>
        <w:t xml:space="preserve"> </w:t>
      </w:r>
      <w:r w:rsidR="0082666F">
        <w:rPr>
          <w:rFonts w:ascii="Trebuchet MS" w:eastAsia="Trebuchet MS" w:hAnsi="Trebuchet MS" w:cs="Trebuchet MS"/>
          <w:color w:val="002060"/>
          <w:sz w:val="40"/>
        </w:rPr>
        <w:t xml:space="preserve">NFPA 1403 </w:t>
      </w:r>
      <w:r w:rsidR="00E76FEC" w:rsidRPr="00E76FEC">
        <w:rPr>
          <w:rFonts w:ascii="Trebuchet MS" w:eastAsia="Trebuchet MS" w:hAnsi="Trebuchet MS" w:cs="Trebuchet MS"/>
          <w:color w:val="002060"/>
          <w:sz w:val="40"/>
        </w:rPr>
        <w:t xml:space="preserve">LIVE FIRE TRAINING </w:t>
      </w:r>
    </w:p>
    <w:p w:rsidR="00E76FEC" w:rsidRDefault="00E76FEC" w:rsidP="00E76FEC">
      <w:pPr>
        <w:spacing w:after="0" w:line="259" w:lineRule="auto"/>
        <w:ind w:left="0" w:firstLine="0"/>
      </w:pPr>
      <w:r>
        <w:t xml:space="preserve"> </w:t>
      </w:r>
      <w:r w:rsidR="005022A0">
        <w:t>Local AHJ verification of Live Fire Training and evaluation of competency by AHJ</w:t>
      </w:r>
    </w:p>
    <w:p w:rsidR="005022A0" w:rsidRDefault="005022A0" w:rsidP="00E76FEC">
      <w:pPr>
        <w:spacing w:after="0" w:line="259" w:lineRule="auto"/>
        <w:ind w:left="0" w:firstLine="0"/>
      </w:pPr>
    </w:p>
    <w:p w:rsidR="00E76FEC" w:rsidRDefault="00E76FEC" w:rsidP="00E76FEC">
      <w:pPr>
        <w:spacing w:after="20" w:line="259" w:lineRule="auto"/>
        <w:ind w:left="1" w:firstLine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530"/>
        <w:gridCol w:w="1880"/>
        <w:gridCol w:w="1333"/>
        <w:gridCol w:w="798"/>
        <w:gridCol w:w="798"/>
      </w:tblGrid>
      <w:tr w:rsidR="005022A0" w:rsidRPr="009C2D03" w:rsidTr="00F07FC9">
        <w:trPr>
          <w:trHeight w:val="432"/>
        </w:trPr>
        <w:tc>
          <w:tcPr>
            <w:tcW w:w="5405" w:type="dxa"/>
            <w:gridSpan w:val="2"/>
          </w:tcPr>
          <w:p w:rsidR="005022A0" w:rsidRPr="009C2D03" w:rsidRDefault="005022A0" w:rsidP="00961BF5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APPLICANT’S NAME</w:t>
            </w:r>
          </w:p>
        </w:tc>
        <w:tc>
          <w:tcPr>
            <w:tcW w:w="4809" w:type="dxa"/>
            <w:gridSpan w:val="4"/>
          </w:tcPr>
          <w:p w:rsidR="005022A0" w:rsidRPr="009C2D03" w:rsidRDefault="005022A0" w:rsidP="00961BF5">
            <w:pPr>
              <w:rPr>
                <w:b/>
                <w:bCs/>
                <w:color w:val="494A4C" w:themeColor="text2" w:themeShade="BF"/>
                <w:sz w:val="16"/>
                <w:szCs w:val="16"/>
              </w:rPr>
            </w:pPr>
            <w:r w:rsidRPr="009C2D03">
              <w:rPr>
                <w:b/>
                <w:bCs/>
                <w:color w:val="494A4C" w:themeColor="text2" w:themeShade="BF"/>
                <w:sz w:val="16"/>
                <w:szCs w:val="16"/>
              </w:rPr>
              <w:t>SSN</w:t>
            </w:r>
          </w:p>
        </w:tc>
      </w:tr>
      <w:tr w:rsidR="005022A0" w:rsidRPr="009C2D03" w:rsidTr="00F07FC9">
        <w:trPr>
          <w:trHeight w:val="576"/>
        </w:trPr>
        <w:tc>
          <w:tcPr>
            <w:tcW w:w="10214" w:type="dxa"/>
            <w:gridSpan w:val="6"/>
            <w:tcBorders>
              <w:bottom w:val="nil"/>
            </w:tcBorders>
          </w:tcPr>
          <w:p w:rsidR="005022A0" w:rsidRDefault="005022A0" w:rsidP="00961BF5">
            <w:pPr>
              <w:keepNext/>
              <w:keepLines/>
              <w:spacing w:before="40"/>
              <w:outlineLvl w:val="2"/>
              <w:rPr>
                <w:rFonts w:asciiTheme="minorHAnsi" w:eastAsiaTheme="majorEastAsia" w:hAnsiTheme="minorHAnsi" w:cstheme="majorBidi"/>
                <w:color w:val="636363" w:themeColor="text1" w:themeTint="BF"/>
                <w:sz w:val="28"/>
                <w:szCs w:val="24"/>
              </w:rPr>
            </w:pPr>
            <w:r w:rsidRPr="009C2D03">
              <w:rPr>
                <w:rFonts w:asciiTheme="minorHAnsi" w:eastAsiaTheme="majorEastAsia" w:hAnsiTheme="minorHAnsi" w:cstheme="majorBidi"/>
                <w:color w:val="636363" w:themeColor="text1" w:themeTint="BF"/>
                <w:sz w:val="28"/>
                <w:szCs w:val="24"/>
              </w:rPr>
              <w:t>Affirmation</w:t>
            </w:r>
          </w:p>
          <w:p w:rsidR="003B7AC5" w:rsidRPr="003B7AC5" w:rsidRDefault="003B7AC5" w:rsidP="00961BF5">
            <w:pPr>
              <w:keepNext/>
              <w:keepLines/>
              <w:spacing w:before="40"/>
              <w:outlineLvl w:val="2"/>
              <w:rPr>
                <w:rFonts w:asciiTheme="minorHAnsi" w:eastAsiaTheme="majorEastAsia" w:hAnsiTheme="minorHAnsi" w:cstheme="majorBidi"/>
                <w:color w:val="636363" w:themeColor="text1" w:themeTint="BF"/>
                <w:sz w:val="14"/>
                <w:szCs w:val="24"/>
              </w:rPr>
            </w:pPr>
          </w:p>
          <w:p w:rsidR="00F07FC9" w:rsidRDefault="005022A0" w:rsidP="005022A0">
            <w:pPr>
              <w:spacing w:after="237" w:line="262" w:lineRule="auto"/>
              <w:ind w:left="0" w:firstLine="0"/>
            </w:pPr>
            <w:r w:rsidRPr="005022A0">
              <w:rPr>
                <w:color w:val="494A4C" w:themeColor="text2" w:themeShade="BF"/>
                <w:szCs w:val="16"/>
              </w:rPr>
              <w:t>I have reviewed the applicant’s file and certify that the applicant identified above has</w:t>
            </w:r>
            <w:r w:rsidR="0082666F">
              <w:rPr>
                <w:color w:val="494A4C" w:themeColor="text2" w:themeShade="BF"/>
                <w:szCs w:val="16"/>
              </w:rPr>
              <w:t xml:space="preserve"> met the NFPA 1403 objectives 4.3.1 and 4.3.2 for minimum job performance requirements for Fire Fighter 1 NFPA 1001</w:t>
            </w:r>
            <w:r w:rsidR="00F07FC9">
              <w:t>. The class was successfully completed on:</w:t>
            </w:r>
          </w:p>
          <w:p w:rsidR="005022A0" w:rsidRDefault="00F07FC9" w:rsidP="005022A0">
            <w:pPr>
              <w:spacing w:after="237" w:line="262" w:lineRule="auto"/>
              <w:ind w:left="0" w:firstLine="0"/>
            </w:pPr>
            <w:r>
              <w:t xml:space="preserve"> </w:t>
            </w:r>
            <w:r w:rsidR="005022A0">
              <w:t>___________________ (</w:t>
            </w:r>
            <w:r w:rsidR="007B54AA">
              <w:t>Date) at</w:t>
            </w:r>
            <w:r w:rsidR="005022A0">
              <w:t xml:space="preserve"> ______________________________________</w:t>
            </w:r>
            <w:proofErr w:type="gramStart"/>
            <w:r w:rsidR="005022A0">
              <w:t>_(</w:t>
            </w:r>
            <w:proofErr w:type="gramEnd"/>
            <w:r w:rsidR="005022A0">
              <w:t>Training Location)</w:t>
            </w:r>
            <w:r w:rsidR="005022A0" w:rsidRPr="000B7AD1">
              <w:t xml:space="preserve">. </w:t>
            </w:r>
          </w:p>
          <w:p w:rsidR="00F07FC9" w:rsidRPr="00F07FC9" w:rsidRDefault="00F07FC9" w:rsidP="005022A0">
            <w:pPr>
              <w:spacing w:after="237" w:line="262" w:lineRule="auto"/>
              <w:ind w:left="0" w:firstLine="0"/>
            </w:pPr>
            <w:r w:rsidRPr="00F07FC9">
              <w:t>The lead instructor was: _________________________</w:t>
            </w:r>
            <w:r>
              <w:t>_____________________________________</w:t>
            </w:r>
          </w:p>
          <w:p w:rsidR="005022A0" w:rsidRPr="005022A0" w:rsidRDefault="005022A0" w:rsidP="00961BF5">
            <w:pPr>
              <w:spacing w:line="199" w:lineRule="exact"/>
              <w:ind w:right="22"/>
              <w:rPr>
                <w:color w:val="494A4C" w:themeColor="text2" w:themeShade="BF"/>
                <w:sz w:val="16"/>
                <w:szCs w:val="16"/>
              </w:rPr>
            </w:pPr>
          </w:p>
        </w:tc>
      </w:tr>
      <w:tr w:rsidR="00F07FC9" w:rsidRPr="009C2D03" w:rsidTr="00F07FC9">
        <w:trPr>
          <w:trHeight w:val="173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FC9" w:rsidRPr="007B54AA" w:rsidRDefault="00F07FC9" w:rsidP="00961BF5">
            <w:pPr>
              <w:rPr>
                <w:b/>
                <w:bCs/>
                <w:color w:val="494A4C" w:themeColor="text2" w:themeShade="BF"/>
                <w:szCs w:val="16"/>
                <w:vertAlign w:val="superscript"/>
              </w:rPr>
            </w:pPr>
            <w:r w:rsidRPr="007B54AA">
              <w:rPr>
                <w:b/>
                <w:bCs/>
                <w:szCs w:val="16"/>
                <w:vertAlign w:val="superscript"/>
              </w:rPr>
              <w:t xml:space="preserve">VERIFYING CHIEF OFFICER </w:t>
            </w:r>
            <w:r w:rsidRPr="007B54AA">
              <w:rPr>
                <w:b/>
                <w:bCs/>
                <w:i/>
                <w:szCs w:val="16"/>
                <w:vertAlign w:val="superscript"/>
              </w:rPr>
              <w:t>OR</w:t>
            </w:r>
            <w:r w:rsidRPr="007B54AA">
              <w:rPr>
                <w:b/>
                <w:bCs/>
                <w:szCs w:val="16"/>
                <w:vertAlign w:val="superscript"/>
              </w:rPr>
              <w:t xml:space="preserve"> TRAINING OFFICER </w:t>
            </w:r>
            <w:r w:rsidRPr="007B54AA">
              <w:rPr>
                <w:b/>
                <w:bCs/>
                <w:color w:val="494A4C" w:themeColor="text2" w:themeShade="BF"/>
                <w:szCs w:val="16"/>
                <w:vertAlign w:val="superscript"/>
              </w:rPr>
              <w:t>(PLEASE PRINT)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9" w:rsidRPr="009C2D03" w:rsidRDefault="00F07FC9" w:rsidP="00961BF5">
            <w:pPr>
              <w:rPr>
                <w:color w:val="494A4C" w:themeColor="text2" w:themeShade="BF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FC9" w:rsidRPr="009C2D03" w:rsidRDefault="00F07FC9" w:rsidP="00961BF5">
            <w:pPr>
              <w:rPr>
                <w:color w:val="494A4C" w:themeColor="text2" w:themeShade="BF"/>
              </w:rPr>
            </w:pPr>
            <w:r>
              <w:rPr>
                <w:color w:val="494A4C" w:themeColor="text2" w:themeShade="BF"/>
              </w:rPr>
              <w:t>DATE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FC9" w:rsidRPr="009C2D03" w:rsidRDefault="00F07FC9" w:rsidP="00961BF5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C9" w:rsidRPr="009C2D03" w:rsidRDefault="00F07FC9" w:rsidP="00961BF5">
            <w:pPr>
              <w:rPr>
                <w:color w:val="494A4C" w:themeColor="text2" w:themeShade="BF"/>
              </w:rPr>
            </w:pPr>
          </w:p>
        </w:tc>
      </w:tr>
      <w:tr w:rsidR="00F07FC9" w:rsidRPr="009C2D03" w:rsidTr="007B54AA">
        <w:trPr>
          <w:trHeight w:val="432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FC9" w:rsidRPr="00F07FC9" w:rsidRDefault="00F07FC9" w:rsidP="00961BF5">
            <w:pPr>
              <w:rPr>
                <w:b/>
                <w:bCs/>
                <w:color w:val="494A4C" w:themeColor="text2" w:themeShade="BF"/>
                <w:szCs w:val="16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FC9" w:rsidRPr="009C2D03" w:rsidRDefault="00F07FC9" w:rsidP="00961BF5">
            <w:pPr>
              <w:rPr>
                <w:color w:val="494A4C" w:themeColor="text2" w:themeShade="BF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F07FC9" w:rsidRPr="007B54AA" w:rsidRDefault="00F07FC9" w:rsidP="00961BF5">
            <w:pPr>
              <w:rPr>
                <w:b/>
                <w:color w:val="494A4C" w:themeColor="text2" w:themeShade="BF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FC9" w:rsidRPr="009C2D03" w:rsidRDefault="00F07FC9" w:rsidP="00961BF5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FC9" w:rsidRPr="009C2D03" w:rsidRDefault="00F07FC9" w:rsidP="00961BF5">
            <w:pPr>
              <w:rPr>
                <w:color w:val="494A4C" w:themeColor="text2" w:themeShade="BF"/>
              </w:rPr>
            </w:pPr>
          </w:p>
        </w:tc>
      </w:tr>
      <w:tr w:rsidR="00F07FC9" w:rsidRPr="009C2D03" w:rsidTr="007B54AA">
        <w:trPr>
          <w:trHeight w:val="173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FC9" w:rsidRPr="007B54AA" w:rsidRDefault="00F07FC9" w:rsidP="00961BF5">
            <w:pPr>
              <w:rPr>
                <w:b/>
                <w:bCs/>
                <w:color w:val="494A4C" w:themeColor="text2" w:themeShade="BF"/>
                <w:szCs w:val="16"/>
                <w:vertAlign w:val="superscript"/>
              </w:rPr>
            </w:pPr>
            <w:r w:rsidRPr="007B54AA">
              <w:rPr>
                <w:b/>
                <w:bCs/>
                <w:szCs w:val="16"/>
                <w:vertAlign w:val="superscript"/>
              </w:rPr>
              <w:t xml:space="preserve">VERIFYING CHIEF OFFICER </w:t>
            </w:r>
            <w:r w:rsidRPr="007B54AA">
              <w:rPr>
                <w:b/>
                <w:bCs/>
                <w:i/>
                <w:szCs w:val="16"/>
                <w:vertAlign w:val="superscript"/>
              </w:rPr>
              <w:t>OR</w:t>
            </w:r>
            <w:r w:rsidRPr="007B54AA">
              <w:rPr>
                <w:b/>
                <w:bCs/>
                <w:szCs w:val="16"/>
                <w:vertAlign w:val="superscript"/>
              </w:rPr>
              <w:t xml:space="preserve"> TRAINING OFFICER SIGNATURE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9" w:rsidRPr="009C2D03" w:rsidRDefault="00F07FC9" w:rsidP="00961BF5">
            <w:pPr>
              <w:rPr>
                <w:color w:val="494A4C" w:themeColor="text2" w:themeShade="BF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FC9" w:rsidRPr="007B54AA" w:rsidRDefault="00F07FC9" w:rsidP="00961BF5">
            <w:pPr>
              <w:rPr>
                <w:b/>
                <w:color w:val="494A4C" w:themeColor="text2" w:themeShade="BF"/>
              </w:rPr>
            </w:pPr>
            <w:r w:rsidRPr="007B54AA">
              <w:rPr>
                <w:b/>
                <w:bCs/>
                <w:color w:val="494A4C" w:themeColor="text2" w:themeShade="BF"/>
                <w:szCs w:val="16"/>
              </w:rPr>
              <w:t>DATE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FC9" w:rsidRPr="009C2D03" w:rsidRDefault="00F07FC9" w:rsidP="00961BF5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C9" w:rsidRPr="009C2D03" w:rsidRDefault="00F07FC9" w:rsidP="00961BF5">
            <w:pPr>
              <w:rPr>
                <w:color w:val="494A4C" w:themeColor="text2" w:themeShade="BF"/>
              </w:rPr>
            </w:pPr>
          </w:p>
        </w:tc>
      </w:tr>
      <w:tr w:rsidR="00F07FC9" w:rsidRPr="009C2D03" w:rsidTr="007B54AA">
        <w:trPr>
          <w:trHeight w:val="432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FC9" w:rsidRPr="00F07FC9" w:rsidRDefault="00F07FC9" w:rsidP="00961BF5">
            <w:pPr>
              <w:rPr>
                <w:b/>
                <w:bCs/>
                <w:color w:val="494A4C" w:themeColor="text2" w:themeShade="BF"/>
                <w:szCs w:val="16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FC9" w:rsidRPr="009C2D03" w:rsidRDefault="00F07FC9" w:rsidP="00961BF5">
            <w:pPr>
              <w:rPr>
                <w:color w:val="494A4C" w:themeColor="text2" w:themeShade="BF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F07FC9" w:rsidRPr="007B54AA" w:rsidRDefault="00F07FC9" w:rsidP="00961BF5">
            <w:pPr>
              <w:rPr>
                <w:b/>
                <w:color w:val="494A4C" w:themeColor="text2" w:themeShade="BF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FC9" w:rsidRPr="009C2D03" w:rsidRDefault="00F07FC9" w:rsidP="00961BF5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C9" w:rsidRPr="009C2D03" w:rsidRDefault="00F07FC9" w:rsidP="00961BF5">
            <w:pPr>
              <w:rPr>
                <w:color w:val="494A4C" w:themeColor="text2" w:themeShade="BF"/>
              </w:rPr>
            </w:pPr>
          </w:p>
        </w:tc>
      </w:tr>
      <w:tr w:rsidR="007B54AA" w:rsidRPr="009C2D03" w:rsidTr="007B54AA">
        <w:trPr>
          <w:trHeight w:val="89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9" w:rsidRPr="00F07FC9" w:rsidRDefault="00F07FC9" w:rsidP="00961BF5">
            <w:pPr>
              <w:rPr>
                <w:b/>
                <w:bCs/>
                <w:color w:val="494A4C" w:themeColor="text2" w:themeShade="BF"/>
                <w:szCs w:val="16"/>
              </w:rPr>
            </w:pPr>
            <w:r w:rsidRPr="00F07FC9">
              <w:rPr>
                <w:b/>
                <w:bCs/>
                <w:color w:val="494A4C" w:themeColor="text2" w:themeShade="BF"/>
                <w:szCs w:val="16"/>
              </w:rPr>
              <w:t>APPLICANT’S SIGNATURE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9" w:rsidRPr="009C2D03" w:rsidRDefault="00F07FC9" w:rsidP="00961BF5">
            <w:pPr>
              <w:rPr>
                <w:color w:val="494A4C" w:themeColor="text2" w:themeShade="BF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C9" w:rsidRPr="007B54AA" w:rsidRDefault="00F07FC9" w:rsidP="00961BF5">
            <w:pPr>
              <w:rPr>
                <w:b/>
                <w:color w:val="494A4C" w:themeColor="text2" w:themeShade="BF"/>
              </w:rPr>
            </w:pPr>
            <w:r w:rsidRPr="007B54AA">
              <w:rPr>
                <w:b/>
                <w:bCs/>
                <w:color w:val="494A4C" w:themeColor="text2" w:themeShade="BF"/>
                <w:szCs w:val="16"/>
              </w:rPr>
              <w:t>DATE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FC9" w:rsidRPr="009C2D03" w:rsidRDefault="00F07FC9" w:rsidP="00961BF5">
            <w:pPr>
              <w:rPr>
                <w:color w:val="494A4C" w:themeColor="text2" w:themeShade="BF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FC9" w:rsidRPr="009C2D03" w:rsidRDefault="00F07FC9" w:rsidP="00961BF5">
            <w:pPr>
              <w:rPr>
                <w:color w:val="494A4C" w:themeColor="text2" w:themeShade="BF"/>
              </w:rPr>
            </w:pPr>
          </w:p>
        </w:tc>
      </w:tr>
    </w:tbl>
    <w:p w:rsidR="005022A0" w:rsidRDefault="005022A0" w:rsidP="00E76FEC">
      <w:pPr>
        <w:spacing w:after="20" w:line="259" w:lineRule="auto"/>
        <w:ind w:left="1" w:firstLine="0"/>
      </w:pPr>
    </w:p>
    <w:p w:rsidR="009E061B" w:rsidRDefault="009E061B" w:rsidP="00EA45FC"/>
    <w:p w:rsidR="009E061B" w:rsidRDefault="009E061B" w:rsidP="00EA45FC"/>
    <w:p w:rsidR="00213A45" w:rsidRDefault="00213A45" w:rsidP="00EA45FC"/>
    <w:p w:rsidR="009E061B" w:rsidRDefault="009E061B" w:rsidP="00EA45FC"/>
    <w:p w:rsidR="009E061B" w:rsidRDefault="009E061B" w:rsidP="00EA45FC"/>
    <w:p w:rsidR="009E061B" w:rsidRDefault="00405E1F" w:rsidP="009E061B">
      <w:pPr>
        <w:spacing w:after="0" w:line="240" w:lineRule="auto"/>
        <w:ind w:left="0" w:firstLine="0"/>
        <w:jc w:val="center"/>
        <w:rPr>
          <w:rFonts w:eastAsiaTheme="minorHAnsi" w:cs="Times New Roman (Body CS)"/>
          <w:b/>
          <w:bCs/>
          <w:color w:val="494A4C" w:themeColor="text2" w:themeShade="BF"/>
        </w:rPr>
      </w:pPr>
      <w:r w:rsidRPr="00E76FEC">
        <w:rPr>
          <w:rFonts w:eastAsiaTheme="minorHAnsi" w:cs="Times New Roman (Body CS)"/>
          <w:b/>
          <w:bCs/>
          <w:color w:val="494A4C" w:themeColor="text2" w:themeShade="BF"/>
        </w:rPr>
        <w:t>Email completed form to</w:t>
      </w:r>
      <w:r>
        <w:rPr>
          <w:rFonts w:eastAsiaTheme="minorHAnsi" w:cs="Times New Roman (Body CS)"/>
          <w:b/>
          <w:bCs/>
          <w:color w:val="494A4C" w:themeColor="text2" w:themeShade="BF"/>
        </w:rPr>
        <w:t xml:space="preserve">   </w:t>
      </w:r>
      <w:r w:rsidRPr="00E76FEC">
        <w:rPr>
          <w:rFonts w:eastAsiaTheme="minorHAnsi" w:cs="Times New Roman (Body CS)"/>
          <w:b/>
          <w:bCs/>
          <w:color w:val="494A4C" w:themeColor="text2" w:themeShade="BF"/>
        </w:rPr>
        <w:t xml:space="preserve"> </w:t>
      </w:r>
      <w:hyperlink r:id="rId15" w:history="1">
        <w:r w:rsidRPr="00E76FEC">
          <w:rPr>
            <w:rFonts w:eastAsiaTheme="minorHAnsi" w:cs="Times New Roman (Body CS)"/>
            <w:b/>
            <w:bCs/>
            <w:i/>
            <w:iCs/>
            <w:color w:val="0070B2" w:themeColor="hyperlink"/>
            <w:u w:val="single"/>
          </w:rPr>
          <w:t>fst@cte.idaho.gov</w:t>
        </w:r>
      </w:hyperlink>
      <w:r w:rsidRPr="00E76FEC">
        <w:rPr>
          <w:rFonts w:eastAsiaTheme="minorHAnsi" w:cs="Times New Roman (Body CS)"/>
          <w:b/>
          <w:bCs/>
          <w:color w:val="494A4C" w:themeColor="text2" w:themeShade="BF"/>
        </w:rPr>
        <w:t xml:space="preserve">     OR     Fax to 208-429-5559 </w:t>
      </w:r>
      <w:r w:rsidR="009E061B" w:rsidRPr="00E76FEC">
        <w:rPr>
          <w:rFonts w:eastAsiaTheme="minorHAnsi" w:cs="Times New Roman (Body CS)"/>
          <w:b/>
          <w:bCs/>
          <w:color w:val="494A4C" w:themeColor="text2" w:themeShade="BF"/>
        </w:rPr>
        <w:t xml:space="preserve"> </w:t>
      </w:r>
    </w:p>
    <w:p w:rsidR="00580B4E" w:rsidRDefault="00580B4E" w:rsidP="009E061B">
      <w:pPr>
        <w:spacing w:after="0" w:line="240" w:lineRule="auto"/>
        <w:ind w:left="0" w:firstLine="0"/>
        <w:jc w:val="center"/>
      </w:pPr>
    </w:p>
    <w:p w:rsidR="00580B4E" w:rsidRDefault="00580B4E" w:rsidP="009E061B">
      <w:pPr>
        <w:spacing w:after="0" w:line="240" w:lineRule="auto"/>
        <w:ind w:left="0" w:firstLine="0"/>
        <w:jc w:val="center"/>
      </w:pPr>
    </w:p>
    <w:p w:rsidR="00580B4E" w:rsidRDefault="00580B4E" w:rsidP="009E061B">
      <w:pPr>
        <w:spacing w:after="0" w:line="240" w:lineRule="auto"/>
        <w:ind w:left="0" w:firstLine="0"/>
        <w:jc w:val="center"/>
      </w:pPr>
    </w:p>
    <w:p w:rsidR="00580B4E" w:rsidRDefault="00580B4E" w:rsidP="009E061B">
      <w:pPr>
        <w:spacing w:after="0" w:line="240" w:lineRule="auto"/>
        <w:ind w:left="0" w:firstLine="0"/>
        <w:jc w:val="center"/>
      </w:pPr>
    </w:p>
    <w:p w:rsidR="00580B4E" w:rsidRDefault="00580B4E" w:rsidP="009E061B">
      <w:pPr>
        <w:spacing w:after="0" w:line="240" w:lineRule="auto"/>
        <w:ind w:left="0" w:firstLine="0"/>
        <w:jc w:val="center"/>
      </w:pPr>
    </w:p>
    <w:p w:rsidR="00580B4E" w:rsidRDefault="00580B4E" w:rsidP="009E061B">
      <w:pPr>
        <w:spacing w:after="0" w:line="240" w:lineRule="auto"/>
        <w:ind w:left="0" w:firstLine="0"/>
        <w:jc w:val="center"/>
      </w:pPr>
    </w:p>
    <w:p w:rsidR="00580B4E" w:rsidRPr="00580B4E" w:rsidRDefault="00580B4E" w:rsidP="00580B4E">
      <w:pPr>
        <w:spacing w:after="0" w:line="240" w:lineRule="auto"/>
        <w:ind w:left="0" w:firstLine="0"/>
        <w:jc w:val="center"/>
        <w:rPr>
          <w:rFonts w:ascii="Trebuchet MS" w:eastAsia="Calibri" w:hAnsi="Trebuchet MS" w:cs="Times New Roman (Body CS)"/>
          <w:caps/>
          <w:color w:val="AEAAAA"/>
          <w:sz w:val="24"/>
          <w:u w:val="single"/>
        </w:rPr>
      </w:pPr>
      <w:r w:rsidRPr="00580B4E">
        <w:rPr>
          <w:rFonts w:ascii="Trebuchet MS" w:eastAsia="Calibri" w:hAnsi="Trebuchet MS" w:cs="Times New Roman (Body CS)"/>
          <w:caps/>
          <w:color w:val="AEAAAA"/>
          <w:sz w:val="24"/>
          <w:u w:val="single"/>
        </w:rPr>
        <w:lastRenderedPageBreak/>
        <w:t>fIREFIGHTER 1</w:t>
      </w:r>
    </w:p>
    <w:p w:rsidR="00580B4E" w:rsidRPr="00580B4E" w:rsidRDefault="00580B4E" w:rsidP="00580B4E">
      <w:pPr>
        <w:spacing w:after="0" w:line="240" w:lineRule="auto"/>
        <w:ind w:left="0" w:firstLine="0"/>
        <w:jc w:val="center"/>
        <w:rPr>
          <w:rFonts w:ascii="Trebuchet MS" w:eastAsia="Calibri" w:hAnsi="Trebuchet MS" w:cs="Times New Roman (Body CS)"/>
          <w:caps/>
          <w:color w:val="AEAAAA"/>
          <w:sz w:val="24"/>
          <w:u w:val="single"/>
        </w:rPr>
      </w:pPr>
      <w:r w:rsidRPr="00580B4E">
        <w:rPr>
          <w:rFonts w:ascii="Trebuchet MS" w:eastAsia="Calibri" w:hAnsi="Trebuchet MS" w:cs="Times New Roman (Body CS)"/>
          <w:caps/>
          <w:color w:val="4472C4"/>
          <w:sz w:val="24"/>
          <w:u w:val="single"/>
          <w14:textFill>
            <w14:solidFill>
              <w14:srgbClr w14:val="4472C4">
                <w14:lumMod w14:val="50000"/>
              </w14:srgbClr>
            </w14:solidFill>
          </w14:textFill>
        </w:rPr>
        <w:t>skills test flow chart</w:t>
      </w: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  <w:r w:rsidRPr="00580B4E">
        <w:rPr>
          <w:rFonts w:ascii="Calibri" w:eastAsia="Calibri" w:hAnsi="Calibri" w:cs="Calibri"/>
          <w:noProof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C1705" wp14:editId="5FAC0D75">
                <wp:simplePos x="0" y="0"/>
                <wp:positionH relativeFrom="column">
                  <wp:posOffset>-71437</wp:posOffset>
                </wp:positionH>
                <wp:positionV relativeFrom="paragraph">
                  <wp:posOffset>35878</wp:posOffset>
                </wp:positionV>
                <wp:extent cx="6596380" cy="447675"/>
                <wp:effectExtent l="0" t="0" r="139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380" cy="447675"/>
                        </a:xfrm>
                        <a:prstGeom prst="rect">
                          <a:avLst/>
                        </a:prstGeom>
                        <a:solidFill>
                          <a:srgbClr val="00416A"/>
                        </a:solidFill>
                        <a:ln w="12700" cap="flat" cmpd="sng" algn="ctr">
                          <a:solidFill>
                            <a:srgbClr val="0041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0B4E" w:rsidRPr="00580B4E" w:rsidRDefault="00580B4E" w:rsidP="00580B4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Times New Roman"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580B4E">
                              <w:rPr>
                                <w:rFonts w:ascii="Calibri Light" w:eastAsia="Times New Roman" w:hAnsi="Calibri Light" w:cs="Times New Roman"/>
                                <w:color w:val="FFFFFF"/>
                                <w:sz w:val="24"/>
                                <w:szCs w:val="28"/>
                              </w:rPr>
                              <w:t xml:space="preserve">DEMONSTRATED AND DOCUMENTED WITH THE LOCAL AHJ </w:t>
                            </w:r>
                          </w:p>
                          <w:p w:rsidR="00580B4E" w:rsidRPr="00580B4E" w:rsidRDefault="00580B4E" w:rsidP="00580B4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Times New Roman"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580B4E">
                              <w:rPr>
                                <w:rFonts w:ascii="Calibri Light" w:eastAsia="Times New Roman" w:hAnsi="Calibri Light" w:cs="Times New Roman"/>
                                <w:color w:val="FFFFFF"/>
                                <w:sz w:val="24"/>
                                <w:szCs w:val="28"/>
                              </w:rPr>
                              <w:t>SIGNED LOCAL VERIFICATION FORM ON FILE WITH FST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C1705" id="Rectangle 3" o:spid="_x0000_s1026" style="position:absolute;left:0;text-align:left;margin-left:-5.6pt;margin-top:2.85pt;width:519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" fillcolor="#00416a" strokecolor="#00416a" strokeweight="1pt">
                <v:textbox>
                  <w:txbxContent>
                    <w:p w:rsidR="00580B4E" w:rsidRPr="00580B4E" w:rsidRDefault="00580B4E" w:rsidP="00580B4E">
                      <w:pPr>
                        <w:spacing w:after="0" w:line="240" w:lineRule="auto"/>
                        <w:jc w:val="center"/>
                        <w:rPr>
                          <w:rFonts w:ascii="Calibri Light" w:eastAsia="Times New Roman" w:hAnsi="Calibri Light" w:cs="Times New Roman"/>
                          <w:color w:val="FFFFFF"/>
                          <w:sz w:val="24"/>
                          <w:szCs w:val="28"/>
                        </w:rPr>
                      </w:pPr>
                      <w:r w:rsidRPr="00580B4E">
                        <w:rPr>
                          <w:rFonts w:ascii="Calibri Light" w:eastAsia="Times New Roman" w:hAnsi="Calibri Light" w:cs="Times New Roman"/>
                          <w:color w:val="FFFFFF"/>
                          <w:sz w:val="24"/>
                          <w:szCs w:val="28"/>
                        </w:rPr>
                        <w:t xml:space="preserve">DEMONSTRATED AND DOCUMENTED WITH THE LOCAL AHJ </w:t>
                      </w:r>
                    </w:p>
                    <w:p w:rsidR="00580B4E" w:rsidRPr="00580B4E" w:rsidRDefault="00580B4E" w:rsidP="00580B4E">
                      <w:pPr>
                        <w:spacing w:after="0" w:line="240" w:lineRule="auto"/>
                        <w:jc w:val="center"/>
                        <w:rPr>
                          <w:rFonts w:ascii="Calibri Light" w:eastAsia="Times New Roman" w:hAnsi="Calibri Light" w:cs="Times New Roman"/>
                          <w:color w:val="FFFFFF"/>
                          <w:sz w:val="24"/>
                          <w:szCs w:val="28"/>
                        </w:rPr>
                      </w:pPr>
                      <w:r w:rsidRPr="00580B4E">
                        <w:rPr>
                          <w:rFonts w:ascii="Calibri Light" w:eastAsia="Times New Roman" w:hAnsi="Calibri Light" w:cs="Times New Roman"/>
                          <w:color w:val="FFFFFF"/>
                          <w:sz w:val="24"/>
                          <w:szCs w:val="28"/>
                        </w:rPr>
                        <w:t>SIGNED LOCAL VERIFICATION FORM ON FILE WITH FST</w:t>
                      </w:r>
                    </w:p>
                  </w:txbxContent>
                </v:textbox>
              </v:rect>
            </w:pict>
          </mc:Fallback>
        </mc:AlternateContent>
      </w: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  <w:r w:rsidRPr="00580B4E">
        <w:rPr>
          <w:rFonts w:cs="Times New Roman (Body CS)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D17E5" wp14:editId="4DDA9697">
                <wp:simplePos x="0" y="0"/>
                <wp:positionH relativeFrom="column">
                  <wp:posOffset>-71437</wp:posOffset>
                </wp:positionH>
                <wp:positionV relativeFrom="paragraph">
                  <wp:posOffset>107315</wp:posOffset>
                </wp:positionV>
                <wp:extent cx="6596380" cy="1438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0B4E" w:rsidRPr="00DE5A9B" w:rsidRDefault="00580B4E" w:rsidP="00580B4E">
                            <w:pPr>
                              <w:spacing w:after="0" w:line="240" w:lineRule="auto"/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DE5A9B">
                              <w:rPr>
                                <w:b/>
                                <w:caps/>
                                <w:color w:val="00416A"/>
                                <w:szCs w:val="26"/>
                              </w:rPr>
                              <w:t xml:space="preserve">sKILL SHEET 1: </w:t>
                            </w:r>
                            <w:r w:rsidRPr="00DE5A9B">
                              <w:rPr>
                                <w:caps/>
                                <w:color w:val="00416A"/>
                                <w:szCs w:val="26"/>
                              </w:rPr>
                              <w:t>LOCATE INFORMATION IN POLICIES CODES</w:t>
                            </w:r>
                          </w:p>
                          <w:p w:rsidR="00580B4E" w:rsidRPr="00DE5A9B" w:rsidRDefault="00580B4E" w:rsidP="00580B4E">
                            <w:pPr>
                              <w:spacing w:after="0" w:line="240" w:lineRule="auto"/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DE5A9B">
                              <w:rPr>
                                <w:b/>
                                <w:caps/>
                                <w:color w:val="00416A"/>
                                <w:szCs w:val="26"/>
                              </w:rPr>
                              <w:t>SKILL SHEET 2:</w:t>
                            </w:r>
                            <w:r w:rsidRPr="00DE5A9B">
                              <w:rPr>
                                <w:caps/>
                                <w:color w:val="00416A"/>
                                <w:szCs w:val="26"/>
                              </w:rPr>
                              <w:t xml:space="preserve"> RESPONDING ON AN APPARATUS</w:t>
                            </w:r>
                          </w:p>
                          <w:p w:rsidR="00580B4E" w:rsidRPr="00DE5A9B" w:rsidRDefault="00580B4E" w:rsidP="00580B4E">
                            <w:pPr>
                              <w:spacing w:after="0" w:line="240" w:lineRule="auto"/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DE5A9B">
                              <w:rPr>
                                <w:b/>
                                <w:caps/>
                                <w:color w:val="00416A"/>
                                <w:szCs w:val="26"/>
                              </w:rPr>
                              <w:t>SKILL SHEET 3:</w:t>
                            </w:r>
                            <w:r w:rsidRPr="00DE5A9B">
                              <w:rPr>
                                <w:caps/>
                                <w:color w:val="00416A"/>
                                <w:szCs w:val="26"/>
                              </w:rPr>
                              <w:t xml:space="preserve"> EMERGENCY SCENE WITH HIGH TRAFFIC FLOW</w:t>
                            </w:r>
                          </w:p>
                          <w:p w:rsidR="00580B4E" w:rsidRPr="00DE5A9B" w:rsidRDefault="00580B4E" w:rsidP="00580B4E">
                            <w:pPr>
                              <w:spacing w:after="0" w:line="240" w:lineRule="auto"/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DE5A9B">
                              <w:rPr>
                                <w:b/>
                                <w:caps/>
                                <w:color w:val="00416A"/>
                                <w:szCs w:val="26"/>
                              </w:rPr>
                              <w:t>SKILL SHEET 4:</w:t>
                            </w:r>
                            <w:r w:rsidRPr="00DE5A9B">
                              <w:rPr>
                                <w:caps/>
                                <w:color w:val="00416A"/>
                                <w:szCs w:val="26"/>
                              </w:rPr>
                              <w:t xml:space="preserve"> ILLUMINATE AN EMERGENCY SCENE</w:t>
                            </w:r>
                          </w:p>
                          <w:p w:rsidR="00580B4E" w:rsidRPr="00DE5A9B" w:rsidRDefault="00580B4E" w:rsidP="00580B4E">
                            <w:pPr>
                              <w:spacing w:after="0" w:line="240" w:lineRule="auto"/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DE5A9B">
                              <w:rPr>
                                <w:b/>
                                <w:caps/>
                                <w:color w:val="00416A"/>
                                <w:szCs w:val="26"/>
                              </w:rPr>
                              <w:t>SKILL SHEET 5:</w:t>
                            </w:r>
                            <w:r w:rsidRPr="00DE5A9B">
                              <w:rPr>
                                <w:caps/>
                                <w:color w:val="00416A"/>
                                <w:szCs w:val="26"/>
                              </w:rPr>
                              <w:t xml:space="preserve"> USE OF TELEPHONE (NON-EMERGENCY CALL)</w:t>
                            </w:r>
                          </w:p>
                          <w:p w:rsidR="00580B4E" w:rsidRPr="00DE5A9B" w:rsidRDefault="00580B4E" w:rsidP="00580B4E">
                            <w:pPr>
                              <w:spacing w:after="0" w:line="240" w:lineRule="auto"/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DE5A9B">
                              <w:rPr>
                                <w:b/>
                                <w:caps/>
                                <w:color w:val="00416A"/>
                                <w:szCs w:val="26"/>
                              </w:rPr>
                              <w:t>SKILL SHEET 6:</w:t>
                            </w:r>
                            <w:r w:rsidRPr="00DE5A9B">
                              <w:rPr>
                                <w:caps/>
                                <w:color w:val="00416A"/>
                                <w:szCs w:val="26"/>
                              </w:rPr>
                              <w:t xml:space="preserve"> INITIATE RESPONSE TO A REPORTED EMERGENCY</w:t>
                            </w:r>
                          </w:p>
                          <w:p w:rsidR="00580B4E" w:rsidRPr="00DE5A9B" w:rsidRDefault="00580B4E" w:rsidP="00580B4E">
                            <w:pPr>
                              <w:spacing w:after="0" w:line="240" w:lineRule="auto"/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DE5A9B">
                              <w:rPr>
                                <w:b/>
                                <w:caps/>
                                <w:color w:val="00416A"/>
                                <w:szCs w:val="26"/>
                              </w:rPr>
                              <w:t>SKILL SHEET 7:</w:t>
                            </w:r>
                            <w:r w:rsidRPr="00DE5A9B">
                              <w:rPr>
                                <w:caps/>
                                <w:color w:val="00416A"/>
                                <w:szCs w:val="26"/>
                              </w:rPr>
                              <w:t xml:space="preserve"> TRANSMIT AND receive RADIO MESSAGES</w:t>
                            </w:r>
                          </w:p>
                          <w:p w:rsidR="00580B4E" w:rsidRPr="00DE5A9B" w:rsidRDefault="00580B4E" w:rsidP="00580B4E">
                            <w:pPr>
                              <w:spacing w:after="0" w:line="240" w:lineRule="auto"/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DE5A9B">
                              <w:rPr>
                                <w:b/>
                                <w:caps/>
                                <w:color w:val="00416A"/>
                                <w:szCs w:val="26"/>
                              </w:rPr>
                              <w:t>SKILL SKEET 42:</w:t>
                            </w:r>
                            <w:r w:rsidRPr="00DE5A9B">
                              <w:rPr>
                                <w:caps/>
                                <w:color w:val="00416A"/>
                                <w:szCs w:val="26"/>
                              </w:rPr>
                              <w:t xml:space="preserve"> INTERIOR FIRE ATTACK GROUND LEVEL </w:t>
                            </w:r>
                          </w:p>
                          <w:p w:rsidR="00580B4E" w:rsidRPr="00DE5A9B" w:rsidRDefault="00580B4E" w:rsidP="00580B4E">
                            <w:pPr>
                              <w:rPr>
                                <w:caps/>
                                <w:color w:val="00416A"/>
                                <w:sz w:val="26"/>
                                <w:szCs w:val="26"/>
                              </w:rPr>
                            </w:pPr>
                          </w:p>
                          <w:p w:rsidR="00580B4E" w:rsidRPr="00DE5A9B" w:rsidRDefault="00580B4E" w:rsidP="00580B4E">
                            <w:pPr>
                              <w:rPr>
                                <w:caps/>
                                <w:color w:val="00416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D17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5.6pt;margin-top:8.45pt;width:519.4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" filled="f" stroked="f" strokeweight=".5pt">
                <v:textbox inset=",7.2pt,,0">
                  <w:txbxContent>
                    <w:p w:rsidR="00580B4E" w:rsidRPr="00DE5A9B" w:rsidRDefault="00580B4E" w:rsidP="00580B4E">
                      <w:pPr>
                        <w:spacing w:after="0" w:line="240" w:lineRule="auto"/>
                        <w:rPr>
                          <w:caps/>
                          <w:color w:val="00416A"/>
                          <w:szCs w:val="26"/>
                        </w:rPr>
                      </w:pPr>
                      <w:r w:rsidRPr="00DE5A9B">
                        <w:rPr>
                          <w:b/>
                          <w:caps/>
                          <w:color w:val="00416A"/>
                          <w:szCs w:val="26"/>
                        </w:rPr>
                        <w:t xml:space="preserve">sKILL SHEET 1: </w:t>
                      </w:r>
                      <w:r w:rsidRPr="00DE5A9B">
                        <w:rPr>
                          <w:caps/>
                          <w:color w:val="00416A"/>
                          <w:szCs w:val="26"/>
                        </w:rPr>
                        <w:t>LOCATE INFORMATION IN POLICIES CODES</w:t>
                      </w:r>
                    </w:p>
                    <w:p w:rsidR="00580B4E" w:rsidRPr="00DE5A9B" w:rsidRDefault="00580B4E" w:rsidP="00580B4E">
                      <w:pPr>
                        <w:spacing w:after="0" w:line="240" w:lineRule="auto"/>
                        <w:rPr>
                          <w:caps/>
                          <w:color w:val="00416A"/>
                          <w:szCs w:val="26"/>
                        </w:rPr>
                      </w:pPr>
                      <w:r w:rsidRPr="00DE5A9B">
                        <w:rPr>
                          <w:b/>
                          <w:caps/>
                          <w:color w:val="00416A"/>
                          <w:szCs w:val="26"/>
                        </w:rPr>
                        <w:t>SKILL SHEET 2:</w:t>
                      </w:r>
                      <w:r w:rsidRPr="00DE5A9B">
                        <w:rPr>
                          <w:caps/>
                          <w:color w:val="00416A"/>
                          <w:szCs w:val="26"/>
                        </w:rPr>
                        <w:t xml:space="preserve"> RESPONDING ON AN APPARATUS</w:t>
                      </w:r>
                    </w:p>
                    <w:p w:rsidR="00580B4E" w:rsidRPr="00DE5A9B" w:rsidRDefault="00580B4E" w:rsidP="00580B4E">
                      <w:pPr>
                        <w:spacing w:after="0" w:line="240" w:lineRule="auto"/>
                        <w:rPr>
                          <w:caps/>
                          <w:color w:val="00416A"/>
                          <w:szCs w:val="26"/>
                        </w:rPr>
                      </w:pPr>
                      <w:r w:rsidRPr="00DE5A9B">
                        <w:rPr>
                          <w:b/>
                          <w:caps/>
                          <w:color w:val="00416A"/>
                          <w:szCs w:val="26"/>
                        </w:rPr>
                        <w:t>SKILL SHEET 3:</w:t>
                      </w:r>
                      <w:r w:rsidRPr="00DE5A9B">
                        <w:rPr>
                          <w:caps/>
                          <w:color w:val="00416A"/>
                          <w:szCs w:val="26"/>
                        </w:rPr>
                        <w:t xml:space="preserve"> EMERGENCY SCENE WITH HIGH TRAFFIC FLOW</w:t>
                      </w:r>
                    </w:p>
                    <w:p w:rsidR="00580B4E" w:rsidRPr="00DE5A9B" w:rsidRDefault="00580B4E" w:rsidP="00580B4E">
                      <w:pPr>
                        <w:spacing w:after="0" w:line="240" w:lineRule="auto"/>
                        <w:rPr>
                          <w:caps/>
                          <w:color w:val="00416A"/>
                          <w:szCs w:val="26"/>
                        </w:rPr>
                      </w:pPr>
                      <w:r w:rsidRPr="00DE5A9B">
                        <w:rPr>
                          <w:b/>
                          <w:caps/>
                          <w:color w:val="00416A"/>
                          <w:szCs w:val="26"/>
                        </w:rPr>
                        <w:t>SKILL SHEET 4:</w:t>
                      </w:r>
                      <w:r w:rsidRPr="00DE5A9B">
                        <w:rPr>
                          <w:caps/>
                          <w:color w:val="00416A"/>
                          <w:szCs w:val="26"/>
                        </w:rPr>
                        <w:t xml:space="preserve"> ILLUMINATE AN EMERGENCY SCENE</w:t>
                      </w:r>
                    </w:p>
                    <w:p w:rsidR="00580B4E" w:rsidRPr="00DE5A9B" w:rsidRDefault="00580B4E" w:rsidP="00580B4E">
                      <w:pPr>
                        <w:spacing w:after="0" w:line="240" w:lineRule="auto"/>
                        <w:rPr>
                          <w:caps/>
                          <w:color w:val="00416A"/>
                          <w:szCs w:val="26"/>
                        </w:rPr>
                      </w:pPr>
                      <w:r w:rsidRPr="00DE5A9B">
                        <w:rPr>
                          <w:b/>
                          <w:caps/>
                          <w:color w:val="00416A"/>
                          <w:szCs w:val="26"/>
                        </w:rPr>
                        <w:t>SKILL SHEET 5:</w:t>
                      </w:r>
                      <w:r w:rsidRPr="00DE5A9B">
                        <w:rPr>
                          <w:caps/>
                          <w:color w:val="00416A"/>
                          <w:szCs w:val="26"/>
                        </w:rPr>
                        <w:t xml:space="preserve"> USE OF TELEPHONE (NON-EMERGENCY CALL)</w:t>
                      </w:r>
                    </w:p>
                    <w:p w:rsidR="00580B4E" w:rsidRPr="00DE5A9B" w:rsidRDefault="00580B4E" w:rsidP="00580B4E">
                      <w:pPr>
                        <w:spacing w:after="0" w:line="240" w:lineRule="auto"/>
                        <w:rPr>
                          <w:caps/>
                          <w:color w:val="00416A"/>
                          <w:szCs w:val="26"/>
                        </w:rPr>
                      </w:pPr>
                      <w:r w:rsidRPr="00DE5A9B">
                        <w:rPr>
                          <w:b/>
                          <w:caps/>
                          <w:color w:val="00416A"/>
                          <w:szCs w:val="26"/>
                        </w:rPr>
                        <w:t>SKILL SHEET 6:</w:t>
                      </w:r>
                      <w:r w:rsidRPr="00DE5A9B">
                        <w:rPr>
                          <w:caps/>
                          <w:color w:val="00416A"/>
                          <w:szCs w:val="26"/>
                        </w:rPr>
                        <w:t xml:space="preserve"> INITIATE RESPONSE TO A REPORTED EMERGENCY</w:t>
                      </w:r>
                    </w:p>
                    <w:p w:rsidR="00580B4E" w:rsidRPr="00DE5A9B" w:rsidRDefault="00580B4E" w:rsidP="00580B4E">
                      <w:pPr>
                        <w:spacing w:after="0" w:line="240" w:lineRule="auto"/>
                        <w:rPr>
                          <w:caps/>
                          <w:color w:val="00416A"/>
                          <w:szCs w:val="26"/>
                        </w:rPr>
                      </w:pPr>
                      <w:r w:rsidRPr="00DE5A9B">
                        <w:rPr>
                          <w:b/>
                          <w:caps/>
                          <w:color w:val="00416A"/>
                          <w:szCs w:val="26"/>
                        </w:rPr>
                        <w:t>SKILL SHEET 7:</w:t>
                      </w:r>
                      <w:r w:rsidRPr="00DE5A9B">
                        <w:rPr>
                          <w:caps/>
                          <w:color w:val="00416A"/>
                          <w:szCs w:val="26"/>
                        </w:rPr>
                        <w:t xml:space="preserve"> TRANSMIT AND receive RADIO MESSAGES</w:t>
                      </w:r>
                    </w:p>
                    <w:p w:rsidR="00580B4E" w:rsidRPr="00DE5A9B" w:rsidRDefault="00580B4E" w:rsidP="00580B4E">
                      <w:pPr>
                        <w:spacing w:after="0" w:line="240" w:lineRule="auto"/>
                        <w:rPr>
                          <w:caps/>
                          <w:color w:val="00416A"/>
                          <w:szCs w:val="26"/>
                        </w:rPr>
                      </w:pPr>
                      <w:r w:rsidRPr="00DE5A9B">
                        <w:rPr>
                          <w:b/>
                          <w:caps/>
                          <w:color w:val="00416A"/>
                          <w:szCs w:val="26"/>
                        </w:rPr>
                        <w:t>SKILL SKEET 42:</w:t>
                      </w:r>
                      <w:r w:rsidRPr="00DE5A9B">
                        <w:rPr>
                          <w:caps/>
                          <w:color w:val="00416A"/>
                          <w:szCs w:val="26"/>
                        </w:rPr>
                        <w:t xml:space="preserve"> INTERIOR FIRE ATTACK GROUND LEVEL </w:t>
                      </w:r>
                    </w:p>
                    <w:p w:rsidR="00580B4E" w:rsidRPr="00DE5A9B" w:rsidRDefault="00580B4E" w:rsidP="00580B4E">
                      <w:pPr>
                        <w:rPr>
                          <w:caps/>
                          <w:color w:val="00416A"/>
                          <w:sz w:val="26"/>
                          <w:szCs w:val="26"/>
                        </w:rPr>
                      </w:pPr>
                    </w:p>
                    <w:p w:rsidR="00580B4E" w:rsidRPr="00DE5A9B" w:rsidRDefault="00580B4E" w:rsidP="00580B4E">
                      <w:pPr>
                        <w:rPr>
                          <w:caps/>
                          <w:color w:val="00416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 Light" w:eastAsia="Times New Roman" w:hAnsi="Calibri Light" w:cs="Times New Roman"/>
          <w:color w:val="FFFFFF"/>
          <w:sz w:val="24"/>
          <w:szCs w:val="28"/>
        </w:rPr>
      </w:pPr>
      <w:r w:rsidRPr="00580B4E">
        <w:rPr>
          <w:rFonts w:ascii="Calibri Light" w:eastAsia="Times New Roman" w:hAnsi="Calibri Light" w:cs="Times New Roman"/>
          <w:color w:val="FFFFFF"/>
          <w:sz w:val="24"/>
          <w:szCs w:val="28"/>
        </w:rPr>
        <w:t>DEMOSTRATED AND DOCUMENTED WITH THE LOCAL AHJ</w:t>
      </w: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 Light" w:eastAsia="Times New Roman" w:hAnsi="Calibri Light" w:cs="Times New Roman"/>
          <w:color w:val="FFFFFF"/>
          <w:sz w:val="24"/>
          <w:szCs w:val="28"/>
        </w:rPr>
      </w:pPr>
      <w:r w:rsidRPr="00580B4E">
        <w:rPr>
          <w:rFonts w:ascii="Calibri Light" w:eastAsia="Times New Roman" w:hAnsi="Calibri Light" w:cs="Times New Roman"/>
          <w:color w:val="FFFFFF"/>
          <w:sz w:val="24"/>
          <w:szCs w:val="28"/>
        </w:rPr>
        <w:t>DEMOSTRATED AND DOCUMENTED WITH THE LOCAL AHJ</w:t>
      </w: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  <w:r w:rsidRPr="00580B4E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FF5FF" wp14:editId="261D1AFE">
                <wp:simplePos x="0" y="0"/>
                <wp:positionH relativeFrom="column">
                  <wp:posOffset>-47308</wp:posOffset>
                </wp:positionH>
                <wp:positionV relativeFrom="paragraph">
                  <wp:posOffset>293687</wp:posOffset>
                </wp:positionV>
                <wp:extent cx="6596062" cy="480695"/>
                <wp:effectExtent l="0" t="0" r="1460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062" cy="480695"/>
                        </a:xfrm>
                        <a:prstGeom prst="rect">
                          <a:avLst/>
                        </a:prstGeom>
                        <a:solidFill>
                          <a:srgbClr val="00416A"/>
                        </a:solidFill>
                        <a:ln w="12700" cap="flat" cmpd="sng" algn="ctr">
                          <a:solidFill>
                            <a:srgbClr val="0041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0B4E" w:rsidRPr="00580B4E" w:rsidRDefault="00580B4E" w:rsidP="00580B4E">
                            <w:pPr>
                              <w:jc w:val="center"/>
                              <w:rPr>
                                <w:rFonts w:ascii="Calibri Light" w:eastAsia="Times New Roman" w:hAnsi="Calibri Light" w:cs="Times New Roman"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580B4E">
                              <w:rPr>
                                <w:rFonts w:ascii="Calibri Light" w:eastAsia="Times New Roman" w:hAnsi="Calibri Light" w:cs="Times New Roman"/>
                                <w:color w:val="FFFFFF"/>
                                <w:sz w:val="24"/>
                                <w:szCs w:val="28"/>
                              </w:rPr>
                              <w:t>MANIPULATED SKILLS TEST PASSED WITH 100% COMPENTENCY OF CRITICAL FAIL POINTS IDENTIFIED ON THE SKILL SHEET AT AN IDAHO DESIGNATED IFSAC TESTING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FF5FF" id="Rectangle 4" o:spid="_x0000_s1028" style="position:absolute;left:0;text-align:left;margin-left:-3.75pt;margin-top:23.1pt;width:519.35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" fillcolor="#00416a" strokecolor="#00416a" strokeweight="1pt">
                <v:textbox>
                  <w:txbxContent>
                    <w:p w:rsidR="00580B4E" w:rsidRPr="00580B4E" w:rsidRDefault="00580B4E" w:rsidP="00580B4E">
                      <w:pPr>
                        <w:jc w:val="center"/>
                        <w:rPr>
                          <w:rFonts w:ascii="Calibri Light" w:eastAsia="Times New Roman" w:hAnsi="Calibri Light" w:cs="Times New Roman"/>
                          <w:color w:val="FFFFFF"/>
                          <w:sz w:val="24"/>
                          <w:szCs w:val="28"/>
                        </w:rPr>
                      </w:pPr>
                      <w:r w:rsidRPr="00580B4E">
                        <w:rPr>
                          <w:rFonts w:ascii="Calibri Light" w:eastAsia="Times New Roman" w:hAnsi="Calibri Light" w:cs="Times New Roman"/>
                          <w:color w:val="FFFFFF"/>
                          <w:sz w:val="24"/>
                          <w:szCs w:val="28"/>
                        </w:rPr>
                        <w:t>MANIPULATED SKILLS TEST PASSED WITH 100% COMPENTENCY OF CRITICAL FAIL POINTS IDENTIFIED ON THE SKILL SHEET AT AN IDAHO DESIGNATED IFSAC TESTING SITE</w:t>
                      </w:r>
                    </w:p>
                  </w:txbxContent>
                </v:textbox>
              </v:rect>
            </w:pict>
          </mc:Fallback>
        </mc:AlternateContent>
      </w: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 Light" w:eastAsia="Times New Roman" w:hAnsi="Calibri Light" w:cs="Times New Roman"/>
          <w:color w:val="FFFFFF"/>
          <w:sz w:val="24"/>
          <w:szCs w:val="28"/>
        </w:rPr>
      </w:pPr>
      <w:r w:rsidRPr="00580B4E">
        <w:rPr>
          <w:rFonts w:cs="Times New Roman (Body CS)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15691" wp14:editId="5982DFC7">
                <wp:simplePos x="0" y="0"/>
                <wp:positionH relativeFrom="column">
                  <wp:posOffset>-18732</wp:posOffset>
                </wp:positionH>
                <wp:positionV relativeFrom="paragraph">
                  <wp:posOffset>117475</wp:posOffset>
                </wp:positionV>
                <wp:extent cx="6571933" cy="536702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933" cy="536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10440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"/>
                              <w:gridCol w:w="3058"/>
                              <w:gridCol w:w="441"/>
                              <w:gridCol w:w="2974"/>
                              <w:gridCol w:w="441"/>
                              <w:gridCol w:w="3076"/>
                            </w:tblGrid>
                            <w:tr w:rsidR="00580B4E" w:rsidTr="00653652">
                              <w:tc>
                                <w:tcPr>
                                  <w:tcW w:w="10440" w:type="dxa"/>
                                  <w:gridSpan w:val="6"/>
                                </w:tcPr>
                                <w:p w:rsidR="00580B4E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 w:val="26"/>
                                      <w:szCs w:val="26"/>
                                    </w:rPr>
                                  </w:pPr>
                                  <w:r w:rsidRPr="008C4D90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 xml:space="preserve">FST WILL CHOSE 1 SKILL SHEET FROM EACH RED SECTION </w:t>
                                  </w:r>
                                  <w:r w:rsidRPr="008C4D90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8-13</w:t>
                                  </w:r>
                                  <w:r w:rsidRPr="008C4D90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/</w:t>
                                  </w:r>
                                  <w:r w:rsidRPr="008C4D90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25-28</w:t>
                                  </w:r>
                                  <w:r w:rsidRPr="008C4D90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/</w:t>
                                  </w:r>
                                  <w:r w:rsidRPr="008C4D90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31-38</w:t>
                                  </w:r>
                                  <w:r w:rsidRPr="008C4D90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. 3 OTHER SKILLS WILL BE CHOSEN AT RANDOM FROM ALL SKILL SHEETS LISTED BELOW FOR A TOTAL OF 6 SKILLS TESTED</w:t>
                                  </w:r>
                                </w:p>
                              </w:tc>
                            </w:tr>
                            <w:tr w:rsidR="00580B4E" w:rsidTr="00BC082F">
                              <w:tc>
                                <w:tcPr>
                                  <w:tcW w:w="44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dON AND DOFF PPE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DON SCBA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SCBA EMERGENCY OPERATIONS</w:t>
                                  </w:r>
                                </w:p>
                              </w:tc>
                            </w:tr>
                            <w:tr w:rsidR="00580B4E" w:rsidTr="00BC082F">
                              <w:tc>
                                <w:tcPr>
                                  <w:tcW w:w="44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SCBA AIR CONVERSATION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CLEAN AND SANITIZE SCBA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INSPECTION OF SCBA UNIT</w:t>
                                  </w:r>
                                </w:p>
                              </w:tc>
                            </w:tr>
                            <w:tr w:rsidR="00580B4E" w:rsidTr="00BC082F">
                              <w:tc>
                                <w:tcPr>
                                  <w:tcW w:w="44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FIRE EXTINGUISHERS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HOIST TOOL/EQUIPMENT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CLEAN AND CHECK ROPES</w:t>
                                  </w:r>
                                </w:p>
                              </w:tc>
                            </w:tr>
                            <w:tr w:rsidR="00580B4E" w:rsidTr="00BC082F">
                              <w:tc>
                                <w:tcPr>
                                  <w:tcW w:w="44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CONDUCT A V.E.I.S FOCUSED PRIMARY SEARCH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CONDUCT A COMPLETE SEARCH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EXIT RESTRICTED PASSAGE</w:t>
                                  </w:r>
                                </w:p>
                              </w:tc>
                            </w:tr>
                            <w:tr w:rsidR="00580B4E" w:rsidTr="00BC082F">
                              <w:tc>
                                <w:tcPr>
                                  <w:tcW w:w="44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EXIT A HAZARDOUS AREA AS A TEAM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FORCE ENTRY THROUGH A DOOR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FORCE ENTRY THROUGH A WINDOW</w:t>
                                  </w:r>
                                </w:p>
                              </w:tc>
                            </w:tr>
                            <w:tr w:rsidR="00580B4E" w:rsidTr="00BC082F">
                              <w:tc>
                                <w:tcPr>
                                  <w:tcW w:w="44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FORCE ENTRY THROUGH A WALL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CLEAN AND INSPECT TOOLS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SET UP, MOUNT, ASCEND, DISMOUNT, AND SECEND GROUD LADDERS</w:t>
                                  </w:r>
                                </w:p>
                              </w:tc>
                            </w:tr>
                            <w:tr w:rsidR="00580B4E" w:rsidTr="00BC082F">
                              <w:tc>
                                <w:tcPr>
                                  <w:tcW w:w="44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DEPLOY A ROOF LADDER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RESCUE UTILIZING A GROUND LADDER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CLEAN AND INSPECT LADDERS</w:t>
                                  </w:r>
                                </w:p>
                              </w:tc>
                            </w:tr>
                            <w:tr w:rsidR="00580B4E" w:rsidTr="00BC082F">
                              <w:tc>
                                <w:tcPr>
                                  <w:tcW w:w="44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TRANSITIONAL ATTACK WITH HORIZONTAL VENTILATION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VERTICLE VENTILATION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CONNECT A PUMPER TO A HYDRANT</w:t>
                                  </w:r>
                                </w:p>
                              </w:tc>
                            </w:tr>
                            <w:tr w:rsidR="00580B4E" w:rsidTr="00BC082F">
                              <w:tc>
                                <w:tcPr>
                                  <w:tcW w:w="44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PREPARE FOR DRAFTIN OPERATIONS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ATTACK A LINE UP A LADDER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RELOAD AND DEPLOY AN ATTACK LINE</w:t>
                                  </w:r>
                                </w:p>
                              </w:tc>
                            </w:tr>
                            <w:tr w:rsidR="00580B4E" w:rsidTr="00BC082F">
                              <w:tc>
                                <w:tcPr>
                                  <w:tcW w:w="44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ROLL HOSE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LOAD SUPPLY LINE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EXTEND OR REPAIR AN ATTACK LINE</w:t>
                                  </w:r>
                                </w:p>
                              </w:tc>
                            </w:tr>
                            <w:tr w:rsidR="00580B4E" w:rsidTr="00BC082F">
                              <w:tc>
                                <w:tcPr>
                                  <w:tcW w:w="44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FF0000"/>
                                      <w:szCs w:val="2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CLEAN AND INSPECT FIRE HOSE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ATTACK A PASSENGER VEHICLE FIRE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EXTINGUISH A CLASS A FIRE</w:t>
                                  </w:r>
                                </w:p>
                              </w:tc>
                            </w:tr>
                            <w:tr w:rsidR="00580B4E" w:rsidTr="00BC082F">
                              <w:tc>
                                <w:tcPr>
                                  <w:tcW w:w="44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GROUND COVER FIRE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INTERIOR FIRE ATTACK FROM A PROTECTED STAIRWELL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TURN OFF.SECURE BUILDING UTILITIES</w:t>
                                  </w:r>
                                </w:p>
                              </w:tc>
                            </w:tr>
                            <w:tr w:rsidR="00580B4E" w:rsidTr="00BC082F">
                              <w:tc>
                                <w:tcPr>
                                  <w:tcW w:w="44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OVERHAUL A FIRE SCENE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PROPERTY CONVERSATION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077" w:type="dxa"/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CLEAN AND INSPECT SALVAGE EQUIPMENT</w:t>
                                  </w:r>
                                </w:p>
                              </w:tc>
                            </w:tr>
                            <w:tr w:rsidR="00580B4E" w:rsidTr="00BC082F">
                              <w:tc>
                                <w:tcPr>
                                  <w:tcW w:w="44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 w:rsidRPr="00653652"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991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80B4E" w:rsidRPr="00653652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  <w:t>OPERATE AN AIR – MONITORING INSTRUMENT</w:t>
                                  </w:r>
                                </w:p>
                              </w:tc>
                            </w:tr>
                            <w:tr w:rsidR="00580B4E" w:rsidTr="00BC082F">
                              <w:tc>
                                <w:tcPr>
                                  <w:tcW w:w="10440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:rsidR="00580B4E" w:rsidRPr="00EA45FC" w:rsidRDefault="00580B4E" w:rsidP="00BC082F">
                                  <w:r w:rsidRPr="001A0343">
                                    <w:t xml:space="preserve">A copy of all skill sheets can be found on the FST website. </w:t>
                                  </w:r>
                                  <w:hyperlink r:id="rId16" w:history="1">
                                    <w:r w:rsidRPr="001A0343">
                                      <w:rPr>
                                        <w:color w:val="0000FF"/>
                                        <w:u w:val="single"/>
                                      </w:rPr>
                                      <w:t>Testing | Idaho Division of Career Technical Education</w:t>
                                    </w:r>
                                  </w:hyperlink>
                                </w:p>
                                <w:p w:rsidR="00580B4E" w:rsidRDefault="00580B4E" w:rsidP="00DE5A9B">
                                  <w:pPr>
                                    <w:rPr>
                                      <w:caps/>
                                      <w:color w:val="00416A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0B4E" w:rsidRPr="00DE5A9B" w:rsidRDefault="00580B4E" w:rsidP="00580B4E">
                            <w:pPr>
                              <w:rPr>
                                <w:caps/>
                                <w:color w:val="00416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5691" id="Text Box 6" o:spid="_x0000_s1029" type="#_x0000_t202" style="position:absolute;left:0;text-align:left;margin-left:-1.45pt;margin-top:9.25pt;width:517.5pt;height:4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" filled="f" stroked="f" strokeweight=".5pt">
                <v:textbox inset=",7.2pt,,0">
                  <w:txbxContent>
                    <w:tbl>
                      <w:tblPr>
                        <w:tblStyle w:val="TableGrid1"/>
                        <w:tblW w:w="10440" w:type="dxa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450"/>
                        <w:gridCol w:w="3058"/>
                        <w:gridCol w:w="441"/>
                        <w:gridCol w:w="2974"/>
                        <w:gridCol w:w="441"/>
                        <w:gridCol w:w="3076"/>
                      </w:tblGrid>
                      <w:tr w:rsidR="00580B4E" w:rsidTr="00653652">
                        <w:tc>
                          <w:tcPr>
                            <w:tcW w:w="10440" w:type="dxa"/>
                            <w:gridSpan w:val="6"/>
                          </w:tcPr>
                          <w:p w:rsidR="00580B4E" w:rsidRDefault="00580B4E" w:rsidP="00DE5A9B">
                            <w:pPr>
                              <w:rPr>
                                <w:caps/>
                                <w:color w:val="00416A"/>
                                <w:sz w:val="26"/>
                                <w:szCs w:val="26"/>
                              </w:rPr>
                            </w:pPr>
                            <w:r w:rsidRPr="008C4D90">
                              <w:rPr>
                                <w:caps/>
                                <w:color w:val="00416A"/>
                                <w:szCs w:val="26"/>
                              </w:rPr>
                              <w:t xml:space="preserve">FST WILL CHOSE 1 SKILL SHEET FROM EACH RED SECTION </w:t>
                            </w:r>
                            <w:r w:rsidRPr="008C4D90">
                              <w:rPr>
                                <w:caps/>
                                <w:color w:val="FF0000"/>
                                <w:szCs w:val="26"/>
                              </w:rPr>
                              <w:t>8-13</w:t>
                            </w:r>
                            <w:r w:rsidRPr="008C4D90">
                              <w:rPr>
                                <w:caps/>
                                <w:color w:val="00416A"/>
                                <w:szCs w:val="26"/>
                              </w:rPr>
                              <w:t>/</w:t>
                            </w:r>
                            <w:r w:rsidRPr="008C4D90">
                              <w:rPr>
                                <w:caps/>
                                <w:color w:val="FF0000"/>
                                <w:szCs w:val="26"/>
                              </w:rPr>
                              <w:t>25-28</w:t>
                            </w:r>
                            <w:r w:rsidRPr="008C4D90">
                              <w:rPr>
                                <w:caps/>
                                <w:color w:val="00416A"/>
                                <w:szCs w:val="26"/>
                              </w:rPr>
                              <w:t>/</w:t>
                            </w:r>
                            <w:r w:rsidRPr="008C4D90">
                              <w:rPr>
                                <w:caps/>
                                <w:color w:val="FF0000"/>
                                <w:szCs w:val="26"/>
                              </w:rPr>
                              <w:t>31-38</w:t>
                            </w:r>
                            <w:r w:rsidRPr="008C4D90">
                              <w:rPr>
                                <w:caps/>
                                <w:color w:val="00416A"/>
                                <w:szCs w:val="26"/>
                              </w:rPr>
                              <w:t>. 3 OTHER SKILLS WILL BE CHOSEN AT RANDOM FROM ALL SKILL SHEETS LISTED BELOW FOR A TOTAL OF 6 SKILLS TESTED</w:t>
                            </w:r>
                          </w:p>
                        </w:tc>
                      </w:tr>
                      <w:tr w:rsidR="00580B4E" w:rsidTr="00BC082F">
                        <w:tc>
                          <w:tcPr>
                            <w:tcW w:w="44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FF0000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FF0000"/>
                                <w:szCs w:val="2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dON AND DOFF PPE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FF0000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FF0000"/>
                                <w:szCs w:val="2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DON SCBA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FF0000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FF0000"/>
                                <w:szCs w:val="2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77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SCBA EMERGENCY OPERATIONS</w:t>
                            </w:r>
                          </w:p>
                        </w:tc>
                      </w:tr>
                      <w:tr w:rsidR="00580B4E" w:rsidTr="00BC082F">
                        <w:tc>
                          <w:tcPr>
                            <w:tcW w:w="44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FF0000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FF0000"/>
                                <w:szCs w:val="2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SCBA AIR CONVERSATION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FF0000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FF0000"/>
                                <w:szCs w:val="2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CLEAN AND SANITIZE SCBA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FF0000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FF0000"/>
                                <w:szCs w:val="2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77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INSPECTION OF SCBA UNIT</w:t>
                            </w:r>
                          </w:p>
                        </w:tc>
                      </w:tr>
                      <w:tr w:rsidR="00580B4E" w:rsidTr="00BC082F">
                        <w:tc>
                          <w:tcPr>
                            <w:tcW w:w="44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FIRE EXTINGUISHERS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HOIST TOOL/EQUIPMENT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77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CLEAN AND CHECK ROPES</w:t>
                            </w:r>
                          </w:p>
                        </w:tc>
                      </w:tr>
                      <w:tr w:rsidR="00580B4E" w:rsidTr="00BC082F">
                        <w:tc>
                          <w:tcPr>
                            <w:tcW w:w="44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CONDUCT A V.E.I.S FOCUSED PRIMARY SEARCH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CONDUCT A COMPLETE SEARCH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77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EXIT RESTRICTED PASSAGE</w:t>
                            </w:r>
                          </w:p>
                        </w:tc>
                      </w:tr>
                      <w:tr w:rsidR="00580B4E" w:rsidTr="00BC082F">
                        <w:tc>
                          <w:tcPr>
                            <w:tcW w:w="44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EXIT A HAZARDOUS AREA AS A TEAM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FORCE ENTRY THROUGH A DOOR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077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FORCE ENTRY THROUGH A WINDOW</w:t>
                            </w:r>
                          </w:p>
                        </w:tc>
                      </w:tr>
                      <w:tr w:rsidR="00580B4E" w:rsidTr="00BC082F">
                        <w:tc>
                          <w:tcPr>
                            <w:tcW w:w="44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FORCE ENTRY THROUGH A WALL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CLEAN AND INSPECT TOOLS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FF0000"/>
                                <w:szCs w:val="2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77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SET UP, MOUNT, ASCEND, DISMOUNT, AND SECEND GROUD LADDERS</w:t>
                            </w:r>
                          </w:p>
                        </w:tc>
                      </w:tr>
                      <w:tr w:rsidR="00580B4E" w:rsidTr="00BC082F">
                        <w:tc>
                          <w:tcPr>
                            <w:tcW w:w="44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FF0000"/>
                                <w:szCs w:val="2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DEPLOY A ROOF LADDER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FF0000"/>
                                <w:szCs w:val="2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RESCUE UTILIZING A GROUND LADDER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FF0000"/>
                                <w:szCs w:val="2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077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/>
                                <w:szCs w:val="26"/>
                              </w:rPr>
                              <w:t>CLEAN AND INSPECT LADDERS</w:t>
                            </w:r>
                          </w:p>
                        </w:tc>
                      </w:tr>
                      <w:tr w:rsidR="00580B4E" w:rsidTr="00BC082F">
                        <w:tc>
                          <w:tcPr>
                            <w:tcW w:w="44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/>
                                <w:szCs w:val="26"/>
                              </w:rPr>
                              <w:t>TRANSITIONAL ATTACK WITH HORIZONTAL VENTILATION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/>
                                <w:szCs w:val="26"/>
                              </w:rPr>
                              <w:t>VERTICLE VENTILATION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FF0000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FF0000"/>
                                <w:szCs w:val="2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7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/>
                                <w:szCs w:val="26"/>
                              </w:rPr>
                              <w:t>CONNECT A PUMPER TO A HYDRANT</w:t>
                            </w:r>
                          </w:p>
                        </w:tc>
                      </w:tr>
                      <w:tr w:rsidR="00580B4E" w:rsidTr="00BC082F">
                        <w:tc>
                          <w:tcPr>
                            <w:tcW w:w="44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FF0000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FF0000"/>
                                <w:szCs w:val="2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/>
                                <w:szCs w:val="26"/>
                              </w:rPr>
                              <w:t>PREPARE FOR DRAFTIN OPERATIONS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FF0000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FF0000"/>
                                <w:szCs w:val="2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/>
                                <w:szCs w:val="26"/>
                              </w:rPr>
                              <w:t>ATTACK A LINE UP A LADDER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FF0000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FF0000"/>
                                <w:szCs w:val="2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077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/>
                                <w:szCs w:val="26"/>
                              </w:rPr>
                              <w:t>RELOAD AND DEPLOY AN ATTACK LINE</w:t>
                            </w:r>
                          </w:p>
                        </w:tc>
                      </w:tr>
                      <w:tr w:rsidR="00580B4E" w:rsidTr="00BC082F">
                        <w:tc>
                          <w:tcPr>
                            <w:tcW w:w="44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FF0000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FF0000"/>
                                <w:szCs w:val="2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/>
                                <w:szCs w:val="26"/>
                              </w:rPr>
                              <w:t>ROLL HOSE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FF0000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FF0000"/>
                                <w:szCs w:val="2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/>
                                <w:szCs w:val="26"/>
                              </w:rPr>
                              <w:t>LOAD SUPPLY LINE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FF0000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FF0000"/>
                                <w:szCs w:val="2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077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/>
                                <w:szCs w:val="26"/>
                              </w:rPr>
                              <w:t>EXTEND OR REPAIR AN ATTACK LINE</w:t>
                            </w:r>
                          </w:p>
                        </w:tc>
                      </w:tr>
                      <w:tr w:rsidR="00580B4E" w:rsidTr="00BC082F">
                        <w:tc>
                          <w:tcPr>
                            <w:tcW w:w="44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FF0000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FF0000"/>
                                <w:szCs w:val="2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/>
                                <w:szCs w:val="26"/>
                              </w:rPr>
                              <w:t>CLEAN AND INSPECT FIRE HOSE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/>
                                <w:szCs w:val="26"/>
                              </w:rPr>
                              <w:t>ATTACK A PASSENGER VEHICLE FIRE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077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/>
                                <w:szCs w:val="26"/>
                              </w:rPr>
                              <w:t>EXTINGUISH A CLASS A FIRE</w:t>
                            </w:r>
                          </w:p>
                        </w:tc>
                      </w:tr>
                      <w:tr w:rsidR="00580B4E" w:rsidTr="00BC082F">
                        <w:tc>
                          <w:tcPr>
                            <w:tcW w:w="44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/>
                                <w:szCs w:val="26"/>
                              </w:rPr>
                              <w:t>GROUND COVER FIRE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/>
                                <w:szCs w:val="26"/>
                              </w:rPr>
                              <w:t>INTERIOR FIRE ATTACK FROM A PROTECTED STAIRWELL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077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/>
                                <w:szCs w:val="26"/>
                              </w:rPr>
                              <w:t>TURN OFF.SECURE BUILDING UTILITIES</w:t>
                            </w:r>
                          </w:p>
                        </w:tc>
                      </w:tr>
                      <w:tr w:rsidR="00580B4E" w:rsidTr="00BC082F">
                        <w:tc>
                          <w:tcPr>
                            <w:tcW w:w="44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/>
                                <w:szCs w:val="26"/>
                              </w:rPr>
                              <w:t>OVERHAUL A FIRE SCENE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2975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/>
                                <w:szCs w:val="26"/>
                              </w:rPr>
                              <w:t>PROPERTY CONVERSATION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077" w:type="dxa"/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/>
                                <w:szCs w:val="26"/>
                              </w:rPr>
                              <w:t>CLEAN AND INSPECT SALVAGE EQUIPMENT</w:t>
                            </w:r>
                          </w:p>
                        </w:tc>
                      </w:tr>
                      <w:tr w:rsidR="00580B4E" w:rsidTr="00BC082F">
                        <w:tc>
                          <w:tcPr>
                            <w:tcW w:w="449" w:type="dxa"/>
                            <w:tcBorders>
                              <w:bottom w:val="single" w:sz="4" w:space="0" w:color="auto"/>
                            </w:tcBorders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 w:rsidRPr="00653652">
                              <w:rPr>
                                <w:caps/>
                                <w:color w:val="00416A"/>
                                <w:szCs w:val="26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991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:rsidR="00580B4E" w:rsidRPr="00653652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00416A"/>
                                <w:szCs w:val="26"/>
                              </w:rPr>
                              <w:t>OPERATE AN AIR – MONITORING INSTRUMENT</w:t>
                            </w:r>
                          </w:p>
                        </w:tc>
                      </w:tr>
                      <w:tr w:rsidR="00580B4E" w:rsidTr="00BC082F">
                        <w:tc>
                          <w:tcPr>
                            <w:tcW w:w="10440" w:type="dxa"/>
                            <w:gridSpan w:val="6"/>
                            <w:tcBorders>
                              <w:bottom w:val="nil"/>
                            </w:tcBorders>
                          </w:tcPr>
                          <w:p w:rsidR="00580B4E" w:rsidRPr="00EA45FC" w:rsidRDefault="00580B4E" w:rsidP="00BC082F">
                            <w:r w:rsidRPr="001A0343">
                              <w:t xml:space="preserve">A copy of all skill sheets can be found on the FST website. </w:t>
                            </w:r>
                            <w:hyperlink r:id="rId17" w:history="1">
                              <w:r w:rsidRPr="001A0343">
                                <w:rPr>
                                  <w:color w:val="0000FF"/>
                                  <w:u w:val="single"/>
                                </w:rPr>
                                <w:t>Testing | Idaho Division of Career Technical Education</w:t>
                              </w:r>
                            </w:hyperlink>
                          </w:p>
                          <w:p w:rsidR="00580B4E" w:rsidRDefault="00580B4E" w:rsidP="00DE5A9B">
                            <w:pPr>
                              <w:rPr>
                                <w:caps/>
                                <w:color w:val="00416A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580B4E" w:rsidRPr="00DE5A9B" w:rsidRDefault="00580B4E" w:rsidP="00580B4E">
                      <w:pPr>
                        <w:rPr>
                          <w:caps/>
                          <w:color w:val="00416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0B4E">
        <w:rPr>
          <w:rFonts w:ascii="Calibri Light" w:eastAsia="Times New Roman" w:hAnsi="Calibri Light" w:cs="Times New Roman"/>
          <w:color w:val="FFFFFF"/>
          <w:sz w:val="24"/>
          <w:szCs w:val="28"/>
        </w:rPr>
        <w:t>THE SKILL SHEET AT AN IDAHO DESIGNATED IFSAC TESTING SITE</w:t>
      </w: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</w:p>
    <w:p w:rsidR="00580B4E" w:rsidRPr="00580B4E" w:rsidRDefault="00580B4E" w:rsidP="00580B4E">
      <w:pPr>
        <w:spacing w:after="160" w:line="259" w:lineRule="auto"/>
        <w:ind w:left="0" w:firstLine="0"/>
        <w:jc w:val="center"/>
        <w:rPr>
          <w:rFonts w:ascii="Calibri" w:eastAsia="Calibri" w:hAnsi="Calibri" w:cs="Calibri"/>
          <w:color w:val="000000"/>
        </w:rPr>
      </w:pPr>
    </w:p>
    <w:p w:rsidR="00580B4E" w:rsidRPr="00580B4E" w:rsidRDefault="00580B4E" w:rsidP="00580B4E">
      <w:pPr>
        <w:spacing w:after="160" w:line="259" w:lineRule="auto"/>
        <w:ind w:left="0" w:firstLine="0"/>
        <w:rPr>
          <w:rFonts w:ascii="Calibri" w:eastAsia="Calibri" w:hAnsi="Calibri" w:cs="Calibri"/>
          <w:color w:val="000000"/>
        </w:rPr>
      </w:pPr>
    </w:p>
    <w:p w:rsidR="004901B6" w:rsidRDefault="004901B6" w:rsidP="009E061B">
      <w:pPr>
        <w:spacing w:after="0" w:line="240" w:lineRule="auto"/>
        <w:ind w:left="0" w:firstLine="0"/>
        <w:jc w:val="center"/>
      </w:pPr>
    </w:p>
    <w:p w:rsidR="004901B6" w:rsidRPr="004901B6" w:rsidRDefault="004901B6" w:rsidP="004901B6">
      <w:pPr>
        <w:tabs>
          <w:tab w:val="left" w:pos="720"/>
        </w:tabs>
        <w:ind w:left="720" w:hanging="720"/>
        <w:rPr>
          <w:rFonts w:cs="Times New Roman (Body CS)"/>
          <w:b/>
          <w:sz w:val="44"/>
        </w:rPr>
      </w:pPr>
      <w:r>
        <w:br w:type="page"/>
      </w:r>
      <w:r w:rsidRPr="004901B6">
        <w:rPr>
          <w:rFonts w:cs="Times New Roman (Body CS)"/>
          <w:b/>
          <w:sz w:val="44"/>
          <w:szCs w:val="18"/>
        </w:rPr>
        <w:lastRenderedPageBreak/>
        <w:t xml:space="preserve">                        Pre-Requisites</w:t>
      </w:r>
      <w:r w:rsidRPr="004901B6">
        <w:rPr>
          <w:rFonts w:cs="Times New Roman (Body CS)"/>
          <w:b/>
          <w:sz w:val="44"/>
        </w:rPr>
        <w:t xml:space="preserve"> Flow Chart</w:t>
      </w:r>
    </w:p>
    <w:p w:rsidR="004901B6" w:rsidRPr="004901B6" w:rsidRDefault="004901B6" w:rsidP="004901B6">
      <w:pPr>
        <w:tabs>
          <w:tab w:val="left" w:pos="720"/>
        </w:tabs>
        <w:spacing w:after="0" w:line="240" w:lineRule="auto"/>
        <w:ind w:left="720" w:hanging="720"/>
        <w:jc w:val="center"/>
        <w:rPr>
          <w:rFonts w:cs="Times New Roman (Body CS)"/>
          <w:b/>
          <w:sz w:val="44"/>
        </w:rPr>
      </w:pPr>
    </w:p>
    <w:p w:rsidR="004901B6" w:rsidRPr="004901B6" w:rsidRDefault="004901B6" w:rsidP="004901B6">
      <w:pPr>
        <w:tabs>
          <w:tab w:val="left" w:pos="720"/>
        </w:tabs>
        <w:spacing w:after="0" w:line="240" w:lineRule="auto"/>
        <w:ind w:left="720" w:hanging="720"/>
        <w:jc w:val="center"/>
        <w:rPr>
          <w:rFonts w:cs="Times New Roman (Body CS)"/>
          <w:sz w:val="44"/>
        </w:rPr>
      </w:pPr>
      <w:r w:rsidRPr="004901B6">
        <w:rPr>
          <w:rFonts w:cs="Times New Roman (Body CS)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91A840" wp14:editId="17F07C77">
                <wp:simplePos x="0" y="0"/>
                <wp:positionH relativeFrom="column">
                  <wp:posOffset>1835467</wp:posOffset>
                </wp:positionH>
                <wp:positionV relativeFrom="paragraph">
                  <wp:posOffset>182880</wp:posOffset>
                </wp:positionV>
                <wp:extent cx="2360930" cy="709295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92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27462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02746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02746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2746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01B6" w:rsidRPr="00BE2146" w:rsidRDefault="004901B6" w:rsidP="004901B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HAZMAT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A840" id="Text Box 2" o:spid="_x0000_s1030" type="#_x0000_t202" style="position:absolute;left:0;text-align:left;margin-left:144.5pt;margin-top:14.4pt;width:185.9pt;height:55.8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" fillcolor="#9bb8b0" strokecolor="#027462" strokeweight=".5pt">
                <v:fill color2="#79a297" rotate="t" colors="0 #9bb8b0;.5 #8eada4;1 #79a297" focus="100%" type="gradient">
                  <o:fill v:ext="view" type="gradientUnscaled"/>
                </v:fill>
                <v:textbox>
                  <w:txbxContent>
                    <w:p w:rsidR="004901B6" w:rsidRPr="00BE2146" w:rsidRDefault="004901B6" w:rsidP="004901B6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HAZMAT AWARENESS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01B6" w:rsidRPr="004901B6" w:rsidRDefault="004901B6" w:rsidP="004901B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901B6" w:rsidRPr="004901B6" w:rsidRDefault="004901B6" w:rsidP="004901B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01B6">
        <w:rPr>
          <w:rFonts w:cs="Times New Roman (Body CS)"/>
          <w:noProof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8AA53" wp14:editId="6D0B06D2">
                <wp:simplePos x="0" y="0"/>
                <wp:positionH relativeFrom="column">
                  <wp:posOffset>3221673</wp:posOffset>
                </wp:positionH>
                <wp:positionV relativeFrom="paragraph">
                  <wp:posOffset>476885</wp:posOffset>
                </wp:positionV>
                <wp:extent cx="0" cy="24765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26A5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53.7pt;margin-top:37.55pt;width:0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" strokecolor="#0070b2" strokeweight="1.5pt">
                <v:stroke endarrow="block" joinstyle="miter"/>
              </v:shape>
            </w:pict>
          </mc:Fallback>
        </mc:AlternateContent>
      </w:r>
      <w:r w:rsidRPr="004901B6">
        <w:rPr>
          <w:rFonts w:cs="Times New Roman (Body CS)"/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C4DEE4" wp14:editId="48A780A2">
                <wp:simplePos x="0" y="0"/>
                <wp:positionH relativeFrom="column">
                  <wp:posOffset>822008</wp:posOffset>
                </wp:positionH>
                <wp:positionV relativeFrom="paragraph">
                  <wp:posOffset>2300922</wp:posOffset>
                </wp:positionV>
                <wp:extent cx="962025" cy="461645"/>
                <wp:effectExtent l="38100" t="0" r="28575" b="527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4616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04B4" id="Straight Arrow Connector 14" o:spid="_x0000_s1026" type="#_x0000_t32" style="position:absolute;margin-left:64.75pt;margin-top:181.15pt;width:75.75pt;height:36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" strokecolor="#0070b2" strokeweight="1.5pt">
                <v:stroke endarrow="block" joinstyle="miter"/>
              </v:shape>
            </w:pict>
          </mc:Fallback>
        </mc:AlternateContent>
      </w:r>
      <w:r w:rsidRPr="004901B6">
        <w:rPr>
          <w:rFonts w:cs="Times New Roman (Body CS)"/>
          <w:noProof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FE9C58" wp14:editId="2EC0BF7A">
                <wp:simplePos x="0" y="0"/>
                <wp:positionH relativeFrom="column">
                  <wp:posOffset>3252470</wp:posOffset>
                </wp:positionH>
                <wp:positionV relativeFrom="paragraph">
                  <wp:posOffset>2516822</wp:posOffset>
                </wp:positionV>
                <wp:extent cx="0" cy="247650"/>
                <wp:effectExtent l="7620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15764" id="Straight Arrow Connector 13" o:spid="_x0000_s1026" type="#_x0000_t32" style="position:absolute;margin-left:256.1pt;margin-top:198.15pt;width:0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" strokecolor="#0070b2" strokeweight="1.5pt">
                <v:stroke endarrow="block" joinstyle="miter"/>
              </v:shape>
            </w:pict>
          </mc:Fallback>
        </mc:AlternateContent>
      </w:r>
      <w:r w:rsidRPr="004901B6">
        <w:rPr>
          <w:rFonts w:cs="Times New Roman (Body CS)"/>
          <w:noProof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7E6730" wp14:editId="13497B4D">
                <wp:simplePos x="0" y="0"/>
                <wp:positionH relativeFrom="column">
                  <wp:posOffset>4774565</wp:posOffset>
                </wp:positionH>
                <wp:positionV relativeFrom="paragraph">
                  <wp:posOffset>2233930</wp:posOffset>
                </wp:positionV>
                <wp:extent cx="847725" cy="471170"/>
                <wp:effectExtent l="0" t="0" r="66675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711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30C7" id="Straight Arrow Connector 15" o:spid="_x0000_s1026" type="#_x0000_t32" style="position:absolute;margin-left:375.95pt;margin-top:175.9pt;width:66.75pt;height:3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" strokecolor="#0070b2" strokeweight="1.5pt">
                <v:stroke endarrow="block" joinstyle="miter"/>
              </v:shape>
            </w:pict>
          </mc:Fallback>
        </mc:AlternateContent>
      </w:r>
      <w:r w:rsidRPr="004901B6">
        <w:rPr>
          <w:rFonts w:cs="Times New Roman (Body CS)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0BEACE" wp14:editId="353B8C4C">
                <wp:simplePos x="0" y="0"/>
                <wp:positionH relativeFrom="column">
                  <wp:posOffset>4738053</wp:posOffset>
                </wp:positionH>
                <wp:positionV relativeFrom="paragraph">
                  <wp:posOffset>2914967</wp:posOffset>
                </wp:positionV>
                <wp:extent cx="2068830" cy="1404620"/>
                <wp:effectExtent l="0" t="0" r="2667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F2F2F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2F2F2F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2F2F2F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2F2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01B6" w:rsidRPr="00BE2146" w:rsidRDefault="004901B6" w:rsidP="004901B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FIRE INSTRUCTOR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0BEACE" id="_x0000_s1031" type="#_x0000_t202" style="position:absolute;margin-left:373.1pt;margin-top:229.5pt;width:162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" fillcolor="#a0a0a0" strokecolor="#2f2f2f" strokeweight=".5pt">
                <v:fill color2="gray" rotate="t" colors="0 #a0a0a0;.5 #939393;1 gray" focus="100%" type="gradient">
                  <o:fill v:ext="view" type="gradientUnscaled"/>
                </v:fill>
                <v:textbox style="mso-fit-shape-to-text:t">
                  <w:txbxContent>
                    <w:p w:rsidR="004901B6" w:rsidRPr="00BE2146" w:rsidRDefault="004901B6" w:rsidP="004901B6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FIRE INSTRUCTOR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01B6">
        <w:rPr>
          <w:rFonts w:cs="Times New Roman (Body CS)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820092" wp14:editId="3E5CCD63">
                <wp:simplePos x="0" y="0"/>
                <wp:positionH relativeFrom="column">
                  <wp:posOffset>2236470</wp:posOffset>
                </wp:positionH>
                <wp:positionV relativeFrom="paragraph">
                  <wp:posOffset>2914650</wp:posOffset>
                </wp:positionV>
                <wp:extent cx="2040255" cy="1404620"/>
                <wp:effectExtent l="0" t="0" r="17145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D703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BD703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BD703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BD70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01B6" w:rsidRPr="00BE2146" w:rsidRDefault="004901B6" w:rsidP="004901B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E2146">
                              <w:rPr>
                                <w:sz w:val="40"/>
                                <w:szCs w:val="40"/>
                              </w:rPr>
                              <w:t>FIREFIGHTER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20092" id="_x0000_s1032" type="#_x0000_t202" style="position:absolute;margin-left:176.1pt;margin-top:229.5pt;width:160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" fillcolor="#e1b5a0" strokecolor="#bd7030" strokeweight=".5pt">
                <v:fill color2="#d89c7e" rotate="t" colors="0 #e1b5a0;.5 #d9aa93;1 #d89c7e" focus="100%" type="gradient">
                  <o:fill v:ext="view" type="gradientUnscaled"/>
                </v:fill>
                <v:textbox style="mso-fit-shape-to-text:t">
                  <w:txbxContent>
                    <w:p w:rsidR="004901B6" w:rsidRPr="00BE2146" w:rsidRDefault="004901B6" w:rsidP="004901B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E2146">
                        <w:rPr>
                          <w:sz w:val="40"/>
                          <w:szCs w:val="40"/>
                        </w:rPr>
                        <w:t>FIREFIGHTER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01B6">
        <w:rPr>
          <w:rFonts w:cs="Times New Roman (Body CS)"/>
          <w:noProof/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401B78" wp14:editId="7B6A8F86">
                <wp:simplePos x="0" y="0"/>
                <wp:positionH relativeFrom="column">
                  <wp:posOffset>5241290</wp:posOffset>
                </wp:positionH>
                <wp:positionV relativeFrom="paragraph">
                  <wp:posOffset>3934778</wp:posOffset>
                </wp:positionV>
                <wp:extent cx="595312" cy="685483"/>
                <wp:effectExtent l="38100" t="0" r="33655" b="577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312" cy="68548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39642" id="Straight Arrow Connector 18" o:spid="_x0000_s1026" type="#_x0000_t32" style="position:absolute;margin-left:412.7pt;margin-top:309.85pt;width:46.85pt;height:5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" strokecolor="#0070b2" strokeweight="1.5pt">
                <v:stroke endarrow="block" joinstyle="miter"/>
              </v:shape>
            </w:pict>
          </mc:Fallback>
        </mc:AlternateContent>
      </w:r>
      <w:r w:rsidRPr="004901B6">
        <w:rPr>
          <w:rFonts w:cs="Times New Roman (Body CS)"/>
          <w:noProof/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110C14" wp14:editId="2309339C">
                <wp:simplePos x="0" y="0"/>
                <wp:positionH relativeFrom="column">
                  <wp:posOffset>3562668</wp:posOffset>
                </wp:positionH>
                <wp:positionV relativeFrom="paragraph">
                  <wp:posOffset>3719830</wp:posOffset>
                </wp:positionV>
                <wp:extent cx="919163" cy="900112"/>
                <wp:effectExtent l="0" t="0" r="71755" b="527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163" cy="90011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CCF0" id="Straight Arrow Connector 17" o:spid="_x0000_s1026" type="#_x0000_t32" style="position:absolute;margin-left:280.55pt;margin-top:292.9pt;width:72.4pt;height:7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" strokecolor="#0070b2" strokeweight="1.5pt">
                <v:stroke endarrow="block" joinstyle="miter"/>
              </v:shape>
            </w:pict>
          </mc:Fallback>
        </mc:AlternateContent>
      </w:r>
      <w:r w:rsidRPr="004901B6">
        <w:rPr>
          <w:rFonts w:cs="Times New Roman (Body CS)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0DA111" wp14:editId="2CE8E843">
                <wp:simplePos x="0" y="0"/>
                <wp:positionH relativeFrom="column">
                  <wp:posOffset>-197485</wp:posOffset>
                </wp:positionH>
                <wp:positionV relativeFrom="paragraph">
                  <wp:posOffset>2880360</wp:posOffset>
                </wp:positionV>
                <wp:extent cx="2099945" cy="1404620"/>
                <wp:effectExtent l="0" t="0" r="14605" b="1079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B2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0070B2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0070B2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01B6" w:rsidRPr="00BE2146" w:rsidRDefault="004901B6" w:rsidP="004901B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DRIVER OPERATOR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0DA111" id="_x0000_s1033" type="#_x0000_t202" style="position:absolute;margin-left:-15.55pt;margin-top:226.8pt;width:165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" fillcolor="#9bb6dd" strokecolor="#0070b2" strokeweight=".5pt">
                <v:fill color2="#799ed0" rotate="t" colors="0 #9bb6dd;.5 #8eaad2;1 #799ed0" focus="100%" type="gradient">
                  <o:fill v:ext="view" type="gradientUnscaled"/>
                </v:fill>
                <v:textbox style="mso-fit-shape-to-text:t">
                  <w:txbxContent>
                    <w:p w:rsidR="004901B6" w:rsidRPr="00BE2146" w:rsidRDefault="004901B6" w:rsidP="004901B6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DRIVER OPERATOR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01B6">
        <w:rPr>
          <w:rFonts w:cs="Times New Roman (Body CS)"/>
          <w:noProof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231912" wp14:editId="2385B35D">
                <wp:simplePos x="0" y="0"/>
                <wp:positionH relativeFrom="column">
                  <wp:posOffset>804545</wp:posOffset>
                </wp:positionH>
                <wp:positionV relativeFrom="paragraph">
                  <wp:posOffset>4169410</wp:posOffset>
                </wp:positionV>
                <wp:extent cx="0" cy="247650"/>
                <wp:effectExtent l="7620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79934" id="Straight Arrow Connector 19" o:spid="_x0000_s1026" type="#_x0000_t32" style="position:absolute;margin-left:63.35pt;margin-top:328.3pt;width:0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" strokecolor="#0070b2" strokeweight="1.5pt">
                <v:stroke endarrow="block" joinstyle="miter"/>
              </v:shape>
            </w:pict>
          </mc:Fallback>
        </mc:AlternateContent>
      </w:r>
      <w:r w:rsidRPr="004901B6">
        <w:rPr>
          <w:rFonts w:cs="Times New Roman (Body CS)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3EB8F2" wp14:editId="104A04AB">
                <wp:simplePos x="0" y="0"/>
                <wp:positionH relativeFrom="column">
                  <wp:posOffset>3535680</wp:posOffset>
                </wp:positionH>
                <wp:positionV relativeFrom="paragraph">
                  <wp:posOffset>4815205</wp:posOffset>
                </wp:positionV>
                <wp:extent cx="2360930" cy="1404620"/>
                <wp:effectExtent l="0" t="0" r="381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C145A">
                                <a:lumMod val="67000"/>
                              </a:srgbClr>
                            </a:gs>
                            <a:gs pos="48000">
                              <a:srgbClr val="EC145A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C145A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01B6" w:rsidRPr="001F28A5" w:rsidRDefault="004901B6" w:rsidP="004901B6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FIRE OFFICER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3EB8F2" id="_x0000_s1034" type="#_x0000_t202" style="position:absolute;margin-left:278.4pt;margin-top:379.1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" fillcolor="#9f0d3c" stroked="f">
                <v:fill color2="#f4729c" rotate="t" angle="180" colors="0 #9f0d3c;31457f #ed1b5f;1 #f4729c" focus="100%" type="gradient"/>
                <v:textbox style="mso-fit-shape-to-text:t">
                  <w:txbxContent>
                    <w:p w:rsidR="004901B6" w:rsidRPr="001F28A5" w:rsidRDefault="004901B6" w:rsidP="004901B6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FIRE OFFICER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01B6">
        <w:rPr>
          <w:rFonts w:cs="Times New Roman (Body CS)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A1C50E" wp14:editId="13114EA7">
                <wp:simplePos x="0" y="0"/>
                <wp:positionH relativeFrom="column">
                  <wp:posOffset>-168910</wp:posOffset>
                </wp:positionH>
                <wp:positionV relativeFrom="paragraph">
                  <wp:posOffset>4766945</wp:posOffset>
                </wp:positionV>
                <wp:extent cx="2071370" cy="1038225"/>
                <wp:effectExtent l="0" t="0" r="2413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038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B2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0070B2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0070B2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01B6" w:rsidRPr="001F28A5" w:rsidRDefault="004901B6" w:rsidP="004901B6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DRIVER OPERATOR PUMPER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1C50E" id="_x0000_s1035" type="#_x0000_t202" style="position:absolute;margin-left:-13.3pt;margin-top:375.35pt;width:163.1pt;height:8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" fillcolor="#4581be" strokecolor="#0070b2" strokeweight=".5pt">
                <v:fill color2="#0067ad" rotate="t" colors="0 #4581be;.5 #0072bb;1 #0067ad" focus="100%" type="gradient">
                  <o:fill v:ext="view" type="gradientUnscaled"/>
                </v:fill>
                <v:textbox>
                  <w:txbxContent>
                    <w:p w:rsidR="004901B6" w:rsidRPr="001F28A5" w:rsidRDefault="004901B6" w:rsidP="004901B6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DRIVER OPERATOR PUMPER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01B6" w:rsidRDefault="004901B6">
      <w:pPr>
        <w:spacing w:after="0" w:line="240" w:lineRule="auto"/>
        <w:ind w:left="0" w:firstLine="0"/>
      </w:pPr>
    </w:p>
    <w:p w:rsidR="00580B4E" w:rsidRPr="00EA45FC" w:rsidRDefault="004901B6" w:rsidP="009E061B">
      <w:pPr>
        <w:spacing w:after="0" w:line="240" w:lineRule="auto"/>
        <w:ind w:left="0" w:firstLine="0"/>
        <w:jc w:val="center"/>
      </w:pPr>
      <w:bookmarkStart w:id="6" w:name="_GoBack"/>
      <w:bookmarkEnd w:id="6"/>
      <w:r w:rsidRPr="004901B6">
        <w:rPr>
          <w:rFonts w:cs="Times New Roman (Body CS)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E39334" wp14:editId="58933803">
                <wp:simplePos x="0" y="0"/>
                <wp:positionH relativeFrom="column">
                  <wp:posOffset>1836420</wp:posOffset>
                </wp:positionH>
                <wp:positionV relativeFrom="paragraph">
                  <wp:posOffset>483235</wp:posOffset>
                </wp:positionV>
                <wp:extent cx="2725420" cy="354965"/>
                <wp:effectExtent l="0" t="0" r="17780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354965"/>
                        </a:xfrm>
                        <a:prstGeom prst="rect">
                          <a:avLst/>
                        </a:prstGeom>
                        <a:solidFill>
                          <a:srgbClr val="027462"/>
                        </a:solidFill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01B6" w:rsidRPr="001F28A5" w:rsidRDefault="004901B6" w:rsidP="004901B6">
                            <w:pPr>
                              <w:jc w:val="center"/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8A5">
                              <w:rPr>
                                <w:b/>
                                <w:color w:val="C7C8C9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HAZMAT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39334" id="_x0000_s1036" type="#_x0000_t202" style="position:absolute;left:0;text-align:left;margin-left:144.6pt;margin-top:38.05pt;width:214.6pt;height:2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" fillcolor="#027462" strokecolor="white" strokeweight="1.5pt">
                <v:textbox>
                  <w:txbxContent>
                    <w:p w:rsidR="004901B6" w:rsidRPr="001F28A5" w:rsidRDefault="004901B6" w:rsidP="004901B6">
                      <w:pPr>
                        <w:jc w:val="center"/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8A5">
                        <w:rPr>
                          <w:b/>
                          <w:color w:val="C7C8C9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HAZMAT OPERATIONS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01B6">
        <w:rPr>
          <w:rFonts w:cs="Times New Roman (Body CS)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8E2970" wp14:editId="0BD8A880">
                <wp:simplePos x="0" y="0"/>
                <wp:positionH relativeFrom="column">
                  <wp:posOffset>1864995</wp:posOffset>
                </wp:positionH>
                <wp:positionV relativeFrom="paragraph">
                  <wp:posOffset>1407160</wp:posOffset>
                </wp:positionV>
                <wp:extent cx="2360930" cy="447675"/>
                <wp:effectExtent l="0" t="0" r="2286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C145A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C145A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C145A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C14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01B6" w:rsidRPr="00BE2146" w:rsidRDefault="004901B6" w:rsidP="004901B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E2146">
                              <w:rPr>
                                <w:sz w:val="40"/>
                              </w:rPr>
                              <w:t>FIREFIGHTER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2970" id="_x0000_s1037" type="#_x0000_t202" style="position:absolute;left:0;text-align:left;margin-left:146.85pt;margin-top:110.8pt;width:185.9pt;height:35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" fillcolor="#f79eae" strokecolor="#ec145a" strokeweight=".5pt">
                <v:fill color2="#f87b91" rotate="t" colors="0 #f79eae;.5 #f490a1;1 #f87b91" focus="100%" type="gradient">
                  <o:fill v:ext="view" type="gradientUnscaled"/>
                </v:fill>
                <v:textbox>
                  <w:txbxContent>
                    <w:p w:rsidR="004901B6" w:rsidRPr="00BE2146" w:rsidRDefault="004901B6" w:rsidP="004901B6">
                      <w:pPr>
                        <w:jc w:val="center"/>
                        <w:rPr>
                          <w:sz w:val="40"/>
                        </w:rPr>
                      </w:pPr>
                      <w:r w:rsidRPr="00BE2146">
                        <w:rPr>
                          <w:sz w:val="40"/>
                        </w:rPr>
                        <w:t>FIREFIGHTER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01B6">
        <w:rPr>
          <w:rFonts w:cs="Times New Roman (Body CS)"/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189DE" wp14:editId="4AE2F2EC">
                <wp:simplePos x="0" y="0"/>
                <wp:positionH relativeFrom="column">
                  <wp:posOffset>3223895</wp:posOffset>
                </wp:positionH>
                <wp:positionV relativeFrom="paragraph">
                  <wp:posOffset>1026160</wp:posOffset>
                </wp:positionV>
                <wp:extent cx="0" cy="24765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B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261F" id="Straight Arrow Connector 12" o:spid="_x0000_s1026" type="#_x0000_t32" style="position:absolute;margin-left:253.85pt;margin-top:80.8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" strokecolor="#0070b2" strokeweight="1.5pt">
                <v:stroke endarrow="block" joinstyle="miter"/>
              </v:shape>
            </w:pict>
          </mc:Fallback>
        </mc:AlternateContent>
      </w:r>
    </w:p>
    <w:sectPr w:rsidR="00580B4E" w:rsidRPr="00EA45FC" w:rsidSect="000222DA">
      <w:headerReference w:type="default" r:id="rId18"/>
      <w:footerReference w:type="default" r:id="rId19"/>
      <w:pgSz w:w="12240" w:h="15840"/>
      <w:pgMar w:top="1863" w:right="522" w:bottom="720" w:left="1008" w:header="40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FEC" w:rsidRDefault="00E76FEC" w:rsidP="00976CE5">
      <w:r>
        <w:separator/>
      </w:r>
    </w:p>
  </w:endnote>
  <w:endnote w:type="continuationSeparator" w:id="0">
    <w:p w:rsidR="00E76FEC" w:rsidRDefault="00E76FEC" w:rsidP="0097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GothicURWBo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tisfy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 URW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31" w:rsidRDefault="000B1887" w:rsidP="000222DA">
    <w:pPr>
      <w:pStyle w:val="Footer"/>
      <w:ind w:left="-540"/>
      <w:jc w:val="center"/>
    </w:pPr>
    <w:r>
      <w:rPr>
        <w:noProof/>
      </w:rPr>
      <w:drawing>
        <wp:inline distT="0" distB="0" distL="0" distR="0" wp14:anchorId="091FEA3A" wp14:editId="2869783B">
          <wp:extent cx="6800850" cy="904875"/>
          <wp:effectExtent l="0" t="0" r="6350" b="0"/>
          <wp:docPr id="2" name="Picture 2" descr="Text&#10;&#10;FST Contact Information 650 W. State St., Suite 324, Boise, ID 83702 | fst.idaho.gov | fst@cte.idaho.gov | 208-429-550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FST Contact Information 650 W. State St., Suite 324, Boise, ID 83702 | fst.idaho.gov | fst@cte.idaho.gov | 208-429-5500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6CE5" w:rsidRDefault="00976CE5" w:rsidP="00976CE5">
    <w:pPr>
      <w:pStyle w:val="Footer"/>
      <w:ind w:left="-1008" w:firstLine="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FEC" w:rsidRDefault="00E76FEC" w:rsidP="00976CE5">
      <w:r>
        <w:separator/>
      </w:r>
    </w:p>
  </w:footnote>
  <w:footnote w:type="continuationSeparator" w:id="0">
    <w:p w:rsidR="00E76FEC" w:rsidRDefault="00E76FEC" w:rsidP="0097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CE5" w:rsidRDefault="000222DA" w:rsidP="00682931">
    <w:pPr>
      <w:ind w:left="-1008" w:right="-1008"/>
      <w:jc w:val="center"/>
    </w:pPr>
    <w:r>
      <w:rPr>
        <w:noProof/>
      </w:rPr>
      <w:drawing>
        <wp:inline distT="0" distB="0" distL="0" distR="0" wp14:anchorId="22C43AA8" wp14:editId="5D0AF9D9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2D2"/>
    <w:multiLevelType w:val="hybridMultilevel"/>
    <w:tmpl w:val="F30E1C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9C175B"/>
    <w:multiLevelType w:val="hybridMultilevel"/>
    <w:tmpl w:val="A7CEFA9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15E40A8C">
      <w:start w:val="1"/>
      <w:numFmt w:val="bullet"/>
      <w:pStyle w:val="CTESub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DD7A0B86">
      <w:start w:val="1"/>
      <w:numFmt w:val="bullet"/>
      <w:pStyle w:val="CTESubSub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2C47"/>
    <w:multiLevelType w:val="hybridMultilevel"/>
    <w:tmpl w:val="2DDE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36A0C"/>
    <w:multiLevelType w:val="hybridMultilevel"/>
    <w:tmpl w:val="02A6FFF0"/>
    <w:lvl w:ilvl="0" w:tplc="22E2AB86">
      <w:start w:val="1"/>
      <w:numFmt w:val="bullet"/>
      <w:pStyle w:val="CTE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E07A8"/>
    <w:multiLevelType w:val="hybridMultilevel"/>
    <w:tmpl w:val="7D300FD2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8BB4FC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E02C1"/>
    <w:multiLevelType w:val="hybridMultilevel"/>
    <w:tmpl w:val="C3762F0C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A7C3A"/>
    <w:multiLevelType w:val="hybridMultilevel"/>
    <w:tmpl w:val="3ECEDFD0"/>
    <w:lvl w:ilvl="0" w:tplc="F31CFB5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494A4C" w:themeColor="text2" w:themeShade="BF"/>
      </w:rPr>
    </w:lvl>
    <w:lvl w:ilvl="1" w:tplc="DD60339A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5B18FA34">
      <w:start w:val="1"/>
      <w:numFmt w:val="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3" w:tplc="234C9F88">
      <w:start w:val="1"/>
      <w:numFmt w:val="bullet"/>
      <w:lvlText w:val="o"/>
      <w:lvlJc w:val="left"/>
      <w:pPr>
        <w:ind w:left="1728" w:hanging="288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NTGzMDY1MTU3MbBU0lEKTi0uzszPAykwqgUA5MDaaCwAAAA="/>
  </w:docVars>
  <w:rsids>
    <w:rsidRoot w:val="00E76FEC"/>
    <w:rsid w:val="000222DA"/>
    <w:rsid w:val="0008608A"/>
    <w:rsid w:val="000B1887"/>
    <w:rsid w:val="000B7AD1"/>
    <w:rsid w:val="000C0796"/>
    <w:rsid w:val="00213A45"/>
    <w:rsid w:val="00267F74"/>
    <w:rsid w:val="002763BB"/>
    <w:rsid w:val="00364B80"/>
    <w:rsid w:val="00371878"/>
    <w:rsid w:val="003B7AC5"/>
    <w:rsid w:val="003D7539"/>
    <w:rsid w:val="003E5430"/>
    <w:rsid w:val="00405E1F"/>
    <w:rsid w:val="00425C50"/>
    <w:rsid w:val="0045651A"/>
    <w:rsid w:val="004901B6"/>
    <w:rsid w:val="004C72BF"/>
    <w:rsid w:val="004F0F79"/>
    <w:rsid w:val="004F21A3"/>
    <w:rsid w:val="004F70A5"/>
    <w:rsid w:val="005022A0"/>
    <w:rsid w:val="00514002"/>
    <w:rsid w:val="00536B06"/>
    <w:rsid w:val="00567038"/>
    <w:rsid w:val="00580B4E"/>
    <w:rsid w:val="00584764"/>
    <w:rsid w:val="005C1685"/>
    <w:rsid w:val="00627DDA"/>
    <w:rsid w:val="00675262"/>
    <w:rsid w:val="00682931"/>
    <w:rsid w:val="006A550D"/>
    <w:rsid w:val="006C71B4"/>
    <w:rsid w:val="00740ED5"/>
    <w:rsid w:val="00776ED8"/>
    <w:rsid w:val="00790D32"/>
    <w:rsid w:val="00792389"/>
    <w:rsid w:val="007974A7"/>
    <w:rsid w:val="007B54AA"/>
    <w:rsid w:val="007B600C"/>
    <w:rsid w:val="007B7C1F"/>
    <w:rsid w:val="0082666F"/>
    <w:rsid w:val="00845F3D"/>
    <w:rsid w:val="00976CE5"/>
    <w:rsid w:val="00981AEB"/>
    <w:rsid w:val="00985041"/>
    <w:rsid w:val="009E061B"/>
    <w:rsid w:val="00A02BC5"/>
    <w:rsid w:val="00A3003F"/>
    <w:rsid w:val="00A711CB"/>
    <w:rsid w:val="00AB7B87"/>
    <w:rsid w:val="00AC04C7"/>
    <w:rsid w:val="00B27F93"/>
    <w:rsid w:val="00BB0995"/>
    <w:rsid w:val="00BB3B97"/>
    <w:rsid w:val="00BE18DB"/>
    <w:rsid w:val="00C32C6F"/>
    <w:rsid w:val="00C339B0"/>
    <w:rsid w:val="00C51B31"/>
    <w:rsid w:val="00CD7BBC"/>
    <w:rsid w:val="00CE7719"/>
    <w:rsid w:val="00D7673E"/>
    <w:rsid w:val="00D8007A"/>
    <w:rsid w:val="00DA22E3"/>
    <w:rsid w:val="00DA630F"/>
    <w:rsid w:val="00DC7A8E"/>
    <w:rsid w:val="00E105B4"/>
    <w:rsid w:val="00E22DD3"/>
    <w:rsid w:val="00E266B5"/>
    <w:rsid w:val="00E41F7A"/>
    <w:rsid w:val="00E453E4"/>
    <w:rsid w:val="00E76FEC"/>
    <w:rsid w:val="00EA45FC"/>
    <w:rsid w:val="00EF17A1"/>
    <w:rsid w:val="00EF2FA9"/>
    <w:rsid w:val="00EF7F0B"/>
    <w:rsid w:val="00F07FC9"/>
    <w:rsid w:val="00F50237"/>
    <w:rsid w:val="00F50EE2"/>
    <w:rsid w:val="00F52BFC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97E289"/>
  <w15:chartTrackingRefBased/>
  <w15:docId w15:val="{82D91B08-333C-4080-B80C-D6D7A05D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color w:val="2F2F2F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TE Body Text"/>
    <w:qFormat/>
    <w:rsid w:val="00E76FEC"/>
    <w:pPr>
      <w:spacing w:after="5" w:line="249" w:lineRule="auto"/>
      <w:ind w:left="11" w:hanging="10"/>
    </w:pPr>
    <w:rPr>
      <w:rFonts w:eastAsia="Franklin Gothic Book" w:cs="Franklin Gothic Book"/>
      <w:color w:val="494A4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6FEC"/>
    <w:pPr>
      <w:keepNext/>
      <w:keepLines/>
      <w:spacing w:before="240" w:after="120" w:line="240" w:lineRule="auto"/>
      <w:ind w:left="-4" w:firstLine="0"/>
      <w:jc w:val="center"/>
      <w:outlineLvl w:val="0"/>
    </w:pPr>
    <w:rPr>
      <w:rFonts w:ascii="Libre Baskerville" w:eastAsiaTheme="majorEastAsia" w:hAnsi="Libre Baskerville" w:cstheme="majorBidi"/>
      <w:b/>
      <w:color w:val="00416A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3BB"/>
    <w:pPr>
      <w:keepNext/>
      <w:keepLines/>
      <w:spacing w:before="240" w:after="0" w:line="240" w:lineRule="auto"/>
      <w:ind w:left="0" w:firstLine="0"/>
      <w:outlineLvl w:val="1"/>
    </w:pPr>
    <w:rPr>
      <w:rFonts w:asciiTheme="minorHAnsi" w:eastAsiaTheme="majorEastAsia" w:hAnsiTheme="minorHAnsi" w:cstheme="majorBidi"/>
      <w:color w:val="626366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4002"/>
    <w:pPr>
      <w:keepNext/>
      <w:keepLines/>
      <w:spacing w:before="40" w:after="0" w:line="240" w:lineRule="auto"/>
      <w:ind w:left="0" w:firstLine="0"/>
      <w:outlineLvl w:val="2"/>
    </w:pPr>
    <w:rPr>
      <w:rFonts w:asciiTheme="minorHAnsi" w:eastAsiaTheme="majorEastAsia" w:hAnsiTheme="minorHAnsi" w:cstheme="majorBidi"/>
      <w:color w:val="636363" w:themeColor="text1" w:themeTint="BF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14002"/>
    <w:pPr>
      <w:keepNext/>
      <w:keepLines/>
      <w:spacing w:before="40" w:after="0" w:line="240" w:lineRule="auto"/>
      <w:ind w:left="0" w:firstLine="0"/>
      <w:outlineLvl w:val="3"/>
    </w:pPr>
    <w:rPr>
      <w:rFonts w:asciiTheme="majorHAnsi" w:eastAsiaTheme="majorEastAsia" w:hAnsiTheme="majorHAnsi" w:cstheme="majorBidi"/>
      <w:iCs/>
      <w:color w:val="636363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F70A5"/>
    <w:pPr>
      <w:keepNext/>
      <w:keepLines/>
      <w:spacing w:before="40" w:after="0" w:line="240" w:lineRule="auto"/>
      <w:ind w:left="0" w:firstLine="0"/>
      <w:outlineLvl w:val="4"/>
    </w:pPr>
    <w:rPr>
      <w:rFonts w:asciiTheme="majorHAnsi" w:eastAsiaTheme="majorEastAsia" w:hAnsiTheme="majorHAnsi" w:cstheme="majorBidi"/>
      <w:color w:val="00304F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F70A5"/>
    <w:pPr>
      <w:keepNext/>
      <w:keepLines/>
      <w:spacing w:before="40" w:after="0" w:line="240" w:lineRule="auto"/>
      <w:ind w:left="0" w:firstLine="0"/>
      <w:outlineLvl w:val="5"/>
    </w:pPr>
    <w:rPr>
      <w:rFonts w:asciiTheme="majorHAnsi" w:eastAsiaTheme="majorEastAsia" w:hAnsiTheme="majorHAnsi" w:cstheme="majorBidi"/>
      <w:color w:val="0020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70A5"/>
    <w:pPr>
      <w:keepNext/>
      <w:keepLines/>
      <w:spacing w:before="4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00203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FEC"/>
    <w:rPr>
      <w:rFonts w:ascii="Libre Baskerville" w:eastAsiaTheme="majorEastAsia" w:hAnsi="Libre Baskerville" w:cstheme="majorBidi"/>
      <w:b/>
      <w:color w:val="00416A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763BB"/>
    <w:rPr>
      <w:rFonts w:asciiTheme="minorHAnsi" w:eastAsiaTheme="majorEastAsia" w:hAnsiTheme="minorHAnsi" w:cstheme="majorBidi"/>
      <w:color w:val="626366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002"/>
    <w:rPr>
      <w:rFonts w:asciiTheme="minorHAnsi" w:eastAsiaTheme="majorEastAsia" w:hAnsiTheme="minorHAnsi" w:cstheme="majorBidi"/>
      <w:color w:val="636363" w:themeColor="text1" w:themeTint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4002"/>
    <w:rPr>
      <w:rFonts w:asciiTheme="majorHAnsi" w:eastAsiaTheme="majorEastAsia" w:hAnsiTheme="majorHAnsi" w:cstheme="majorBidi"/>
      <w:iCs/>
      <w:color w:val="636363" w:themeColor="text1" w:themeTint="BF"/>
      <w:sz w:val="24"/>
    </w:rPr>
  </w:style>
  <w:style w:type="table" w:styleId="TableGrid">
    <w:name w:val="Table Grid"/>
    <w:basedOn w:val="TableNormal"/>
    <w:uiPriority w:val="39"/>
    <w:rsid w:val="007B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027462" w:themeColor="accent6"/>
        <w:left w:val="single" w:sz="4" w:space="0" w:color="027462" w:themeColor="accent6"/>
        <w:bottom w:val="single" w:sz="4" w:space="0" w:color="027462" w:themeColor="accent6"/>
        <w:right w:val="single" w:sz="4" w:space="0" w:color="02746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462" w:themeFill="accent6"/>
      </w:tcPr>
    </w:tblStylePr>
    <w:tblStylePr w:type="lastRow">
      <w:rPr>
        <w:b/>
        <w:bCs/>
      </w:rPr>
      <w:tblPr/>
      <w:tcPr>
        <w:tcBorders>
          <w:top w:val="double" w:sz="4" w:space="0" w:color="02746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462" w:themeColor="accent6"/>
          <w:right w:val="single" w:sz="4" w:space="0" w:color="027462" w:themeColor="accent6"/>
        </w:tcBorders>
      </w:tcPr>
    </w:tblStylePr>
    <w:tblStylePr w:type="band1Horz">
      <w:tblPr/>
      <w:tcPr>
        <w:tcBorders>
          <w:top w:val="single" w:sz="4" w:space="0" w:color="027462" w:themeColor="accent6"/>
          <w:bottom w:val="single" w:sz="4" w:space="0" w:color="0274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462" w:themeColor="accent6"/>
          <w:left w:val="nil"/>
        </w:tcBorders>
      </w:tcPr>
    </w:tblStylePr>
    <w:tblStylePr w:type="swCell">
      <w:tblPr/>
      <w:tcPr>
        <w:tcBorders>
          <w:top w:val="double" w:sz="4" w:space="0" w:color="027462" w:themeColor="accent6"/>
          <w:right w:val="nil"/>
        </w:tcBorders>
      </w:tcPr>
    </w:tblStylePr>
  </w:style>
  <w:style w:type="paragraph" w:customStyle="1" w:styleId="CTETableHeader">
    <w:name w:val="CTE Table Header"/>
    <w:basedOn w:val="Normal"/>
    <w:next w:val="Normal"/>
    <w:autoRedefine/>
    <w:qFormat/>
    <w:rsid w:val="00627DDA"/>
    <w:pPr>
      <w:spacing w:after="0" w:line="240" w:lineRule="auto"/>
      <w:ind w:left="0" w:firstLine="0"/>
    </w:pPr>
    <w:rPr>
      <w:rFonts w:eastAsiaTheme="minorHAnsi" w:cs="Times New Roman (Body CS)"/>
      <w:caps/>
      <w:color w:val="FFFFFF" w:themeColor="background1"/>
      <w:sz w:val="28"/>
      <w:szCs w:val="28"/>
    </w:rPr>
  </w:style>
  <w:style w:type="paragraph" w:customStyle="1" w:styleId="CTETableSubhead">
    <w:name w:val="CTE Table Subhead"/>
    <w:basedOn w:val="Normal"/>
    <w:autoRedefine/>
    <w:qFormat/>
    <w:rsid w:val="00536B06"/>
    <w:pPr>
      <w:spacing w:after="0" w:line="240" w:lineRule="auto"/>
      <w:ind w:left="0" w:firstLine="0"/>
    </w:pPr>
    <w:rPr>
      <w:rFonts w:eastAsiaTheme="minorHAnsi" w:cs="Times New Roman (Body CS)"/>
      <w:color w:val="FFFFFF" w:themeColor="background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F70A5"/>
    <w:rPr>
      <w:rFonts w:asciiTheme="majorHAnsi" w:eastAsiaTheme="majorEastAsia" w:hAnsiTheme="majorHAnsi" w:cstheme="majorBidi"/>
      <w:i/>
      <w:iCs/>
      <w:color w:val="002034" w:themeColor="accent1" w:themeShade="7F"/>
    </w:rPr>
  </w:style>
  <w:style w:type="paragraph" w:customStyle="1" w:styleId="TableBody">
    <w:name w:val="Table Body"/>
    <w:basedOn w:val="Normal"/>
    <w:autoRedefine/>
    <w:qFormat/>
    <w:rsid w:val="002763BB"/>
    <w:pPr>
      <w:spacing w:after="0" w:line="360" w:lineRule="auto"/>
      <w:ind w:left="0" w:firstLine="0"/>
    </w:pPr>
    <w:rPr>
      <w:rFonts w:eastAsiaTheme="minorHAnsi" w:cs="Times New Roman (Body CS)"/>
      <w:bCs/>
      <w:color w:val="30302F"/>
      <w:sz w:val="20"/>
    </w:rPr>
  </w:style>
  <w:style w:type="table" w:customStyle="1" w:styleId="Style2">
    <w:name w:val="Style2"/>
    <w:basedOn w:val="TableNormal"/>
    <w:uiPriority w:val="99"/>
    <w:rsid w:val="00536B06"/>
    <w:tblPr/>
    <w:tblStylePr w:type="firstRow">
      <w:pPr>
        <w:jc w:val="left"/>
      </w:pPr>
      <w:rPr>
        <w:color w:val="00416A" w:themeColor="accent1"/>
      </w:rPr>
      <w:tblPr/>
      <w:tcPr>
        <w:shd w:val="clear" w:color="auto" w:fill="FFFFFF" w:themeFill="background1"/>
        <w:vAlign w:val="center"/>
      </w:tcPr>
    </w:tblStylePr>
  </w:style>
  <w:style w:type="table" w:styleId="GridTable3">
    <w:name w:val="Grid Table 3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828282" w:themeColor="text1" w:themeTint="99"/>
        <w:left w:val="single" w:sz="4" w:space="0" w:color="828282" w:themeColor="text1" w:themeTint="99"/>
        <w:bottom w:val="single" w:sz="4" w:space="0" w:color="828282" w:themeColor="text1" w:themeTint="99"/>
        <w:right w:val="single" w:sz="4" w:space="0" w:color="828282" w:themeColor="text1" w:themeTint="99"/>
        <w:insideH w:val="single" w:sz="4" w:space="0" w:color="828282" w:themeColor="text1" w:themeTint="99"/>
        <w:insideV w:val="single" w:sz="4" w:space="0" w:color="828282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5D5" w:themeFill="text1" w:themeFillTint="33"/>
      </w:tcPr>
    </w:tblStylePr>
    <w:tblStylePr w:type="band1Horz">
      <w:tblPr/>
      <w:tcPr>
        <w:shd w:val="clear" w:color="auto" w:fill="D5D5D5" w:themeFill="text1" w:themeFillTint="33"/>
      </w:tcPr>
    </w:tblStylePr>
    <w:tblStylePr w:type="neCell">
      <w:tblPr/>
      <w:tcPr>
        <w:tcBorders>
          <w:bottom w:val="single" w:sz="4" w:space="0" w:color="828282" w:themeColor="text1" w:themeTint="99"/>
        </w:tcBorders>
      </w:tcPr>
    </w:tblStylePr>
    <w:tblStylePr w:type="nwCell">
      <w:tblPr/>
      <w:tcPr>
        <w:tcBorders>
          <w:bottom w:val="single" w:sz="4" w:space="0" w:color="828282" w:themeColor="text1" w:themeTint="99"/>
        </w:tcBorders>
      </w:tcPr>
    </w:tblStylePr>
    <w:tblStylePr w:type="seCell">
      <w:tblPr/>
      <w:tcPr>
        <w:tcBorders>
          <w:top w:val="single" w:sz="4" w:space="0" w:color="828282" w:themeColor="text1" w:themeTint="99"/>
        </w:tcBorders>
      </w:tcPr>
    </w:tblStylePr>
    <w:tblStylePr w:type="swCell">
      <w:tblPr/>
      <w:tcPr>
        <w:tcBorders>
          <w:top w:val="single" w:sz="4" w:space="0" w:color="828282" w:themeColor="tex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536B06"/>
    <w:tblPr>
      <w:tblStyleRowBandSize w:val="1"/>
      <w:tblStyleColBandSize w:val="1"/>
      <w:tblBorders>
        <w:top w:val="single" w:sz="4" w:space="0" w:color="0CA0FF" w:themeColor="accent1" w:themeTint="99"/>
        <w:left w:val="single" w:sz="4" w:space="0" w:color="0CA0FF" w:themeColor="accent1" w:themeTint="99"/>
        <w:bottom w:val="single" w:sz="4" w:space="0" w:color="0CA0FF" w:themeColor="accent1" w:themeTint="99"/>
        <w:right w:val="single" w:sz="4" w:space="0" w:color="0CA0FF" w:themeColor="accent1" w:themeTint="99"/>
        <w:insideH w:val="single" w:sz="4" w:space="0" w:color="0CA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16A" w:themeColor="accent1"/>
          <w:left w:val="single" w:sz="4" w:space="0" w:color="00416A" w:themeColor="accent1"/>
          <w:bottom w:val="single" w:sz="4" w:space="0" w:color="00416A" w:themeColor="accent1"/>
          <w:right w:val="single" w:sz="4" w:space="0" w:color="00416A" w:themeColor="accent1"/>
          <w:insideH w:val="nil"/>
        </w:tcBorders>
        <w:shd w:val="clear" w:color="auto" w:fill="00416A" w:themeFill="accent1"/>
      </w:tcPr>
    </w:tblStylePr>
    <w:tblStylePr w:type="lastRow">
      <w:rPr>
        <w:b/>
        <w:bCs/>
      </w:rPr>
      <w:tblPr/>
      <w:tcPr>
        <w:tcBorders>
          <w:top w:val="double" w:sz="4" w:space="0" w:color="0CA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FFF" w:themeFill="accent1" w:themeFillTint="33"/>
      </w:tcPr>
    </w:tblStylePr>
    <w:tblStylePr w:type="band1Horz">
      <w:tblPr/>
      <w:tcPr>
        <w:shd w:val="clear" w:color="auto" w:fill="AEDFFF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536B06"/>
    <w:tblPr>
      <w:tblStyleRowBandSize w:val="1"/>
      <w:tblStyleColBandSize w:val="1"/>
      <w:tblBorders>
        <w:top w:val="single" w:sz="4" w:space="0" w:color="0070B2" w:themeColor="accent4"/>
        <w:left w:val="single" w:sz="4" w:space="0" w:color="0070B2" w:themeColor="accent4"/>
        <w:bottom w:val="single" w:sz="4" w:space="0" w:color="0070B2" w:themeColor="accent4"/>
        <w:right w:val="single" w:sz="4" w:space="0" w:color="0070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0B2" w:themeFill="accent4"/>
      </w:tcPr>
    </w:tblStylePr>
    <w:tblStylePr w:type="lastRow">
      <w:rPr>
        <w:b/>
        <w:bCs/>
      </w:rPr>
      <w:tblPr/>
      <w:tcPr>
        <w:tcBorders>
          <w:top w:val="double" w:sz="4" w:space="0" w:color="0070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0B2" w:themeColor="accent4"/>
          <w:right w:val="single" w:sz="4" w:space="0" w:color="0070B2" w:themeColor="accent4"/>
        </w:tcBorders>
      </w:tcPr>
    </w:tblStylePr>
    <w:tblStylePr w:type="band1Horz">
      <w:tblPr/>
      <w:tcPr>
        <w:tcBorders>
          <w:top w:val="single" w:sz="4" w:space="0" w:color="0070B2" w:themeColor="accent4"/>
          <w:bottom w:val="single" w:sz="4" w:space="0" w:color="0070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0B2" w:themeColor="accent4"/>
          <w:left w:val="nil"/>
        </w:tcBorders>
      </w:tcPr>
    </w:tblStylePr>
    <w:tblStylePr w:type="swCell">
      <w:tblPr/>
      <w:tcPr>
        <w:tcBorders>
          <w:top w:val="double" w:sz="4" w:space="0" w:color="0070B2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6B06"/>
    <w:rPr>
      <w:color w:val="494A4C" w:themeColor="text2" w:themeShade="BF"/>
      <w:sz w:val="20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416A" w:themeFill="accent1"/>
      </w:tcPr>
    </w:tblStylePr>
    <w:tblStylePr w:type="lastRow">
      <w:rPr>
        <w:b/>
        <w:bCs/>
      </w:rPr>
      <w:tblPr/>
      <w:tcPr>
        <w:tcBorders>
          <w:top w:val="double" w:sz="4" w:space="0" w:color="00416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16A" w:themeColor="accent1"/>
          <w:right w:val="single" w:sz="4" w:space="0" w:color="00416A" w:themeColor="accent1"/>
        </w:tcBorders>
      </w:tcPr>
    </w:tblStylePr>
    <w:tblStylePr w:type="band1Horz">
      <w:tblPr/>
      <w:tcPr>
        <w:tcBorders>
          <w:top w:val="single" w:sz="4" w:space="0" w:color="00416A" w:themeColor="accent1"/>
          <w:bottom w:val="single" w:sz="4" w:space="0" w:color="00416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16A" w:themeColor="accent1"/>
          <w:left w:val="nil"/>
        </w:tcBorders>
      </w:tcPr>
    </w:tblStylePr>
    <w:tblStylePr w:type="swCell">
      <w:tblPr/>
      <w:tcPr>
        <w:tcBorders>
          <w:top w:val="double" w:sz="4" w:space="0" w:color="00416A" w:themeColor="accent1"/>
          <w:right w:val="nil"/>
        </w:tcBorders>
      </w:tcPr>
    </w:tblStylePr>
  </w:style>
  <w:style w:type="table" w:customStyle="1" w:styleId="CTETable">
    <w:name w:val="CTE Table"/>
    <w:basedOn w:val="TableNormal"/>
    <w:uiPriority w:val="99"/>
    <w:rsid w:val="00536B06"/>
    <w:rPr>
      <w:color w:val="494A4C" w:themeColor="text2" w:themeShade="BF"/>
      <w:sz w:val="20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cPr>
      <w:vAlign w:val="center"/>
    </w:tcPr>
  </w:style>
  <w:style w:type="table" w:styleId="ListTable3-Accent3">
    <w:name w:val="List Table 3 Accent 3"/>
    <w:basedOn w:val="TableNormal"/>
    <w:uiPriority w:val="48"/>
    <w:rsid w:val="00FF4DF8"/>
    <w:tblPr>
      <w:tblStyleRowBandSize w:val="1"/>
      <w:tblStyleColBandSize w:val="1"/>
      <w:tblBorders>
        <w:top w:val="single" w:sz="4" w:space="0" w:color="91ABC0" w:themeColor="accent3"/>
        <w:left w:val="single" w:sz="4" w:space="0" w:color="91ABC0" w:themeColor="accent3"/>
        <w:bottom w:val="single" w:sz="4" w:space="0" w:color="91ABC0" w:themeColor="accent3"/>
        <w:right w:val="single" w:sz="4" w:space="0" w:color="91ABC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ABC0" w:themeFill="accent3"/>
      </w:tcPr>
    </w:tblStylePr>
    <w:tblStylePr w:type="lastRow">
      <w:rPr>
        <w:b/>
        <w:bCs/>
      </w:rPr>
      <w:tblPr/>
      <w:tcPr>
        <w:tcBorders>
          <w:top w:val="double" w:sz="4" w:space="0" w:color="91ABC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ABC0" w:themeColor="accent3"/>
          <w:right w:val="single" w:sz="4" w:space="0" w:color="91ABC0" w:themeColor="accent3"/>
        </w:tcBorders>
      </w:tcPr>
    </w:tblStylePr>
    <w:tblStylePr w:type="band1Horz">
      <w:tblPr/>
      <w:tcPr>
        <w:tcBorders>
          <w:top w:val="single" w:sz="4" w:space="0" w:color="91ABC0" w:themeColor="accent3"/>
          <w:bottom w:val="single" w:sz="4" w:space="0" w:color="91ABC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ABC0" w:themeColor="accent3"/>
          <w:left w:val="nil"/>
        </w:tcBorders>
      </w:tcPr>
    </w:tblStylePr>
    <w:tblStylePr w:type="swCell">
      <w:tblPr/>
      <w:tcPr>
        <w:tcBorders>
          <w:top w:val="double" w:sz="4" w:space="0" w:color="91ABC0" w:themeColor="accent3"/>
          <w:right w:val="nil"/>
        </w:tcBorders>
      </w:tcPr>
    </w:tblStylePr>
  </w:style>
  <w:style w:type="paragraph" w:customStyle="1" w:styleId="CTESubBullet">
    <w:name w:val="CTE Sub Bullet"/>
    <w:basedOn w:val="Normal"/>
    <w:autoRedefine/>
    <w:qFormat/>
    <w:rsid w:val="00514002"/>
    <w:pPr>
      <w:numPr>
        <w:ilvl w:val="2"/>
        <w:numId w:val="4"/>
      </w:numPr>
      <w:spacing w:after="40" w:line="240" w:lineRule="auto"/>
      <w:contextualSpacing/>
    </w:pPr>
    <w:rPr>
      <w:rFonts w:eastAsiaTheme="minorHAnsi" w:cs="Times New Roman (Body CS)"/>
      <w:color w:val="30302F"/>
      <w:sz w:val="20"/>
    </w:rPr>
  </w:style>
  <w:style w:type="paragraph" w:customStyle="1" w:styleId="CTEBullet">
    <w:name w:val="CTE Bullet"/>
    <w:basedOn w:val="Normal"/>
    <w:autoRedefine/>
    <w:qFormat/>
    <w:rsid w:val="00514002"/>
    <w:pPr>
      <w:numPr>
        <w:numId w:val="1"/>
      </w:numPr>
      <w:spacing w:after="0" w:line="360" w:lineRule="auto"/>
      <w:contextualSpacing/>
    </w:pPr>
    <w:rPr>
      <w:rFonts w:eastAsiaTheme="minorHAnsi" w:cs="Times New Roman (Body CS)"/>
      <w:color w:val="30302F"/>
      <w:sz w:val="20"/>
    </w:rPr>
  </w:style>
  <w:style w:type="paragraph" w:customStyle="1" w:styleId="CTESubSubBullet">
    <w:name w:val="CTE Sub Sub Bullet"/>
    <w:basedOn w:val="CTESubBullet"/>
    <w:autoRedefine/>
    <w:qFormat/>
    <w:rsid w:val="00514002"/>
    <w:pPr>
      <w:numPr>
        <w:ilvl w:val="3"/>
      </w:numPr>
    </w:pPr>
  </w:style>
  <w:style w:type="paragraph" w:styleId="Footer">
    <w:name w:val="footer"/>
    <w:basedOn w:val="Normal"/>
    <w:link w:val="FooterChar"/>
    <w:uiPriority w:val="99"/>
    <w:unhideWhenUsed/>
    <w:rsid w:val="00976CE5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="Times New Roman (Body CS)"/>
      <w:color w:val="30302F"/>
    </w:rPr>
  </w:style>
  <w:style w:type="character" w:customStyle="1" w:styleId="FooterChar">
    <w:name w:val="Footer Char"/>
    <w:basedOn w:val="DefaultParagraphFont"/>
    <w:link w:val="Footer"/>
    <w:uiPriority w:val="99"/>
    <w:rsid w:val="00976CE5"/>
    <w:rPr>
      <w:color w:val="494A4C" w:themeColor="tex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70A5"/>
    <w:rPr>
      <w:rFonts w:asciiTheme="majorHAnsi" w:eastAsiaTheme="majorEastAsia" w:hAnsiTheme="majorHAnsi" w:cstheme="majorBidi"/>
      <w:color w:val="00304F" w:themeColor="accent1" w:themeShade="BF"/>
    </w:rPr>
  </w:style>
  <w:style w:type="paragraph" w:customStyle="1" w:styleId="BodyCopy">
    <w:name w:val="Body Copy"/>
    <w:basedOn w:val="Normal"/>
    <w:uiPriority w:val="99"/>
    <w:rsid w:val="00627DDA"/>
    <w:pPr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ascii="FranklinGothicURWBoo" w:hAnsi="FranklinGothicURWBoo" w:cs="FranklinGothicURWBoo"/>
      <w:color w:val="000000"/>
      <w:sz w:val="20"/>
      <w:szCs w:val="20"/>
    </w:rPr>
  </w:style>
  <w:style w:type="paragraph" w:customStyle="1" w:styleId="DisplaySubhead">
    <w:name w:val="Display Subhead"/>
    <w:basedOn w:val="Normal"/>
    <w:autoRedefine/>
    <w:qFormat/>
    <w:rsid w:val="004F70A5"/>
    <w:pPr>
      <w:spacing w:after="0" w:line="240" w:lineRule="auto"/>
      <w:ind w:left="0" w:firstLine="0"/>
    </w:pPr>
    <w:rPr>
      <w:rFonts w:ascii="Trebuchet MS" w:eastAsiaTheme="minorHAnsi" w:hAnsi="Trebuchet MS" w:cs="Times New Roman (Body CS)"/>
      <w:caps/>
      <w:color w:val="939597" w:themeColor="background2" w:themeShade="BF"/>
      <w:sz w:val="32"/>
    </w:rPr>
  </w:style>
  <w:style w:type="paragraph" w:customStyle="1" w:styleId="ScriptEmphasis">
    <w:name w:val="Script Emphasis"/>
    <w:basedOn w:val="Normal"/>
    <w:autoRedefine/>
    <w:qFormat/>
    <w:rsid w:val="00514002"/>
    <w:pPr>
      <w:spacing w:after="0" w:line="240" w:lineRule="auto"/>
      <w:ind w:left="0" w:firstLine="0"/>
    </w:pPr>
    <w:rPr>
      <w:rFonts w:ascii="Satisfy" w:eastAsiaTheme="minorHAnsi" w:hAnsi="Satisfy" w:cs="Times New Roman (Body CS)"/>
      <w:color w:val="30302F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4F70A5"/>
    <w:rPr>
      <w:rFonts w:asciiTheme="majorHAnsi" w:eastAsiaTheme="majorEastAsia" w:hAnsiTheme="majorHAnsi" w:cstheme="majorBidi"/>
      <w:color w:val="002034" w:themeColor="accent1" w:themeShade="7F"/>
    </w:rPr>
  </w:style>
  <w:style w:type="paragraph" w:customStyle="1" w:styleId="Bullets">
    <w:name w:val="Bullets"/>
    <w:basedOn w:val="BodyCopy"/>
    <w:uiPriority w:val="99"/>
    <w:rsid w:val="00514002"/>
    <w:pPr>
      <w:suppressAutoHyphens w:val="0"/>
      <w:spacing w:after="0"/>
      <w:ind w:left="360" w:hanging="180"/>
    </w:pPr>
  </w:style>
  <w:style w:type="paragraph" w:styleId="Header">
    <w:name w:val="header"/>
    <w:basedOn w:val="Normal"/>
    <w:link w:val="HeaderChar"/>
    <w:uiPriority w:val="99"/>
    <w:unhideWhenUsed/>
    <w:rsid w:val="00BB0995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="Times New Roman (Body CS)"/>
      <w:color w:val="30302F"/>
    </w:rPr>
  </w:style>
  <w:style w:type="character" w:customStyle="1" w:styleId="HeaderChar">
    <w:name w:val="Header Char"/>
    <w:basedOn w:val="DefaultParagraphFont"/>
    <w:link w:val="Header"/>
    <w:uiPriority w:val="99"/>
    <w:rsid w:val="00BB0995"/>
    <w:rPr>
      <w:color w:val="494A4C" w:themeColor="text2" w:themeShade="BF"/>
    </w:rPr>
  </w:style>
  <w:style w:type="character" w:styleId="Hyperlink">
    <w:name w:val="Hyperlink"/>
    <w:basedOn w:val="DefaultParagraphFont"/>
    <w:uiPriority w:val="99"/>
    <w:unhideWhenUsed/>
    <w:rsid w:val="00CE7719"/>
    <w:rPr>
      <w:color w:val="0070B2" w:themeColor="hyperlink"/>
      <w:u w:val="single"/>
    </w:rPr>
  </w:style>
  <w:style w:type="table" w:customStyle="1" w:styleId="TableGrid0">
    <w:name w:val="TableGrid"/>
    <w:rsid w:val="00E76FEC"/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50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0D"/>
    <w:rPr>
      <w:rFonts w:ascii="Segoe UI" w:eastAsia="Franklin Gothic Book" w:hAnsi="Segoe UI" w:cs="Segoe UI"/>
      <w:color w:val="494A4C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0B4E"/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te.idaho.gov/programs-2/fire-service-training-2/testin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st@cte.idaho.gov" TargetMode="External"/><Relationship Id="rId17" Type="http://schemas.openxmlformats.org/officeDocument/2006/relationships/hyperlink" Target="https://cte.idaho.gov/programs-2/fire-service-training-2/test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te.idaho.gov/programs-2/fire-service-training-2/testin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te.idaho.gov/wp-content/uploads/2021/07/TestingAccommodationForm_07062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st@cte.idaho.gov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st@cte.idaho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ok\OneDrive%20-%20Idaho%20Career%20&amp;%20Technical%20Education\Documents\Custom%20Office%20Templates\fst-letterhead-template.dotx" TargetMode="External"/></Relationships>
</file>

<file path=word/theme/theme1.xml><?xml version="1.0" encoding="utf-8"?>
<a:theme xmlns:a="http://schemas.openxmlformats.org/drawingml/2006/main" name="ICTE_Mac">
  <a:themeElements>
    <a:clrScheme name="ICTE_Colors">
      <a:dk1>
        <a:srgbClr val="2F2F2F"/>
      </a:dk1>
      <a:lt1>
        <a:srgbClr val="FFFFFF"/>
      </a:lt1>
      <a:dk2>
        <a:srgbClr val="626366"/>
      </a:dk2>
      <a:lt2>
        <a:srgbClr val="C7C8C9"/>
      </a:lt2>
      <a:accent1>
        <a:srgbClr val="00416A"/>
      </a:accent1>
      <a:accent2>
        <a:srgbClr val="EC145A"/>
      </a:accent2>
      <a:accent3>
        <a:srgbClr val="91ABC0"/>
      </a:accent3>
      <a:accent4>
        <a:srgbClr val="0070B2"/>
      </a:accent4>
      <a:accent5>
        <a:srgbClr val="BD7030"/>
      </a:accent5>
      <a:accent6>
        <a:srgbClr val="027462"/>
      </a:accent6>
      <a:hlink>
        <a:srgbClr val="0070B2"/>
      </a:hlink>
      <a:folHlink>
        <a:srgbClr val="BD703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CTE_Mac" id="{775E0E42-126F-1642-9428-7DFF5F00AB07}" vid="{4D983DF6-DF9A-BA41-943C-51AA60065A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35eb870b-ba19-49df-8141-f4a6db8ba41a" xsi:nil="true"/>
    <Files xmlns="35eb870b-ba19-49df-8141-f4a6db8ba41a" xsi:nil="true"/>
    <Notes xmlns="35eb870b-ba19-49df-8141-f4a6db8ba41a" xsi:nil="true"/>
    <ContainsSecureInformation xmlns="35eb870b-ba19-49df-8141-f4a6db8ba41a">true</ContainsSecureInformation>
    <Info xmlns="35eb870b-ba19-49df-8141-f4a6db8ba41a" xsi:nil="true"/>
    <TypesofFiles xmlns="35eb870b-ba19-49df-8141-f4a6db8ba4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D630B1DBC147A6A66F487C90452B" ma:contentTypeVersion="24" ma:contentTypeDescription="Create a new document." ma:contentTypeScope="" ma:versionID="c2dbe36147b5c6a799de09cd7e7fa395">
  <xsd:schema xmlns:xsd="http://www.w3.org/2001/XMLSchema" xmlns:xs="http://www.w3.org/2001/XMLSchema" xmlns:p="http://schemas.microsoft.com/office/2006/metadata/properties" xmlns:ns2="35eb870b-ba19-49df-8141-f4a6db8ba41a" xmlns:ns3="04203f00-7c46-4eb7-b15d-3dddb74411e6" targetNamespace="http://schemas.microsoft.com/office/2006/metadata/properties" ma:root="true" ma:fieldsID="5660f6bc0f1f80c6ea30f48e3203537f" ns2:_="" ns3:_="">
    <xsd:import namespace="35eb870b-ba19-49df-8141-f4a6db8ba41a"/>
    <xsd:import namespace="04203f00-7c46-4eb7-b15d-3dddb74411e6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Notes" minOccurs="0"/>
                <xsd:element ref="ns2:ContainsSecureInformation" minOccurs="0"/>
                <xsd:element ref="ns2:TypesofFiles" minOccurs="0"/>
                <xsd:element ref="ns2:Info" minOccurs="0"/>
                <xsd:element ref="ns2:File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b870b-ba19-49df-8141-f4a6db8ba41a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format="Dropdown" ma:internalName="Department" ma:readOnly="false">
      <xsd:simpleType>
        <xsd:restriction base="dms:Note">
          <xsd:maxLength value="255"/>
        </xsd:restriction>
      </xsd:simpleType>
    </xsd:element>
    <xsd:element name="Notes" ma:index="3" nillable="true" ma:displayName="Brief Explanation" ma:format="Dropdown" ma:internalName="Notes" ma:readOnly="false">
      <xsd:simpleType>
        <xsd:restriction base="dms:Text">
          <xsd:maxLength value="255"/>
        </xsd:restriction>
      </xsd:simpleType>
    </xsd:element>
    <xsd:element name="ContainsSecureInformation" ma:index="4" nillable="true" ma:displayName="Contains Secure Information" ma:default="1" ma:description="Do not share this file with anyone outside of ICTE Staff." ma:format="Dropdown" ma:internalName="ContainsSecureInformation" ma:readOnly="false">
      <xsd:simpleType>
        <xsd:restriction base="dms:Boolean"/>
      </xsd:simpleType>
    </xsd:element>
    <xsd:element name="TypesofFiles" ma:index="5" nillable="true" ma:displayName="Types of Files" ma:format="Dropdown" ma:internalName="TypesofFiles" ma:readOnly="false">
      <xsd:simpleType>
        <xsd:restriction base="dms:Text">
          <xsd:maxLength value="255"/>
        </xsd:restriction>
      </xsd:simpleType>
    </xsd:element>
    <xsd:element name="Info" ma:index="6" nillable="true" ma:displayName="Info" ma:internalName="Info" ma:readOnly="false">
      <xsd:simpleType>
        <xsd:restriction base="dms:Text">
          <xsd:maxLength value="255"/>
        </xsd:restriction>
      </xsd:simpleType>
    </xsd:element>
    <xsd:element name="Files" ma:index="7" nillable="true" ma:displayName="Files" ma:internalName="File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03f00-7c46-4eb7-b15d-3dddb7441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C5565F-8D36-41FD-9D78-1141C7BAAFD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04203f00-7c46-4eb7-b15d-3dddb74411e6"/>
    <ds:schemaRef ds:uri="35eb870b-ba19-49df-8141-f4a6db8ba4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2C1B71-CA5D-4097-8EA2-F729F75F8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32912-5FFD-4688-A109-FE6553AD0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b870b-ba19-49df-8141-f4a6db8ba41a"/>
    <ds:schemaRef ds:uri="04203f00-7c46-4eb7-b15d-3dddb7441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529D6-390C-434E-A497-853B53E3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fst-letterhead-template</Template>
  <TotalTime>1267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Division of Career Technical Education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Cook</dc:creator>
  <cp:keywords/>
  <dc:description/>
  <cp:lastModifiedBy>Cindy Cook</cp:lastModifiedBy>
  <cp:revision>26</cp:revision>
  <cp:lastPrinted>2024-06-07T12:54:00Z</cp:lastPrinted>
  <dcterms:created xsi:type="dcterms:W3CDTF">2023-01-04T17:39:00Z</dcterms:created>
  <dcterms:modified xsi:type="dcterms:W3CDTF">2024-06-10T14:42:00Z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0x010100354DD630B1DBC147A6A66F487C90452B</vt:lpwstr>
  </property>
</Properties>
</file>