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659" w:rsidRPr="004022AC" w:rsidRDefault="00D62659" w:rsidP="00D62659">
      <w:pPr>
        <w:keepNext/>
        <w:keepLines/>
        <w:spacing w:before="240" w:after="120"/>
        <w:jc w:val="center"/>
        <w:outlineLvl w:val="0"/>
        <w:rPr>
          <w:rFonts w:ascii="Libre Baskerville" w:eastAsiaTheme="majorEastAsia" w:hAnsi="Libre Baskerville" w:cstheme="majorBidi"/>
          <w:b/>
          <w:color w:val="00416A" w:themeColor="accent1"/>
          <w:sz w:val="32"/>
          <w:szCs w:val="32"/>
        </w:rPr>
      </w:pPr>
      <w:r w:rsidRPr="004022AC">
        <w:rPr>
          <w:rFonts w:ascii="Libre Baskerville" w:eastAsiaTheme="majorEastAsia" w:hAnsi="Libre Baskerville" w:cstheme="majorBidi"/>
          <w:b/>
          <w:color w:val="00416A" w:themeColor="accent1"/>
          <w:sz w:val="32"/>
          <w:szCs w:val="32"/>
        </w:rPr>
        <w:t>Certification Application</w:t>
      </w:r>
    </w:p>
    <w:p w:rsidR="004022AC" w:rsidRPr="00FE56A2" w:rsidRDefault="004022AC" w:rsidP="004022AC">
      <w:pPr>
        <w:pStyle w:val="DisplaySubhead"/>
      </w:pPr>
      <w:r w:rsidRPr="00FE56A2">
        <w:t>fire and emergency services instructor 1</w:t>
      </w:r>
    </w:p>
    <w:p w:rsidR="00D62659" w:rsidRDefault="00D62659" w:rsidP="00D62659">
      <w:pPr>
        <w:rPr>
          <w:color w:val="494A4C" w:themeColor="text2" w:themeShade="BF"/>
        </w:rPr>
      </w:pPr>
    </w:p>
    <w:p w:rsidR="00D62659" w:rsidRPr="00D62659" w:rsidRDefault="00D62659" w:rsidP="00D62659">
      <w:pPr>
        <w:rPr>
          <w:color w:val="494A4C" w:themeColor="text2" w:themeShade="BF"/>
        </w:rPr>
      </w:pPr>
      <w:r w:rsidRPr="00D62659">
        <w:rPr>
          <w:color w:val="494A4C" w:themeColor="text2" w:themeShade="BF"/>
        </w:rPr>
        <w:t xml:space="preserve">Recommended study materials for the Fire Instructor I written exam: </w:t>
      </w:r>
    </w:p>
    <w:p w:rsidR="00D62659" w:rsidRPr="00C47AC0" w:rsidRDefault="00D62659" w:rsidP="00C47AC0">
      <w:pPr>
        <w:pStyle w:val="ListParagraph"/>
        <w:numPr>
          <w:ilvl w:val="0"/>
          <w:numId w:val="6"/>
        </w:numPr>
        <w:spacing w:line="360" w:lineRule="auto"/>
        <w:rPr>
          <w:color w:val="494A4C" w:themeColor="text2" w:themeShade="BF"/>
          <w:sz w:val="20"/>
        </w:rPr>
      </w:pPr>
      <w:r w:rsidRPr="00C47AC0">
        <w:rPr>
          <w:color w:val="494A4C" w:themeColor="text2" w:themeShade="BF"/>
          <w:sz w:val="20"/>
        </w:rPr>
        <w:t>IFSTA Fire and Emergency Services Instructor, 9</w:t>
      </w:r>
      <w:r w:rsidRPr="00C47AC0">
        <w:rPr>
          <w:color w:val="494A4C" w:themeColor="text2" w:themeShade="BF"/>
          <w:sz w:val="20"/>
          <w:vertAlign w:val="superscript"/>
        </w:rPr>
        <w:t>th</w:t>
      </w:r>
      <w:r w:rsidRPr="00C47AC0">
        <w:rPr>
          <w:color w:val="494A4C" w:themeColor="text2" w:themeShade="BF"/>
          <w:sz w:val="20"/>
        </w:rPr>
        <w:t xml:space="preserve"> ed.</w:t>
      </w:r>
    </w:p>
    <w:p w:rsidR="00D62659" w:rsidRPr="00D62659" w:rsidRDefault="00D62659" w:rsidP="00D62659">
      <w:pPr>
        <w:keepNext/>
        <w:keepLines/>
        <w:spacing w:before="40"/>
        <w:outlineLvl w:val="4"/>
        <w:rPr>
          <w:rFonts w:asciiTheme="majorHAnsi" w:eastAsiaTheme="majorEastAsia" w:hAnsiTheme="majorHAnsi" w:cstheme="majorBidi"/>
          <w:color w:val="00304F" w:themeColor="accent1" w:themeShade="BF"/>
        </w:rPr>
      </w:pPr>
      <w:r w:rsidRPr="00D62659">
        <w:rPr>
          <w:rFonts w:asciiTheme="majorHAnsi" w:eastAsiaTheme="majorEastAsia" w:hAnsiTheme="majorHAnsi" w:cstheme="majorBidi"/>
          <w:color w:val="00304F" w:themeColor="accent1" w:themeShade="BF"/>
        </w:rPr>
        <w:t>EACH APPLICANT IS RESPONSIBLE FOR COMPLETING ALL PREREQUISTIES PER FST GUIDELINES AND POLICIES.</w:t>
      </w:r>
    </w:p>
    <w:p w:rsidR="00D62659" w:rsidRPr="00D62659" w:rsidRDefault="00D62659" w:rsidP="00D62659">
      <w:pPr>
        <w:rPr>
          <w:color w:val="494A4C" w:themeColor="text2" w:themeShade="BF"/>
        </w:rPr>
      </w:pP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2120"/>
        <w:gridCol w:w="939"/>
        <w:gridCol w:w="1056"/>
        <w:gridCol w:w="605"/>
        <w:gridCol w:w="571"/>
        <w:gridCol w:w="45"/>
        <w:gridCol w:w="300"/>
        <w:gridCol w:w="268"/>
        <w:gridCol w:w="370"/>
        <w:gridCol w:w="293"/>
        <w:gridCol w:w="32"/>
        <w:gridCol w:w="14"/>
        <w:gridCol w:w="935"/>
        <w:gridCol w:w="102"/>
        <w:gridCol w:w="515"/>
        <w:gridCol w:w="114"/>
        <w:gridCol w:w="21"/>
        <w:gridCol w:w="502"/>
        <w:gridCol w:w="26"/>
        <w:gridCol w:w="505"/>
        <w:gridCol w:w="267"/>
        <w:gridCol w:w="1020"/>
        <w:gridCol w:w="270"/>
      </w:tblGrid>
      <w:tr w:rsidR="00D62659" w:rsidRPr="00D62659" w:rsidTr="0083713C">
        <w:trPr>
          <w:trHeight w:val="432"/>
        </w:trPr>
        <w:tc>
          <w:tcPr>
            <w:tcW w:w="4720" w:type="dxa"/>
            <w:gridSpan w:val="4"/>
          </w:tcPr>
          <w:p w:rsidR="00D62659" w:rsidRPr="00D62659" w:rsidRDefault="00D62659" w:rsidP="00D62659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D62659">
              <w:rPr>
                <w:b/>
                <w:bCs/>
                <w:color w:val="494A4C" w:themeColor="text2" w:themeShade="BF"/>
                <w:sz w:val="16"/>
                <w:szCs w:val="16"/>
              </w:rPr>
              <w:t>LAST NAME</w:t>
            </w:r>
          </w:p>
        </w:tc>
        <w:tc>
          <w:tcPr>
            <w:tcW w:w="4108" w:type="dxa"/>
            <w:gridSpan w:val="15"/>
          </w:tcPr>
          <w:p w:rsidR="00D62659" w:rsidRPr="00D62659" w:rsidRDefault="00D62659" w:rsidP="00D62659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D62659">
              <w:rPr>
                <w:b/>
                <w:bCs/>
                <w:color w:val="494A4C" w:themeColor="text2" w:themeShade="BF"/>
                <w:sz w:val="16"/>
                <w:szCs w:val="16"/>
              </w:rPr>
              <w:t>FIRST NAME</w:t>
            </w:r>
          </w:p>
        </w:tc>
        <w:tc>
          <w:tcPr>
            <w:tcW w:w="2062" w:type="dxa"/>
            <w:gridSpan w:val="4"/>
          </w:tcPr>
          <w:p w:rsidR="00D62659" w:rsidRPr="00D62659" w:rsidRDefault="00D62659" w:rsidP="00D62659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D62659">
              <w:rPr>
                <w:b/>
                <w:bCs/>
                <w:color w:val="494A4C" w:themeColor="text2" w:themeShade="BF"/>
                <w:sz w:val="16"/>
                <w:szCs w:val="16"/>
              </w:rPr>
              <w:t>MIDDLE INITIAL</w:t>
            </w:r>
          </w:p>
        </w:tc>
      </w:tr>
      <w:tr w:rsidR="00D62659" w:rsidRPr="00D62659" w:rsidTr="0083713C">
        <w:trPr>
          <w:trHeight w:val="432"/>
        </w:trPr>
        <w:tc>
          <w:tcPr>
            <w:tcW w:w="4115" w:type="dxa"/>
            <w:gridSpan w:val="3"/>
          </w:tcPr>
          <w:p w:rsidR="00D62659" w:rsidRPr="00D62659" w:rsidRDefault="00941F32" w:rsidP="00D62659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>
              <w:rPr>
                <w:b/>
                <w:bCs/>
                <w:color w:val="494A4C" w:themeColor="text2" w:themeShade="BF"/>
                <w:sz w:val="16"/>
                <w:szCs w:val="16"/>
              </w:rPr>
              <w:t>AKA’s</w:t>
            </w:r>
          </w:p>
        </w:tc>
        <w:tc>
          <w:tcPr>
            <w:tcW w:w="2498" w:type="dxa"/>
            <w:gridSpan w:val="9"/>
          </w:tcPr>
          <w:p w:rsidR="00D62659" w:rsidRPr="00D62659" w:rsidRDefault="00D62659" w:rsidP="00D62659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D62659">
              <w:rPr>
                <w:b/>
                <w:bCs/>
                <w:color w:val="494A4C" w:themeColor="text2" w:themeShade="BF"/>
                <w:sz w:val="16"/>
                <w:szCs w:val="16"/>
              </w:rPr>
              <w:t>DATE OF BIRTH</w:t>
            </w:r>
          </w:p>
        </w:tc>
        <w:tc>
          <w:tcPr>
            <w:tcW w:w="4277" w:type="dxa"/>
            <w:gridSpan w:val="11"/>
          </w:tcPr>
          <w:p w:rsidR="00D62659" w:rsidRPr="00D62659" w:rsidRDefault="00D62659" w:rsidP="00D62659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D62659">
              <w:rPr>
                <w:b/>
                <w:bCs/>
                <w:color w:val="494A4C" w:themeColor="text2" w:themeShade="BF"/>
                <w:sz w:val="16"/>
                <w:szCs w:val="16"/>
              </w:rPr>
              <w:t>EMAIL</w:t>
            </w:r>
          </w:p>
        </w:tc>
      </w:tr>
      <w:tr w:rsidR="00D62659" w:rsidRPr="00D62659" w:rsidTr="0083713C">
        <w:trPr>
          <w:trHeight w:val="432"/>
        </w:trPr>
        <w:tc>
          <w:tcPr>
            <w:tcW w:w="4115" w:type="dxa"/>
            <w:gridSpan w:val="3"/>
          </w:tcPr>
          <w:p w:rsidR="00D62659" w:rsidRPr="00D62659" w:rsidRDefault="00941F32" w:rsidP="00D62659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>
              <w:rPr>
                <w:b/>
                <w:bCs/>
                <w:color w:val="494A4C" w:themeColor="text2" w:themeShade="BF"/>
                <w:sz w:val="16"/>
                <w:szCs w:val="16"/>
              </w:rPr>
              <w:t>SSN</w:t>
            </w:r>
          </w:p>
        </w:tc>
        <w:tc>
          <w:tcPr>
            <w:tcW w:w="3433" w:type="dxa"/>
            <w:gridSpan w:val="10"/>
          </w:tcPr>
          <w:p w:rsidR="00D62659" w:rsidRPr="00D62659" w:rsidRDefault="00941F32" w:rsidP="00D62659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BEST CONTACT PHONE NUMBER</w:t>
            </w:r>
          </w:p>
        </w:tc>
        <w:tc>
          <w:tcPr>
            <w:tcW w:w="3342" w:type="dxa"/>
            <w:gridSpan w:val="10"/>
          </w:tcPr>
          <w:p w:rsidR="00D62659" w:rsidRPr="00D62659" w:rsidRDefault="00941F32" w:rsidP="00D62659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>
              <w:rPr>
                <w:b/>
                <w:bCs/>
                <w:color w:val="494A4C" w:themeColor="text2" w:themeShade="BF"/>
                <w:sz w:val="16"/>
                <w:szCs w:val="16"/>
              </w:rPr>
              <w:t>WORK</w:t>
            </w:r>
            <w:r w:rsidR="00D62659" w:rsidRPr="00D62659">
              <w:rPr>
                <w:b/>
                <w:bCs/>
                <w:color w:val="494A4C" w:themeColor="text2" w:themeShade="BF"/>
                <w:sz w:val="16"/>
                <w:szCs w:val="16"/>
              </w:rPr>
              <w:t xml:space="preserve"> PHONE</w:t>
            </w:r>
          </w:p>
        </w:tc>
      </w:tr>
      <w:tr w:rsidR="00D62659" w:rsidRPr="00D62659" w:rsidTr="0083713C">
        <w:trPr>
          <w:trHeight w:val="432"/>
        </w:trPr>
        <w:tc>
          <w:tcPr>
            <w:tcW w:w="4115" w:type="dxa"/>
            <w:gridSpan w:val="3"/>
          </w:tcPr>
          <w:p w:rsidR="00D62659" w:rsidRPr="00D62659" w:rsidRDefault="00D62659" w:rsidP="00D62659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D62659">
              <w:rPr>
                <w:b/>
                <w:bCs/>
                <w:color w:val="494A4C" w:themeColor="text2" w:themeShade="BF"/>
                <w:sz w:val="16"/>
                <w:szCs w:val="16"/>
              </w:rPr>
              <w:t>MAILING ADDRESS</w:t>
            </w:r>
          </w:p>
        </w:tc>
        <w:tc>
          <w:tcPr>
            <w:tcW w:w="1521" w:type="dxa"/>
            <w:gridSpan w:val="4"/>
          </w:tcPr>
          <w:p w:rsidR="00D62659" w:rsidRPr="00D62659" w:rsidRDefault="00D62659" w:rsidP="00D62659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D62659">
              <w:rPr>
                <w:b/>
                <w:bCs/>
                <w:color w:val="494A4C" w:themeColor="text2" w:themeShade="BF"/>
                <w:sz w:val="16"/>
                <w:szCs w:val="16"/>
              </w:rPr>
              <w:t>CITY</w:t>
            </w:r>
          </w:p>
        </w:tc>
        <w:tc>
          <w:tcPr>
            <w:tcW w:w="638" w:type="dxa"/>
            <w:gridSpan w:val="2"/>
          </w:tcPr>
          <w:p w:rsidR="00D62659" w:rsidRPr="00D62659" w:rsidRDefault="00D62659" w:rsidP="00D62659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D62659">
              <w:rPr>
                <w:b/>
                <w:bCs/>
                <w:color w:val="494A4C" w:themeColor="text2" w:themeShade="BF"/>
                <w:sz w:val="16"/>
                <w:szCs w:val="16"/>
              </w:rPr>
              <w:t>STATE</w:t>
            </w:r>
          </w:p>
        </w:tc>
        <w:tc>
          <w:tcPr>
            <w:tcW w:w="1274" w:type="dxa"/>
            <w:gridSpan w:val="4"/>
          </w:tcPr>
          <w:p w:rsidR="00D62659" w:rsidRPr="00D62659" w:rsidRDefault="00D62659" w:rsidP="00D62659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D62659">
              <w:rPr>
                <w:b/>
                <w:bCs/>
                <w:color w:val="494A4C" w:themeColor="text2" w:themeShade="BF"/>
                <w:sz w:val="16"/>
                <w:szCs w:val="16"/>
              </w:rPr>
              <w:t>ZIP</w:t>
            </w:r>
          </w:p>
        </w:tc>
        <w:tc>
          <w:tcPr>
            <w:tcW w:w="3342" w:type="dxa"/>
            <w:gridSpan w:val="10"/>
          </w:tcPr>
          <w:p w:rsidR="00D62659" w:rsidRPr="00D62659" w:rsidRDefault="00D62659" w:rsidP="00D62659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D62659">
              <w:rPr>
                <w:b/>
                <w:bCs/>
                <w:color w:val="494A4C" w:themeColor="text2" w:themeShade="BF"/>
                <w:sz w:val="16"/>
                <w:szCs w:val="16"/>
              </w:rPr>
              <w:t>COUNTY</w:t>
            </w:r>
          </w:p>
        </w:tc>
      </w:tr>
      <w:tr w:rsidR="00D62659" w:rsidRPr="00D62659" w:rsidTr="0083713C">
        <w:trPr>
          <w:trHeight w:val="432"/>
        </w:trPr>
        <w:tc>
          <w:tcPr>
            <w:tcW w:w="10890" w:type="dxa"/>
            <w:gridSpan w:val="23"/>
          </w:tcPr>
          <w:p w:rsidR="00D62659" w:rsidRPr="00D62659" w:rsidRDefault="00D62659" w:rsidP="00D62659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D62659">
              <w:rPr>
                <w:b/>
                <w:bCs/>
                <w:color w:val="494A4C" w:themeColor="text2" w:themeShade="BF"/>
                <w:sz w:val="16"/>
                <w:szCs w:val="16"/>
              </w:rPr>
              <w:t>FIRE DEPARTMENT AFFILIATION</w:t>
            </w:r>
          </w:p>
        </w:tc>
      </w:tr>
      <w:tr w:rsidR="00D62659" w:rsidRPr="00D62659" w:rsidTr="0083713C">
        <w:trPr>
          <w:trHeight w:val="432"/>
        </w:trPr>
        <w:tc>
          <w:tcPr>
            <w:tcW w:w="4720" w:type="dxa"/>
            <w:gridSpan w:val="4"/>
          </w:tcPr>
          <w:p w:rsidR="00D62659" w:rsidRPr="00D62659" w:rsidRDefault="00D62659" w:rsidP="00D62659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D62659">
              <w:rPr>
                <w:b/>
                <w:bCs/>
                <w:color w:val="494A4C" w:themeColor="text2" w:themeShade="BF"/>
                <w:sz w:val="16"/>
                <w:szCs w:val="16"/>
              </w:rPr>
              <w:t>FIRE DEPARTMENT MAILING ADDRESS</w:t>
            </w:r>
          </w:p>
        </w:tc>
        <w:tc>
          <w:tcPr>
            <w:tcW w:w="1184" w:type="dxa"/>
            <w:gridSpan w:val="4"/>
          </w:tcPr>
          <w:p w:rsidR="00D62659" w:rsidRPr="00D62659" w:rsidRDefault="00D62659" w:rsidP="00D62659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D62659">
              <w:rPr>
                <w:b/>
                <w:bCs/>
                <w:color w:val="494A4C" w:themeColor="text2" w:themeShade="BF"/>
                <w:sz w:val="16"/>
                <w:szCs w:val="16"/>
              </w:rPr>
              <w:t>CITY</w:t>
            </w:r>
          </w:p>
        </w:tc>
        <w:tc>
          <w:tcPr>
            <w:tcW w:w="709" w:type="dxa"/>
            <w:gridSpan w:val="4"/>
          </w:tcPr>
          <w:p w:rsidR="00D62659" w:rsidRPr="00D62659" w:rsidRDefault="00D62659" w:rsidP="00D62659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D62659">
              <w:rPr>
                <w:b/>
                <w:bCs/>
                <w:color w:val="494A4C" w:themeColor="text2" w:themeShade="BF"/>
                <w:sz w:val="16"/>
                <w:szCs w:val="16"/>
              </w:rPr>
              <w:t>STATE</w:t>
            </w:r>
          </w:p>
        </w:tc>
        <w:tc>
          <w:tcPr>
            <w:tcW w:w="4277" w:type="dxa"/>
            <w:gridSpan w:val="11"/>
          </w:tcPr>
          <w:p w:rsidR="00D62659" w:rsidRPr="00D62659" w:rsidRDefault="00D62659" w:rsidP="00D62659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D62659">
              <w:rPr>
                <w:b/>
                <w:bCs/>
                <w:color w:val="494A4C" w:themeColor="text2" w:themeShade="BF"/>
                <w:sz w:val="16"/>
                <w:szCs w:val="16"/>
              </w:rPr>
              <w:t>ZIP</w:t>
            </w:r>
          </w:p>
        </w:tc>
      </w:tr>
      <w:tr w:rsidR="00D62659" w:rsidRPr="00D62659" w:rsidTr="0083713C">
        <w:trPr>
          <w:trHeight w:val="432"/>
        </w:trPr>
        <w:tc>
          <w:tcPr>
            <w:tcW w:w="2120" w:type="dxa"/>
          </w:tcPr>
          <w:p w:rsidR="00D62659" w:rsidRPr="00D62659" w:rsidRDefault="00D62659" w:rsidP="00D62659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D62659">
              <w:rPr>
                <w:b/>
                <w:bCs/>
                <w:color w:val="494A4C" w:themeColor="text2" w:themeShade="BF"/>
                <w:sz w:val="16"/>
                <w:szCs w:val="16"/>
              </w:rPr>
              <w:t>WRITTEN TEST DATE REQUESTED</w:t>
            </w:r>
          </w:p>
        </w:tc>
        <w:tc>
          <w:tcPr>
            <w:tcW w:w="2600" w:type="dxa"/>
            <w:gridSpan w:val="3"/>
          </w:tcPr>
          <w:p w:rsidR="00D62659" w:rsidRPr="00D62659" w:rsidRDefault="00D62659" w:rsidP="00D62659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</w:p>
        </w:tc>
        <w:tc>
          <w:tcPr>
            <w:tcW w:w="3445" w:type="dxa"/>
            <w:gridSpan w:val="11"/>
          </w:tcPr>
          <w:p w:rsidR="00D62659" w:rsidRPr="00D62659" w:rsidRDefault="00D62659" w:rsidP="00D62659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D62659">
              <w:rPr>
                <w:b/>
                <w:bCs/>
                <w:color w:val="494A4C" w:themeColor="text2" w:themeShade="BF"/>
                <w:sz w:val="16"/>
                <w:szCs w:val="16"/>
              </w:rPr>
              <w:t>LOCATION</w:t>
            </w:r>
          </w:p>
        </w:tc>
        <w:tc>
          <w:tcPr>
            <w:tcW w:w="1168" w:type="dxa"/>
            <w:gridSpan w:val="5"/>
          </w:tcPr>
          <w:p w:rsidR="00D62659" w:rsidRPr="00D62659" w:rsidRDefault="00D62659" w:rsidP="00D62659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D62659">
              <w:rPr>
                <w:b/>
                <w:bCs/>
                <w:color w:val="494A4C" w:themeColor="text2" w:themeShade="BF"/>
                <w:sz w:val="16"/>
                <w:szCs w:val="16"/>
              </w:rPr>
              <w:t>INITIAL TEST</w:t>
            </w:r>
          </w:p>
          <w:sdt>
            <w:sdtPr>
              <w:rPr>
                <w:b/>
                <w:bCs/>
                <w:color w:val="494A4C" w:themeColor="text2" w:themeShade="BF"/>
                <w:sz w:val="16"/>
                <w:szCs w:val="16"/>
              </w:rPr>
              <w:id w:val="-2021693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2659" w:rsidRPr="00D62659" w:rsidRDefault="00D62659" w:rsidP="00D62659">
                <w:pPr>
                  <w:rPr>
                    <w:b/>
                    <w:bCs/>
                    <w:color w:val="494A4C" w:themeColor="text2" w:themeShade="BF"/>
                    <w:sz w:val="16"/>
                    <w:szCs w:val="16"/>
                  </w:rPr>
                </w:pPr>
                <w:r w:rsidRPr="00D62659">
                  <w:rPr>
                    <w:rFonts w:ascii="Segoe UI Symbol" w:hAnsi="Segoe UI Symbol" w:cs="Segoe UI Symbol"/>
                    <w:b/>
                    <w:bCs/>
                    <w:color w:val="494A4C" w:themeColor="text2" w:themeShade="BF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57" w:type="dxa"/>
            <w:gridSpan w:val="3"/>
          </w:tcPr>
          <w:p w:rsidR="00D62659" w:rsidRPr="00D62659" w:rsidRDefault="00D62659" w:rsidP="00D62659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D62659">
              <w:rPr>
                <w:b/>
                <w:bCs/>
                <w:color w:val="494A4C" w:themeColor="text2" w:themeShade="BF"/>
                <w:sz w:val="16"/>
                <w:szCs w:val="16"/>
              </w:rPr>
              <w:t>RETEST</w:t>
            </w:r>
          </w:p>
          <w:sdt>
            <w:sdtPr>
              <w:rPr>
                <w:b/>
                <w:bCs/>
                <w:color w:val="494A4C" w:themeColor="text2" w:themeShade="BF"/>
                <w:sz w:val="16"/>
                <w:szCs w:val="16"/>
              </w:rPr>
              <w:id w:val="1178235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2659" w:rsidRPr="00D62659" w:rsidRDefault="00D62659" w:rsidP="00D62659">
                <w:pPr>
                  <w:rPr>
                    <w:b/>
                    <w:bCs/>
                    <w:color w:val="494A4C" w:themeColor="text2" w:themeShade="BF"/>
                    <w:sz w:val="16"/>
                    <w:szCs w:val="16"/>
                  </w:rPr>
                </w:pPr>
                <w:r w:rsidRPr="00D62659">
                  <w:rPr>
                    <w:rFonts w:ascii="Segoe UI Symbol" w:hAnsi="Segoe UI Symbol" w:cs="Segoe UI Symbol"/>
                    <w:b/>
                    <w:bCs/>
                    <w:color w:val="494A4C" w:themeColor="text2" w:themeShade="BF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D62659" w:rsidRPr="00D62659" w:rsidTr="0083713C">
        <w:trPr>
          <w:trHeight w:val="432"/>
        </w:trPr>
        <w:tc>
          <w:tcPr>
            <w:tcW w:w="2120" w:type="dxa"/>
          </w:tcPr>
          <w:p w:rsidR="00D62659" w:rsidRPr="00D62659" w:rsidRDefault="00D62659" w:rsidP="00D62659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D62659">
              <w:rPr>
                <w:b/>
                <w:bCs/>
                <w:color w:val="494A4C" w:themeColor="text2" w:themeShade="BF"/>
                <w:sz w:val="16"/>
                <w:szCs w:val="16"/>
              </w:rPr>
              <w:t>SKILLS TEST DATE REQUESTED</w:t>
            </w:r>
          </w:p>
        </w:tc>
        <w:tc>
          <w:tcPr>
            <w:tcW w:w="2600" w:type="dxa"/>
            <w:gridSpan w:val="3"/>
          </w:tcPr>
          <w:p w:rsidR="00D62659" w:rsidRPr="00D62659" w:rsidRDefault="00D62659" w:rsidP="00D62659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</w:p>
        </w:tc>
        <w:tc>
          <w:tcPr>
            <w:tcW w:w="3445" w:type="dxa"/>
            <w:gridSpan w:val="11"/>
          </w:tcPr>
          <w:p w:rsidR="00D62659" w:rsidRPr="00D62659" w:rsidRDefault="00D62659" w:rsidP="00D62659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D62659">
              <w:rPr>
                <w:b/>
                <w:bCs/>
                <w:color w:val="494A4C" w:themeColor="text2" w:themeShade="BF"/>
                <w:sz w:val="16"/>
                <w:szCs w:val="16"/>
              </w:rPr>
              <w:t>LOCATION</w:t>
            </w:r>
          </w:p>
        </w:tc>
        <w:tc>
          <w:tcPr>
            <w:tcW w:w="1168" w:type="dxa"/>
            <w:gridSpan w:val="5"/>
          </w:tcPr>
          <w:p w:rsidR="00D62659" w:rsidRPr="00D62659" w:rsidRDefault="00D62659" w:rsidP="00D62659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D62659">
              <w:rPr>
                <w:b/>
                <w:bCs/>
                <w:color w:val="494A4C" w:themeColor="text2" w:themeShade="BF"/>
                <w:sz w:val="16"/>
                <w:szCs w:val="16"/>
              </w:rPr>
              <w:t>INITIAL TEST</w:t>
            </w:r>
          </w:p>
          <w:sdt>
            <w:sdtPr>
              <w:rPr>
                <w:b/>
                <w:bCs/>
                <w:color w:val="494A4C" w:themeColor="text2" w:themeShade="BF"/>
                <w:sz w:val="16"/>
                <w:szCs w:val="16"/>
              </w:rPr>
              <w:id w:val="-1223053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2659" w:rsidRPr="00D62659" w:rsidRDefault="00D62659" w:rsidP="00D62659">
                <w:pPr>
                  <w:rPr>
                    <w:b/>
                    <w:bCs/>
                    <w:color w:val="494A4C" w:themeColor="text2" w:themeShade="BF"/>
                    <w:sz w:val="16"/>
                    <w:szCs w:val="16"/>
                  </w:rPr>
                </w:pPr>
                <w:r w:rsidRPr="00D62659">
                  <w:rPr>
                    <w:rFonts w:ascii="Segoe UI Symbol" w:hAnsi="Segoe UI Symbol" w:cs="Segoe UI Symbol"/>
                    <w:b/>
                    <w:bCs/>
                    <w:color w:val="494A4C" w:themeColor="text2" w:themeShade="BF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57" w:type="dxa"/>
            <w:gridSpan w:val="3"/>
          </w:tcPr>
          <w:p w:rsidR="00D62659" w:rsidRPr="00D62659" w:rsidRDefault="00D62659" w:rsidP="00D62659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D62659">
              <w:rPr>
                <w:b/>
                <w:bCs/>
                <w:color w:val="494A4C" w:themeColor="text2" w:themeShade="BF"/>
                <w:sz w:val="16"/>
                <w:szCs w:val="16"/>
              </w:rPr>
              <w:t>RETEST</w:t>
            </w:r>
          </w:p>
          <w:sdt>
            <w:sdtPr>
              <w:rPr>
                <w:b/>
                <w:bCs/>
                <w:color w:val="494A4C" w:themeColor="text2" w:themeShade="BF"/>
                <w:sz w:val="16"/>
                <w:szCs w:val="16"/>
              </w:rPr>
              <w:id w:val="1796784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2659" w:rsidRPr="00D62659" w:rsidRDefault="00D62659" w:rsidP="00D62659">
                <w:pPr>
                  <w:rPr>
                    <w:b/>
                    <w:bCs/>
                    <w:color w:val="494A4C" w:themeColor="text2" w:themeShade="BF"/>
                    <w:sz w:val="16"/>
                    <w:szCs w:val="16"/>
                  </w:rPr>
                </w:pPr>
                <w:r w:rsidRPr="00D62659">
                  <w:rPr>
                    <w:rFonts w:ascii="Segoe UI Symbol" w:hAnsi="Segoe UI Symbol" w:cs="Segoe UI Symbol"/>
                    <w:b/>
                    <w:bCs/>
                    <w:color w:val="494A4C" w:themeColor="text2" w:themeShade="BF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D62659" w:rsidRPr="00D62659" w:rsidTr="00837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089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659" w:rsidRPr="00C47AC0" w:rsidRDefault="00C47AC0" w:rsidP="00D62659">
            <w:pPr>
              <w:spacing w:line="199" w:lineRule="exact"/>
              <w:ind w:left="3" w:right="22"/>
              <w:jc w:val="center"/>
              <w:rPr>
                <w:b/>
                <w:color w:val="494A4C" w:themeColor="text2" w:themeShade="BF"/>
                <w:sz w:val="16"/>
                <w:szCs w:val="16"/>
              </w:rPr>
            </w:pPr>
            <w:r w:rsidRPr="00C47AC0">
              <w:rPr>
                <w:b/>
                <w:sz w:val="16"/>
              </w:rPr>
              <w:t xml:space="preserve">I certify that the applicant has satisfactorily demonstrated the knowledge and skills in the required competencies for NFPA 1041, </w:t>
            </w:r>
            <w:r w:rsidR="00941F32">
              <w:rPr>
                <w:b/>
                <w:sz w:val="16"/>
              </w:rPr>
              <w:t>current</w:t>
            </w:r>
            <w:r w:rsidRPr="00C47AC0">
              <w:rPr>
                <w:b/>
                <w:sz w:val="16"/>
              </w:rPr>
              <w:t xml:space="preserve"> edition</w:t>
            </w:r>
            <w:r w:rsidR="00941F32">
              <w:rPr>
                <w:b/>
                <w:sz w:val="16"/>
              </w:rPr>
              <w:t xml:space="preserve"> and s</w:t>
            </w:r>
            <w:r w:rsidRPr="00C47AC0">
              <w:rPr>
                <w:b/>
                <w:sz w:val="16"/>
              </w:rPr>
              <w:t>tandard for Fire Service Instructor professional qualifications.</w:t>
            </w:r>
          </w:p>
        </w:tc>
      </w:tr>
      <w:tr w:rsidR="00D62659" w:rsidRPr="00D62659" w:rsidTr="00837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0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659" w:rsidRPr="00D62659" w:rsidRDefault="00D62659" w:rsidP="00D62659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D62659">
              <w:rPr>
                <w:b/>
                <w:bCs/>
                <w:color w:val="494A4C" w:themeColor="text2" w:themeShade="BF"/>
                <w:sz w:val="16"/>
                <w:szCs w:val="16"/>
              </w:rPr>
              <w:t xml:space="preserve">CHIEF OFFICER </w:t>
            </w:r>
            <w:r w:rsidRPr="00D62659">
              <w:rPr>
                <w:b/>
                <w:bCs/>
                <w:i/>
                <w:color w:val="494A4C" w:themeColor="text2" w:themeShade="BF"/>
                <w:sz w:val="16"/>
                <w:szCs w:val="16"/>
              </w:rPr>
              <w:t>OR</w:t>
            </w:r>
            <w:r w:rsidRPr="00D62659">
              <w:rPr>
                <w:b/>
                <w:bCs/>
                <w:color w:val="494A4C" w:themeColor="text2" w:themeShade="BF"/>
                <w:sz w:val="16"/>
                <w:szCs w:val="16"/>
              </w:rPr>
              <w:t xml:space="preserve"> TRAINING OFICER NAME (PLEASE PRINT)</w:t>
            </w:r>
          </w:p>
        </w:tc>
        <w:tc>
          <w:tcPr>
            <w:tcW w:w="4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9" w:rsidRPr="00D62659" w:rsidRDefault="00D62659" w:rsidP="00D62659">
            <w:pPr>
              <w:rPr>
                <w:color w:val="494A4C" w:themeColor="text2" w:themeShade="BF"/>
              </w:rPr>
            </w:pPr>
          </w:p>
        </w:tc>
        <w:tc>
          <w:tcPr>
            <w:tcW w:w="1152" w:type="dxa"/>
            <w:gridSpan w:val="4"/>
            <w:tcBorders>
              <w:left w:val="single" w:sz="4" w:space="0" w:color="auto"/>
            </w:tcBorders>
          </w:tcPr>
          <w:p w:rsidR="00D62659" w:rsidRPr="00D62659" w:rsidRDefault="00D62659" w:rsidP="00D62659">
            <w:pPr>
              <w:rPr>
                <w:color w:val="494A4C" w:themeColor="text2" w:themeShade="BF"/>
              </w:rPr>
            </w:pPr>
          </w:p>
        </w:tc>
        <w:tc>
          <w:tcPr>
            <w:tcW w:w="798" w:type="dxa"/>
            <w:gridSpan w:val="3"/>
          </w:tcPr>
          <w:p w:rsidR="00D62659" w:rsidRPr="00D62659" w:rsidRDefault="00D62659" w:rsidP="00D62659">
            <w:pPr>
              <w:rPr>
                <w:color w:val="494A4C" w:themeColor="text2" w:themeShade="BF"/>
              </w:rPr>
            </w:pP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</w:tcPr>
          <w:p w:rsidR="00D62659" w:rsidRPr="00D62659" w:rsidRDefault="00D62659" w:rsidP="00D62659">
            <w:pPr>
              <w:rPr>
                <w:color w:val="494A4C" w:themeColor="text2" w:themeShade="BF"/>
              </w:rPr>
            </w:pPr>
          </w:p>
        </w:tc>
      </w:tr>
      <w:tr w:rsidR="00D62659" w:rsidRPr="00D62659" w:rsidTr="00837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"/>
        </w:trPr>
        <w:tc>
          <w:tcPr>
            <w:tcW w:w="3059" w:type="dxa"/>
            <w:gridSpan w:val="2"/>
            <w:tcBorders>
              <w:left w:val="single" w:sz="4" w:space="0" w:color="auto"/>
            </w:tcBorders>
          </w:tcPr>
          <w:p w:rsidR="00D62659" w:rsidRPr="00D62659" w:rsidRDefault="00D62659" w:rsidP="00D62659">
            <w:pPr>
              <w:rPr>
                <w:color w:val="494A4C" w:themeColor="text2" w:themeShade="BF"/>
              </w:rPr>
            </w:pPr>
          </w:p>
        </w:tc>
        <w:tc>
          <w:tcPr>
            <w:tcW w:w="2232" w:type="dxa"/>
            <w:gridSpan w:val="3"/>
            <w:tcBorders>
              <w:bottom w:val="single" w:sz="4" w:space="0" w:color="auto"/>
            </w:tcBorders>
          </w:tcPr>
          <w:p w:rsidR="00D62659" w:rsidRPr="00D62659" w:rsidRDefault="00D62659" w:rsidP="00D62659">
            <w:pPr>
              <w:rPr>
                <w:color w:val="494A4C" w:themeColor="text2" w:themeShade="BF"/>
              </w:rPr>
            </w:pP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D62659" w:rsidRPr="00D62659" w:rsidRDefault="00D62659" w:rsidP="00D62659">
            <w:pPr>
              <w:rPr>
                <w:color w:val="494A4C" w:themeColor="text2" w:themeShade="BF"/>
              </w:rPr>
            </w:pPr>
          </w:p>
        </w:tc>
        <w:tc>
          <w:tcPr>
            <w:tcW w:w="1083" w:type="dxa"/>
            <w:gridSpan w:val="4"/>
            <w:tcBorders>
              <w:bottom w:val="single" w:sz="4" w:space="0" w:color="auto"/>
            </w:tcBorders>
          </w:tcPr>
          <w:p w:rsidR="00D62659" w:rsidRPr="00D62659" w:rsidRDefault="00D62659" w:rsidP="00D62659">
            <w:pPr>
              <w:rPr>
                <w:color w:val="494A4C" w:themeColor="text2" w:themeShade="BF"/>
              </w:rPr>
            </w:pPr>
          </w:p>
        </w:tc>
        <w:tc>
          <w:tcPr>
            <w:tcW w:w="2970" w:type="dxa"/>
            <w:gridSpan w:val="8"/>
          </w:tcPr>
          <w:p w:rsidR="00D62659" w:rsidRPr="00D62659" w:rsidRDefault="00D62659" w:rsidP="00D62659">
            <w:pPr>
              <w:rPr>
                <w:color w:val="494A4C" w:themeColor="text2" w:themeShade="BF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D62659" w:rsidRPr="00D62659" w:rsidRDefault="00D62659" w:rsidP="00D62659">
            <w:pPr>
              <w:rPr>
                <w:color w:val="494A4C" w:themeColor="text2" w:themeShade="BF"/>
              </w:rPr>
            </w:pPr>
          </w:p>
        </w:tc>
      </w:tr>
      <w:tr w:rsidR="00D62659" w:rsidRPr="00D62659" w:rsidTr="00837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0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659" w:rsidRPr="00D62659" w:rsidRDefault="00D62659" w:rsidP="00D62659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D62659">
              <w:rPr>
                <w:b/>
                <w:bCs/>
                <w:color w:val="494A4C" w:themeColor="text2" w:themeShade="BF"/>
                <w:sz w:val="16"/>
                <w:szCs w:val="16"/>
              </w:rPr>
              <w:t xml:space="preserve">CHIEF OFFICER </w:t>
            </w:r>
            <w:r w:rsidRPr="00D62659">
              <w:rPr>
                <w:b/>
                <w:bCs/>
                <w:i/>
                <w:color w:val="494A4C" w:themeColor="text2" w:themeShade="BF"/>
                <w:sz w:val="16"/>
                <w:szCs w:val="16"/>
              </w:rPr>
              <w:t>OR</w:t>
            </w:r>
            <w:r w:rsidRPr="00D62659">
              <w:rPr>
                <w:b/>
                <w:bCs/>
                <w:color w:val="494A4C" w:themeColor="text2" w:themeShade="BF"/>
                <w:sz w:val="16"/>
                <w:szCs w:val="16"/>
              </w:rPr>
              <w:t xml:space="preserve"> TRAINING OFFICER SIGNATURE</w:t>
            </w:r>
          </w:p>
        </w:tc>
        <w:tc>
          <w:tcPr>
            <w:tcW w:w="4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9" w:rsidRPr="00D62659" w:rsidRDefault="00D62659" w:rsidP="00D62659">
            <w:pPr>
              <w:rPr>
                <w:color w:val="494A4C" w:themeColor="text2" w:themeShade="BF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659" w:rsidRPr="00D62659" w:rsidRDefault="00D62659" w:rsidP="00D62659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D62659">
              <w:rPr>
                <w:b/>
                <w:bCs/>
                <w:color w:val="494A4C" w:themeColor="text2" w:themeShade="BF"/>
                <w:sz w:val="16"/>
                <w:szCs w:val="16"/>
              </w:rPr>
              <w:t>DATE</w:t>
            </w:r>
          </w:p>
        </w:tc>
        <w:tc>
          <w:tcPr>
            <w:tcW w:w="2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9" w:rsidRPr="00D62659" w:rsidRDefault="00D62659" w:rsidP="00D62659">
            <w:pPr>
              <w:rPr>
                <w:color w:val="494A4C" w:themeColor="text2" w:themeShade="BF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D62659" w:rsidRPr="00D62659" w:rsidRDefault="00D62659" w:rsidP="00D62659">
            <w:pPr>
              <w:rPr>
                <w:color w:val="494A4C" w:themeColor="text2" w:themeShade="BF"/>
              </w:rPr>
            </w:pPr>
          </w:p>
        </w:tc>
      </w:tr>
      <w:tr w:rsidR="00D62659" w:rsidRPr="00D62659" w:rsidTr="0083713C">
        <w:trPr>
          <w:trHeight w:val="206"/>
        </w:trPr>
        <w:tc>
          <w:tcPr>
            <w:tcW w:w="3059" w:type="dxa"/>
            <w:gridSpan w:val="2"/>
            <w:tcBorders>
              <w:top w:val="nil"/>
              <w:bottom w:val="nil"/>
              <w:right w:val="nil"/>
            </w:tcBorders>
          </w:tcPr>
          <w:p w:rsidR="00D62659" w:rsidRPr="00D62659" w:rsidRDefault="00D62659" w:rsidP="00D62659">
            <w:pPr>
              <w:keepNext/>
              <w:keepLines/>
              <w:spacing w:before="40"/>
              <w:outlineLvl w:val="2"/>
              <w:rPr>
                <w:rFonts w:asciiTheme="minorHAnsi" w:eastAsiaTheme="majorEastAsia" w:hAnsiTheme="minorHAnsi" w:cstheme="majorBidi"/>
                <w:b/>
                <w:color w:val="636363" w:themeColor="text1" w:themeTint="BF"/>
                <w:sz w:val="16"/>
                <w:szCs w:val="24"/>
              </w:rPr>
            </w:pPr>
          </w:p>
        </w:tc>
        <w:tc>
          <w:tcPr>
            <w:tcW w:w="45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659" w:rsidRPr="00D62659" w:rsidRDefault="00D62659" w:rsidP="00D62659">
            <w:pPr>
              <w:jc w:val="center"/>
              <w:rPr>
                <w:color w:val="494A4C" w:themeColor="text2" w:themeShade="BF"/>
                <w:sz w:val="16"/>
                <w:szCs w:val="16"/>
                <w:u w:val="single"/>
              </w:rPr>
            </w:pPr>
          </w:p>
        </w:tc>
        <w:tc>
          <w:tcPr>
            <w:tcW w:w="29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2659" w:rsidRPr="00D62659" w:rsidRDefault="00D62659" w:rsidP="00D62659">
            <w:pPr>
              <w:jc w:val="center"/>
              <w:rPr>
                <w:color w:val="494A4C" w:themeColor="text2" w:themeShade="BF"/>
                <w:sz w:val="16"/>
                <w:szCs w:val="16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2659" w:rsidRPr="00D62659" w:rsidRDefault="00D62659" w:rsidP="00D62659">
            <w:pPr>
              <w:jc w:val="center"/>
              <w:rPr>
                <w:color w:val="494A4C" w:themeColor="text2" w:themeShade="BF"/>
                <w:sz w:val="16"/>
                <w:szCs w:val="16"/>
                <w:u w:val="single"/>
              </w:rPr>
            </w:pPr>
          </w:p>
        </w:tc>
      </w:tr>
      <w:tr w:rsidR="00D62659" w:rsidRPr="00D62659" w:rsidTr="0083713C">
        <w:trPr>
          <w:trHeight w:val="404"/>
        </w:trPr>
        <w:tc>
          <w:tcPr>
            <w:tcW w:w="305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62659" w:rsidRPr="00D62659" w:rsidRDefault="00D62659" w:rsidP="00D62659">
            <w:pPr>
              <w:keepNext/>
              <w:keepLines/>
              <w:spacing w:before="40"/>
              <w:outlineLvl w:val="2"/>
              <w:rPr>
                <w:rFonts w:asciiTheme="minorHAnsi" w:eastAsiaTheme="majorEastAsia" w:hAnsiTheme="minorHAnsi" w:cstheme="majorBidi"/>
                <w:b/>
                <w:color w:val="636363" w:themeColor="text1" w:themeTint="BF"/>
                <w:sz w:val="16"/>
                <w:szCs w:val="24"/>
              </w:rPr>
            </w:pPr>
            <w:r w:rsidRPr="00D62659">
              <w:rPr>
                <w:b/>
                <w:bCs/>
                <w:color w:val="494A4C" w:themeColor="text2" w:themeShade="BF"/>
                <w:sz w:val="16"/>
                <w:szCs w:val="16"/>
              </w:rPr>
              <w:t xml:space="preserve">CHIEF OFFICER </w:t>
            </w:r>
            <w:r w:rsidRPr="00D62659">
              <w:rPr>
                <w:b/>
                <w:bCs/>
                <w:i/>
                <w:color w:val="494A4C" w:themeColor="text2" w:themeShade="BF"/>
                <w:sz w:val="16"/>
                <w:szCs w:val="16"/>
              </w:rPr>
              <w:t>OR</w:t>
            </w:r>
            <w:r w:rsidRPr="00D62659">
              <w:rPr>
                <w:b/>
                <w:bCs/>
                <w:color w:val="494A4C" w:themeColor="text2" w:themeShade="BF"/>
                <w:sz w:val="16"/>
                <w:szCs w:val="16"/>
              </w:rPr>
              <w:t xml:space="preserve"> TRAINING OFFICER </w:t>
            </w:r>
            <w:r w:rsidRPr="00D62659">
              <w:rPr>
                <w:rFonts w:asciiTheme="minorHAnsi" w:eastAsiaTheme="majorEastAsia" w:hAnsiTheme="minorHAnsi" w:cstheme="majorBidi"/>
                <w:b/>
                <w:color w:val="636363" w:themeColor="text1" w:themeTint="BF"/>
                <w:sz w:val="16"/>
                <w:szCs w:val="24"/>
              </w:rPr>
              <w:t>PHONE NUMBER:</w:t>
            </w:r>
          </w:p>
        </w:tc>
        <w:tc>
          <w:tcPr>
            <w:tcW w:w="4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9" w:rsidRPr="00D62659" w:rsidRDefault="00D62659" w:rsidP="00D62659">
            <w:pPr>
              <w:jc w:val="center"/>
              <w:rPr>
                <w:color w:val="494A4C" w:themeColor="text2" w:themeShade="BF"/>
                <w:sz w:val="16"/>
                <w:szCs w:val="16"/>
                <w:u w:val="single"/>
              </w:rPr>
            </w:pPr>
          </w:p>
        </w:tc>
        <w:tc>
          <w:tcPr>
            <w:tcW w:w="297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2659" w:rsidRPr="00D62659" w:rsidRDefault="00D62659" w:rsidP="00D62659">
            <w:pPr>
              <w:jc w:val="center"/>
              <w:rPr>
                <w:color w:val="494A4C" w:themeColor="text2" w:themeShade="BF"/>
                <w:sz w:val="16"/>
                <w:szCs w:val="16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2659" w:rsidRPr="00D62659" w:rsidRDefault="00D62659" w:rsidP="00D62659">
            <w:pPr>
              <w:jc w:val="center"/>
              <w:rPr>
                <w:color w:val="494A4C" w:themeColor="text2" w:themeShade="BF"/>
                <w:sz w:val="16"/>
                <w:szCs w:val="16"/>
                <w:u w:val="single"/>
              </w:rPr>
            </w:pPr>
          </w:p>
        </w:tc>
      </w:tr>
      <w:tr w:rsidR="00D62659" w:rsidRPr="00D62659" w:rsidTr="0083713C">
        <w:trPr>
          <w:trHeight w:val="172"/>
        </w:trPr>
        <w:tc>
          <w:tcPr>
            <w:tcW w:w="30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2659" w:rsidRPr="00D62659" w:rsidRDefault="00D62659" w:rsidP="00D62659">
            <w:pPr>
              <w:rPr>
                <w:b/>
                <w:color w:val="494A4C" w:themeColor="text2" w:themeShade="BF"/>
                <w:sz w:val="16"/>
              </w:rPr>
            </w:pP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659" w:rsidRPr="00D62659" w:rsidRDefault="00D62659" w:rsidP="00D62659">
            <w:pPr>
              <w:rPr>
                <w:color w:val="494A4C" w:themeColor="text2" w:themeShade="BF"/>
              </w:rPr>
            </w:pP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659" w:rsidRPr="00D62659" w:rsidRDefault="00D62659" w:rsidP="00D62659">
            <w:pPr>
              <w:rPr>
                <w:color w:val="494A4C" w:themeColor="text2" w:themeShade="BF"/>
                <w:sz w:val="16"/>
                <w:szCs w:val="16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659" w:rsidRPr="00D62659" w:rsidRDefault="00D62659" w:rsidP="00D62659">
            <w:pPr>
              <w:rPr>
                <w:color w:val="494A4C" w:themeColor="text2" w:themeShade="BF"/>
                <w:sz w:val="16"/>
                <w:szCs w:val="16"/>
              </w:rPr>
            </w:pPr>
          </w:p>
        </w:tc>
        <w:tc>
          <w:tcPr>
            <w:tcW w:w="29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2659" w:rsidRPr="00D62659" w:rsidRDefault="00D62659" w:rsidP="00D62659">
            <w:pPr>
              <w:rPr>
                <w:color w:val="494A4C" w:themeColor="text2" w:themeShade="BF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2659" w:rsidRPr="00D62659" w:rsidRDefault="00D62659" w:rsidP="00D62659">
            <w:pPr>
              <w:rPr>
                <w:color w:val="494A4C" w:themeColor="text2" w:themeShade="BF"/>
                <w:sz w:val="16"/>
                <w:szCs w:val="16"/>
              </w:rPr>
            </w:pPr>
          </w:p>
        </w:tc>
      </w:tr>
      <w:tr w:rsidR="00D62659" w:rsidRPr="00D62659" w:rsidTr="0083713C">
        <w:trPr>
          <w:trHeight w:val="432"/>
        </w:trPr>
        <w:tc>
          <w:tcPr>
            <w:tcW w:w="30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659" w:rsidRPr="00D62659" w:rsidRDefault="00D62659" w:rsidP="00D62659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D62659">
              <w:rPr>
                <w:b/>
                <w:bCs/>
                <w:color w:val="494A4C" w:themeColor="text2" w:themeShade="BF"/>
                <w:sz w:val="16"/>
                <w:szCs w:val="16"/>
              </w:rPr>
              <w:t xml:space="preserve">CHIEF OFFICER </w:t>
            </w:r>
            <w:r w:rsidRPr="00D62659">
              <w:rPr>
                <w:b/>
                <w:bCs/>
                <w:i/>
                <w:color w:val="494A4C" w:themeColor="text2" w:themeShade="BF"/>
                <w:sz w:val="16"/>
                <w:szCs w:val="16"/>
              </w:rPr>
              <w:t>OR</w:t>
            </w:r>
            <w:r w:rsidRPr="00D62659">
              <w:rPr>
                <w:b/>
                <w:bCs/>
                <w:color w:val="494A4C" w:themeColor="text2" w:themeShade="BF"/>
                <w:sz w:val="16"/>
                <w:szCs w:val="16"/>
              </w:rPr>
              <w:t xml:space="preserve"> TRAINING OFFICERS EMAIL: </w:t>
            </w:r>
          </w:p>
        </w:tc>
        <w:tc>
          <w:tcPr>
            <w:tcW w:w="4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9" w:rsidRPr="00D62659" w:rsidRDefault="00D62659" w:rsidP="00D62659">
            <w:pPr>
              <w:rPr>
                <w:color w:val="494A4C" w:themeColor="text2" w:themeShade="BF"/>
                <w:sz w:val="16"/>
                <w:szCs w:val="16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2659" w:rsidRPr="00D62659" w:rsidRDefault="00D62659" w:rsidP="00D62659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2659" w:rsidRPr="00D62659" w:rsidRDefault="00D62659" w:rsidP="00D62659">
            <w:pPr>
              <w:rPr>
                <w:color w:val="494A4C" w:themeColor="text2" w:themeShade="BF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2659" w:rsidRPr="00D62659" w:rsidRDefault="00D62659" w:rsidP="00D62659">
            <w:pPr>
              <w:rPr>
                <w:color w:val="494A4C" w:themeColor="text2" w:themeShade="BF"/>
              </w:rPr>
            </w:pPr>
          </w:p>
        </w:tc>
      </w:tr>
      <w:tr w:rsidR="00D62659" w:rsidRPr="00D62659" w:rsidTr="0083713C">
        <w:trPr>
          <w:trHeight w:val="215"/>
        </w:trPr>
        <w:tc>
          <w:tcPr>
            <w:tcW w:w="1062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2659" w:rsidRPr="00D62659" w:rsidRDefault="00D62659" w:rsidP="00D62659">
            <w:pPr>
              <w:rPr>
                <w:color w:val="494A4C" w:themeColor="text2" w:themeShade="BF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659" w:rsidRPr="00D62659" w:rsidRDefault="00D62659" w:rsidP="00D62659">
            <w:pPr>
              <w:rPr>
                <w:color w:val="494A4C" w:themeColor="text2" w:themeShade="BF"/>
                <w:sz w:val="16"/>
                <w:szCs w:val="16"/>
              </w:rPr>
            </w:pPr>
          </w:p>
        </w:tc>
      </w:tr>
      <w:tr w:rsidR="00D62659" w:rsidRPr="00D62659" w:rsidTr="0083713C">
        <w:trPr>
          <w:trHeight w:val="575"/>
        </w:trPr>
        <w:tc>
          <w:tcPr>
            <w:tcW w:w="1062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2659" w:rsidRPr="00D62659" w:rsidRDefault="00753B40" w:rsidP="00D62659">
            <w:pPr>
              <w:rPr>
                <w:color w:val="494A4C" w:themeColor="text2" w:themeShade="BF"/>
                <w:sz w:val="21"/>
                <w:szCs w:val="21"/>
              </w:rPr>
            </w:pPr>
            <w:sdt>
              <w:sdtPr>
                <w:rPr>
                  <w:color w:val="494A4C" w:themeColor="text2" w:themeShade="BF"/>
                  <w:sz w:val="21"/>
                  <w:szCs w:val="21"/>
                </w:rPr>
                <w:id w:val="-41947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659" w:rsidRPr="00D62659">
                  <w:rPr>
                    <w:rFonts w:ascii="Segoe UI Symbol" w:hAnsi="Segoe UI Symbol" w:cs="Segoe UI Symbol"/>
                    <w:color w:val="494A4C" w:themeColor="text2" w:themeShade="BF"/>
                    <w:sz w:val="21"/>
                    <w:szCs w:val="21"/>
                  </w:rPr>
                  <w:t>☐</w:t>
                </w:r>
              </w:sdtContent>
            </w:sdt>
            <w:r w:rsidR="00D62659" w:rsidRPr="00D62659">
              <w:rPr>
                <w:color w:val="494A4C" w:themeColor="text2" w:themeShade="BF"/>
                <w:sz w:val="21"/>
                <w:szCs w:val="21"/>
              </w:rPr>
              <w:t xml:space="preserve"> Check the box if you need testing accommodations and download and </w:t>
            </w:r>
            <w:hyperlink r:id="rId11" w:history="1">
              <w:r w:rsidR="00D62659" w:rsidRPr="00D62659">
                <w:rPr>
                  <w:color w:val="0070B2" w:themeColor="hyperlink"/>
                  <w:sz w:val="21"/>
                  <w:szCs w:val="21"/>
                  <w:u w:val="single"/>
                </w:rPr>
                <w:t>fill out a testing accommodation form</w:t>
              </w:r>
            </w:hyperlink>
            <w:r w:rsidR="00D62659" w:rsidRPr="00D62659">
              <w:rPr>
                <w:color w:val="494A4C" w:themeColor="text2" w:themeShade="BF"/>
                <w:sz w:val="21"/>
                <w:szCs w:val="21"/>
              </w:rPr>
              <w:t>. All requests for accommodations are confidential and will not be made available to anyone outside of FST.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659" w:rsidRPr="00D62659" w:rsidRDefault="00D62659" w:rsidP="00D62659">
            <w:pPr>
              <w:rPr>
                <w:color w:val="494A4C" w:themeColor="text2" w:themeShade="BF"/>
                <w:sz w:val="16"/>
                <w:szCs w:val="16"/>
              </w:rPr>
            </w:pPr>
          </w:p>
        </w:tc>
      </w:tr>
      <w:tr w:rsidR="00D62659" w:rsidRPr="00D62659" w:rsidTr="0083713C">
        <w:trPr>
          <w:trHeight w:val="576"/>
        </w:trPr>
        <w:tc>
          <w:tcPr>
            <w:tcW w:w="10890" w:type="dxa"/>
            <w:gridSpan w:val="23"/>
            <w:tcBorders>
              <w:bottom w:val="nil"/>
            </w:tcBorders>
          </w:tcPr>
          <w:p w:rsidR="00D62659" w:rsidRPr="00D62659" w:rsidRDefault="00D62659" w:rsidP="00D62659">
            <w:pPr>
              <w:jc w:val="center"/>
              <w:rPr>
                <w:color w:val="494A4C" w:themeColor="text2" w:themeShade="BF"/>
                <w:sz w:val="16"/>
                <w:szCs w:val="16"/>
              </w:rPr>
            </w:pPr>
            <w:r w:rsidRPr="00D62659">
              <w:rPr>
                <w:b/>
                <w:color w:val="494A4C" w:themeColor="text2" w:themeShade="BF"/>
                <w:sz w:val="16"/>
                <w:szCs w:val="16"/>
              </w:rPr>
              <w:t>The information contained in this application is correct to the best of my knowledge. I understand and agree that any false statements or omissions of material facts will cause denial or forfeiture of my certification. I grant Fire Service Training (FST) or its authorized representatives’ permission to review my department files, college/academic records, and other related training documentation. By signing this document, I acknowledge the release of my exam results and certifications to my affiliated departments Chief Officer and/or Training Officer.</w:t>
            </w:r>
          </w:p>
        </w:tc>
      </w:tr>
      <w:tr w:rsidR="00D62659" w:rsidRPr="00D62659" w:rsidTr="00BC489B">
        <w:trPr>
          <w:trHeight w:val="135"/>
        </w:trPr>
        <w:tc>
          <w:tcPr>
            <w:tcW w:w="30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2659" w:rsidRPr="00D62659" w:rsidRDefault="00D62659" w:rsidP="00D62659">
            <w:pPr>
              <w:rPr>
                <w:color w:val="494A4C" w:themeColor="text2" w:themeShade="BF"/>
              </w:rPr>
            </w:pP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659" w:rsidRPr="00D62659" w:rsidRDefault="00D62659" w:rsidP="00D62659">
            <w:pPr>
              <w:rPr>
                <w:color w:val="494A4C" w:themeColor="text2" w:themeShade="BF"/>
              </w:rPr>
            </w:pP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659" w:rsidRPr="00D62659" w:rsidRDefault="00D62659" w:rsidP="00D62659">
            <w:pPr>
              <w:rPr>
                <w:color w:val="494A4C" w:themeColor="text2" w:themeShade="BF"/>
                <w:sz w:val="16"/>
                <w:szCs w:val="16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659" w:rsidRPr="00D62659" w:rsidRDefault="00D62659" w:rsidP="00D62659">
            <w:pPr>
              <w:rPr>
                <w:color w:val="494A4C" w:themeColor="text2" w:themeShade="BF"/>
                <w:sz w:val="16"/>
                <w:szCs w:val="16"/>
              </w:rPr>
            </w:pPr>
          </w:p>
        </w:tc>
        <w:tc>
          <w:tcPr>
            <w:tcW w:w="29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2659" w:rsidRPr="00D62659" w:rsidRDefault="00D62659" w:rsidP="00D62659">
            <w:pPr>
              <w:rPr>
                <w:color w:val="494A4C" w:themeColor="text2" w:themeShade="BF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2659" w:rsidRPr="00D62659" w:rsidRDefault="00D62659" w:rsidP="00D62659">
            <w:pPr>
              <w:rPr>
                <w:color w:val="494A4C" w:themeColor="text2" w:themeShade="BF"/>
                <w:sz w:val="16"/>
                <w:szCs w:val="16"/>
              </w:rPr>
            </w:pPr>
          </w:p>
        </w:tc>
      </w:tr>
      <w:tr w:rsidR="00D62659" w:rsidRPr="00D62659" w:rsidTr="00BC489B">
        <w:trPr>
          <w:trHeight w:val="332"/>
        </w:trPr>
        <w:tc>
          <w:tcPr>
            <w:tcW w:w="30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659" w:rsidRPr="00D62659" w:rsidRDefault="00D62659" w:rsidP="00D62659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D62659">
              <w:rPr>
                <w:b/>
                <w:bCs/>
                <w:color w:val="494A4C" w:themeColor="text2" w:themeShade="BF"/>
                <w:sz w:val="16"/>
                <w:szCs w:val="16"/>
              </w:rPr>
              <w:t>APPLICANT’S SIGNATURE</w:t>
            </w:r>
          </w:p>
        </w:tc>
        <w:tc>
          <w:tcPr>
            <w:tcW w:w="4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9" w:rsidRPr="00D62659" w:rsidRDefault="00D62659" w:rsidP="00D62659">
            <w:pPr>
              <w:rPr>
                <w:color w:val="494A4C" w:themeColor="text2" w:themeShade="BF"/>
                <w:sz w:val="16"/>
                <w:szCs w:val="16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659" w:rsidRPr="00D62659" w:rsidRDefault="00D62659" w:rsidP="00D62659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D62659">
              <w:rPr>
                <w:b/>
                <w:bCs/>
                <w:color w:val="494A4C" w:themeColor="text2" w:themeShade="BF"/>
                <w:sz w:val="16"/>
                <w:szCs w:val="16"/>
              </w:rPr>
              <w:t>DATE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9" w:rsidRPr="00D62659" w:rsidRDefault="00D62659" w:rsidP="00D62659">
            <w:pPr>
              <w:rPr>
                <w:color w:val="494A4C" w:themeColor="text2" w:themeShade="BF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2659" w:rsidRPr="00D62659" w:rsidRDefault="00D62659" w:rsidP="00D62659">
            <w:pPr>
              <w:rPr>
                <w:color w:val="494A4C" w:themeColor="text2" w:themeShade="BF"/>
              </w:rPr>
            </w:pPr>
          </w:p>
        </w:tc>
      </w:tr>
      <w:tr w:rsidR="00D62659" w:rsidRPr="00D62659" w:rsidTr="00BC489B">
        <w:trPr>
          <w:trHeight w:val="341"/>
        </w:trPr>
        <w:tc>
          <w:tcPr>
            <w:tcW w:w="1089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9" w:rsidRPr="00D62659" w:rsidRDefault="00D62659" w:rsidP="00D62659">
            <w:pPr>
              <w:rPr>
                <w:b/>
                <w:bCs/>
                <w:color w:val="494A4C" w:themeColor="text2" w:themeShade="BF"/>
              </w:rPr>
            </w:pPr>
            <w:r w:rsidRPr="00D62659">
              <w:rPr>
                <w:b/>
                <w:bCs/>
                <w:color w:val="494A4C" w:themeColor="text2" w:themeShade="BF"/>
              </w:rPr>
              <w:t xml:space="preserve">                          </w:t>
            </w:r>
          </w:p>
          <w:p w:rsidR="00D62659" w:rsidRPr="00D62659" w:rsidRDefault="00D62659" w:rsidP="00D62659">
            <w:pPr>
              <w:jc w:val="center"/>
              <w:rPr>
                <w:color w:val="494A4C" w:themeColor="text2" w:themeShade="BF"/>
              </w:rPr>
            </w:pPr>
            <w:r w:rsidRPr="00D62659">
              <w:rPr>
                <w:b/>
                <w:bCs/>
                <w:color w:val="494A4C" w:themeColor="text2" w:themeShade="BF"/>
              </w:rPr>
              <w:t xml:space="preserve">Email completed form to </w:t>
            </w:r>
            <w:hyperlink r:id="rId12" w:history="1">
              <w:r w:rsidRPr="00D62659">
                <w:rPr>
                  <w:b/>
                  <w:bCs/>
                  <w:i/>
                  <w:iCs/>
                  <w:color w:val="0070B2" w:themeColor="hyperlink"/>
                  <w:u w:val="single"/>
                </w:rPr>
                <w:t>fst@cte.idaho.gov</w:t>
              </w:r>
            </w:hyperlink>
            <w:r w:rsidRPr="00D62659">
              <w:rPr>
                <w:b/>
                <w:bCs/>
                <w:color w:val="494A4C" w:themeColor="text2" w:themeShade="BF"/>
              </w:rPr>
              <w:t xml:space="preserve">     OR     Fax to 208-429-5559</w:t>
            </w:r>
          </w:p>
        </w:tc>
      </w:tr>
    </w:tbl>
    <w:p w:rsidR="00627DDA" w:rsidRDefault="00627DDA" w:rsidP="00BC489B"/>
    <w:p w:rsidR="00FE56A2" w:rsidRDefault="00FE56A2" w:rsidP="00FE56A2">
      <w:pPr>
        <w:pStyle w:val="DisplaySubhead"/>
      </w:pPr>
    </w:p>
    <w:p w:rsidR="00FE56A2" w:rsidRPr="00FE56A2" w:rsidRDefault="00FE56A2" w:rsidP="00FE56A2">
      <w:pPr>
        <w:pStyle w:val="DisplaySubhead"/>
      </w:pPr>
      <w:r w:rsidRPr="00FE56A2">
        <w:t>fire and emergency services instructor 1</w:t>
      </w:r>
    </w:p>
    <w:p w:rsidR="00FE56A2" w:rsidRDefault="00FE56A2" w:rsidP="00FE56A2">
      <w:pPr>
        <w:jc w:val="center"/>
      </w:pPr>
    </w:p>
    <w:p w:rsidR="00FE56A2" w:rsidRPr="00E0148F" w:rsidRDefault="00FE56A2" w:rsidP="00FE56A2">
      <w:pPr>
        <w:jc w:val="center"/>
        <w:rPr>
          <w:rFonts w:ascii="Trebuchet MS" w:hAnsi="Trebuchet MS"/>
          <w:caps/>
          <w:color w:val="002060"/>
          <w:sz w:val="40"/>
          <w:szCs w:val="40"/>
        </w:rPr>
      </w:pPr>
      <w:r>
        <w:rPr>
          <w:rFonts w:ascii="Trebuchet MS" w:hAnsi="Trebuchet MS"/>
          <w:caps/>
          <w:color w:val="002060"/>
          <w:sz w:val="40"/>
          <w:szCs w:val="40"/>
        </w:rPr>
        <w:t>skills test flow chart</w:t>
      </w:r>
    </w:p>
    <w:p w:rsidR="00FE56A2" w:rsidRDefault="00FE56A2" w:rsidP="00FE56A2">
      <w:pPr>
        <w:jc w:val="center"/>
      </w:pPr>
    </w:p>
    <w:p w:rsidR="00FE56A2" w:rsidRDefault="00FE56A2" w:rsidP="00FE56A2">
      <w:pPr>
        <w:jc w:val="center"/>
      </w:pPr>
    </w:p>
    <w:p w:rsidR="00FE56A2" w:rsidRDefault="00FE56A2" w:rsidP="00FE56A2">
      <w:pPr>
        <w:jc w:val="center"/>
      </w:pPr>
    </w:p>
    <w:p w:rsidR="00FE56A2" w:rsidRDefault="00FE56A2" w:rsidP="00FE56A2">
      <w:pPr>
        <w:jc w:val="center"/>
        <w:rPr>
          <w:rFonts w:asciiTheme="majorHAnsi" w:eastAsiaTheme="majorEastAsia" w:hAnsiTheme="majorHAnsi" w:cstheme="majorBidi"/>
          <w:color w:val="FFFFFF" w:themeColor="background1"/>
          <w:sz w:val="24"/>
          <w:szCs w:val="28"/>
        </w:rPr>
      </w:pPr>
      <w:r w:rsidRPr="002941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29759" wp14:editId="4C950BD8">
                <wp:simplePos x="0" y="0"/>
                <wp:positionH relativeFrom="column">
                  <wp:posOffset>-24319</wp:posOffset>
                </wp:positionH>
                <wp:positionV relativeFrom="paragraph">
                  <wp:posOffset>39019</wp:posOffset>
                </wp:positionV>
                <wp:extent cx="6624955" cy="598121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955" cy="598121"/>
                        </a:xfrm>
                        <a:prstGeom prst="rect">
                          <a:avLst/>
                        </a:prstGeom>
                        <a:solidFill>
                          <a:srgbClr val="00416A"/>
                        </a:solidFill>
                        <a:ln w="12700" cap="flat" cmpd="sng" algn="ctr">
                          <a:solidFill>
                            <a:srgbClr val="0041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56A2" w:rsidRDefault="00FE56A2" w:rsidP="00FE56A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>MANIPULATED SKILLS TEST PASSED WITH 100% COMPENTENCY OF CRITICAL FAIL POINTS IDENTIFIED ON THE SKILL SHEET AT AN IDAHO DESIGNATED IFSAC TESTING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29759" id="Rectangle 4" o:spid="_x0000_s1026" style="position:absolute;left:0;text-align:left;margin-left:-1.9pt;margin-top:3.05pt;width:521.65pt;height:4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" fillcolor="#00416a" strokecolor="#00416a" strokeweight="1pt">
                <v:textbox>
                  <w:txbxContent>
                    <w:p w:rsidR="00FE56A2" w:rsidRDefault="00FE56A2" w:rsidP="00FE56A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  <w:t>MANIPULATED SKILLS TEST PASSED WITH 100% COMPENTENCY OF CRITICAL FAIL POINTS IDENTIFIED ON THE SKILL SHEET AT AN IDAHO DESIGNATED IFSAC TESTING SITE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eastAsiaTheme="majorEastAsia" w:hAnsiTheme="majorHAnsi" w:cstheme="majorBidi"/>
          <w:color w:val="FFFFFF" w:themeColor="background1"/>
          <w:sz w:val="24"/>
          <w:szCs w:val="28"/>
        </w:rPr>
        <w:t>DEMOSTRATED AND DOCUMENTED WITH THE LOCAL AHJ</w:t>
      </w:r>
    </w:p>
    <w:p w:rsidR="00FE56A2" w:rsidRDefault="00FE56A2" w:rsidP="00FE56A2">
      <w:pPr>
        <w:jc w:val="center"/>
        <w:rPr>
          <w:rFonts w:asciiTheme="majorHAnsi" w:eastAsiaTheme="majorEastAsia" w:hAnsiTheme="majorHAnsi" w:cstheme="majorBidi"/>
          <w:color w:val="FFFFFF" w:themeColor="background1"/>
          <w:sz w:val="24"/>
          <w:szCs w:val="28"/>
        </w:rPr>
      </w:pPr>
      <w:r>
        <w:rPr>
          <w:rFonts w:asciiTheme="majorHAnsi" w:eastAsiaTheme="majorEastAsia" w:hAnsiTheme="majorHAnsi" w:cstheme="majorBidi"/>
          <w:color w:val="FFFFFF" w:themeColor="background1"/>
          <w:sz w:val="24"/>
          <w:szCs w:val="28"/>
        </w:rPr>
        <w:t>DEMOSTRATED AND DOCUMENTED WITH THE LOCAL AHJ</w:t>
      </w:r>
    </w:p>
    <w:p w:rsidR="00FE56A2" w:rsidRDefault="00FE56A2" w:rsidP="00FE56A2">
      <w:pPr>
        <w:jc w:val="center"/>
      </w:pPr>
    </w:p>
    <w:p w:rsidR="00FE56A2" w:rsidRDefault="00FE56A2" w:rsidP="00FE56A2">
      <w:pPr>
        <w:jc w:val="center"/>
      </w:pPr>
    </w:p>
    <w:p w:rsidR="00FE56A2" w:rsidRDefault="00FE56A2" w:rsidP="00FE56A2">
      <w:pPr>
        <w:jc w:val="center"/>
      </w:pPr>
      <w:r w:rsidRPr="002941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4477F" wp14:editId="12678771">
                <wp:simplePos x="0" y="0"/>
                <wp:positionH relativeFrom="column">
                  <wp:posOffset>-16192</wp:posOffset>
                </wp:positionH>
                <wp:positionV relativeFrom="paragraph">
                  <wp:posOffset>100013</wp:posOffset>
                </wp:positionV>
                <wp:extent cx="6624955" cy="3286125"/>
                <wp:effectExtent l="0" t="0" r="2349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3286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416A"/>
                          </a:solidFill>
                        </a:ln>
                        <a:effectLst/>
                      </wps:spPr>
                      <wps:txbx>
                        <w:txbxContent>
                          <w:p w:rsidR="00FE56A2" w:rsidRPr="00380932" w:rsidRDefault="00FE56A2" w:rsidP="00FE56A2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  <w:r w:rsidRPr="00294151">
                              <w:rPr>
                                <w:b/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sKILL SHEET</w:t>
                            </w:r>
                            <w:r>
                              <w:rPr>
                                <w:b/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 xml:space="preserve"> 1: </w:t>
                            </w:r>
                            <w:r w:rsidRPr="00380932"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Training Records and reports forms</w:t>
                            </w:r>
                          </w:p>
                          <w:p w:rsidR="00FE56A2" w:rsidRDefault="00FE56A2" w:rsidP="00FE56A2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  <w:r w:rsidRPr="0059721F">
                              <w:rPr>
                                <w:b/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SKILL SHEET 2:</w:t>
                            </w:r>
                            <w: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 xml:space="preserve"> assemble course materials</w:t>
                            </w:r>
                          </w:p>
                          <w:p w:rsidR="00FE56A2" w:rsidRDefault="00FE56A2" w:rsidP="00FE56A2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  <w:r w:rsidRPr="004A6D3D">
                              <w:rPr>
                                <w:b/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skill sheet 3:</w:t>
                            </w:r>
                            <w: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 xml:space="preserve"> adapt a lesson plan and review instructional materials</w:t>
                            </w:r>
                          </w:p>
                          <w:p w:rsidR="00FE56A2" w:rsidRDefault="00FE56A2" w:rsidP="00FE56A2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  <w:r w:rsidRPr="004A6D3D">
                              <w:rPr>
                                <w:b/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skill sheet 4:</w:t>
                            </w:r>
                            <w: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 xml:space="preserve"> classroom organization (learning environment)</w:t>
                            </w:r>
                          </w:p>
                          <w:p w:rsidR="00FE56A2" w:rsidRDefault="00FE56A2" w:rsidP="00FE56A2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  <w:r w:rsidRPr="004A6D3D">
                              <w:rPr>
                                <w:b/>
                                <w:caps/>
                                <w:color w:val="FF0000"/>
                                <w:sz w:val="26"/>
                                <w:szCs w:val="26"/>
                              </w:rPr>
                              <w:t>skill sheet 5</w:t>
                            </w:r>
                            <w:r w:rsidRPr="004A6D3D">
                              <w:rPr>
                                <w:b/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 xml:space="preserve"> presentation</w:t>
                            </w:r>
                          </w:p>
                          <w:p w:rsidR="00FE56A2" w:rsidRDefault="00FE56A2" w:rsidP="00FE56A2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  <w:r w:rsidRPr="004A6D3D">
                              <w:rPr>
                                <w:b/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skill sheet 6:</w:t>
                            </w:r>
                            <w: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 xml:space="preserve"> adjust to differences in learning characteristics</w:t>
                            </w:r>
                          </w:p>
                          <w:p w:rsidR="00FE56A2" w:rsidRDefault="00FE56A2" w:rsidP="00FE56A2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  <w:r w:rsidRPr="004A6D3D">
                              <w:rPr>
                                <w:b/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 xml:space="preserve">skill sheet 7: </w:t>
                            </w:r>
                            <w: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prepare request for resources</w:t>
                            </w:r>
                          </w:p>
                          <w:p w:rsidR="00FE56A2" w:rsidRDefault="00FE56A2" w:rsidP="00FE56A2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  <w:r w:rsidRPr="004A6D3D">
                              <w:rPr>
                                <w:b/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skill sheet 8:</w:t>
                            </w:r>
                            <w: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 xml:space="preserve"> evaluation and testing</w:t>
                            </w:r>
                          </w:p>
                          <w:p w:rsidR="00FE56A2" w:rsidRDefault="00FE56A2" w:rsidP="00FE56A2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  <w:r w:rsidRPr="004A6D3D">
                              <w:rPr>
                                <w:b/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skill sheet 9:</w:t>
                            </w:r>
                            <w: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 xml:space="preserve"> provide evaluation feedback</w:t>
                            </w:r>
                          </w:p>
                          <w:p w:rsidR="00FE56A2" w:rsidRDefault="00FE56A2" w:rsidP="00FE56A2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</w:p>
                          <w:p w:rsidR="00FE56A2" w:rsidRDefault="00FE56A2" w:rsidP="00FE56A2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two (2) skills will be chosen at random by fst</w:t>
                            </w:r>
                          </w:p>
                          <w:p w:rsidR="00FE56A2" w:rsidRDefault="00FE56A2" w:rsidP="00FE56A2">
                            <w:pPr>
                              <w:rPr>
                                <w:cap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FE56A2" w:rsidRPr="00AB42AB" w:rsidRDefault="00FE56A2" w:rsidP="00FE56A2">
                            <w:pPr>
                              <w:rPr>
                                <w:color w:val="626366" w:themeColor="text2"/>
                                <w:sz w:val="20"/>
                                <w:szCs w:val="20"/>
                              </w:rPr>
                            </w:pPr>
                            <w:r w:rsidRPr="004A6D3D">
                              <w:rPr>
                                <w:caps/>
                                <w:color w:val="FF0000"/>
                                <w:sz w:val="26"/>
                                <w:szCs w:val="26"/>
                              </w:rPr>
                              <w:t>every testing candidate will complete skill sheet #5</w:t>
                            </w:r>
                            <w:r>
                              <w:rPr>
                                <w:caps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FE56A2" w:rsidRDefault="00FE56A2" w:rsidP="00FE56A2">
                            <w:pPr>
                              <w:rPr>
                                <w:caps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FF0000"/>
                                <w:sz w:val="26"/>
                                <w:szCs w:val="26"/>
                              </w:rPr>
                              <w:t>candidate will present for a minimum of 20 minutes not to exceed 25 minutes</w:t>
                            </w:r>
                          </w:p>
                          <w:p w:rsidR="00FE56A2" w:rsidRPr="00625B5C" w:rsidRDefault="00FE56A2" w:rsidP="00FE56A2">
                            <w:pPr>
                              <w:rPr>
                                <w:b/>
                                <w:cap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625B5C">
                              <w:rPr>
                                <w:b/>
                                <w:caps/>
                                <w:color w:val="FF0000"/>
                                <w:sz w:val="26"/>
                                <w:szCs w:val="26"/>
                              </w:rPr>
                              <w:t>presented lesson is on a topic of the testing candidates choi</w:t>
                            </w:r>
                            <w:r>
                              <w:rPr>
                                <w:b/>
                                <w:caps/>
                                <w:color w:val="FF0000"/>
                                <w:sz w:val="26"/>
                                <w:szCs w:val="26"/>
                              </w:rPr>
                              <w:t>c</w:t>
                            </w:r>
                            <w:r w:rsidRPr="00625B5C">
                              <w:rPr>
                                <w:b/>
                                <w:caps/>
                                <w:color w:val="FF0000"/>
                                <w:sz w:val="26"/>
                                <w:szCs w:val="26"/>
                              </w:rPr>
                              <w:t xml:space="preserve">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447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1.25pt;margin-top:7.9pt;width:521.65pt;height:25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" filled="f" strokecolor="#00416a" strokeweight=".5pt">
                <v:textbox inset=",7.2pt,,0">
                  <w:txbxContent>
                    <w:p w:rsidR="00FE56A2" w:rsidRPr="00380932" w:rsidRDefault="00FE56A2" w:rsidP="00FE56A2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  <w:r w:rsidRPr="00294151">
                        <w:rPr>
                          <w:b/>
                          <w:caps/>
                          <w:color w:val="00416A" w:themeColor="accent1"/>
                          <w:sz w:val="26"/>
                          <w:szCs w:val="26"/>
                        </w:rPr>
                        <w:t>sKILL SHEET</w:t>
                      </w:r>
                      <w:r>
                        <w:rPr>
                          <w:b/>
                          <w:caps/>
                          <w:color w:val="00416A" w:themeColor="accent1"/>
                          <w:sz w:val="26"/>
                          <w:szCs w:val="26"/>
                        </w:rPr>
                        <w:t xml:space="preserve"> 1: </w:t>
                      </w:r>
                      <w:r w:rsidRPr="00380932"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>Training Records and reports forms</w:t>
                      </w:r>
                    </w:p>
                    <w:p w:rsidR="00FE56A2" w:rsidRDefault="00FE56A2" w:rsidP="00FE56A2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  <w:r w:rsidRPr="0059721F">
                        <w:rPr>
                          <w:b/>
                          <w:caps/>
                          <w:color w:val="00416A" w:themeColor="accent1"/>
                          <w:sz w:val="26"/>
                          <w:szCs w:val="26"/>
                        </w:rPr>
                        <w:t>SKILL SHEET 2:</w:t>
                      </w:r>
                      <w: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 xml:space="preserve"> assemble course materials</w:t>
                      </w:r>
                    </w:p>
                    <w:p w:rsidR="00FE56A2" w:rsidRDefault="00FE56A2" w:rsidP="00FE56A2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  <w:r w:rsidRPr="004A6D3D">
                        <w:rPr>
                          <w:b/>
                          <w:caps/>
                          <w:color w:val="00416A" w:themeColor="accent1"/>
                          <w:sz w:val="26"/>
                          <w:szCs w:val="26"/>
                        </w:rPr>
                        <w:t>skill sheet 3:</w:t>
                      </w:r>
                      <w: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 xml:space="preserve"> adapt a lesson plan and review instructional materials</w:t>
                      </w:r>
                    </w:p>
                    <w:p w:rsidR="00FE56A2" w:rsidRDefault="00FE56A2" w:rsidP="00FE56A2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  <w:r w:rsidRPr="004A6D3D">
                        <w:rPr>
                          <w:b/>
                          <w:caps/>
                          <w:color w:val="00416A" w:themeColor="accent1"/>
                          <w:sz w:val="26"/>
                          <w:szCs w:val="26"/>
                        </w:rPr>
                        <w:t>skill sheet 4:</w:t>
                      </w:r>
                      <w: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 xml:space="preserve"> classroom organization (learning environment)</w:t>
                      </w:r>
                    </w:p>
                    <w:p w:rsidR="00FE56A2" w:rsidRDefault="00FE56A2" w:rsidP="00FE56A2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  <w:r w:rsidRPr="004A6D3D">
                        <w:rPr>
                          <w:b/>
                          <w:caps/>
                          <w:color w:val="FF0000"/>
                          <w:sz w:val="26"/>
                          <w:szCs w:val="26"/>
                        </w:rPr>
                        <w:t>skill sheet 5</w:t>
                      </w:r>
                      <w:r w:rsidRPr="004A6D3D">
                        <w:rPr>
                          <w:b/>
                          <w:caps/>
                          <w:color w:val="00416A" w:themeColor="accent1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 xml:space="preserve"> presentation</w:t>
                      </w:r>
                    </w:p>
                    <w:p w:rsidR="00FE56A2" w:rsidRDefault="00FE56A2" w:rsidP="00FE56A2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  <w:r w:rsidRPr="004A6D3D">
                        <w:rPr>
                          <w:b/>
                          <w:caps/>
                          <w:color w:val="00416A" w:themeColor="accent1"/>
                          <w:sz w:val="26"/>
                          <w:szCs w:val="26"/>
                        </w:rPr>
                        <w:t>skill sheet 6:</w:t>
                      </w:r>
                      <w: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 xml:space="preserve"> adjust to differences in learning characteristics</w:t>
                      </w:r>
                    </w:p>
                    <w:p w:rsidR="00FE56A2" w:rsidRDefault="00FE56A2" w:rsidP="00FE56A2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  <w:r w:rsidRPr="004A6D3D">
                        <w:rPr>
                          <w:b/>
                          <w:caps/>
                          <w:color w:val="00416A" w:themeColor="accent1"/>
                          <w:sz w:val="26"/>
                          <w:szCs w:val="26"/>
                        </w:rPr>
                        <w:t xml:space="preserve">skill sheet 7: </w:t>
                      </w:r>
                      <w: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>prepare request for resources</w:t>
                      </w:r>
                    </w:p>
                    <w:p w:rsidR="00FE56A2" w:rsidRDefault="00FE56A2" w:rsidP="00FE56A2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  <w:r w:rsidRPr="004A6D3D">
                        <w:rPr>
                          <w:b/>
                          <w:caps/>
                          <w:color w:val="00416A" w:themeColor="accent1"/>
                          <w:sz w:val="26"/>
                          <w:szCs w:val="26"/>
                        </w:rPr>
                        <w:t>skill sheet 8:</w:t>
                      </w:r>
                      <w: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 xml:space="preserve"> evaluation and testing</w:t>
                      </w:r>
                    </w:p>
                    <w:p w:rsidR="00FE56A2" w:rsidRDefault="00FE56A2" w:rsidP="00FE56A2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  <w:r w:rsidRPr="004A6D3D">
                        <w:rPr>
                          <w:b/>
                          <w:caps/>
                          <w:color w:val="00416A" w:themeColor="accent1"/>
                          <w:sz w:val="26"/>
                          <w:szCs w:val="26"/>
                        </w:rPr>
                        <w:t>skill sheet 9:</w:t>
                      </w:r>
                      <w: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 xml:space="preserve"> provide evaluation feedback</w:t>
                      </w:r>
                    </w:p>
                    <w:p w:rsidR="00FE56A2" w:rsidRDefault="00FE56A2" w:rsidP="00FE56A2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</w:p>
                    <w:p w:rsidR="00FE56A2" w:rsidRDefault="00FE56A2" w:rsidP="00FE56A2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  <w: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>two (2) skills will be chosen at random by fst</w:t>
                      </w:r>
                    </w:p>
                    <w:p w:rsidR="00FE56A2" w:rsidRDefault="00FE56A2" w:rsidP="00FE56A2">
                      <w:pPr>
                        <w:rPr>
                          <w:caps/>
                          <w:color w:val="FF0000"/>
                          <w:sz w:val="26"/>
                          <w:szCs w:val="26"/>
                        </w:rPr>
                      </w:pPr>
                    </w:p>
                    <w:p w:rsidR="00FE56A2" w:rsidRPr="00AB42AB" w:rsidRDefault="00FE56A2" w:rsidP="00FE56A2">
                      <w:pPr>
                        <w:rPr>
                          <w:color w:val="626366" w:themeColor="text2"/>
                          <w:sz w:val="20"/>
                          <w:szCs w:val="20"/>
                        </w:rPr>
                      </w:pPr>
                      <w:r w:rsidRPr="004A6D3D">
                        <w:rPr>
                          <w:caps/>
                          <w:color w:val="FF0000"/>
                          <w:sz w:val="26"/>
                          <w:szCs w:val="26"/>
                        </w:rPr>
                        <w:t>every testing candidate will complete skill sheet #5</w:t>
                      </w:r>
                      <w:r>
                        <w:rPr>
                          <w:caps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FE56A2" w:rsidRDefault="00FE56A2" w:rsidP="00FE56A2">
                      <w:pPr>
                        <w:rPr>
                          <w:caps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caps/>
                          <w:color w:val="FF0000"/>
                          <w:sz w:val="26"/>
                          <w:szCs w:val="26"/>
                        </w:rPr>
                        <w:t>candidate will present for a minimum of 20 minutes not to exceed 25 minutes</w:t>
                      </w:r>
                    </w:p>
                    <w:p w:rsidR="00FE56A2" w:rsidRPr="00625B5C" w:rsidRDefault="00FE56A2" w:rsidP="00FE56A2">
                      <w:pPr>
                        <w:rPr>
                          <w:b/>
                          <w:caps/>
                          <w:color w:val="FF0000"/>
                          <w:sz w:val="26"/>
                          <w:szCs w:val="26"/>
                        </w:rPr>
                      </w:pPr>
                      <w:r w:rsidRPr="00625B5C">
                        <w:rPr>
                          <w:b/>
                          <w:caps/>
                          <w:color w:val="FF0000"/>
                          <w:sz w:val="26"/>
                          <w:szCs w:val="26"/>
                        </w:rPr>
                        <w:t>presented lesson is on a topic of the testing candidates choi</w:t>
                      </w:r>
                      <w:r>
                        <w:rPr>
                          <w:b/>
                          <w:caps/>
                          <w:color w:val="FF0000"/>
                          <w:sz w:val="26"/>
                          <w:szCs w:val="26"/>
                        </w:rPr>
                        <w:t>c</w:t>
                      </w:r>
                      <w:r w:rsidRPr="00625B5C">
                        <w:rPr>
                          <w:b/>
                          <w:caps/>
                          <w:color w:val="FF0000"/>
                          <w:sz w:val="26"/>
                          <w:szCs w:val="26"/>
                        </w:rPr>
                        <w:t xml:space="preserve">e </w:t>
                      </w:r>
                    </w:p>
                  </w:txbxContent>
                </v:textbox>
              </v:shape>
            </w:pict>
          </mc:Fallback>
        </mc:AlternateContent>
      </w:r>
    </w:p>
    <w:p w:rsidR="00FE56A2" w:rsidRDefault="00FE56A2" w:rsidP="00FE56A2">
      <w:pPr>
        <w:jc w:val="center"/>
      </w:pPr>
    </w:p>
    <w:p w:rsidR="00FE56A2" w:rsidRDefault="00FE56A2" w:rsidP="00FE56A2">
      <w:pPr>
        <w:jc w:val="center"/>
      </w:pPr>
    </w:p>
    <w:p w:rsidR="00FE56A2" w:rsidRDefault="00FE56A2" w:rsidP="00FE56A2">
      <w:pPr>
        <w:jc w:val="center"/>
      </w:pPr>
    </w:p>
    <w:p w:rsidR="00FE56A2" w:rsidRDefault="00FE56A2" w:rsidP="00FE56A2">
      <w:pPr>
        <w:jc w:val="center"/>
      </w:pPr>
    </w:p>
    <w:p w:rsidR="00FE56A2" w:rsidRDefault="00FE56A2" w:rsidP="00FE56A2">
      <w:pPr>
        <w:jc w:val="center"/>
      </w:pPr>
    </w:p>
    <w:p w:rsidR="00FE56A2" w:rsidRDefault="00FE56A2" w:rsidP="00FE56A2">
      <w:pPr>
        <w:jc w:val="center"/>
      </w:pPr>
    </w:p>
    <w:p w:rsidR="00FE56A2" w:rsidRDefault="00FE56A2" w:rsidP="00FE56A2">
      <w:pPr>
        <w:jc w:val="center"/>
      </w:pPr>
    </w:p>
    <w:p w:rsidR="00FE56A2" w:rsidRDefault="00FE56A2" w:rsidP="00FE56A2">
      <w:pPr>
        <w:jc w:val="center"/>
      </w:pPr>
    </w:p>
    <w:p w:rsidR="00FE56A2" w:rsidRDefault="00FE56A2" w:rsidP="00FE56A2">
      <w:pPr>
        <w:jc w:val="center"/>
      </w:pPr>
    </w:p>
    <w:p w:rsidR="00FE56A2" w:rsidRDefault="00FE56A2" w:rsidP="00FE56A2">
      <w:pPr>
        <w:jc w:val="center"/>
      </w:pPr>
    </w:p>
    <w:p w:rsidR="00FE56A2" w:rsidRDefault="00FE56A2" w:rsidP="00FE56A2">
      <w:pPr>
        <w:jc w:val="center"/>
      </w:pPr>
    </w:p>
    <w:p w:rsidR="00FE56A2" w:rsidRDefault="00FE56A2" w:rsidP="00FE56A2">
      <w:pPr>
        <w:jc w:val="center"/>
      </w:pPr>
    </w:p>
    <w:p w:rsidR="00FE56A2" w:rsidRDefault="00FE56A2" w:rsidP="00FE56A2">
      <w:pPr>
        <w:jc w:val="center"/>
      </w:pPr>
    </w:p>
    <w:p w:rsidR="00FE56A2" w:rsidRDefault="00FE56A2" w:rsidP="00FE56A2">
      <w:pPr>
        <w:jc w:val="center"/>
      </w:pPr>
    </w:p>
    <w:p w:rsidR="00FE56A2" w:rsidRDefault="00FE56A2" w:rsidP="00FE56A2">
      <w:pPr>
        <w:jc w:val="center"/>
      </w:pPr>
    </w:p>
    <w:p w:rsidR="00FE56A2" w:rsidRDefault="00FE56A2" w:rsidP="00FE56A2">
      <w:pPr>
        <w:jc w:val="center"/>
      </w:pPr>
    </w:p>
    <w:p w:rsidR="00FE56A2" w:rsidRDefault="00FE56A2" w:rsidP="00FE56A2">
      <w:pPr>
        <w:jc w:val="center"/>
      </w:pPr>
    </w:p>
    <w:p w:rsidR="00FE56A2" w:rsidRDefault="00FE56A2" w:rsidP="00FE56A2">
      <w:pPr>
        <w:jc w:val="center"/>
      </w:pPr>
    </w:p>
    <w:p w:rsidR="00FE56A2" w:rsidRDefault="00FE56A2" w:rsidP="00FE56A2">
      <w:pPr>
        <w:jc w:val="center"/>
      </w:pPr>
    </w:p>
    <w:p w:rsidR="00FE56A2" w:rsidRDefault="00FE56A2" w:rsidP="00FE56A2">
      <w:pPr>
        <w:jc w:val="center"/>
      </w:pPr>
    </w:p>
    <w:p w:rsidR="00FE56A2" w:rsidRDefault="00FE56A2" w:rsidP="00FE56A2">
      <w:pPr>
        <w:jc w:val="center"/>
      </w:pPr>
    </w:p>
    <w:p w:rsidR="00FE56A2" w:rsidRDefault="00FE56A2" w:rsidP="00FE56A2">
      <w:pPr>
        <w:jc w:val="center"/>
      </w:pPr>
    </w:p>
    <w:p w:rsidR="00FE56A2" w:rsidRDefault="00FE56A2" w:rsidP="00FE56A2">
      <w:pPr>
        <w:jc w:val="center"/>
      </w:pPr>
    </w:p>
    <w:p w:rsidR="00FE56A2" w:rsidRDefault="00FE56A2" w:rsidP="00FE56A2">
      <w:pPr>
        <w:jc w:val="center"/>
      </w:pPr>
    </w:p>
    <w:p w:rsidR="00FE56A2" w:rsidRDefault="00FE56A2" w:rsidP="00FE56A2">
      <w:pPr>
        <w:jc w:val="center"/>
      </w:pPr>
    </w:p>
    <w:p w:rsidR="00FE56A2" w:rsidRDefault="00FE56A2" w:rsidP="00FE56A2">
      <w:pPr>
        <w:jc w:val="center"/>
      </w:pPr>
    </w:p>
    <w:p w:rsidR="00FE56A2" w:rsidRDefault="00FE56A2" w:rsidP="00FE56A2">
      <w:pPr>
        <w:jc w:val="center"/>
      </w:pPr>
    </w:p>
    <w:p w:rsidR="00FE56A2" w:rsidRPr="00EA45FC" w:rsidRDefault="00FE56A2" w:rsidP="00FE56A2">
      <w:pPr>
        <w:jc w:val="center"/>
      </w:pPr>
      <w:r w:rsidRPr="001A0343">
        <w:t xml:space="preserve">A copy of all skill sheets can be found on the FST website. </w:t>
      </w:r>
      <w:hyperlink r:id="rId13" w:history="1">
        <w:r w:rsidRPr="001A0343">
          <w:rPr>
            <w:color w:val="0000FF"/>
            <w:u w:val="single"/>
          </w:rPr>
          <w:t>Testing | Idaho Division of Career Technical Education</w:t>
        </w:r>
      </w:hyperlink>
    </w:p>
    <w:p w:rsidR="00753B40" w:rsidRDefault="00753B40" w:rsidP="00BC489B"/>
    <w:p w:rsidR="00753B40" w:rsidRDefault="00753B40">
      <w:r>
        <w:br w:type="page"/>
      </w:r>
    </w:p>
    <w:p w:rsidR="00753B40" w:rsidRPr="00753B40" w:rsidRDefault="00753B40" w:rsidP="00753B40">
      <w:pPr>
        <w:tabs>
          <w:tab w:val="left" w:pos="720"/>
        </w:tabs>
        <w:ind w:left="720" w:hanging="720"/>
        <w:rPr>
          <w:rFonts w:eastAsia="Franklin Gothic Book"/>
          <w:b/>
          <w:color w:val="494A4C"/>
          <w:sz w:val="44"/>
        </w:rPr>
      </w:pPr>
      <w:r w:rsidRPr="00753B40">
        <w:rPr>
          <w:rFonts w:eastAsia="Franklin Gothic Book"/>
          <w:b/>
          <w:color w:val="494A4C"/>
          <w:sz w:val="44"/>
          <w:szCs w:val="18"/>
        </w:rPr>
        <w:lastRenderedPageBreak/>
        <w:t xml:space="preserve">                        Pre-Requisites</w:t>
      </w:r>
      <w:r w:rsidRPr="00753B40">
        <w:rPr>
          <w:rFonts w:eastAsia="Franklin Gothic Book"/>
          <w:b/>
          <w:color w:val="494A4C"/>
          <w:sz w:val="44"/>
        </w:rPr>
        <w:t xml:space="preserve"> Flow Chart</w:t>
      </w:r>
    </w:p>
    <w:p w:rsidR="00753B40" w:rsidRPr="00753B40" w:rsidRDefault="00753B40" w:rsidP="00753B40">
      <w:pPr>
        <w:tabs>
          <w:tab w:val="left" w:pos="720"/>
        </w:tabs>
        <w:ind w:left="720" w:hanging="720"/>
        <w:jc w:val="center"/>
        <w:rPr>
          <w:rFonts w:eastAsia="Franklin Gothic Book"/>
          <w:b/>
          <w:color w:val="494A4C"/>
          <w:sz w:val="44"/>
        </w:rPr>
      </w:pPr>
    </w:p>
    <w:p w:rsidR="00753B40" w:rsidRPr="00753B40" w:rsidRDefault="00753B40" w:rsidP="00753B40">
      <w:pPr>
        <w:tabs>
          <w:tab w:val="left" w:pos="720"/>
        </w:tabs>
        <w:ind w:left="720" w:hanging="720"/>
        <w:jc w:val="center"/>
        <w:rPr>
          <w:rFonts w:eastAsia="Franklin Gothic Book"/>
          <w:color w:val="494A4C"/>
          <w:sz w:val="44"/>
        </w:rPr>
      </w:pPr>
      <w:r w:rsidRPr="00753B40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143D3D" wp14:editId="087E0DE7">
                <wp:simplePos x="0" y="0"/>
                <wp:positionH relativeFrom="column">
                  <wp:posOffset>1836420</wp:posOffset>
                </wp:positionH>
                <wp:positionV relativeFrom="paragraph">
                  <wp:posOffset>180340</wp:posOffset>
                </wp:positionV>
                <wp:extent cx="2360930" cy="4667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6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27462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027462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027462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02746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53B40" w:rsidRPr="00BE2146" w:rsidRDefault="00753B40" w:rsidP="00753B4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E2146">
                              <w:rPr>
                                <w:sz w:val="40"/>
                              </w:rPr>
                              <w:t>HAZMAT AWARENESS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43D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144.6pt;margin-top:14.2pt;width:185.9pt;height:36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" fillcolor="#9bb8b0" strokecolor="#027462" strokeweight=".5pt">
                <v:fill color2="#79a297" rotate="t" colors="0 #9bb8b0;.5 #8eada4;1 #79a297" focus="100%" type="gradient">
                  <o:fill v:ext="view" type="gradientUnscaled"/>
                </v:fill>
                <v:textbox>
                  <w:txbxContent>
                    <w:p w:rsidR="00753B40" w:rsidRPr="00BE2146" w:rsidRDefault="00753B40" w:rsidP="00753B40">
                      <w:pPr>
                        <w:jc w:val="center"/>
                        <w:rPr>
                          <w:sz w:val="40"/>
                        </w:rPr>
                      </w:pPr>
                      <w:r w:rsidRPr="00BE2146">
                        <w:rPr>
                          <w:sz w:val="40"/>
                        </w:rPr>
                        <w:t>HAZMAT AWARENESS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3B40" w:rsidRPr="00753B40" w:rsidRDefault="00753B40" w:rsidP="00753B40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53B40" w:rsidRPr="00753B40" w:rsidRDefault="00753B40" w:rsidP="00753B40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3B40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A50F53" wp14:editId="6E4990EE">
                <wp:simplePos x="0" y="0"/>
                <wp:positionH relativeFrom="column">
                  <wp:posOffset>822008</wp:posOffset>
                </wp:positionH>
                <wp:positionV relativeFrom="paragraph">
                  <wp:posOffset>2300922</wp:posOffset>
                </wp:positionV>
                <wp:extent cx="962025" cy="461645"/>
                <wp:effectExtent l="38100" t="0" r="28575" b="5270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46164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897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64.75pt;margin-top:181.15pt;width:75.75pt;height:36.3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" strokecolor="#0070b2" strokeweight="1.5pt">
                <v:stroke endarrow="block" joinstyle="miter"/>
              </v:shape>
            </w:pict>
          </mc:Fallback>
        </mc:AlternateContent>
      </w:r>
      <w:r w:rsidRPr="00753B40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CC56792" wp14:editId="4C2330F8">
                <wp:simplePos x="0" y="0"/>
                <wp:positionH relativeFrom="column">
                  <wp:posOffset>4738053</wp:posOffset>
                </wp:positionH>
                <wp:positionV relativeFrom="paragraph">
                  <wp:posOffset>2914967</wp:posOffset>
                </wp:positionV>
                <wp:extent cx="2068830" cy="1404620"/>
                <wp:effectExtent l="0" t="0" r="26670" b="107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F2F2F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2F2F2F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2F2F2F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2F2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53B40" w:rsidRPr="00BE2146" w:rsidRDefault="00753B40" w:rsidP="00753B4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E2146">
                              <w:rPr>
                                <w:sz w:val="40"/>
                              </w:rPr>
                              <w:t>FIRE INSTRUCTOR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C56792" id="_x0000_s1029" type="#_x0000_t202" style="position:absolute;margin-left:373.1pt;margin-top:229.5pt;width:162.9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" fillcolor="#a0a0a0" strokecolor="#2f2f2f" strokeweight=".5pt">
                <v:fill color2="gray" rotate="t" colors="0 #a0a0a0;.5 #939393;1 gray" focus="100%" type="gradient">
                  <o:fill v:ext="view" type="gradientUnscaled"/>
                </v:fill>
                <v:textbox style="mso-fit-shape-to-text:t">
                  <w:txbxContent>
                    <w:p w:rsidR="00753B40" w:rsidRPr="00BE2146" w:rsidRDefault="00753B40" w:rsidP="00753B40">
                      <w:pPr>
                        <w:jc w:val="center"/>
                        <w:rPr>
                          <w:sz w:val="40"/>
                        </w:rPr>
                      </w:pPr>
                      <w:r w:rsidRPr="00BE2146">
                        <w:rPr>
                          <w:sz w:val="40"/>
                        </w:rPr>
                        <w:t>FIRE INSTRUCTOR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53B40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1A6744" wp14:editId="78F89F59">
                <wp:simplePos x="0" y="0"/>
                <wp:positionH relativeFrom="column">
                  <wp:posOffset>2236470</wp:posOffset>
                </wp:positionH>
                <wp:positionV relativeFrom="paragraph">
                  <wp:posOffset>2914650</wp:posOffset>
                </wp:positionV>
                <wp:extent cx="2040255" cy="1404620"/>
                <wp:effectExtent l="0" t="0" r="17145" b="107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D703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BD703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BD703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BD703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53B40" w:rsidRPr="00BE2146" w:rsidRDefault="00753B40" w:rsidP="00753B4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E2146">
                              <w:rPr>
                                <w:sz w:val="40"/>
                                <w:szCs w:val="40"/>
                              </w:rPr>
                              <w:t>FIREFIGHTER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1A6744" id="_x0000_s1030" type="#_x0000_t202" style="position:absolute;margin-left:176.1pt;margin-top:229.5pt;width:160.6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" fillcolor="#e1b5a0" strokecolor="#bd7030" strokeweight=".5pt">
                <v:fill color2="#d89c7e" rotate="t" colors="0 #e1b5a0;.5 #d9aa93;1 #d89c7e" focus="100%" type="gradient">
                  <o:fill v:ext="view" type="gradientUnscaled"/>
                </v:fill>
                <v:textbox style="mso-fit-shape-to-text:t">
                  <w:txbxContent>
                    <w:p w:rsidR="00753B40" w:rsidRPr="00BE2146" w:rsidRDefault="00753B40" w:rsidP="00753B4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E2146">
                        <w:rPr>
                          <w:sz w:val="40"/>
                          <w:szCs w:val="40"/>
                        </w:rPr>
                        <w:t>FIREFIGHTER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53B40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061F13" wp14:editId="06E324F3">
                <wp:simplePos x="0" y="0"/>
                <wp:positionH relativeFrom="column">
                  <wp:posOffset>5241290</wp:posOffset>
                </wp:positionH>
                <wp:positionV relativeFrom="paragraph">
                  <wp:posOffset>3934778</wp:posOffset>
                </wp:positionV>
                <wp:extent cx="595312" cy="685483"/>
                <wp:effectExtent l="38100" t="0" r="33655" b="5778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312" cy="68548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863B5" id="Straight Arrow Connector 18" o:spid="_x0000_s1026" type="#_x0000_t32" style="position:absolute;margin-left:412.7pt;margin-top:309.85pt;width:46.85pt;height:54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" strokecolor="#0070b2" strokeweight="1.5pt">
                <v:stroke endarrow="block" joinstyle="miter"/>
              </v:shape>
            </w:pict>
          </mc:Fallback>
        </mc:AlternateContent>
      </w:r>
      <w:r w:rsidRPr="00753B40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0D3A4B" wp14:editId="3D823C0B">
                <wp:simplePos x="0" y="0"/>
                <wp:positionH relativeFrom="column">
                  <wp:posOffset>3562668</wp:posOffset>
                </wp:positionH>
                <wp:positionV relativeFrom="paragraph">
                  <wp:posOffset>3719830</wp:posOffset>
                </wp:positionV>
                <wp:extent cx="919163" cy="900112"/>
                <wp:effectExtent l="0" t="0" r="71755" b="5270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9163" cy="90011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29F42" id="Straight Arrow Connector 17" o:spid="_x0000_s1026" type="#_x0000_t32" style="position:absolute;margin-left:280.55pt;margin-top:292.9pt;width:72.4pt;height:7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" strokecolor="#0070b2" strokeweight="1.5pt">
                <v:stroke endarrow="block" joinstyle="miter"/>
              </v:shape>
            </w:pict>
          </mc:Fallback>
        </mc:AlternateContent>
      </w:r>
      <w:r w:rsidRPr="00753B40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4641F2" wp14:editId="4A5CB37C">
                <wp:simplePos x="0" y="0"/>
                <wp:positionH relativeFrom="column">
                  <wp:posOffset>-197485</wp:posOffset>
                </wp:positionH>
                <wp:positionV relativeFrom="paragraph">
                  <wp:posOffset>2880360</wp:posOffset>
                </wp:positionV>
                <wp:extent cx="2099945" cy="1404620"/>
                <wp:effectExtent l="0" t="0" r="14605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70B2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0070B2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0070B2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53B40" w:rsidRPr="00BE2146" w:rsidRDefault="00753B40" w:rsidP="00753B4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E2146">
                              <w:rPr>
                                <w:sz w:val="40"/>
                              </w:rPr>
                              <w:t>DRIVER OPERATOR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4641F2" id="_x0000_s1031" type="#_x0000_t202" style="position:absolute;margin-left:-15.55pt;margin-top:226.8pt;width:165.3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" fillcolor="#9bb6dd" strokecolor="#0070b2" strokeweight=".5pt">
                <v:fill color2="#799ed0" rotate="t" colors="0 #9bb6dd;.5 #8eaad2;1 #799ed0" focus="100%" type="gradient">
                  <o:fill v:ext="view" type="gradientUnscaled"/>
                </v:fill>
                <v:textbox style="mso-fit-shape-to-text:t">
                  <w:txbxContent>
                    <w:p w:rsidR="00753B40" w:rsidRPr="00BE2146" w:rsidRDefault="00753B40" w:rsidP="00753B40">
                      <w:pPr>
                        <w:jc w:val="center"/>
                        <w:rPr>
                          <w:sz w:val="40"/>
                        </w:rPr>
                      </w:pPr>
                      <w:r w:rsidRPr="00BE2146">
                        <w:rPr>
                          <w:sz w:val="40"/>
                        </w:rPr>
                        <w:t>DRIVER OPERATOR GENERAL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53B40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5E7C54" wp14:editId="00D48C05">
                <wp:simplePos x="0" y="0"/>
                <wp:positionH relativeFrom="column">
                  <wp:posOffset>804545</wp:posOffset>
                </wp:positionH>
                <wp:positionV relativeFrom="paragraph">
                  <wp:posOffset>4169410</wp:posOffset>
                </wp:positionV>
                <wp:extent cx="0" cy="247650"/>
                <wp:effectExtent l="76200" t="0" r="571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03570" id="Straight Arrow Connector 16" o:spid="_x0000_s1026" type="#_x0000_t32" style="position:absolute;margin-left:63.35pt;margin-top:328.3pt;width:0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" strokecolor="#0070b2" strokeweight="1.5pt">
                <v:stroke endarrow="block" joinstyle="miter"/>
              </v:shape>
            </w:pict>
          </mc:Fallback>
        </mc:AlternateContent>
      </w:r>
      <w:r w:rsidRPr="00753B40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0C45B3" wp14:editId="72DAD278">
                <wp:simplePos x="0" y="0"/>
                <wp:positionH relativeFrom="column">
                  <wp:posOffset>3535680</wp:posOffset>
                </wp:positionH>
                <wp:positionV relativeFrom="paragraph">
                  <wp:posOffset>4815205</wp:posOffset>
                </wp:positionV>
                <wp:extent cx="2360930" cy="1404620"/>
                <wp:effectExtent l="0" t="0" r="381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C145A">
                                <a:lumMod val="67000"/>
                              </a:srgbClr>
                            </a:gs>
                            <a:gs pos="48000">
                              <a:srgbClr val="EC145A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EC145A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3B40" w:rsidRPr="001F28A5" w:rsidRDefault="00753B40" w:rsidP="00753B40">
                            <w:pPr>
                              <w:jc w:val="center"/>
                              <w:rPr>
                                <w:b/>
                                <w:color w:val="C7C8C9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28A5">
                              <w:rPr>
                                <w:b/>
                                <w:color w:val="C7C8C9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FIRE OFFICER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0C45B3" id="_x0000_s1032" type="#_x0000_t202" style="position:absolute;margin-left:278.4pt;margin-top:379.1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" fillcolor="#9f0d3c" stroked="f">
                <v:fill color2="#f4729c" rotate="t" angle="180" colors="0 #9f0d3c;31457f #ed1b5f;1 #f4729c" focus="100%" type="gradient"/>
                <v:textbox style="mso-fit-shape-to-text:t">
                  <w:txbxContent>
                    <w:p w:rsidR="00753B40" w:rsidRPr="001F28A5" w:rsidRDefault="00753B40" w:rsidP="00753B40">
                      <w:pPr>
                        <w:jc w:val="center"/>
                        <w:rPr>
                          <w:b/>
                          <w:color w:val="C7C8C9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28A5">
                        <w:rPr>
                          <w:b/>
                          <w:color w:val="C7C8C9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FIRE OFFICER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53B40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C9474B" wp14:editId="77C0F244">
                <wp:simplePos x="0" y="0"/>
                <wp:positionH relativeFrom="column">
                  <wp:posOffset>-168910</wp:posOffset>
                </wp:positionH>
                <wp:positionV relativeFrom="paragraph">
                  <wp:posOffset>4766945</wp:posOffset>
                </wp:positionV>
                <wp:extent cx="2071370" cy="1038225"/>
                <wp:effectExtent l="0" t="0" r="2413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1038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70B2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0070B2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0070B2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53B40" w:rsidRPr="001F28A5" w:rsidRDefault="00753B40" w:rsidP="00753B40">
                            <w:pPr>
                              <w:jc w:val="center"/>
                              <w:rPr>
                                <w:b/>
                                <w:color w:val="C7C8C9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28A5">
                              <w:rPr>
                                <w:b/>
                                <w:color w:val="C7C8C9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DRIVER OPERATOR PUMPER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9474B" id="_x0000_s1033" type="#_x0000_t202" style="position:absolute;margin-left:-13.3pt;margin-top:375.35pt;width:163.1pt;height:8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" fillcolor="#4581be" strokecolor="#0070b2" strokeweight=".5pt">
                <v:fill color2="#0067ad" rotate="t" colors="0 #4581be;.5 #0072bb;1 #0067ad" focus="100%" type="gradient">
                  <o:fill v:ext="view" type="gradientUnscaled"/>
                </v:fill>
                <v:textbox>
                  <w:txbxContent>
                    <w:p w:rsidR="00753B40" w:rsidRPr="001F28A5" w:rsidRDefault="00753B40" w:rsidP="00753B40">
                      <w:pPr>
                        <w:jc w:val="center"/>
                        <w:rPr>
                          <w:b/>
                          <w:color w:val="C7C8C9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28A5">
                        <w:rPr>
                          <w:b/>
                          <w:color w:val="C7C8C9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DRIVER OPERATOR PUMPER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56A2" w:rsidRPr="00EA45FC" w:rsidRDefault="00753B40" w:rsidP="00BC489B">
      <w:bookmarkStart w:id="0" w:name="_GoBack"/>
      <w:bookmarkEnd w:id="0"/>
      <w:r w:rsidRPr="00753B40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5BE514" wp14:editId="676FF2E0">
                <wp:simplePos x="0" y="0"/>
                <wp:positionH relativeFrom="column">
                  <wp:posOffset>4622165</wp:posOffset>
                </wp:positionH>
                <wp:positionV relativeFrom="paragraph">
                  <wp:posOffset>2125345</wp:posOffset>
                </wp:positionV>
                <wp:extent cx="847725" cy="471170"/>
                <wp:effectExtent l="0" t="0" r="66675" b="622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4711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9C138" id="Straight Arrow Connector 15" o:spid="_x0000_s1026" type="#_x0000_t32" style="position:absolute;margin-left:363.95pt;margin-top:167.35pt;width:66.75pt;height:3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" strokecolor="#0070b2" strokeweight="1.5pt">
                <v:stroke endarrow="block" joinstyle="miter"/>
              </v:shape>
            </w:pict>
          </mc:Fallback>
        </mc:AlternateContent>
      </w:r>
      <w:r w:rsidRPr="00753B40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49F9FE" wp14:editId="0C083EBF">
                <wp:simplePos x="0" y="0"/>
                <wp:positionH relativeFrom="column">
                  <wp:posOffset>3214370</wp:posOffset>
                </wp:positionH>
                <wp:positionV relativeFrom="paragraph">
                  <wp:posOffset>2341245</wp:posOffset>
                </wp:positionV>
                <wp:extent cx="0" cy="247650"/>
                <wp:effectExtent l="7620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2E2A81" id="Straight Arrow Connector 13" o:spid="_x0000_s1026" type="#_x0000_t32" style="position:absolute;margin-left:253.1pt;margin-top:184.35pt;width:0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" strokecolor="#0070b2" strokeweight="1.5pt">
                <v:stroke endarrow="block" joinstyle="miter"/>
              </v:shape>
            </w:pict>
          </mc:Fallback>
        </mc:AlternateContent>
      </w:r>
      <w:r w:rsidRPr="00753B40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1B675E" wp14:editId="6A596C85">
                <wp:simplePos x="0" y="0"/>
                <wp:positionH relativeFrom="column">
                  <wp:posOffset>1835150</wp:posOffset>
                </wp:positionH>
                <wp:positionV relativeFrom="paragraph">
                  <wp:posOffset>1705610</wp:posOffset>
                </wp:positionV>
                <wp:extent cx="2360930" cy="1404620"/>
                <wp:effectExtent l="0" t="0" r="22860" b="107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C145A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C145A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C145A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C14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53B40" w:rsidRPr="00BE2146" w:rsidRDefault="00753B40" w:rsidP="00753B4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E2146">
                              <w:rPr>
                                <w:sz w:val="40"/>
                              </w:rPr>
                              <w:t>FIREFIGHTER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1B675E" id="_x0000_s1034" type="#_x0000_t202" style="position:absolute;margin-left:144.5pt;margin-top:134.3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" fillcolor="#f79eae" strokecolor="#ec145a" strokeweight=".5pt">
                <v:fill color2="#f87b91" rotate="t" colors="0 #f79eae;.5 #f490a1;1 #f87b91" focus="100%" type="gradient">
                  <o:fill v:ext="view" type="gradientUnscaled"/>
                </v:fill>
                <v:textbox style="mso-fit-shape-to-text:t">
                  <w:txbxContent>
                    <w:p w:rsidR="00753B40" w:rsidRPr="00BE2146" w:rsidRDefault="00753B40" w:rsidP="00753B40">
                      <w:pPr>
                        <w:jc w:val="center"/>
                        <w:rPr>
                          <w:sz w:val="40"/>
                        </w:rPr>
                      </w:pPr>
                      <w:r w:rsidRPr="00BE2146">
                        <w:rPr>
                          <w:sz w:val="40"/>
                        </w:rPr>
                        <w:t>FIREFIGHTER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53B40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B6238" wp14:editId="20F3CD65">
                <wp:simplePos x="0" y="0"/>
                <wp:positionH relativeFrom="column">
                  <wp:posOffset>3181032</wp:posOffset>
                </wp:positionH>
                <wp:positionV relativeFrom="paragraph">
                  <wp:posOffset>1274763</wp:posOffset>
                </wp:positionV>
                <wp:extent cx="0" cy="247650"/>
                <wp:effectExtent l="7620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734393" id="Straight Arrow Connector 12" o:spid="_x0000_s1026" type="#_x0000_t32" style="position:absolute;margin-left:250.45pt;margin-top:100.4pt;width:0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" strokecolor="#0070b2" strokeweight="1.5pt">
                <v:stroke endarrow="block" joinstyle="miter"/>
              </v:shape>
            </w:pict>
          </mc:Fallback>
        </mc:AlternateContent>
      </w:r>
      <w:r w:rsidRPr="00753B40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E807FE" wp14:editId="6E879A80">
                <wp:simplePos x="0" y="0"/>
                <wp:positionH relativeFrom="column">
                  <wp:posOffset>1783715</wp:posOffset>
                </wp:positionH>
                <wp:positionV relativeFrom="paragraph">
                  <wp:posOffset>608330</wp:posOffset>
                </wp:positionV>
                <wp:extent cx="2749550" cy="1404620"/>
                <wp:effectExtent l="0" t="0" r="1270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1404620"/>
                        </a:xfrm>
                        <a:prstGeom prst="rect">
                          <a:avLst/>
                        </a:prstGeom>
                        <a:solidFill>
                          <a:srgbClr val="027462"/>
                        </a:solidFill>
                        <a:ln w="1905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53B40" w:rsidRPr="001F28A5" w:rsidRDefault="00753B40" w:rsidP="00753B40">
                            <w:pPr>
                              <w:jc w:val="center"/>
                              <w:rPr>
                                <w:b/>
                                <w:color w:val="C7C8C9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28A5">
                              <w:rPr>
                                <w:b/>
                                <w:color w:val="C7C8C9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HAZMAT OPERATIONS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E807FE" id="_x0000_s1035" type="#_x0000_t202" style="position:absolute;margin-left:140.45pt;margin-top:47.9pt;width:216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" fillcolor="#027462" strokecolor="white" strokeweight="1.5pt">
                <v:textbox style="mso-fit-shape-to-text:t">
                  <w:txbxContent>
                    <w:p w:rsidR="00753B40" w:rsidRPr="001F28A5" w:rsidRDefault="00753B40" w:rsidP="00753B40">
                      <w:pPr>
                        <w:jc w:val="center"/>
                        <w:rPr>
                          <w:b/>
                          <w:color w:val="C7C8C9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28A5">
                        <w:rPr>
                          <w:b/>
                          <w:color w:val="C7C8C9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HAZMAT OPERATIONS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53B40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3F0AAC" wp14:editId="0489512A">
                <wp:simplePos x="0" y="0"/>
                <wp:positionH relativeFrom="column">
                  <wp:posOffset>3178492</wp:posOffset>
                </wp:positionH>
                <wp:positionV relativeFrom="paragraph">
                  <wp:posOffset>249238</wp:posOffset>
                </wp:positionV>
                <wp:extent cx="0" cy="247650"/>
                <wp:effectExtent l="76200" t="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44E431" id="Straight Arrow Connector 11" o:spid="_x0000_s1026" type="#_x0000_t32" style="position:absolute;margin-left:250.25pt;margin-top:19.65pt;width:0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" strokecolor="#0070b2" strokeweight="1.5pt">
                <v:stroke endarrow="block" joinstyle="miter"/>
              </v:shape>
            </w:pict>
          </mc:Fallback>
        </mc:AlternateContent>
      </w:r>
    </w:p>
    <w:sectPr w:rsidR="00FE56A2" w:rsidRPr="00EA45FC" w:rsidSect="000222DA">
      <w:headerReference w:type="default" r:id="rId14"/>
      <w:footerReference w:type="default" r:id="rId15"/>
      <w:pgSz w:w="12240" w:h="15840"/>
      <w:pgMar w:top="1863" w:right="522" w:bottom="720" w:left="1008" w:header="40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659" w:rsidRDefault="00D62659" w:rsidP="00976CE5">
      <w:r>
        <w:separator/>
      </w:r>
    </w:p>
  </w:endnote>
  <w:endnote w:type="continuationSeparator" w:id="0">
    <w:p w:rsidR="00D62659" w:rsidRDefault="00D62659" w:rsidP="0097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GothicURWBoo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atisfy">
    <w:panose1 w:val="02000000000000000000"/>
    <w:charset w:val="00"/>
    <w:family w:val="auto"/>
    <w:pitch w:val="variable"/>
    <w:sig w:usb0="80000027" w:usb1="40000042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931" w:rsidRDefault="000B1887" w:rsidP="000222DA">
    <w:pPr>
      <w:pStyle w:val="Footer"/>
      <w:ind w:left="-540"/>
      <w:jc w:val="center"/>
    </w:pPr>
    <w:r>
      <w:rPr>
        <w:noProof/>
      </w:rPr>
      <w:drawing>
        <wp:inline distT="0" distB="0" distL="0" distR="0" wp14:anchorId="091FEA3A" wp14:editId="2869783B">
          <wp:extent cx="6800850" cy="904875"/>
          <wp:effectExtent l="0" t="0" r="6350" b="0"/>
          <wp:docPr id="2" name="Picture 2" descr="Text&#10;&#10;FST Contact Information 650 W. State St., Suite 324, Boise, ID 83702 | fst.idaho.gov | fst@cte.idaho.gov | 208-429-5500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FST Contact Information 650 W. State St., Suite 324, Boise, ID 83702 | fst.idaho.gov | fst@cte.idaho.gov | 208-429-5500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6CE5" w:rsidRDefault="00976CE5" w:rsidP="00976CE5">
    <w:pPr>
      <w:pStyle w:val="Footer"/>
      <w:ind w:left="-1008" w:firstLine="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659" w:rsidRDefault="00D62659" w:rsidP="00976CE5">
      <w:r>
        <w:separator/>
      </w:r>
    </w:p>
  </w:footnote>
  <w:footnote w:type="continuationSeparator" w:id="0">
    <w:p w:rsidR="00D62659" w:rsidRDefault="00D62659" w:rsidP="00976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CE5" w:rsidRDefault="000222DA" w:rsidP="00682931">
    <w:pPr>
      <w:ind w:left="-1008" w:right="-1008"/>
      <w:jc w:val="center"/>
    </w:pPr>
    <w:r>
      <w:rPr>
        <w:noProof/>
      </w:rPr>
      <w:drawing>
        <wp:inline distT="0" distB="0" distL="0" distR="0" wp14:anchorId="22C43AA8" wp14:editId="5D0AF9D9">
          <wp:extent cx="38100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C175B"/>
    <w:multiLevelType w:val="hybridMultilevel"/>
    <w:tmpl w:val="A7CEFA9C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494A4C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15E40A8C">
      <w:start w:val="1"/>
      <w:numFmt w:val="bullet"/>
      <w:pStyle w:val="CTESubBullet"/>
      <w:lvlText w:val=""/>
      <w:lvlJc w:val="left"/>
      <w:pPr>
        <w:ind w:left="936" w:hanging="216"/>
      </w:pPr>
      <w:rPr>
        <w:rFonts w:ascii="Wingdings" w:hAnsi="Wingdings" w:hint="default"/>
      </w:rPr>
    </w:lvl>
    <w:lvl w:ilvl="3" w:tplc="DD7A0B86">
      <w:start w:val="1"/>
      <w:numFmt w:val="bullet"/>
      <w:pStyle w:val="CTESubSub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36A0C"/>
    <w:multiLevelType w:val="hybridMultilevel"/>
    <w:tmpl w:val="02A6FFF0"/>
    <w:lvl w:ilvl="0" w:tplc="22E2AB86">
      <w:start w:val="1"/>
      <w:numFmt w:val="bullet"/>
      <w:pStyle w:val="CTEBullet"/>
      <w:lvlText w:val=""/>
      <w:lvlJc w:val="left"/>
      <w:pPr>
        <w:ind w:left="360" w:hanging="216"/>
      </w:pPr>
      <w:rPr>
        <w:rFonts w:ascii="Symbol" w:hAnsi="Symbol" w:hint="default"/>
        <w:color w:val="494A4C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E07A8"/>
    <w:multiLevelType w:val="hybridMultilevel"/>
    <w:tmpl w:val="7D300FD2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494A4C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8BB4FC9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E02C1"/>
    <w:multiLevelType w:val="hybridMultilevel"/>
    <w:tmpl w:val="C3762F0C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494A4C" w:themeColor="text2" w:themeShade="BF"/>
      </w:rPr>
    </w:lvl>
    <w:lvl w:ilvl="1" w:tplc="DD60339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A7C3A"/>
    <w:multiLevelType w:val="hybridMultilevel"/>
    <w:tmpl w:val="3ECEDFD0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494A4C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5B18FA34">
      <w:start w:val="1"/>
      <w:numFmt w:val="bullet"/>
      <w:lvlText w:val=""/>
      <w:lvlJc w:val="left"/>
      <w:pPr>
        <w:ind w:left="936" w:hanging="216"/>
      </w:pPr>
      <w:rPr>
        <w:rFonts w:ascii="Wingdings" w:hAnsi="Wingdings" w:hint="default"/>
      </w:rPr>
    </w:lvl>
    <w:lvl w:ilvl="3" w:tplc="234C9F88">
      <w:start w:val="1"/>
      <w:numFmt w:val="bullet"/>
      <w:lvlText w:val="o"/>
      <w:lvlJc w:val="left"/>
      <w:pPr>
        <w:ind w:left="1728" w:hanging="288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97BA6"/>
    <w:multiLevelType w:val="hybridMultilevel"/>
    <w:tmpl w:val="D14CCA7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wNTGzMDY1MTU3MbBU0lEKTi0uzszPAykwqgUA5MDaaCwAAAA="/>
  </w:docVars>
  <w:rsids>
    <w:rsidRoot w:val="00D62659"/>
    <w:rsid w:val="000222DA"/>
    <w:rsid w:val="0008608A"/>
    <w:rsid w:val="000B1887"/>
    <w:rsid w:val="00267F74"/>
    <w:rsid w:val="002763BB"/>
    <w:rsid w:val="004022AC"/>
    <w:rsid w:val="00425C50"/>
    <w:rsid w:val="004F0F79"/>
    <w:rsid w:val="004F21A3"/>
    <w:rsid w:val="004F70A5"/>
    <w:rsid w:val="00514002"/>
    <w:rsid w:val="00536B06"/>
    <w:rsid w:val="00567038"/>
    <w:rsid w:val="00584764"/>
    <w:rsid w:val="00627DDA"/>
    <w:rsid w:val="00675262"/>
    <w:rsid w:val="00682931"/>
    <w:rsid w:val="00753B40"/>
    <w:rsid w:val="00776ED8"/>
    <w:rsid w:val="007974A7"/>
    <w:rsid w:val="007B7C1F"/>
    <w:rsid w:val="00941F32"/>
    <w:rsid w:val="00976CE5"/>
    <w:rsid w:val="00981AEB"/>
    <w:rsid w:val="00985041"/>
    <w:rsid w:val="00A02BC5"/>
    <w:rsid w:val="00AB7B87"/>
    <w:rsid w:val="00AC04C7"/>
    <w:rsid w:val="00B27F93"/>
    <w:rsid w:val="00BB0995"/>
    <w:rsid w:val="00BB3B97"/>
    <w:rsid w:val="00BC489B"/>
    <w:rsid w:val="00BE18DB"/>
    <w:rsid w:val="00C32C6F"/>
    <w:rsid w:val="00C47AC0"/>
    <w:rsid w:val="00CE7719"/>
    <w:rsid w:val="00D62659"/>
    <w:rsid w:val="00D8007A"/>
    <w:rsid w:val="00DC7A8E"/>
    <w:rsid w:val="00E105B4"/>
    <w:rsid w:val="00E22DD3"/>
    <w:rsid w:val="00E266B5"/>
    <w:rsid w:val="00E453E4"/>
    <w:rsid w:val="00EA45FC"/>
    <w:rsid w:val="00EF7F0B"/>
    <w:rsid w:val="00F43B7F"/>
    <w:rsid w:val="00F50EE2"/>
    <w:rsid w:val="00F52BFC"/>
    <w:rsid w:val="00FE56A2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6C1A514-EE26-4104-9DAC-04350F0B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="Times New Roman (Body CS)"/>
        <w:color w:val="2F2F2F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TE Body Text"/>
    <w:qFormat/>
    <w:rsid w:val="00EF7F0B"/>
    <w:rPr>
      <w:color w:val="30302F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7719"/>
    <w:pPr>
      <w:keepNext/>
      <w:keepLines/>
      <w:spacing w:before="240" w:after="120"/>
      <w:jc w:val="center"/>
      <w:outlineLvl w:val="0"/>
    </w:pPr>
    <w:rPr>
      <w:rFonts w:ascii="Libre Baskerville" w:eastAsiaTheme="majorEastAsia" w:hAnsi="Libre Baskerville" w:cstheme="majorBidi"/>
      <w:b/>
      <w:color w:val="00416A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63BB"/>
    <w:pPr>
      <w:keepNext/>
      <w:keepLines/>
      <w:spacing w:before="240"/>
      <w:outlineLvl w:val="1"/>
    </w:pPr>
    <w:rPr>
      <w:rFonts w:asciiTheme="minorHAnsi" w:eastAsiaTheme="majorEastAsia" w:hAnsiTheme="minorHAnsi" w:cstheme="majorBidi"/>
      <w:color w:val="626366" w:themeColor="text2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14002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color w:val="636363" w:themeColor="text1" w:themeTint="BF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140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636363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4F70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304F" w:themeColor="accent1" w:themeShade="BF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4F70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03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70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03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719"/>
    <w:rPr>
      <w:rFonts w:ascii="Libre Baskerville" w:eastAsiaTheme="majorEastAsia" w:hAnsi="Libre Baskerville" w:cstheme="majorBidi"/>
      <w:b/>
      <w:color w:val="00416A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63BB"/>
    <w:rPr>
      <w:rFonts w:asciiTheme="minorHAnsi" w:eastAsiaTheme="majorEastAsia" w:hAnsiTheme="minorHAnsi" w:cstheme="majorBidi"/>
      <w:color w:val="626366" w:themeColor="tex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002"/>
    <w:rPr>
      <w:rFonts w:asciiTheme="minorHAnsi" w:eastAsiaTheme="majorEastAsia" w:hAnsiTheme="minorHAnsi" w:cstheme="majorBidi"/>
      <w:color w:val="636363" w:themeColor="text1" w:themeTint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14002"/>
    <w:rPr>
      <w:rFonts w:asciiTheme="majorHAnsi" w:eastAsiaTheme="majorEastAsia" w:hAnsiTheme="majorHAnsi" w:cstheme="majorBidi"/>
      <w:iCs/>
      <w:color w:val="636363" w:themeColor="text1" w:themeTint="BF"/>
      <w:sz w:val="24"/>
    </w:rPr>
  </w:style>
  <w:style w:type="table" w:styleId="TableGrid">
    <w:name w:val="Table Grid"/>
    <w:basedOn w:val="TableNormal"/>
    <w:uiPriority w:val="39"/>
    <w:rsid w:val="007B7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6">
    <w:name w:val="List Table 3 Accent 6"/>
    <w:basedOn w:val="TableNormal"/>
    <w:uiPriority w:val="48"/>
    <w:rsid w:val="00FF4DF8"/>
    <w:tblPr>
      <w:tblStyleRowBandSize w:val="1"/>
      <w:tblStyleColBandSize w:val="1"/>
      <w:tblBorders>
        <w:top w:val="single" w:sz="4" w:space="0" w:color="027462" w:themeColor="accent6"/>
        <w:left w:val="single" w:sz="4" w:space="0" w:color="027462" w:themeColor="accent6"/>
        <w:bottom w:val="single" w:sz="4" w:space="0" w:color="027462" w:themeColor="accent6"/>
        <w:right w:val="single" w:sz="4" w:space="0" w:color="02746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462" w:themeFill="accent6"/>
      </w:tcPr>
    </w:tblStylePr>
    <w:tblStylePr w:type="lastRow">
      <w:rPr>
        <w:b/>
        <w:bCs/>
      </w:rPr>
      <w:tblPr/>
      <w:tcPr>
        <w:tcBorders>
          <w:top w:val="double" w:sz="4" w:space="0" w:color="02746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462" w:themeColor="accent6"/>
          <w:right w:val="single" w:sz="4" w:space="0" w:color="027462" w:themeColor="accent6"/>
        </w:tcBorders>
      </w:tcPr>
    </w:tblStylePr>
    <w:tblStylePr w:type="band1Horz">
      <w:tblPr/>
      <w:tcPr>
        <w:tcBorders>
          <w:top w:val="single" w:sz="4" w:space="0" w:color="027462" w:themeColor="accent6"/>
          <w:bottom w:val="single" w:sz="4" w:space="0" w:color="02746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462" w:themeColor="accent6"/>
          <w:left w:val="nil"/>
        </w:tcBorders>
      </w:tcPr>
    </w:tblStylePr>
    <w:tblStylePr w:type="swCell">
      <w:tblPr/>
      <w:tcPr>
        <w:tcBorders>
          <w:top w:val="double" w:sz="4" w:space="0" w:color="027462" w:themeColor="accent6"/>
          <w:right w:val="nil"/>
        </w:tcBorders>
      </w:tcPr>
    </w:tblStylePr>
  </w:style>
  <w:style w:type="paragraph" w:customStyle="1" w:styleId="CTETableHeader">
    <w:name w:val="CTE Table Header"/>
    <w:basedOn w:val="Normal"/>
    <w:next w:val="Normal"/>
    <w:autoRedefine/>
    <w:qFormat/>
    <w:rsid w:val="00627DDA"/>
    <w:rPr>
      <w:caps/>
      <w:color w:val="FFFFFF" w:themeColor="background1"/>
      <w:sz w:val="28"/>
      <w:szCs w:val="28"/>
    </w:rPr>
  </w:style>
  <w:style w:type="paragraph" w:customStyle="1" w:styleId="CTETableSubhead">
    <w:name w:val="CTE Table Subhead"/>
    <w:basedOn w:val="Normal"/>
    <w:autoRedefine/>
    <w:qFormat/>
    <w:rsid w:val="00536B06"/>
    <w:rPr>
      <w:color w:val="FFFFFF" w:themeColor="background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F70A5"/>
    <w:rPr>
      <w:rFonts w:asciiTheme="majorHAnsi" w:eastAsiaTheme="majorEastAsia" w:hAnsiTheme="majorHAnsi" w:cstheme="majorBidi"/>
      <w:i/>
      <w:iCs/>
      <w:color w:val="002034" w:themeColor="accent1" w:themeShade="7F"/>
    </w:rPr>
  </w:style>
  <w:style w:type="paragraph" w:customStyle="1" w:styleId="TableBody">
    <w:name w:val="Table Body"/>
    <w:basedOn w:val="Normal"/>
    <w:autoRedefine/>
    <w:qFormat/>
    <w:rsid w:val="002763BB"/>
    <w:pPr>
      <w:spacing w:line="360" w:lineRule="auto"/>
    </w:pPr>
    <w:rPr>
      <w:bCs/>
      <w:sz w:val="20"/>
    </w:rPr>
  </w:style>
  <w:style w:type="table" w:customStyle="1" w:styleId="Style2">
    <w:name w:val="Style2"/>
    <w:basedOn w:val="TableNormal"/>
    <w:uiPriority w:val="99"/>
    <w:rsid w:val="00536B06"/>
    <w:tblPr/>
    <w:tblStylePr w:type="firstRow">
      <w:pPr>
        <w:jc w:val="left"/>
      </w:pPr>
      <w:rPr>
        <w:color w:val="00416A" w:themeColor="accent1"/>
      </w:rPr>
      <w:tblPr/>
      <w:tcPr>
        <w:shd w:val="clear" w:color="auto" w:fill="FFFFFF" w:themeFill="background1"/>
        <w:vAlign w:val="center"/>
      </w:tcPr>
    </w:tblStylePr>
  </w:style>
  <w:style w:type="table" w:styleId="GridTable3">
    <w:name w:val="Grid Table 3"/>
    <w:basedOn w:val="TableNormal"/>
    <w:uiPriority w:val="48"/>
    <w:rsid w:val="00536B06"/>
    <w:tblPr>
      <w:tblStyleRowBandSize w:val="1"/>
      <w:tblStyleColBandSize w:val="1"/>
      <w:tblBorders>
        <w:top w:val="single" w:sz="4" w:space="0" w:color="828282" w:themeColor="text1" w:themeTint="99"/>
        <w:left w:val="single" w:sz="4" w:space="0" w:color="828282" w:themeColor="text1" w:themeTint="99"/>
        <w:bottom w:val="single" w:sz="4" w:space="0" w:color="828282" w:themeColor="text1" w:themeTint="99"/>
        <w:right w:val="single" w:sz="4" w:space="0" w:color="828282" w:themeColor="text1" w:themeTint="99"/>
        <w:insideH w:val="single" w:sz="4" w:space="0" w:color="828282" w:themeColor="text1" w:themeTint="99"/>
        <w:insideV w:val="single" w:sz="4" w:space="0" w:color="828282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D5D5" w:themeFill="text1" w:themeFillTint="33"/>
      </w:tcPr>
    </w:tblStylePr>
    <w:tblStylePr w:type="band1Horz">
      <w:tblPr/>
      <w:tcPr>
        <w:shd w:val="clear" w:color="auto" w:fill="D5D5D5" w:themeFill="text1" w:themeFillTint="33"/>
      </w:tcPr>
    </w:tblStylePr>
    <w:tblStylePr w:type="neCell">
      <w:tblPr/>
      <w:tcPr>
        <w:tcBorders>
          <w:bottom w:val="single" w:sz="4" w:space="0" w:color="828282" w:themeColor="text1" w:themeTint="99"/>
        </w:tcBorders>
      </w:tcPr>
    </w:tblStylePr>
    <w:tblStylePr w:type="nwCell">
      <w:tblPr/>
      <w:tcPr>
        <w:tcBorders>
          <w:bottom w:val="single" w:sz="4" w:space="0" w:color="828282" w:themeColor="text1" w:themeTint="99"/>
        </w:tcBorders>
      </w:tcPr>
    </w:tblStylePr>
    <w:tblStylePr w:type="seCell">
      <w:tblPr/>
      <w:tcPr>
        <w:tcBorders>
          <w:top w:val="single" w:sz="4" w:space="0" w:color="828282" w:themeColor="text1" w:themeTint="99"/>
        </w:tcBorders>
      </w:tcPr>
    </w:tblStylePr>
    <w:tblStylePr w:type="swCell">
      <w:tblPr/>
      <w:tcPr>
        <w:tcBorders>
          <w:top w:val="single" w:sz="4" w:space="0" w:color="828282" w:themeColor="text1" w:themeTint="99"/>
        </w:tcBorders>
      </w:tcPr>
    </w:tblStylePr>
  </w:style>
  <w:style w:type="table" w:styleId="ListTable4-Accent1">
    <w:name w:val="List Table 4 Accent 1"/>
    <w:basedOn w:val="TableNormal"/>
    <w:uiPriority w:val="49"/>
    <w:rsid w:val="00536B06"/>
    <w:tblPr>
      <w:tblStyleRowBandSize w:val="1"/>
      <w:tblStyleColBandSize w:val="1"/>
      <w:tblBorders>
        <w:top w:val="single" w:sz="4" w:space="0" w:color="0CA0FF" w:themeColor="accent1" w:themeTint="99"/>
        <w:left w:val="single" w:sz="4" w:space="0" w:color="0CA0FF" w:themeColor="accent1" w:themeTint="99"/>
        <w:bottom w:val="single" w:sz="4" w:space="0" w:color="0CA0FF" w:themeColor="accent1" w:themeTint="99"/>
        <w:right w:val="single" w:sz="4" w:space="0" w:color="0CA0FF" w:themeColor="accent1" w:themeTint="99"/>
        <w:insideH w:val="single" w:sz="4" w:space="0" w:color="0CA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16A" w:themeColor="accent1"/>
          <w:left w:val="single" w:sz="4" w:space="0" w:color="00416A" w:themeColor="accent1"/>
          <w:bottom w:val="single" w:sz="4" w:space="0" w:color="00416A" w:themeColor="accent1"/>
          <w:right w:val="single" w:sz="4" w:space="0" w:color="00416A" w:themeColor="accent1"/>
          <w:insideH w:val="nil"/>
        </w:tcBorders>
        <w:shd w:val="clear" w:color="auto" w:fill="00416A" w:themeFill="accent1"/>
      </w:tcPr>
    </w:tblStylePr>
    <w:tblStylePr w:type="lastRow">
      <w:rPr>
        <w:b/>
        <w:bCs/>
      </w:rPr>
      <w:tblPr/>
      <w:tcPr>
        <w:tcBorders>
          <w:top w:val="double" w:sz="4" w:space="0" w:color="0CA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FFF" w:themeFill="accent1" w:themeFillTint="33"/>
      </w:tcPr>
    </w:tblStylePr>
    <w:tblStylePr w:type="band1Horz">
      <w:tblPr/>
      <w:tcPr>
        <w:shd w:val="clear" w:color="auto" w:fill="AEDFFF" w:themeFill="accent1" w:themeFillTint="33"/>
      </w:tcPr>
    </w:tblStylePr>
  </w:style>
  <w:style w:type="table" w:styleId="ListTable3-Accent4">
    <w:name w:val="List Table 3 Accent 4"/>
    <w:basedOn w:val="TableNormal"/>
    <w:uiPriority w:val="48"/>
    <w:rsid w:val="00536B06"/>
    <w:tblPr>
      <w:tblStyleRowBandSize w:val="1"/>
      <w:tblStyleColBandSize w:val="1"/>
      <w:tblBorders>
        <w:top w:val="single" w:sz="4" w:space="0" w:color="0070B2" w:themeColor="accent4"/>
        <w:left w:val="single" w:sz="4" w:space="0" w:color="0070B2" w:themeColor="accent4"/>
        <w:bottom w:val="single" w:sz="4" w:space="0" w:color="0070B2" w:themeColor="accent4"/>
        <w:right w:val="single" w:sz="4" w:space="0" w:color="0070B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0B2" w:themeFill="accent4"/>
      </w:tcPr>
    </w:tblStylePr>
    <w:tblStylePr w:type="lastRow">
      <w:rPr>
        <w:b/>
        <w:bCs/>
      </w:rPr>
      <w:tblPr/>
      <w:tcPr>
        <w:tcBorders>
          <w:top w:val="double" w:sz="4" w:space="0" w:color="0070B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0B2" w:themeColor="accent4"/>
          <w:right w:val="single" w:sz="4" w:space="0" w:color="0070B2" w:themeColor="accent4"/>
        </w:tcBorders>
      </w:tcPr>
    </w:tblStylePr>
    <w:tblStylePr w:type="band1Horz">
      <w:tblPr/>
      <w:tcPr>
        <w:tcBorders>
          <w:top w:val="single" w:sz="4" w:space="0" w:color="0070B2" w:themeColor="accent4"/>
          <w:bottom w:val="single" w:sz="4" w:space="0" w:color="0070B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0B2" w:themeColor="accent4"/>
          <w:left w:val="nil"/>
        </w:tcBorders>
      </w:tcPr>
    </w:tblStylePr>
    <w:tblStylePr w:type="swCell">
      <w:tblPr/>
      <w:tcPr>
        <w:tcBorders>
          <w:top w:val="double" w:sz="4" w:space="0" w:color="0070B2" w:themeColor="accent4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36B06"/>
    <w:rPr>
      <w:color w:val="494A4C" w:themeColor="text2" w:themeShade="BF"/>
      <w:sz w:val="20"/>
    </w:r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shd w:val="clear" w:color="auto" w:fill="00416A" w:themeFill="accent1"/>
      </w:tcPr>
    </w:tblStylePr>
    <w:tblStylePr w:type="lastRow">
      <w:rPr>
        <w:b/>
        <w:bCs/>
      </w:rPr>
      <w:tblPr/>
      <w:tcPr>
        <w:tcBorders>
          <w:top w:val="double" w:sz="4" w:space="0" w:color="00416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16A" w:themeColor="accent1"/>
          <w:right w:val="single" w:sz="4" w:space="0" w:color="00416A" w:themeColor="accent1"/>
        </w:tcBorders>
      </w:tcPr>
    </w:tblStylePr>
    <w:tblStylePr w:type="band1Horz">
      <w:tblPr/>
      <w:tcPr>
        <w:tcBorders>
          <w:top w:val="single" w:sz="4" w:space="0" w:color="00416A" w:themeColor="accent1"/>
          <w:bottom w:val="single" w:sz="4" w:space="0" w:color="00416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16A" w:themeColor="accent1"/>
          <w:left w:val="nil"/>
        </w:tcBorders>
      </w:tcPr>
    </w:tblStylePr>
    <w:tblStylePr w:type="swCell">
      <w:tblPr/>
      <w:tcPr>
        <w:tcBorders>
          <w:top w:val="double" w:sz="4" w:space="0" w:color="00416A" w:themeColor="accent1"/>
          <w:right w:val="nil"/>
        </w:tcBorders>
      </w:tcPr>
    </w:tblStylePr>
  </w:style>
  <w:style w:type="table" w:customStyle="1" w:styleId="CTETable">
    <w:name w:val="CTE Table"/>
    <w:basedOn w:val="TableNormal"/>
    <w:uiPriority w:val="99"/>
    <w:rsid w:val="00536B06"/>
    <w:rPr>
      <w:color w:val="494A4C" w:themeColor="text2" w:themeShade="BF"/>
      <w:sz w:val="20"/>
    </w:rPr>
    <w:tblPr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</w:tblPr>
    <w:tcPr>
      <w:vAlign w:val="center"/>
    </w:tcPr>
  </w:style>
  <w:style w:type="table" w:styleId="ListTable3-Accent3">
    <w:name w:val="List Table 3 Accent 3"/>
    <w:basedOn w:val="TableNormal"/>
    <w:uiPriority w:val="48"/>
    <w:rsid w:val="00FF4DF8"/>
    <w:tblPr>
      <w:tblStyleRowBandSize w:val="1"/>
      <w:tblStyleColBandSize w:val="1"/>
      <w:tblBorders>
        <w:top w:val="single" w:sz="4" w:space="0" w:color="91ABC0" w:themeColor="accent3"/>
        <w:left w:val="single" w:sz="4" w:space="0" w:color="91ABC0" w:themeColor="accent3"/>
        <w:bottom w:val="single" w:sz="4" w:space="0" w:color="91ABC0" w:themeColor="accent3"/>
        <w:right w:val="single" w:sz="4" w:space="0" w:color="91ABC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ABC0" w:themeFill="accent3"/>
      </w:tcPr>
    </w:tblStylePr>
    <w:tblStylePr w:type="lastRow">
      <w:rPr>
        <w:b/>
        <w:bCs/>
      </w:rPr>
      <w:tblPr/>
      <w:tcPr>
        <w:tcBorders>
          <w:top w:val="double" w:sz="4" w:space="0" w:color="91ABC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ABC0" w:themeColor="accent3"/>
          <w:right w:val="single" w:sz="4" w:space="0" w:color="91ABC0" w:themeColor="accent3"/>
        </w:tcBorders>
      </w:tcPr>
    </w:tblStylePr>
    <w:tblStylePr w:type="band1Horz">
      <w:tblPr/>
      <w:tcPr>
        <w:tcBorders>
          <w:top w:val="single" w:sz="4" w:space="0" w:color="91ABC0" w:themeColor="accent3"/>
          <w:bottom w:val="single" w:sz="4" w:space="0" w:color="91ABC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ABC0" w:themeColor="accent3"/>
          <w:left w:val="nil"/>
        </w:tcBorders>
      </w:tcPr>
    </w:tblStylePr>
    <w:tblStylePr w:type="swCell">
      <w:tblPr/>
      <w:tcPr>
        <w:tcBorders>
          <w:top w:val="double" w:sz="4" w:space="0" w:color="91ABC0" w:themeColor="accent3"/>
          <w:right w:val="nil"/>
        </w:tcBorders>
      </w:tcPr>
    </w:tblStylePr>
  </w:style>
  <w:style w:type="paragraph" w:customStyle="1" w:styleId="CTESubBullet">
    <w:name w:val="CTE Sub Bullet"/>
    <w:basedOn w:val="Normal"/>
    <w:autoRedefine/>
    <w:qFormat/>
    <w:rsid w:val="00514002"/>
    <w:pPr>
      <w:numPr>
        <w:ilvl w:val="2"/>
        <w:numId w:val="4"/>
      </w:numPr>
      <w:spacing w:after="40"/>
      <w:contextualSpacing/>
    </w:pPr>
    <w:rPr>
      <w:sz w:val="20"/>
    </w:rPr>
  </w:style>
  <w:style w:type="paragraph" w:customStyle="1" w:styleId="CTEBullet">
    <w:name w:val="CTE Bullet"/>
    <w:basedOn w:val="Normal"/>
    <w:autoRedefine/>
    <w:qFormat/>
    <w:rsid w:val="00514002"/>
    <w:pPr>
      <w:numPr>
        <w:numId w:val="1"/>
      </w:numPr>
      <w:spacing w:line="360" w:lineRule="auto"/>
      <w:contextualSpacing/>
    </w:pPr>
    <w:rPr>
      <w:sz w:val="20"/>
    </w:rPr>
  </w:style>
  <w:style w:type="paragraph" w:customStyle="1" w:styleId="CTESubSubBullet">
    <w:name w:val="CTE Sub Sub Bullet"/>
    <w:basedOn w:val="CTESubBullet"/>
    <w:autoRedefine/>
    <w:qFormat/>
    <w:rsid w:val="00514002"/>
    <w:pPr>
      <w:numPr>
        <w:ilvl w:val="3"/>
      </w:numPr>
    </w:pPr>
  </w:style>
  <w:style w:type="paragraph" w:styleId="Footer">
    <w:name w:val="footer"/>
    <w:basedOn w:val="Normal"/>
    <w:link w:val="FooterChar"/>
    <w:uiPriority w:val="99"/>
    <w:unhideWhenUsed/>
    <w:rsid w:val="00976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CE5"/>
    <w:rPr>
      <w:color w:val="494A4C" w:themeColor="tex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F70A5"/>
    <w:rPr>
      <w:rFonts w:asciiTheme="majorHAnsi" w:eastAsiaTheme="majorEastAsia" w:hAnsiTheme="majorHAnsi" w:cstheme="majorBidi"/>
      <w:color w:val="00304F" w:themeColor="accent1" w:themeShade="BF"/>
    </w:rPr>
  </w:style>
  <w:style w:type="paragraph" w:customStyle="1" w:styleId="BodyCopy">
    <w:name w:val="Body Copy"/>
    <w:basedOn w:val="Normal"/>
    <w:uiPriority w:val="99"/>
    <w:rsid w:val="00627DDA"/>
    <w:pPr>
      <w:suppressAutoHyphens/>
      <w:autoSpaceDE w:val="0"/>
      <w:autoSpaceDN w:val="0"/>
      <w:adjustRightInd w:val="0"/>
      <w:spacing w:after="180" w:line="300" w:lineRule="atLeast"/>
      <w:textAlignment w:val="center"/>
    </w:pPr>
    <w:rPr>
      <w:rFonts w:ascii="FranklinGothicURWBoo" w:hAnsi="FranklinGothicURWBoo" w:cs="FranklinGothicURWBoo"/>
      <w:color w:val="000000"/>
      <w:sz w:val="20"/>
      <w:szCs w:val="20"/>
    </w:rPr>
  </w:style>
  <w:style w:type="paragraph" w:customStyle="1" w:styleId="DisplaySubhead">
    <w:name w:val="Display Subhead"/>
    <w:basedOn w:val="Normal"/>
    <w:autoRedefine/>
    <w:qFormat/>
    <w:rsid w:val="00FE56A2"/>
    <w:pPr>
      <w:jc w:val="center"/>
    </w:pPr>
    <w:rPr>
      <w:rFonts w:ascii="Trebuchet MS" w:hAnsi="Trebuchet MS"/>
      <w:caps/>
      <w:color w:val="939597" w:themeColor="background2" w:themeShade="BF"/>
      <w:sz w:val="40"/>
      <w:u w:val="single"/>
    </w:rPr>
  </w:style>
  <w:style w:type="paragraph" w:customStyle="1" w:styleId="ScriptEmphasis">
    <w:name w:val="Script Emphasis"/>
    <w:basedOn w:val="Normal"/>
    <w:autoRedefine/>
    <w:qFormat/>
    <w:rsid w:val="00514002"/>
    <w:rPr>
      <w:rFonts w:ascii="Satisfy" w:hAnsi="Satisfy"/>
      <w:sz w:val="48"/>
    </w:rPr>
  </w:style>
  <w:style w:type="character" w:customStyle="1" w:styleId="Heading6Char">
    <w:name w:val="Heading 6 Char"/>
    <w:basedOn w:val="DefaultParagraphFont"/>
    <w:link w:val="Heading6"/>
    <w:uiPriority w:val="9"/>
    <w:rsid w:val="004F70A5"/>
    <w:rPr>
      <w:rFonts w:asciiTheme="majorHAnsi" w:eastAsiaTheme="majorEastAsia" w:hAnsiTheme="majorHAnsi" w:cstheme="majorBidi"/>
      <w:color w:val="002034" w:themeColor="accent1" w:themeShade="7F"/>
    </w:rPr>
  </w:style>
  <w:style w:type="paragraph" w:customStyle="1" w:styleId="Bullets">
    <w:name w:val="Bullets"/>
    <w:basedOn w:val="BodyCopy"/>
    <w:uiPriority w:val="99"/>
    <w:rsid w:val="00514002"/>
    <w:pPr>
      <w:suppressAutoHyphens w:val="0"/>
      <w:spacing w:after="0"/>
      <w:ind w:left="360" w:hanging="180"/>
    </w:pPr>
  </w:style>
  <w:style w:type="paragraph" w:styleId="Header">
    <w:name w:val="header"/>
    <w:basedOn w:val="Normal"/>
    <w:link w:val="HeaderChar"/>
    <w:uiPriority w:val="99"/>
    <w:unhideWhenUsed/>
    <w:rsid w:val="00BB0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995"/>
    <w:rPr>
      <w:color w:val="494A4C" w:themeColor="text2" w:themeShade="BF"/>
    </w:rPr>
  </w:style>
  <w:style w:type="character" w:styleId="Hyperlink">
    <w:name w:val="Hyperlink"/>
    <w:basedOn w:val="DefaultParagraphFont"/>
    <w:uiPriority w:val="99"/>
    <w:unhideWhenUsed/>
    <w:rsid w:val="00CE7719"/>
    <w:rPr>
      <w:color w:val="0070B2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te.idaho.gov/programs-2/fire-service-training-2/testin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st@cte.idaho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te.idaho.gov/wp-content/uploads/2021/07/TestingAccommodationForm_070621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ok\OneDrive%20-%20Idaho%20Career%20&amp;%20Technical%20Education\Documents\Custom%20Office%20Templates\fst-letterhead-template.dotx" TargetMode="External"/></Relationships>
</file>

<file path=word/theme/theme1.xml><?xml version="1.0" encoding="utf-8"?>
<a:theme xmlns:a="http://schemas.openxmlformats.org/drawingml/2006/main" name="ICTE_Mac">
  <a:themeElements>
    <a:clrScheme name="ICTE_Colors">
      <a:dk1>
        <a:srgbClr val="2F2F2F"/>
      </a:dk1>
      <a:lt1>
        <a:srgbClr val="FFFFFF"/>
      </a:lt1>
      <a:dk2>
        <a:srgbClr val="626366"/>
      </a:dk2>
      <a:lt2>
        <a:srgbClr val="C7C8C9"/>
      </a:lt2>
      <a:accent1>
        <a:srgbClr val="00416A"/>
      </a:accent1>
      <a:accent2>
        <a:srgbClr val="EC145A"/>
      </a:accent2>
      <a:accent3>
        <a:srgbClr val="91ABC0"/>
      </a:accent3>
      <a:accent4>
        <a:srgbClr val="0070B2"/>
      </a:accent4>
      <a:accent5>
        <a:srgbClr val="BD7030"/>
      </a:accent5>
      <a:accent6>
        <a:srgbClr val="027462"/>
      </a:accent6>
      <a:hlink>
        <a:srgbClr val="0070B2"/>
      </a:hlink>
      <a:folHlink>
        <a:srgbClr val="BD703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CTE_Mac" id="{775E0E42-126F-1642-9428-7DFF5F00AB07}" vid="{4D983DF6-DF9A-BA41-943C-51AA60065A3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35eb870b-ba19-49df-8141-f4a6db8ba41a" xsi:nil="true"/>
    <Files xmlns="35eb870b-ba19-49df-8141-f4a6db8ba41a" xsi:nil="true"/>
    <Notes xmlns="35eb870b-ba19-49df-8141-f4a6db8ba41a" xsi:nil="true"/>
    <ContainsSecureInformation xmlns="35eb870b-ba19-49df-8141-f4a6db8ba41a">true</ContainsSecureInformation>
    <Info xmlns="35eb870b-ba19-49df-8141-f4a6db8ba41a" xsi:nil="true"/>
    <TypesofFiles xmlns="35eb870b-ba19-49df-8141-f4a6db8ba4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DD630B1DBC147A6A66F487C90452B" ma:contentTypeVersion="24" ma:contentTypeDescription="Create a new document." ma:contentTypeScope="" ma:versionID="c2dbe36147b5c6a799de09cd7e7fa395">
  <xsd:schema xmlns:xsd="http://www.w3.org/2001/XMLSchema" xmlns:xs="http://www.w3.org/2001/XMLSchema" xmlns:p="http://schemas.microsoft.com/office/2006/metadata/properties" xmlns:ns2="35eb870b-ba19-49df-8141-f4a6db8ba41a" xmlns:ns3="04203f00-7c46-4eb7-b15d-3dddb74411e6" targetNamespace="http://schemas.microsoft.com/office/2006/metadata/properties" ma:root="true" ma:fieldsID="5660f6bc0f1f80c6ea30f48e3203537f" ns2:_="" ns3:_="">
    <xsd:import namespace="35eb870b-ba19-49df-8141-f4a6db8ba41a"/>
    <xsd:import namespace="04203f00-7c46-4eb7-b15d-3dddb74411e6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Notes" minOccurs="0"/>
                <xsd:element ref="ns2:ContainsSecureInformation" minOccurs="0"/>
                <xsd:element ref="ns2:TypesofFiles" minOccurs="0"/>
                <xsd:element ref="ns2:Info" minOccurs="0"/>
                <xsd:element ref="ns2:File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b870b-ba19-49df-8141-f4a6db8ba41a" elementFormDefault="qualified">
    <xsd:import namespace="http://schemas.microsoft.com/office/2006/documentManagement/types"/>
    <xsd:import namespace="http://schemas.microsoft.com/office/infopath/2007/PartnerControls"/>
    <xsd:element name="Department" ma:index="2" nillable="true" ma:displayName="Department" ma:format="Dropdown" ma:internalName="Department" ma:readOnly="false">
      <xsd:simpleType>
        <xsd:restriction base="dms:Note">
          <xsd:maxLength value="255"/>
        </xsd:restriction>
      </xsd:simpleType>
    </xsd:element>
    <xsd:element name="Notes" ma:index="3" nillable="true" ma:displayName="Brief Explanation" ma:format="Dropdown" ma:internalName="Notes" ma:readOnly="false">
      <xsd:simpleType>
        <xsd:restriction base="dms:Text">
          <xsd:maxLength value="255"/>
        </xsd:restriction>
      </xsd:simpleType>
    </xsd:element>
    <xsd:element name="ContainsSecureInformation" ma:index="4" nillable="true" ma:displayName="Contains Secure Information" ma:default="1" ma:description="Do not share this file with anyone outside of ICTE Staff." ma:format="Dropdown" ma:internalName="ContainsSecureInformation" ma:readOnly="false">
      <xsd:simpleType>
        <xsd:restriction base="dms:Boolean"/>
      </xsd:simpleType>
    </xsd:element>
    <xsd:element name="TypesofFiles" ma:index="5" nillable="true" ma:displayName="Types of Files" ma:format="Dropdown" ma:internalName="TypesofFiles" ma:readOnly="false">
      <xsd:simpleType>
        <xsd:restriction base="dms:Text">
          <xsd:maxLength value="255"/>
        </xsd:restriction>
      </xsd:simpleType>
    </xsd:element>
    <xsd:element name="Info" ma:index="6" nillable="true" ma:displayName="Info" ma:internalName="Info" ma:readOnly="false">
      <xsd:simpleType>
        <xsd:restriction base="dms:Text">
          <xsd:maxLength value="255"/>
        </xsd:restriction>
      </xsd:simpleType>
    </xsd:element>
    <xsd:element name="Files" ma:index="7" nillable="true" ma:displayName="Files" ma:internalName="Files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Length (seconds)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03f00-7c46-4eb7-b15d-3dddb74411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C5565F-8D36-41FD-9D78-1141C7BAAFDC}">
  <ds:schemaRefs>
    <ds:schemaRef ds:uri="http://www.w3.org/XML/1998/namespace"/>
    <ds:schemaRef ds:uri="http://schemas.microsoft.com/office/2006/metadata/properties"/>
    <ds:schemaRef ds:uri="http://purl.org/dc/terms/"/>
    <ds:schemaRef ds:uri="35eb870b-ba19-49df-8141-f4a6db8ba41a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4203f00-7c46-4eb7-b15d-3dddb74411e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2C1B71-CA5D-4097-8EA2-F729F75F8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32912-5FFD-4688-A109-FE6553AD0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b870b-ba19-49df-8141-f4a6db8ba41a"/>
    <ds:schemaRef ds:uri="04203f00-7c46-4eb7-b15d-3dddb7441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C02D81-1FE2-4EAD-8FF9-DE056482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fst-letterhead-template</Template>
  <TotalTime>13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Division of Career Technical Education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Cook</dc:creator>
  <cp:keywords/>
  <dc:description/>
  <cp:lastModifiedBy>Cindy Cook</cp:lastModifiedBy>
  <cp:revision>7</cp:revision>
  <cp:lastPrinted>2024-06-06T16:59:00Z</cp:lastPrinted>
  <dcterms:created xsi:type="dcterms:W3CDTF">2023-01-04T21:12:00Z</dcterms:created>
  <dcterms:modified xsi:type="dcterms:W3CDTF">2024-06-10T16:54:00Z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0x010100354DD630B1DBC147A6A66F487C90452B</vt:lpwstr>
  </property>
</Properties>
</file>