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76" w:rsidRPr="00CC12E7" w:rsidRDefault="001A6076" w:rsidP="001A6076">
      <w:pPr>
        <w:keepNext/>
        <w:keepLines/>
        <w:spacing w:before="240" w:after="120"/>
        <w:jc w:val="center"/>
        <w:outlineLvl w:val="0"/>
        <w:rPr>
          <w:rFonts w:asciiTheme="minorHAnsi" w:eastAsiaTheme="majorEastAsia" w:hAnsiTheme="minorHAnsi" w:cstheme="majorBidi"/>
          <w:b/>
          <w:color w:val="2F2F2F" w:themeColor="text1"/>
          <w:sz w:val="48"/>
          <w:szCs w:val="32"/>
        </w:rPr>
      </w:pPr>
      <w:bookmarkStart w:id="0" w:name="_Hlk148644941"/>
      <w:r w:rsidRPr="00CC12E7">
        <w:rPr>
          <w:rFonts w:asciiTheme="minorHAnsi" w:eastAsiaTheme="majorEastAsia" w:hAnsiTheme="minorHAnsi" w:cstheme="majorBidi"/>
          <w:b/>
          <w:color w:val="2F2F2F" w:themeColor="text1"/>
          <w:sz w:val="48"/>
          <w:szCs w:val="32"/>
        </w:rPr>
        <w:t>Certification Application</w:t>
      </w:r>
    </w:p>
    <w:p w:rsidR="001A6076" w:rsidRPr="00CC12E7" w:rsidRDefault="001A6076" w:rsidP="001A6076">
      <w:pPr>
        <w:jc w:val="center"/>
        <w:rPr>
          <w:rFonts w:asciiTheme="minorHAnsi" w:hAnsiTheme="minorHAnsi"/>
          <w:b/>
          <w:caps/>
          <w:color w:val="2F2F2F" w:themeColor="text1"/>
          <w:sz w:val="32"/>
          <w:u w:val="single"/>
        </w:rPr>
      </w:pPr>
      <w:r w:rsidRPr="00CC12E7">
        <w:rPr>
          <w:rFonts w:asciiTheme="minorHAnsi" w:hAnsiTheme="minorHAnsi"/>
          <w:b/>
          <w:caps/>
          <w:color w:val="2F2F2F" w:themeColor="text1"/>
          <w:sz w:val="32"/>
          <w:u w:val="single"/>
        </w:rPr>
        <w:t xml:space="preserve">Fire OFFICER I - WRITTEN </w:t>
      </w:r>
    </w:p>
    <w:p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</w:p>
    <w:p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  <w:r w:rsidRPr="00CC12E7">
        <w:rPr>
          <w:rFonts w:asciiTheme="minorHAnsi" w:hAnsiTheme="minorHAnsi"/>
          <w:color w:val="2F2F2F" w:themeColor="text1"/>
        </w:rPr>
        <w:t>Recommended study materials for the Fire Instructor I written exam: IFSTA Fire and Emergency Services Company Officer 6</w:t>
      </w:r>
      <w:r w:rsidRPr="00CC12E7">
        <w:rPr>
          <w:rFonts w:asciiTheme="minorHAnsi" w:hAnsiTheme="minorHAnsi"/>
          <w:color w:val="2F2F2F" w:themeColor="text1"/>
          <w:vertAlign w:val="superscript"/>
        </w:rPr>
        <w:t>TH</w:t>
      </w:r>
      <w:r w:rsidRPr="00CC12E7">
        <w:rPr>
          <w:rFonts w:asciiTheme="minorHAnsi" w:hAnsiTheme="minorHAnsi"/>
          <w:color w:val="2F2F2F" w:themeColor="text1"/>
        </w:rPr>
        <w:t xml:space="preserve"> edition</w:t>
      </w:r>
    </w:p>
    <w:p w:rsidR="001A6076" w:rsidRPr="00CC12E7" w:rsidRDefault="001A6076" w:rsidP="001A6076">
      <w:pPr>
        <w:rPr>
          <w:rFonts w:asciiTheme="minorHAnsi" w:eastAsiaTheme="majorEastAsia" w:hAnsiTheme="minorHAnsi" w:cstheme="majorBidi"/>
          <w:color w:val="2F2F2F" w:themeColor="text1"/>
        </w:rPr>
      </w:pPr>
    </w:p>
    <w:p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  <w:r w:rsidRPr="00CC12E7">
        <w:rPr>
          <w:rFonts w:asciiTheme="minorHAnsi" w:eastAsiaTheme="majorEastAsia" w:hAnsiTheme="minorHAnsi" w:cstheme="majorBidi"/>
          <w:color w:val="2F2F2F" w:themeColor="text1"/>
        </w:rPr>
        <w:t>EACH APPLICANT IS RESPONSIBLE FOR COMPLETING ALL PREREQUISTIES PER FST GUIDELINES AND POLICIES.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120"/>
        <w:gridCol w:w="939"/>
        <w:gridCol w:w="1056"/>
        <w:gridCol w:w="605"/>
        <w:gridCol w:w="571"/>
        <w:gridCol w:w="45"/>
        <w:gridCol w:w="300"/>
        <w:gridCol w:w="268"/>
        <w:gridCol w:w="370"/>
        <w:gridCol w:w="293"/>
        <w:gridCol w:w="32"/>
        <w:gridCol w:w="14"/>
        <w:gridCol w:w="935"/>
        <w:gridCol w:w="102"/>
        <w:gridCol w:w="515"/>
        <w:gridCol w:w="114"/>
        <w:gridCol w:w="21"/>
        <w:gridCol w:w="502"/>
        <w:gridCol w:w="26"/>
        <w:gridCol w:w="505"/>
        <w:gridCol w:w="267"/>
        <w:gridCol w:w="1020"/>
        <w:gridCol w:w="270"/>
      </w:tblGrid>
      <w:tr w:rsidR="001A6076" w:rsidRPr="00CC12E7" w:rsidTr="00EA52D7">
        <w:trPr>
          <w:trHeight w:val="432"/>
        </w:trPr>
        <w:tc>
          <w:tcPr>
            <w:tcW w:w="4720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15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MIDDLE INITIAL</w:t>
            </w:r>
          </w:p>
        </w:tc>
      </w:tr>
      <w:tr w:rsidR="001A6076" w:rsidRPr="00CC12E7" w:rsidTr="00EA52D7">
        <w:trPr>
          <w:trHeight w:val="432"/>
        </w:trPr>
        <w:tc>
          <w:tcPr>
            <w:tcW w:w="4115" w:type="dxa"/>
            <w:gridSpan w:val="3"/>
          </w:tcPr>
          <w:p w:rsidR="001A6076" w:rsidRPr="00CC12E7" w:rsidRDefault="009B7B4B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AKA</w:t>
            </w:r>
          </w:p>
        </w:tc>
        <w:tc>
          <w:tcPr>
            <w:tcW w:w="2498" w:type="dxa"/>
            <w:gridSpan w:val="9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11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EMAIL</w:t>
            </w:r>
          </w:p>
        </w:tc>
      </w:tr>
      <w:tr w:rsidR="001A6076" w:rsidRPr="00CC12E7" w:rsidTr="00EA52D7">
        <w:trPr>
          <w:trHeight w:val="432"/>
        </w:trPr>
        <w:tc>
          <w:tcPr>
            <w:tcW w:w="4115" w:type="dxa"/>
            <w:gridSpan w:val="3"/>
          </w:tcPr>
          <w:p w:rsidR="001A6076" w:rsidRPr="00CC12E7" w:rsidRDefault="009B7B4B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SS</w:t>
            </w:r>
          </w:p>
        </w:tc>
        <w:tc>
          <w:tcPr>
            <w:tcW w:w="3433" w:type="dxa"/>
            <w:gridSpan w:val="10"/>
          </w:tcPr>
          <w:p w:rsidR="001A6076" w:rsidRPr="00CC12E7" w:rsidRDefault="009B7B4B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10"/>
          </w:tcPr>
          <w:p w:rsidR="001A6076" w:rsidRPr="00CC12E7" w:rsidRDefault="009B7B4B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WORK </w:t>
            </w:r>
            <w:r w:rsidR="001A6076"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PHONE</w:t>
            </w:r>
          </w:p>
        </w:tc>
      </w:tr>
      <w:tr w:rsidR="001A6076" w:rsidRPr="00CC12E7" w:rsidTr="00EA52D7">
        <w:trPr>
          <w:trHeight w:val="432"/>
        </w:trPr>
        <w:tc>
          <w:tcPr>
            <w:tcW w:w="4115" w:type="dxa"/>
            <w:gridSpan w:val="3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10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COUNTY</w:t>
            </w:r>
          </w:p>
        </w:tc>
      </w:tr>
      <w:tr w:rsidR="001A6076" w:rsidRPr="00CC12E7" w:rsidTr="00EA52D7">
        <w:trPr>
          <w:trHeight w:val="432"/>
        </w:trPr>
        <w:tc>
          <w:tcPr>
            <w:tcW w:w="10890" w:type="dxa"/>
            <w:gridSpan w:val="23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FIRE DEPARTMENT AFFILIATION   ____ </w:t>
            </w:r>
            <w:proofErr w:type="gramStart"/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CAREER  _</w:t>
            </w:r>
            <w:proofErr w:type="gramEnd"/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___VOLUNTEER  ____ COMBINATION</w:t>
            </w:r>
          </w:p>
        </w:tc>
      </w:tr>
      <w:tr w:rsidR="001A6076" w:rsidRPr="00CC12E7" w:rsidTr="00EA52D7">
        <w:trPr>
          <w:trHeight w:val="432"/>
        </w:trPr>
        <w:tc>
          <w:tcPr>
            <w:tcW w:w="4720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FIRE DEPARTMENT MAILING ADDRESS</w:t>
            </w:r>
          </w:p>
        </w:tc>
        <w:tc>
          <w:tcPr>
            <w:tcW w:w="1184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4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11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ZIP</w:t>
            </w:r>
          </w:p>
        </w:tc>
      </w:tr>
      <w:tr w:rsidR="001A6076" w:rsidRPr="00CC12E7" w:rsidTr="00EA52D7">
        <w:trPr>
          <w:trHeight w:val="432"/>
        </w:trPr>
        <w:tc>
          <w:tcPr>
            <w:tcW w:w="2120" w:type="dxa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3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</w:p>
        </w:tc>
        <w:tc>
          <w:tcPr>
            <w:tcW w:w="3445" w:type="dxa"/>
            <w:gridSpan w:val="11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5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INITIAL TEST</w:t>
            </w:r>
          </w:p>
          <w:sdt>
            <w:sdt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id w:val="-202169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6076" w:rsidRPr="00CC12E7" w:rsidRDefault="001A6076" w:rsidP="00EA52D7">
                <w:pPr>
                  <w:rPr>
                    <w:rFonts w:asciiTheme="minorHAnsi" w:hAnsiTheme="minorHAnsi"/>
                    <w:b/>
                    <w:bCs/>
                    <w:color w:val="2F2F2F" w:themeColor="text1"/>
                    <w:sz w:val="16"/>
                    <w:szCs w:val="16"/>
                  </w:rPr>
                </w:pPr>
                <w:r w:rsidRPr="00CC12E7">
                  <w:rPr>
                    <w:rFonts w:ascii="Segoe UI Symbol" w:hAnsi="Segoe UI Symbol" w:cs="Segoe UI Symbol"/>
                    <w:b/>
                    <w:bCs/>
                    <w:color w:val="2F2F2F" w:themeColor="text1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RETEST</w:t>
            </w:r>
          </w:p>
          <w:sdt>
            <w:sdt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id w:val="117823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6076" w:rsidRPr="00CC12E7" w:rsidRDefault="001A6076" w:rsidP="00EA52D7">
                <w:pPr>
                  <w:rPr>
                    <w:rFonts w:asciiTheme="minorHAnsi" w:hAnsiTheme="minorHAnsi"/>
                    <w:b/>
                    <w:bCs/>
                    <w:color w:val="2F2F2F" w:themeColor="text1"/>
                    <w:sz w:val="16"/>
                    <w:szCs w:val="16"/>
                  </w:rPr>
                </w:pPr>
                <w:r w:rsidRPr="00CC12E7">
                  <w:rPr>
                    <w:rFonts w:ascii="Segoe UI Symbol" w:hAnsi="Segoe UI Symbol" w:cs="Segoe UI Symbol"/>
                    <w:b/>
                    <w:bCs/>
                    <w:color w:val="2F2F2F" w:themeColor="text1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6076" w:rsidRPr="00CC12E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9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spacing w:line="199" w:lineRule="exact"/>
              <w:ind w:left="3" w:right="22"/>
              <w:jc w:val="center"/>
              <w:rPr>
                <w:rFonts w:asciiTheme="minorHAnsi" w:hAnsiTheme="minorHAnsi"/>
                <w:b/>
                <w:color w:val="2F2F2F" w:themeColor="text1"/>
                <w:sz w:val="16"/>
              </w:rPr>
            </w:pPr>
            <w:r w:rsidRPr="00CC12E7">
              <w:rPr>
                <w:rFonts w:asciiTheme="minorHAnsi" w:hAnsiTheme="minorHAnsi"/>
                <w:b/>
                <w:color w:val="2F2F2F" w:themeColor="text1"/>
                <w:sz w:val="16"/>
              </w:rPr>
              <w:t xml:space="preserve">I certify that the applicant has satisfactorily demonstrated the knowledge in the required competencies for NFPA 1021, 2020 edition, Standard for </w:t>
            </w:r>
          </w:p>
          <w:p w:rsidR="001A6076" w:rsidRPr="00CC12E7" w:rsidRDefault="001A6076" w:rsidP="00EA52D7">
            <w:pPr>
              <w:spacing w:line="199" w:lineRule="exact"/>
              <w:ind w:left="3" w:right="22"/>
              <w:jc w:val="center"/>
              <w:rPr>
                <w:rFonts w:asciiTheme="minorHAnsi" w:hAnsiTheme="minorHAnsi"/>
                <w:b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color w:val="2F2F2F" w:themeColor="text1"/>
                <w:sz w:val="16"/>
              </w:rPr>
              <w:t>Fire Officer I professional qualifications.</w:t>
            </w:r>
          </w:p>
        </w:tc>
      </w:tr>
      <w:tr w:rsidR="001A6076" w:rsidRPr="00CC12E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798" w:type="dxa"/>
            <w:gridSpan w:val="3"/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3059" w:type="dxa"/>
            <w:gridSpan w:val="2"/>
            <w:tcBorders>
              <w:lef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970" w:type="dxa"/>
            <w:gridSpan w:val="8"/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DATE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:rsidTr="00EA52D7">
        <w:trPr>
          <w:trHeight w:val="206"/>
        </w:trPr>
        <w:tc>
          <w:tcPr>
            <w:tcW w:w="3059" w:type="dxa"/>
            <w:gridSpan w:val="2"/>
            <w:tcBorders>
              <w:top w:val="nil"/>
              <w:bottom w:val="nil"/>
              <w:right w:val="nil"/>
            </w:tcBorders>
          </w:tcPr>
          <w:p w:rsidR="001A6076" w:rsidRPr="00CC12E7" w:rsidRDefault="001A6076" w:rsidP="00EA52D7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2F2F2F" w:themeColor="text1"/>
                <w:sz w:val="16"/>
                <w:szCs w:val="24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</w:tr>
      <w:tr w:rsidR="001A6076" w:rsidRPr="00CC12E7" w:rsidTr="00EA52D7">
        <w:trPr>
          <w:trHeight w:val="404"/>
        </w:trPr>
        <w:tc>
          <w:tcPr>
            <w:tcW w:w="30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2F2F2F" w:themeColor="text1"/>
                <w:sz w:val="16"/>
                <w:szCs w:val="24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OFFICER </w:t>
            </w:r>
            <w:r w:rsidRPr="00CC12E7">
              <w:rPr>
                <w:rFonts w:asciiTheme="minorHAnsi" w:eastAsiaTheme="majorEastAsia" w:hAnsiTheme="minorHAnsi" w:cstheme="majorBidi"/>
                <w:b/>
                <w:color w:val="2F2F2F" w:themeColor="text1"/>
                <w:sz w:val="16"/>
                <w:szCs w:val="24"/>
              </w:rPr>
              <w:t>PHONE NUMBER: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</w:tr>
      <w:tr w:rsidR="001A6076" w:rsidRPr="00CC12E7" w:rsidTr="00EA52D7">
        <w:trPr>
          <w:trHeight w:val="17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color w:val="2F2F2F" w:themeColor="text1"/>
                <w:sz w:val="16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:rsidTr="00EA52D7">
        <w:trPr>
          <w:trHeight w:val="4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OFFICERS EMAIL: 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:rsidTr="00EA52D7">
        <w:trPr>
          <w:trHeight w:val="21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:rsidTr="00EA52D7">
        <w:trPr>
          <w:trHeight w:val="57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076" w:rsidRPr="00CC12E7" w:rsidRDefault="00576483" w:rsidP="00EA52D7">
            <w:pPr>
              <w:rPr>
                <w:rFonts w:asciiTheme="minorHAnsi" w:hAnsiTheme="minorHAnsi"/>
                <w:color w:val="2F2F2F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color w:val="2F2F2F" w:themeColor="text1"/>
                  <w:sz w:val="21"/>
                  <w:szCs w:val="21"/>
                </w:rPr>
                <w:id w:val="-4194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76" w:rsidRPr="00CC12E7">
                  <w:rPr>
                    <w:rFonts w:ascii="Segoe UI Symbol" w:hAnsi="Segoe UI Symbol" w:cs="Segoe UI Symbol"/>
                    <w:color w:val="2F2F2F" w:themeColor="text1"/>
                    <w:sz w:val="21"/>
                    <w:szCs w:val="21"/>
                  </w:rPr>
                  <w:t>☐</w:t>
                </w:r>
              </w:sdtContent>
            </w:sdt>
            <w:r w:rsidR="001A6076" w:rsidRPr="00CC12E7">
              <w:rPr>
                <w:rFonts w:asciiTheme="minorHAnsi" w:hAnsiTheme="minorHAnsi"/>
                <w:color w:val="2F2F2F" w:themeColor="text1"/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1A6076" w:rsidRPr="00CC12E7">
                <w:rPr>
                  <w:rFonts w:asciiTheme="minorHAnsi" w:hAnsiTheme="minorHAnsi"/>
                  <w:color w:val="2F2F2F" w:themeColor="text1"/>
                  <w:sz w:val="21"/>
                  <w:szCs w:val="21"/>
                  <w:u w:val="single"/>
                </w:rPr>
                <w:t>fill out a testing accommodation form</w:t>
              </w:r>
            </w:hyperlink>
            <w:r w:rsidR="001A6076" w:rsidRPr="00CC12E7">
              <w:rPr>
                <w:rFonts w:asciiTheme="minorHAnsi" w:hAnsiTheme="minorHAnsi"/>
                <w:color w:val="2F2F2F" w:themeColor="text1"/>
                <w:sz w:val="21"/>
                <w:szCs w:val="21"/>
              </w:rPr>
              <w:t>. All requests for accommodations are confidential and will not be made available to anyone outside of FST.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:rsidTr="00EA52D7">
        <w:trPr>
          <w:trHeight w:val="576"/>
        </w:trPr>
        <w:tc>
          <w:tcPr>
            <w:tcW w:w="10890" w:type="dxa"/>
            <w:gridSpan w:val="23"/>
            <w:tcBorders>
              <w:bottom w:val="nil"/>
            </w:tcBorders>
          </w:tcPr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color w:val="2F2F2F" w:themeColor="text1"/>
                <w:sz w:val="16"/>
                <w:szCs w:val="16"/>
              </w:rPr>
              <w:t>The information contained in this application is correct to the best of my knowledge. I understand and agree that any false statements or omissions of material facts will cause denial or forfeiture of my certification. I grant Fire Service Training (FST) or its authorized representatives’ permission to review my department files, college/academic records, and other related training documentation. By signing this document, I acknowledge the release of my exam results and certifications to my affiliated departments Chief Officer and/or Training Officer.</w:t>
            </w:r>
          </w:p>
        </w:tc>
      </w:tr>
      <w:tr w:rsidR="001A6076" w:rsidRPr="00CC12E7" w:rsidTr="00EA52D7">
        <w:trPr>
          <w:trHeight w:val="135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:rsidTr="00EA52D7">
        <w:trPr>
          <w:trHeight w:val="3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APPLICANT’S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DATE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:rsidTr="00EA52D7">
        <w:trPr>
          <w:trHeight w:val="341"/>
        </w:trPr>
        <w:tc>
          <w:tcPr>
            <w:tcW w:w="108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</w:rPr>
              <w:t xml:space="preserve">                          </w:t>
            </w:r>
          </w:p>
          <w:p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</w:rPr>
              <w:t xml:space="preserve">Email completed form to </w:t>
            </w:r>
            <w:hyperlink r:id="rId12" w:history="1">
              <w:r w:rsidRPr="00CC12E7">
                <w:rPr>
                  <w:rFonts w:asciiTheme="minorHAnsi" w:hAnsiTheme="minorHAnsi"/>
                  <w:b/>
                  <w:bCs/>
                  <w:i/>
                  <w:iCs/>
                  <w:color w:val="2F2F2F" w:themeColor="text1"/>
                  <w:u w:val="single"/>
                </w:rPr>
                <w:t>fst@cte.idaho.gov</w:t>
              </w:r>
            </w:hyperlink>
            <w:r w:rsidRPr="00CC12E7">
              <w:rPr>
                <w:rFonts w:asciiTheme="minorHAnsi" w:hAnsiTheme="minorHAnsi"/>
                <w:b/>
                <w:bCs/>
                <w:color w:val="2F2F2F" w:themeColor="text1"/>
              </w:rPr>
              <w:t xml:space="preserve">     OR     Fax to 208-429-5559</w:t>
            </w:r>
          </w:p>
        </w:tc>
      </w:tr>
    </w:tbl>
    <w:p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</w:p>
    <w:p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</w:p>
    <w:bookmarkEnd w:id="0"/>
    <w:p w:rsidR="009B7B4B" w:rsidRDefault="009B7B4B" w:rsidP="00EA45FC"/>
    <w:p w:rsidR="009B7B4B" w:rsidRPr="009B7B4B" w:rsidRDefault="009B7B4B" w:rsidP="009B7B4B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>
        <w:br w:type="page"/>
      </w:r>
      <w:r w:rsidRPr="009B7B4B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9B7B4B">
        <w:rPr>
          <w:rFonts w:eastAsia="Franklin Gothic Book"/>
          <w:b/>
          <w:color w:val="494A4C"/>
          <w:sz w:val="44"/>
        </w:rPr>
        <w:t xml:space="preserve"> Flow Chart</w:t>
      </w:r>
    </w:p>
    <w:p w:rsidR="009B7B4B" w:rsidRPr="009B7B4B" w:rsidRDefault="009B7B4B" w:rsidP="009B7B4B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9B7B4B" w:rsidRPr="009B7B4B" w:rsidRDefault="009B7B4B" w:rsidP="009B7B4B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180340</wp:posOffset>
                </wp:positionV>
                <wp:extent cx="2360930" cy="44259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2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BE2146" w:rsidRDefault="009B7B4B" w:rsidP="009B7B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pt;margin-top:14.2pt;width:185.9pt;height:34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9B7B4B" w:rsidRPr="00BE2146" w:rsidRDefault="009B7B4B" w:rsidP="009B7B4B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B4B" w:rsidRPr="009B7B4B" w:rsidRDefault="009B7B4B" w:rsidP="009B7B4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7B4B" w:rsidRPr="009B7B4B" w:rsidRDefault="009B7B4B" w:rsidP="009B7B4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A7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BE2146" w:rsidRDefault="009B7B4B" w:rsidP="009B7B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27" type="#_x0000_t202" style="position:absolute;margin-left:373.1pt;margin-top:229.5pt;width:162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9B7B4B" w:rsidRPr="00BE2146" w:rsidRDefault="009B7B4B" w:rsidP="009B7B4B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BE2146" w:rsidRDefault="009B7B4B" w:rsidP="009B7B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28" type="#_x0000_t202" style="position:absolute;margin-left:176.1pt;margin-top:229.5pt;width:16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9B7B4B" w:rsidRPr="00BE2146" w:rsidRDefault="009B7B4B" w:rsidP="009B7B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E7A0" id="Straight Arrow Connector 18" o:spid="_x0000_s1026" type="#_x0000_t32" style="position:absolute;margin-left:412.7pt;margin-top:309.85pt;width:46.85pt;height:5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5137" id="Straight Arrow Connector 17" o:spid="_x0000_s1026" type="#_x0000_t32" style="position:absolute;margin-left:280.55pt;margin-top:292.9pt;width:72.4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BE2146" w:rsidRDefault="009B7B4B" w:rsidP="009B7B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29" type="#_x0000_t202" style="position:absolute;margin-left:-15.55pt;margin-top:226.8pt;width:165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9B7B4B" w:rsidRPr="00BE2146" w:rsidRDefault="009B7B4B" w:rsidP="009B7B4B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A697" id="Straight Arrow Connector 16" o:spid="_x0000_s1026" type="#_x0000_t32" style="position:absolute;margin-left:63.35pt;margin-top:328.3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B4B" w:rsidRPr="001F28A5" w:rsidRDefault="009B7B4B" w:rsidP="009B7B4B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0" type="#_x0000_t202" style="position:absolute;margin-left:278.4pt;margin-top:379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9B7B4B" w:rsidRPr="001F28A5" w:rsidRDefault="009B7B4B" w:rsidP="009B7B4B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1F28A5" w:rsidRDefault="009B7B4B" w:rsidP="009B7B4B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1" type="#_x0000_t202" style="position:absolute;margin-left:-13.3pt;margin-top:375.35pt;width:163.1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9B7B4B" w:rsidRPr="001F28A5" w:rsidRDefault="009B7B4B" w:rsidP="009B7B4B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B4B" w:rsidRDefault="009B7B4B">
      <w:bookmarkStart w:id="1" w:name="_GoBack"/>
      <w:bookmarkEnd w:id="1"/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9F9FE" wp14:editId="0C083EBF">
                <wp:simplePos x="0" y="0"/>
                <wp:positionH relativeFrom="column">
                  <wp:posOffset>3223895</wp:posOffset>
                </wp:positionH>
                <wp:positionV relativeFrom="paragraph">
                  <wp:posOffset>2341245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4AB68" id="Straight Arrow Connector 13" o:spid="_x0000_s1026" type="#_x0000_t32" style="position:absolute;margin-left:253.85pt;margin-top:184.35pt;width:0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BE514" wp14:editId="676FF2E0">
                <wp:simplePos x="0" y="0"/>
                <wp:positionH relativeFrom="column">
                  <wp:posOffset>4665028</wp:posOffset>
                </wp:positionH>
                <wp:positionV relativeFrom="paragraph">
                  <wp:posOffset>2096770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8328" id="Straight Arrow Connector 15" o:spid="_x0000_s1026" type="#_x0000_t32" style="position:absolute;margin-left:367.35pt;margin-top:165.1pt;width:66.75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B675E" wp14:editId="6A596C85">
                <wp:simplePos x="0" y="0"/>
                <wp:positionH relativeFrom="column">
                  <wp:posOffset>1873250</wp:posOffset>
                </wp:positionH>
                <wp:positionV relativeFrom="paragraph">
                  <wp:posOffset>1610360</wp:posOffset>
                </wp:positionV>
                <wp:extent cx="2360930" cy="1404620"/>
                <wp:effectExtent l="0" t="0" r="2286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BE2146" w:rsidRDefault="009B7B4B" w:rsidP="009B7B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2" type="#_x0000_t202" style="position:absolute;margin-left:147.5pt;margin-top:12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9B7B4B" w:rsidRPr="00BE2146" w:rsidRDefault="009B7B4B" w:rsidP="009B7B4B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B6238" wp14:editId="20F3CD65">
                <wp:simplePos x="0" y="0"/>
                <wp:positionH relativeFrom="column">
                  <wp:posOffset>3223895</wp:posOffset>
                </wp:positionH>
                <wp:positionV relativeFrom="paragraph">
                  <wp:posOffset>1212850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59EB" id="Straight Arrow Connector 12" o:spid="_x0000_s1026" type="#_x0000_t32" style="position:absolute;margin-left:253.85pt;margin-top:95.5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E807FE" wp14:editId="6E879A80">
                <wp:simplePos x="0" y="0"/>
                <wp:positionH relativeFrom="column">
                  <wp:posOffset>1834832</wp:posOffset>
                </wp:positionH>
                <wp:positionV relativeFrom="paragraph">
                  <wp:posOffset>610870</wp:posOffset>
                </wp:positionV>
                <wp:extent cx="2360930" cy="1404620"/>
                <wp:effectExtent l="0" t="0" r="2286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7B4B" w:rsidRPr="001F28A5" w:rsidRDefault="009B7B4B" w:rsidP="009B7B4B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3" type="#_x0000_t202" style="position:absolute;margin-left:144.45pt;margin-top:48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" fillcolor="#027462" strokecolor="white" strokeweight="1.5pt">
                <v:textbox style="mso-fit-shape-to-text:t">
                  <w:txbxContent>
                    <w:p w:rsidR="009B7B4B" w:rsidRPr="001F28A5" w:rsidRDefault="009B7B4B" w:rsidP="009B7B4B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B4B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F0AAC" wp14:editId="0489512A">
                <wp:simplePos x="0" y="0"/>
                <wp:positionH relativeFrom="column">
                  <wp:posOffset>3183255</wp:posOffset>
                </wp:positionH>
                <wp:positionV relativeFrom="paragraph">
                  <wp:posOffset>177800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9EB08" id="Straight Arrow Connector 11" o:spid="_x0000_s1026" type="#_x0000_t32" style="position:absolute;margin-left:250.65pt;margin-top:14pt;width:0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" strokecolor="#0070b2" strokeweight="1.5pt">
                <v:stroke endarrow="block" joinstyle="miter"/>
              </v:shape>
            </w:pict>
          </mc:Fallback>
        </mc:AlternateContent>
      </w:r>
    </w:p>
    <w:sectPr w:rsidR="009B7B4B" w:rsidSect="000222DA">
      <w:headerReference w:type="default" r:id="rId13"/>
      <w:footerReference w:type="default" r:id="rId14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76" w:rsidRDefault="001A6076" w:rsidP="00976CE5">
      <w:r>
        <w:separator/>
      </w:r>
    </w:p>
  </w:endnote>
  <w:endnote w:type="continuationSeparator" w:id="0">
    <w:p w:rsidR="001A6076" w:rsidRDefault="001A6076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76" w:rsidRDefault="001A6076" w:rsidP="00976CE5">
      <w:r>
        <w:separator/>
      </w:r>
    </w:p>
  </w:footnote>
  <w:footnote w:type="continuationSeparator" w:id="0">
    <w:p w:rsidR="001A6076" w:rsidRDefault="001A6076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1A6076"/>
    <w:rsid w:val="000222DA"/>
    <w:rsid w:val="0008608A"/>
    <w:rsid w:val="000B1887"/>
    <w:rsid w:val="001A6076"/>
    <w:rsid w:val="00267F74"/>
    <w:rsid w:val="002763BB"/>
    <w:rsid w:val="00425C50"/>
    <w:rsid w:val="004F0F79"/>
    <w:rsid w:val="004F21A3"/>
    <w:rsid w:val="004F70A5"/>
    <w:rsid w:val="00514002"/>
    <w:rsid w:val="00536B06"/>
    <w:rsid w:val="00567038"/>
    <w:rsid w:val="00576483"/>
    <w:rsid w:val="00584764"/>
    <w:rsid w:val="00627DDA"/>
    <w:rsid w:val="00675262"/>
    <w:rsid w:val="00682931"/>
    <w:rsid w:val="00776ED8"/>
    <w:rsid w:val="007974A7"/>
    <w:rsid w:val="007B7C1F"/>
    <w:rsid w:val="00976CE5"/>
    <w:rsid w:val="00981AEB"/>
    <w:rsid w:val="00985041"/>
    <w:rsid w:val="009B7B4B"/>
    <w:rsid w:val="00A02BC5"/>
    <w:rsid w:val="00AB7B87"/>
    <w:rsid w:val="00AC04C7"/>
    <w:rsid w:val="00B27F93"/>
    <w:rsid w:val="00BB0995"/>
    <w:rsid w:val="00BB3B97"/>
    <w:rsid w:val="00BE18DB"/>
    <w:rsid w:val="00C32C6F"/>
    <w:rsid w:val="00CE7719"/>
    <w:rsid w:val="00D8007A"/>
    <w:rsid w:val="00DC7A8E"/>
    <w:rsid w:val="00E105B4"/>
    <w:rsid w:val="00E22DD3"/>
    <w:rsid w:val="00E266B5"/>
    <w:rsid w:val="00E453E4"/>
    <w:rsid w:val="00EA45FC"/>
    <w:rsid w:val="00EF7F0B"/>
    <w:rsid w:val="00F50EE2"/>
    <w:rsid w:val="00F52BFC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6C05B"/>
  <w15:chartTrackingRefBased/>
  <w15:docId w15:val="{5DD7951F-5B88-460C-82DA-B2641FE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1A6076"/>
    <w:rPr>
      <w:color w:val="494A4C" w:themeColor="text2" w:themeShade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9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9"/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color w:val="30302F"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color w:val="30302F"/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color w:val="30302F"/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  <w:rPr>
      <w:color w:val="30302F"/>
    </w:r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4F70A5"/>
    <w:rPr>
      <w:rFonts w:ascii="Trebuchet MS" w:hAnsi="Trebuchet MS"/>
      <w:caps/>
      <w:color w:val="939597" w:themeColor="background2" w:themeShade="BF"/>
      <w:sz w:val="32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color w:val="30302F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  <w:rPr>
      <w:color w:val="30302F"/>
    </w:r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5565F-8D36-41FD-9D78-1141C7BAAFD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04203f00-7c46-4eb7-b15d-3dddb74411e6"/>
    <ds:schemaRef ds:uri="http://purl.org/dc/dcmitype/"/>
    <ds:schemaRef ds:uri="http://schemas.openxmlformats.org/package/2006/metadata/core-properties"/>
    <ds:schemaRef ds:uri="35eb870b-ba19-49df-8141-f4a6db8ba41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04543-A10B-4A9D-93CC-F264A95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2</cp:revision>
  <cp:lastPrinted>2024-06-10T16:59:00Z</cp:lastPrinted>
  <dcterms:created xsi:type="dcterms:W3CDTF">2024-06-10T16:59:00Z</dcterms:created>
  <dcterms:modified xsi:type="dcterms:W3CDTF">2024-06-10T16:59:00Z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