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1375" w14:textId="77777777" w:rsidR="00BD2C29" w:rsidRDefault="00C912D9" w:rsidP="006D7446">
      <w:pPr>
        <w:tabs>
          <w:tab w:val="left" w:pos="9000"/>
          <w:tab w:val="right" w:pos="9990"/>
          <w:tab w:val="left" w:pos="10170"/>
          <w:tab w:val="right" w:pos="14580"/>
        </w:tabs>
        <w:ind w:left="5220"/>
        <w:rPr>
          <w:rFonts w:ascii="Franklin Gothic Book" w:hAnsi="Franklin Gothic Book" w:cs="Arial"/>
          <w:smallCaps/>
          <w:color w:val="30302F"/>
        </w:rPr>
      </w:pPr>
      <w:r w:rsidRPr="001C704E">
        <w:rPr>
          <w:rFonts w:ascii="Franklin Gothic Book" w:hAnsi="Franklin Gothic Book" w:cs="Arial"/>
          <w:smallCaps/>
          <w:color w:val="30302F"/>
        </w:rPr>
        <w:tab/>
      </w:r>
    </w:p>
    <w:p w14:paraId="76CEEBB7" w14:textId="77777777" w:rsidR="001551EF" w:rsidRDefault="001551EF" w:rsidP="00BD2C29">
      <w:pPr>
        <w:tabs>
          <w:tab w:val="left" w:pos="9000"/>
          <w:tab w:val="right" w:pos="9990"/>
          <w:tab w:val="left" w:pos="10170"/>
          <w:tab w:val="right" w:pos="14580"/>
        </w:tabs>
        <w:rPr>
          <w:rFonts w:ascii="Franklin Gothic Book" w:hAnsi="Franklin Gothic Book" w:cs="Arial"/>
          <w:color w:val="30302F"/>
        </w:rPr>
      </w:pPr>
    </w:p>
    <w:tbl>
      <w:tblPr>
        <w:tblStyle w:val="GridTable7Colorful-Accen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  <w:gridCol w:w="4893"/>
        <w:gridCol w:w="4893"/>
      </w:tblGrid>
      <w:tr w:rsidR="0083147E" w14:paraId="524C380A" w14:textId="77777777" w:rsidTr="005B3E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521DE42" w14:textId="5C31B14F" w:rsidR="0083147E" w:rsidRPr="005B3ED9" w:rsidRDefault="0083147E" w:rsidP="00EC150C">
            <w:pPr>
              <w:tabs>
                <w:tab w:val="left" w:pos="9000"/>
                <w:tab w:val="right" w:pos="9990"/>
                <w:tab w:val="left" w:pos="10170"/>
                <w:tab w:val="right" w:pos="14580"/>
              </w:tabs>
              <w:jc w:val="left"/>
              <w:rPr>
                <w:rFonts w:ascii="Franklin Gothic Book" w:hAnsi="Franklin Gothic Book" w:cs="Arial"/>
                <w:i w:val="0"/>
                <w:iCs w:val="0"/>
                <w:color w:val="30302F"/>
              </w:rPr>
            </w:pPr>
            <w:r w:rsidRPr="005B3ED9">
              <w:rPr>
                <w:rFonts w:ascii="Franklin Gothic Book" w:hAnsi="Franklin Gothic Book" w:cs="Arial"/>
                <w:i w:val="0"/>
                <w:iCs w:val="0"/>
                <w:color w:val="30302F"/>
              </w:rPr>
              <w:t>CTE program:</w:t>
            </w:r>
            <w:r w:rsidR="00485D70" w:rsidRPr="005B3ED9">
              <w:rPr>
                <w:rFonts w:ascii="Franklin Gothic Book" w:hAnsi="Franklin Gothic Book" w:cs="Arial"/>
                <w:i w:val="0"/>
                <w:iCs w:val="0"/>
                <w:color w:val="30302F"/>
              </w:rPr>
              <w:t xml:space="preserve"> </w:t>
            </w:r>
            <w:sdt>
              <w:sdtPr>
                <w:rPr>
                  <w:rFonts w:ascii="Franklin Gothic Book" w:hAnsi="Franklin Gothic Book" w:cs="Arial"/>
                  <w:color w:val="30302F"/>
                </w:rPr>
                <w:id w:val="1385352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85D70" w:rsidRPr="005B3ED9">
                  <w:rPr>
                    <w:rStyle w:val="PlaceholderText"/>
                    <w:i w:val="0"/>
                    <w:iCs w:val="0"/>
                  </w:rPr>
                  <w:t>Click or tap here to enter text.</w:t>
                </w:r>
              </w:sdtContent>
            </w:sdt>
          </w:p>
        </w:tc>
        <w:tc>
          <w:tcPr>
            <w:tcW w:w="48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F583488" w14:textId="2F5B2028" w:rsidR="0083147E" w:rsidRDefault="00BE4A6D" w:rsidP="00EC150C">
            <w:pPr>
              <w:tabs>
                <w:tab w:val="left" w:pos="9000"/>
                <w:tab w:val="right" w:pos="9990"/>
                <w:tab w:val="left" w:pos="10170"/>
                <w:tab w:val="right" w:pos="145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color w:val="30302F"/>
              </w:rPr>
            </w:pPr>
            <w:r>
              <w:rPr>
                <w:rFonts w:ascii="Franklin Gothic Book" w:hAnsi="Franklin Gothic Book" w:cs="Arial"/>
                <w:color w:val="30302F"/>
              </w:rPr>
              <w:t>Instructor:</w:t>
            </w:r>
            <w:r w:rsidR="00485D70">
              <w:rPr>
                <w:rFonts w:ascii="Franklin Gothic Book" w:hAnsi="Franklin Gothic Book" w:cs="Arial"/>
                <w:color w:val="30302F"/>
              </w:rPr>
              <w:t xml:space="preserve"> </w:t>
            </w:r>
            <w:sdt>
              <w:sdtPr>
                <w:rPr>
                  <w:rFonts w:ascii="Franklin Gothic Book" w:hAnsi="Franklin Gothic Book" w:cs="Arial"/>
                  <w:color w:val="30302F"/>
                </w:rPr>
                <w:id w:val="17775125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85D70" w:rsidRPr="00DD15B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5E44C33" w14:textId="3F1A2938" w:rsidR="0083147E" w:rsidRDefault="00485D70" w:rsidP="00EC150C">
            <w:pPr>
              <w:tabs>
                <w:tab w:val="left" w:pos="9000"/>
                <w:tab w:val="right" w:pos="9990"/>
                <w:tab w:val="left" w:pos="10170"/>
                <w:tab w:val="right" w:pos="145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color w:val="30302F"/>
              </w:rPr>
            </w:pPr>
            <w:r>
              <w:rPr>
                <w:rFonts w:ascii="Franklin Gothic Book" w:hAnsi="Franklin Gothic Book" w:cs="Arial"/>
                <w:color w:val="30302F"/>
              </w:rPr>
              <w:t xml:space="preserve">Program area: </w:t>
            </w:r>
            <w:sdt>
              <w:sdtPr>
                <w:rPr>
                  <w:rFonts w:ascii="Franklin Gothic Book" w:hAnsi="Franklin Gothic Book" w:cs="Arial"/>
                  <w:color w:val="30302F"/>
                </w:rPr>
                <w:id w:val="131305758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D15B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3147E" w14:paraId="7DEB1DC3" w14:textId="77777777" w:rsidTr="005B3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10EA6AE" w14:textId="02054B1D" w:rsidR="0083147E" w:rsidRDefault="00485D70" w:rsidP="00EC150C">
            <w:pPr>
              <w:tabs>
                <w:tab w:val="left" w:pos="9000"/>
                <w:tab w:val="right" w:pos="9990"/>
                <w:tab w:val="left" w:pos="10170"/>
                <w:tab w:val="right" w:pos="14580"/>
              </w:tabs>
              <w:jc w:val="left"/>
              <w:rPr>
                <w:rFonts w:ascii="Franklin Gothic Book" w:hAnsi="Franklin Gothic Book" w:cs="Arial"/>
                <w:color w:val="30302F"/>
              </w:rPr>
            </w:pPr>
            <w:r w:rsidRPr="005B3ED9">
              <w:rPr>
                <w:rFonts w:ascii="Franklin Gothic Book" w:hAnsi="Franklin Gothic Book" w:cs="Arial"/>
                <w:b/>
                <w:bCs/>
                <w:i w:val="0"/>
                <w:iCs w:val="0"/>
                <w:color w:val="30302F"/>
              </w:rPr>
              <w:t>School:</w:t>
            </w:r>
            <w:r>
              <w:rPr>
                <w:rFonts w:ascii="Franklin Gothic Book" w:hAnsi="Franklin Gothic Book" w:cs="Arial"/>
                <w:color w:val="30302F"/>
              </w:rPr>
              <w:t xml:space="preserve"> </w:t>
            </w:r>
            <w:sdt>
              <w:sdtPr>
                <w:rPr>
                  <w:rFonts w:ascii="Franklin Gothic Book" w:hAnsi="Franklin Gothic Book" w:cs="Arial"/>
                  <w:color w:val="30302F"/>
                </w:rPr>
                <w:id w:val="5929093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D15B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93" w:type="dxa"/>
            <w:shd w:val="clear" w:color="auto" w:fill="auto"/>
          </w:tcPr>
          <w:p w14:paraId="3A1D5341" w14:textId="4C410F67" w:rsidR="0083147E" w:rsidRDefault="00485D70" w:rsidP="00EC150C">
            <w:pPr>
              <w:tabs>
                <w:tab w:val="left" w:pos="9000"/>
                <w:tab w:val="right" w:pos="9990"/>
                <w:tab w:val="left" w:pos="10170"/>
                <w:tab w:val="right" w:pos="145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color w:val="30302F"/>
              </w:rPr>
            </w:pPr>
            <w:r w:rsidRPr="005B3ED9">
              <w:rPr>
                <w:rFonts w:ascii="Franklin Gothic Book" w:hAnsi="Franklin Gothic Book" w:cs="Arial"/>
                <w:b/>
                <w:bCs/>
                <w:color w:val="30302F"/>
              </w:rPr>
              <w:t>School year:</w:t>
            </w:r>
            <w:r>
              <w:rPr>
                <w:rFonts w:ascii="Franklin Gothic Book" w:hAnsi="Franklin Gothic Book" w:cs="Arial"/>
                <w:color w:val="30302F"/>
              </w:rPr>
              <w:t xml:space="preserve"> </w:t>
            </w:r>
            <w:sdt>
              <w:sdtPr>
                <w:rPr>
                  <w:rFonts w:ascii="Franklin Gothic Book" w:hAnsi="Franklin Gothic Book" w:cs="Arial"/>
                  <w:color w:val="30302F"/>
                </w:rPr>
                <w:id w:val="-5705022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D15B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93" w:type="dxa"/>
            <w:shd w:val="clear" w:color="auto" w:fill="auto"/>
          </w:tcPr>
          <w:p w14:paraId="120FA9A0" w14:textId="32757206" w:rsidR="0083147E" w:rsidRDefault="00485D70" w:rsidP="00EC150C">
            <w:pPr>
              <w:tabs>
                <w:tab w:val="left" w:pos="9000"/>
                <w:tab w:val="right" w:pos="9990"/>
                <w:tab w:val="left" w:pos="10170"/>
                <w:tab w:val="right" w:pos="145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color w:val="30302F"/>
              </w:rPr>
            </w:pPr>
            <w:r w:rsidRPr="005B3ED9">
              <w:rPr>
                <w:rFonts w:ascii="Franklin Gothic Book" w:hAnsi="Franklin Gothic Book" w:cs="Arial"/>
                <w:b/>
                <w:bCs/>
                <w:color w:val="30302F"/>
              </w:rPr>
              <w:t>Date:</w:t>
            </w:r>
            <w:r>
              <w:rPr>
                <w:rFonts w:ascii="Franklin Gothic Book" w:hAnsi="Franklin Gothic Book" w:cs="Arial"/>
                <w:color w:val="30302F"/>
              </w:rPr>
              <w:t xml:space="preserve"> </w:t>
            </w:r>
            <w:sdt>
              <w:sdtPr>
                <w:rPr>
                  <w:rFonts w:ascii="Franklin Gothic Book" w:hAnsi="Franklin Gothic Book" w:cs="Arial"/>
                  <w:color w:val="30302F"/>
                </w:rPr>
                <w:id w:val="-11115087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D15B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2B8F171" w14:textId="2D904324" w:rsidR="0083147E" w:rsidRDefault="0083147E" w:rsidP="001551EF">
      <w:pPr>
        <w:tabs>
          <w:tab w:val="left" w:pos="9000"/>
          <w:tab w:val="right" w:pos="9990"/>
          <w:tab w:val="left" w:pos="10170"/>
          <w:tab w:val="right" w:pos="14580"/>
        </w:tabs>
        <w:rPr>
          <w:rFonts w:ascii="Franklin Gothic Book" w:hAnsi="Franklin Gothic Book" w:cs="Arial"/>
          <w:color w:val="30302F"/>
        </w:rPr>
      </w:pPr>
    </w:p>
    <w:p w14:paraId="126C959F" w14:textId="2B3A95D1" w:rsidR="00C45157" w:rsidRDefault="00C45157" w:rsidP="00C45157">
      <w:pPr>
        <w:tabs>
          <w:tab w:val="left" w:pos="9000"/>
          <w:tab w:val="right" w:pos="9990"/>
          <w:tab w:val="left" w:pos="10170"/>
          <w:tab w:val="right" w:pos="14580"/>
        </w:tabs>
        <w:ind w:left="90"/>
        <w:rPr>
          <w:rFonts w:ascii="Franklin Gothic Book" w:hAnsi="Franklin Gothic Book" w:cs="Arial"/>
          <w:color w:val="30302F"/>
        </w:rPr>
      </w:pPr>
      <w:r w:rsidRPr="00C45157">
        <w:rPr>
          <w:rFonts w:ascii="Franklin Gothic Book" w:hAnsi="Franklin Gothic Book" w:cs="Arial"/>
          <w:color w:val="30302F"/>
        </w:rPr>
        <w:t>DIRECTIONS:</w:t>
      </w:r>
      <w:r>
        <w:rPr>
          <w:rFonts w:ascii="Franklin Gothic Book" w:hAnsi="Franklin Gothic Book" w:cs="Arial"/>
          <w:color w:val="30302F"/>
        </w:rPr>
        <w:t xml:space="preserve"> </w:t>
      </w:r>
      <w:r w:rsidRPr="00C45157">
        <w:rPr>
          <w:rFonts w:ascii="Franklin Gothic Book" w:hAnsi="Franklin Gothic Book" w:cs="Arial"/>
          <w:color w:val="30302F"/>
        </w:rPr>
        <w:t>As you develop your five-year plan, consider the needs of students, business and industry and the community. What are your program goals? What is the direction that you want your program to be heading?</w:t>
      </w:r>
    </w:p>
    <w:p w14:paraId="1439A30D" w14:textId="77777777" w:rsidR="00C45157" w:rsidRDefault="00C45157" w:rsidP="001551EF">
      <w:pPr>
        <w:tabs>
          <w:tab w:val="left" w:pos="9000"/>
          <w:tab w:val="right" w:pos="9990"/>
          <w:tab w:val="left" w:pos="10170"/>
          <w:tab w:val="right" w:pos="14580"/>
        </w:tabs>
        <w:rPr>
          <w:rFonts w:ascii="Franklin Gothic Book" w:hAnsi="Franklin Gothic Book" w:cs="Arial"/>
          <w:color w:val="30302F"/>
        </w:rPr>
      </w:pPr>
    </w:p>
    <w:tbl>
      <w:tblPr>
        <w:tblStyle w:val="GridTable6Colorful-Accent6"/>
        <w:tblW w:w="0" w:type="auto"/>
        <w:tblLook w:val="04A0" w:firstRow="1" w:lastRow="0" w:firstColumn="1" w:lastColumn="0" w:noHBand="0" w:noVBand="1"/>
      </w:tblPr>
      <w:tblGrid>
        <w:gridCol w:w="2096"/>
        <w:gridCol w:w="2097"/>
        <w:gridCol w:w="2097"/>
        <w:gridCol w:w="2097"/>
        <w:gridCol w:w="2097"/>
        <w:gridCol w:w="2097"/>
        <w:gridCol w:w="2097"/>
      </w:tblGrid>
      <w:tr w:rsidR="00C45157" w14:paraId="39889E33" w14:textId="77777777" w:rsidTr="00B84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14:paraId="135600F0" w14:textId="0BA68A5E" w:rsidR="00C45157" w:rsidRPr="00C45157" w:rsidRDefault="00C45157" w:rsidP="00C45157">
            <w:pPr>
              <w:pStyle w:val="BoldCTE"/>
              <w:rPr>
                <w:rFonts w:cs="Arial"/>
                <w:b/>
                <w:bCs/>
                <w:color w:val="30302F"/>
              </w:rPr>
            </w:pPr>
            <w:r w:rsidRPr="00C45157">
              <w:rPr>
                <w:b/>
                <w:bCs/>
              </w:rPr>
              <w:t xml:space="preserve">School </w:t>
            </w:r>
            <w:r w:rsidR="00B55587">
              <w:rPr>
                <w:b/>
                <w:bCs/>
              </w:rPr>
              <w:t>y</w:t>
            </w:r>
            <w:r w:rsidRPr="00C45157">
              <w:rPr>
                <w:b/>
                <w:bCs/>
              </w:rPr>
              <w:t>ear</w:t>
            </w:r>
          </w:p>
        </w:tc>
        <w:tc>
          <w:tcPr>
            <w:tcW w:w="2097" w:type="dxa"/>
          </w:tcPr>
          <w:p w14:paraId="656EB022" w14:textId="6B1EC680" w:rsidR="00C45157" w:rsidRPr="00C45157" w:rsidRDefault="00C45157" w:rsidP="00C45157">
            <w:pPr>
              <w:pStyle w:val="BoldC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30302F"/>
              </w:rPr>
            </w:pPr>
            <w:r w:rsidRPr="00C45157">
              <w:rPr>
                <w:b/>
                <w:bCs/>
              </w:rPr>
              <w:t>Program goals</w:t>
            </w:r>
          </w:p>
        </w:tc>
        <w:tc>
          <w:tcPr>
            <w:tcW w:w="2097" w:type="dxa"/>
          </w:tcPr>
          <w:p w14:paraId="6267E3FD" w14:textId="51BD2A85" w:rsidR="00C45157" w:rsidRPr="00C45157" w:rsidRDefault="00C45157" w:rsidP="00C45157">
            <w:pPr>
              <w:pStyle w:val="BoldC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30302F"/>
              </w:rPr>
            </w:pPr>
            <w:r w:rsidRPr="00C45157">
              <w:rPr>
                <w:b/>
                <w:bCs/>
              </w:rPr>
              <w:t>Facilities</w:t>
            </w:r>
          </w:p>
        </w:tc>
        <w:tc>
          <w:tcPr>
            <w:tcW w:w="2097" w:type="dxa"/>
          </w:tcPr>
          <w:p w14:paraId="46A2405E" w14:textId="61151A7D" w:rsidR="00C45157" w:rsidRPr="00C45157" w:rsidRDefault="00C45157" w:rsidP="00C45157">
            <w:pPr>
              <w:pStyle w:val="BoldC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30302F"/>
              </w:rPr>
            </w:pPr>
            <w:r w:rsidRPr="00C45157">
              <w:rPr>
                <w:b/>
                <w:bCs/>
              </w:rPr>
              <w:t>Equipment</w:t>
            </w:r>
          </w:p>
        </w:tc>
        <w:tc>
          <w:tcPr>
            <w:tcW w:w="2097" w:type="dxa"/>
          </w:tcPr>
          <w:p w14:paraId="598C3FB9" w14:textId="01A61604" w:rsidR="00C45157" w:rsidRPr="00C45157" w:rsidRDefault="00C45157" w:rsidP="00C45157">
            <w:pPr>
              <w:pStyle w:val="BoldC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30302F"/>
              </w:rPr>
            </w:pPr>
            <w:r w:rsidRPr="00C45157">
              <w:rPr>
                <w:b/>
                <w:bCs/>
              </w:rPr>
              <w:t>Curriculum</w:t>
            </w:r>
          </w:p>
        </w:tc>
        <w:tc>
          <w:tcPr>
            <w:tcW w:w="2097" w:type="dxa"/>
          </w:tcPr>
          <w:p w14:paraId="7475736C" w14:textId="456F2BE7" w:rsidR="00C45157" w:rsidRPr="00C45157" w:rsidRDefault="00C45157" w:rsidP="00C45157">
            <w:pPr>
              <w:pStyle w:val="BoldC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30302F"/>
              </w:rPr>
            </w:pPr>
            <w:r w:rsidRPr="00C45157">
              <w:rPr>
                <w:b/>
                <w:bCs/>
              </w:rPr>
              <w:t>Staff development</w:t>
            </w:r>
          </w:p>
        </w:tc>
        <w:tc>
          <w:tcPr>
            <w:tcW w:w="2097" w:type="dxa"/>
          </w:tcPr>
          <w:p w14:paraId="58D9E08E" w14:textId="3979FA96" w:rsidR="00C45157" w:rsidRPr="00C45157" w:rsidRDefault="00C45157" w:rsidP="00C45157">
            <w:pPr>
              <w:pStyle w:val="BoldC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30302F"/>
              </w:rPr>
            </w:pPr>
            <w:r w:rsidRPr="00C45157">
              <w:rPr>
                <w:b/>
                <w:bCs/>
              </w:rPr>
              <w:t>Budget</w:t>
            </w:r>
          </w:p>
        </w:tc>
      </w:tr>
      <w:tr w:rsidR="00C45157" w14:paraId="0755D458" w14:textId="77777777" w:rsidTr="00B55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14:paraId="4929D29C" w14:textId="5D364DE6" w:rsidR="00C45157" w:rsidRDefault="00C45157" w:rsidP="00C45157">
            <w:pPr>
              <w:pStyle w:val="CTEBody"/>
              <w:rPr>
                <w:rFonts w:cs="Arial"/>
                <w:color w:val="30302F"/>
              </w:rPr>
            </w:pPr>
            <w:r w:rsidRPr="0005666B">
              <w:t>2020-21</w:t>
            </w:r>
          </w:p>
        </w:tc>
        <w:sdt>
          <w:sdtPr>
            <w:rPr>
              <w:rFonts w:cs="Arial"/>
              <w:color w:val="30302F"/>
            </w:rPr>
            <w:id w:val="-268854642"/>
            <w:placeholder>
              <w:docPart w:val="2F74F4DF1D18458E9FF75589B7C73FD6"/>
            </w:placeholder>
            <w:showingPlcHdr/>
            <w:text/>
          </w:sdtPr>
          <w:sdtEndPr/>
          <w:sdtContent>
            <w:tc>
              <w:tcPr>
                <w:tcW w:w="2097" w:type="dxa"/>
              </w:tcPr>
              <w:p w14:paraId="64817A78" w14:textId="4DDFF438" w:rsidR="00C45157" w:rsidRDefault="00C45157" w:rsidP="00C45157">
                <w:pPr>
                  <w:pStyle w:val="CTEBody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0302F"/>
                  </w:rPr>
                </w:pPr>
                <w:r w:rsidRPr="00DD15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0302F"/>
            </w:rPr>
            <w:id w:val="-1640646396"/>
            <w:placeholder>
              <w:docPart w:val="B62DA21483A5462AA385B8E3056484E9"/>
            </w:placeholder>
            <w:showingPlcHdr/>
            <w:text/>
          </w:sdtPr>
          <w:sdtEndPr/>
          <w:sdtContent>
            <w:tc>
              <w:tcPr>
                <w:tcW w:w="2097" w:type="dxa"/>
              </w:tcPr>
              <w:p w14:paraId="56443897" w14:textId="1D77EA2D" w:rsidR="00C45157" w:rsidRDefault="00C45157" w:rsidP="00C45157">
                <w:pPr>
                  <w:pStyle w:val="CTEBody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0302F"/>
                  </w:rPr>
                </w:pPr>
                <w:r w:rsidRPr="00AA3D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0302F"/>
            </w:rPr>
            <w:id w:val="-1639331852"/>
            <w:placeholder>
              <w:docPart w:val="6E9518E43FBF4B8C85B9788508D806ED"/>
            </w:placeholder>
            <w:showingPlcHdr/>
            <w:text/>
          </w:sdtPr>
          <w:sdtEndPr/>
          <w:sdtContent>
            <w:tc>
              <w:tcPr>
                <w:tcW w:w="2097" w:type="dxa"/>
              </w:tcPr>
              <w:p w14:paraId="123BE162" w14:textId="292816C5" w:rsidR="00C45157" w:rsidRDefault="00C45157" w:rsidP="00C45157">
                <w:pPr>
                  <w:pStyle w:val="CTEBody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0302F"/>
                  </w:rPr>
                </w:pPr>
                <w:r w:rsidRPr="00AA3D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0302F"/>
            </w:rPr>
            <w:id w:val="-1012984510"/>
            <w:placeholder>
              <w:docPart w:val="682B9A2D6D1E43559A4FE02D27FBA515"/>
            </w:placeholder>
            <w:showingPlcHdr/>
            <w:text/>
          </w:sdtPr>
          <w:sdtEndPr/>
          <w:sdtContent>
            <w:tc>
              <w:tcPr>
                <w:tcW w:w="2097" w:type="dxa"/>
              </w:tcPr>
              <w:p w14:paraId="1E422EFE" w14:textId="5FF53DD2" w:rsidR="00C45157" w:rsidRDefault="00C45157" w:rsidP="00C45157">
                <w:pPr>
                  <w:pStyle w:val="CTEBody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0302F"/>
                  </w:rPr>
                </w:pPr>
                <w:r w:rsidRPr="00AA3D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0302F"/>
            </w:rPr>
            <w:id w:val="8652836"/>
            <w:placeholder>
              <w:docPart w:val="5E5E128A45DC4483B79426E21B1510F7"/>
            </w:placeholder>
            <w:showingPlcHdr/>
            <w:text/>
          </w:sdtPr>
          <w:sdtEndPr/>
          <w:sdtContent>
            <w:tc>
              <w:tcPr>
                <w:tcW w:w="2097" w:type="dxa"/>
              </w:tcPr>
              <w:p w14:paraId="6C117733" w14:textId="50DE2165" w:rsidR="00C45157" w:rsidRDefault="00C45157" w:rsidP="00C45157">
                <w:pPr>
                  <w:pStyle w:val="CTEBody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0302F"/>
                  </w:rPr>
                </w:pPr>
                <w:r w:rsidRPr="00AA3D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0302F"/>
            </w:rPr>
            <w:id w:val="-477304809"/>
            <w:placeholder>
              <w:docPart w:val="BB03BA32C2AE4993A93B5F6168458BFE"/>
            </w:placeholder>
            <w:showingPlcHdr/>
            <w:text/>
          </w:sdtPr>
          <w:sdtEndPr/>
          <w:sdtContent>
            <w:tc>
              <w:tcPr>
                <w:tcW w:w="2097" w:type="dxa"/>
              </w:tcPr>
              <w:p w14:paraId="7516D0D1" w14:textId="18A45286" w:rsidR="00C45157" w:rsidRDefault="00C45157" w:rsidP="00C45157">
                <w:pPr>
                  <w:pStyle w:val="CTEBody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0302F"/>
                  </w:rPr>
                </w:pPr>
                <w:r w:rsidRPr="00AA3D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5157" w14:paraId="597F9B95" w14:textId="77777777" w:rsidTr="00B5558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14:paraId="02BFF589" w14:textId="07575F01" w:rsidR="00C45157" w:rsidRDefault="00C45157" w:rsidP="00C45157">
            <w:pPr>
              <w:pStyle w:val="CTEBody"/>
              <w:rPr>
                <w:rFonts w:cs="Arial"/>
                <w:color w:val="30302F"/>
              </w:rPr>
            </w:pPr>
            <w:r w:rsidRPr="0005666B">
              <w:t>2021-22</w:t>
            </w:r>
          </w:p>
        </w:tc>
        <w:sdt>
          <w:sdtPr>
            <w:rPr>
              <w:rFonts w:cs="Arial"/>
              <w:color w:val="30302F"/>
            </w:rPr>
            <w:id w:val="-386421987"/>
            <w:placeholder>
              <w:docPart w:val="E97F3836CBDA4C139B1FFED8A1C8906E"/>
            </w:placeholder>
            <w:showingPlcHdr/>
            <w:text/>
          </w:sdtPr>
          <w:sdtEndPr/>
          <w:sdtContent>
            <w:tc>
              <w:tcPr>
                <w:tcW w:w="2097" w:type="dxa"/>
              </w:tcPr>
              <w:p w14:paraId="193B39C6" w14:textId="6375286E" w:rsidR="00C45157" w:rsidRDefault="00C45157" w:rsidP="00C45157">
                <w:pPr>
                  <w:pStyle w:val="CTEBody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30302F"/>
                  </w:rPr>
                </w:pPr>
                <w:r w:rsidRPr="00AA04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0302F"/>
            </w:rPr>
            <w:id w:val="-2106414501"/>
            <w:placeholder>
              <w:docPart w:val="BBCB691435434BF7AECE9F9CB6D2C5E5"/>
            </w:placeholder>
            <w:showingPlcHdr/>
            <w:text/>
          </w:sdtPr>
          <w:sdtEndPr/>
          <w:sdtContent>
            <w:tc>
              <w:tcPr>
                <w:tcW w:w="2097" w:type="dxa"/>
              </w:tcPr>
              <w:p w14:paraId="102432D5" w14:textId="622001F6" w:rsidR="00C45157" w:rsidRDefault="00C45157" w:rsidP="00C45157">
                <w:pPr>
                  <w:pStyle w:val="CTEBody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30302F"/>
                  </w:rPr>
                </w:pPr>
                <w:r w:rsidRPr="00AA04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0302F"/>
            </w:rPr>
            <w:id w:val="705913560"/>
            <w:placeholder>
              <w:docPart w:val="7AFC0EC0BBA647AF8BAC80D52703ADA2"/>
            </w:placeholder>
            <w:showingPlcHdr/>
            <w:text/>
          </w:sdtPr>
          <w:sdtEndPr/>
          <w:sdtContent>
            <w:tc>
              <w:tcPr>
                <w:tcW w:w="2097" w:type="dxa"/>
              </w:tcPr>
              <w:p w14:paraId="57BECDF3" w14:textId="291A2043" w:rsidR="00C45157" w:rsidRDefault="00C45157" w:rsidP="00C45157">
                <w:pPr>
                  <w:pStyle w:val="CTEBody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30302F"/>
                  </w:rPr>
                </w:pPr>
                <w:r w:rsidRPr="00AA04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0302F"/>
            </w:rPr>
            <w:id w:val="-380940124"/>
            <w:placeholder>
              <w:docPart w:val="7BFDEA75D1B940A1879C570FA70B48BF"/>
            </w:placeholder>
            <w:showingPlcHdr/>
            <w:text/>
          </w:sdtPr>
          <w:sdtEndPr/>
          <w:sdtContent>
            <w:tc>
              <w:tcPr>
                <w:tcW w:w="2097" w:type="dxa"/>
              </w:tcPr>
              <w:p w14:paraId="4DEFC270" w14:textId="058D5797" w:rsidR="00C45157" w:rsidRDefault="00C45157" w:rsidP="00C45157">
                <w:pPr>
                  <w:pStyle w:val="CTEBody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30302F"/>
                  </w:rPr>
                </w:pPr>
                <w:r w:rsidRPr="00AA04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0302F"/>
            </w:rPr>
            <w:id w:val="1776513657"/>
            <w:placeholder>
              <w:docPart w:val="47E7DB3A00D243A7A0ACB9DF7CB3FDC0"/>
            </w:placeholder>
            <w:showingPlcHdr/>
            <w:text/>
          </w:sdtPr>
          <w:sdtEndPr/>
          <w:sdtContent>
            <w:tc>
              <w:tcPr>
                <w:tcW w:w="2097" w:type="dxa"/>
              </w:tcPr>
              <w:p w14:paraId="02031064" w14:textId="7C195C81" w:rsidR="00C45157" w:rsidRDefault="00C45157" w:rsidP="00C45157">
                <w:pPr>
                  <w:pStyle w:val="CTEBody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30302F"/>
                  </w:rPr>
                </w:pPr>
                <w:r w:rsidRPr="00AA04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0302F"/>
            </w:rPr>
            <w:id w:val="235909395"/>
            <w:placeholder>
              <w:docPart w:val="BDC6D58455CD48BBBCA24FE4C180B414"/>
            </w:placeholder>
            <w:showingPlcHdr/>
            <w:text/>
          </w:sdtPr>
          <w:sdtEndPr/>
          <w:sdtContent>
            <w:tc>
              <w:tcPr>
                <w:tcW w:w="2097" w:type="dxa"/>
              </w:tcPr>
              <w:p w14:paraId="4A988DAA" w14:textId="3B9CEB88" w:rsidR="00C45157" w:rsidRDefault="00C45157" w:rsidP="00C45157">
                <w:pPr>
                  <w:pStyle w:val="CTEBody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30302F"/>
                  </w:rPr>
                </w:pPr>
                <w:r w:rsidRPr="00AA04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5157" w14:paraId="4A742FAE" w14:textId="77777777" w:rsidTr="00B55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14:paraId="0F809865" w14:textId="3DE452CD" w:rsidR="00C45157" w:rsidRDefault="00C45157" w:rsidP="00C45157">
            <w:pPr>
              <w:pStyle w:val="CTEBody"/>
              <w:rPr>
                <w:rFonts w:cs="Arial"/>
                <w:color w:val="30302F"/>
              </w:rPr>
            </w:pPr>
            <w:r w:rsidRPr="0005666B">
              <w:t>2022-23</w:t>
            </w:r>
          </w:p>
        </w:tc>
        <w:sdt>
          <w:sdtPr>
            <w:rPr>
              <w:rFonts w:cs="Arial"/>
              <w:color w:val="30302F"/>
            </w:rPr>
            <w:id w:val="1507242113"/>
            <w:placeholder>
              <w:docPart w:val="7062540BB29345719B181DF7702E0630"/>
            </w:placeholder>
            <w:showingPlcHdr/>
            <w:text/>
          </w:sdtPr>
          <w:sdtEndPr/>
          <w:sdtContent>
            <w:tc>
              <w:tcPr>
                <w:tcW w:w="2097" w:type="dxa"/>
              </w:tcPr>
              <w:p w14:paraId="5363186E" w14:textId="56D8ACAB" w:rsidR="00C45157" w:rsidRDefault="00C45157" w:rsidP="00C45157">
                <w:pPr>
                  <w:pStyle w:val="CTEBody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0302F"/>
                  </w:rPr>
                </w:pPr>
                <w:r w:rsidRPr="00AA04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0302F"/>
            </w:rPr>
            <w:id w:val="1440480817"/>
            <w:placeholder>
              <w:docPart w:val="3B5605F38C2148929D25CA21C4024883"/>
            </w:placeholder>
            <w:showingPlcHdr/>
            <w:text/>
          </w:sdtPr>
          <w:sdtEndPr/>
          <w:sdtContent>
            <w:tc>
              <w:tcPr>
                <w:tcW w:w="2097" w:type="dxa"/>
              </w:tcPr>
              <w:p w14:paraId="1BAD2794" w14:textId="7F0CF20E" w:rsidR="00C45157" w:rsidRDefault="00C45157" w:rsidP="00C45157">
                <w:pPr>
                  <w:pStyle w:val="CTEBody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0302F"/>
                  </w:rPr>
                </w:pPr>
                <w:r w:rsidRPr="00AA04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0302F"/>
            </w:rPr>
            <w:id w:val="-436607570"/>
            <w:placeholder>
              <w:docPart w:val="34334AB14C4A4569B115018E8671258D"/>
            </w:placeholder>
            <w:showingPlcHdr/>
            <w:text/>
          </w:sdtPr>
          <w:sdtEndPr/>
          <w:sdtContent>
            <w:tc>
              <w:tcPr>
                <w:tcW w:w="2097" w:type="dxa"/>
              </w:tcPr>
              <w:p w14:paraId="5CD416A8" w14:textId="5B4F77EE" w:rsidR="00C45157" w:rsidRDefault="00C45157" w:rsidP="00C45157">
                <w:pPr>
                  <w:pStyle w:val="CTEBody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0302F"/>
                  </w:rPr>
                </w:pPr>
                <w:r w:rsidRPr="00AA04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0302F"/>
            </w:rPr>
            <w:id w:val="1758095479"/>
            <w:placeholder>
              <w:docPart w:val="C22AC1CE175A47579162BBF619EDA530"/>
            </w:placeholder>
            <w:showingPlcHdr/>
            <w:text/>
          </w:sdtPr>
          <w:sdtEndPr/>
          <w:sdtContent>
            <w:tc>
              <w:tcPr>
                <w:tcW w:w="2097" w:type="dxa"/>
              </w:tcPr>
              <w:p w14:paraId="4F760638" w14:textId="77A21C55" w:rsidR="00C45157" w:rsidRDefault="00C45157" w:rsidP="00C45157">
                <w:pPr>
                  <w:pStyle w:val="CTEBody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0302F"/>
                  </w:rPr>
                </w:pPr>
                <w:r w:rsidRPr="00AA04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0302F"/>
            </w:rPr>
            <w:id w:val="1261263426"/>
            <w:placeholder>
              <w:docPart w:val="2AAADE846DB2442BAB435466F9B29279"/>
            </w:placeholder>
            <w:showingPlcHdr/>
            <w:text/>
          </w:sdtPr>
          <w:sdtEndPr/>
          <w:sdtContent>
            <w:tc>
              <w:tcPr>
                <w:tcW w:w="2097" w:type="dxa"/>
              </w:tcPr>
              <w:p w14:paraId="7DD96E5A" w14:textId="6E20DE02" w:rsidR="00C45157" w:rsidRDefault="00C45157" w:rsidP="00C45157">
                <w:pPr>
                  <w:pStyle w:val="CTEBody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0302F"/>
                  </w:rPr>
                </w:pPr>
                <w:r w:rsidRPr="00AA04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0302F"/>
            </w:rPr>
            <w:id w:val="753864703"/>
            <w:placeholder>
              <w:docPart w:val="603072A50F8C41869BA3CD2519B31892"/>
            </w:placeholder>
            <w:showingPlcHdr/>
            <w:text/>
          </w:sdtPr>
          <w:sdtEndPr/>
          <w:sdtContent>
            <w:tc>
              <w:tcPr>
                <w:tcW w:w="2097" w:type="dxa"/>
              </w:tcPr>
              <w:p w14:paraId="196B7500" w14:textId="7CA6729D" w:rsidR="00C45157" w:rsidRDefault="00C45157" w:rsidP="00C45157">
                <w:pPr>
                  <w:pStyle w:val="CTEBody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0302F"/>
                  </w:rPr>
                </w:pPr>
                <w:r w:rsidRPr="00AA04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5157" w14:paraId="3A974217" w14:textId="77777777" w:rsidTr="00B5558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14:paraId="66560644" w14:textId="7B49471B" w:rsidR="00C45157" w:rsidRDefault="00C45157" w:rsidP="00C45157">
            <w:pPr>
              <w:pStyle w:val="CTEBody"/>
              <w:rPr>
                <w:rFonts w:cs="Arial"/>
                <w:color w:val="30302F"/>
              </w:rPr>
            </w:pPr>
            <w:r w:rsidRPr="0005666B">
              <w:t>2023-24</w:t>
            </w:r>
          </w:p>
        </w:tc>
        <w:sdt>
          <w:sdtPr>
            <w:rPr>
              <w:rFonts w:cs="Arial"/>
              <w:color w:val="30302F"/>
            </w:rPr>
            <w:id w:val="1450205091"/>
            <w:placeholder>
              <w:docPart w:val="64F2605C9FCE4AC09162348F3D79B0F6"/>
            </w:placeholder>
            <w:showingPlcHdr/>
            <w:text/>
          </w:sdtPr>
          <w:sdtEndPr/>
          <w:sdtContent>
            <w:tc>
              <w:tcPr>
                <w:tcW w:w="2097" w:type="dxa"/>
              </w:tcPr>
              <w:p w14:paraId="0D3B59AA" w14:textId="2BDEB2F2" w:rsidR="00C45157" w:rsidRDefault="00C45157" w:rsidP="00C45157">
                <w:pPr>
                  <w:pStyle w:val="CTEBody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30302F"/>
                  </w:rPr>
                </w:pPr>
                <w:r w:rsidRPr="00AA04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0302F"/>
            </w:rPr>
            <w:id w:val="-55160790"/>
            <w:placeholder>
              <w:docPart w:val="9BC670CAECB24853AB8900B889719FBA"/>
            </w:placeholder>
            <w:showingPlcHdr/>
            <w:text/>
          </w:sdtPr>
          <w:sdtEndPr/>
          <w:sdtContent>
            <w:tc>
              <w:tcPr>
                <w:tcW w:w="2097" w:type="dxa"/>
              </w:tcPr>
              <w:p w14:paraId="38EB8502" w14:textId="505C53A7" w:rsidR="00C45157" w:rsidRDefault="00C45157" w:rsidP="00C45157">
                <w:pPr>
                  <w:pStyle w:val="CTEBody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30302F"/>
                  </w:rPr>
                </w:pPr>
                <w:r w:rsidRPr="00AA04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0302F"/>
            </w:rPr>
            <w:id w:val="873505720"/>
            <w:placeholder>
              <w:docPart w:val="58E9FD2DCC5D465CB6665941D31140BA"/>
            </w:placeholder>
            <w:showingPlcHdr/>
            <w:text/>
          </w:sdtPr>
          <w:sdtEndPr/>
          <w:sdtContent>
            <w:tc>
              <w:tcPr>
                <w:tcW w:w="2097" w:type="dxa"/>
              </w:tcPr>
              <w:p w14:paraId="3E5A64AF" w14:textId="12724B95" w:rsidR="00C45157" w:rsidRDefault="00C45157" w:rsidP="00C45157">
                <w:pPr>
                  <w:pStyle w:val="CTEBody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30302F"/>
                  </w:rPr>
                </w:pPr>
                <w:r w:rsidRPr="00AA04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0302F"/>
            </w:rPr>
            <w:id w:val="-54942122"/>
            <w:placeholder>
              <w:docPart w:val="DEBA86E93B394C35A1F052B50F96008A"/>
            </w:placeholder>
            <w:showingPlcHdr/>
            <w:text/>
          </w:sdtPr>
          <w:sdtEndPr/>
          <w:sdtContent>
            <w:tc>
              <w:tcPr>
                <w:tcW w:w="2097" w:type="dxa"/>
              </w:tcPr>
              <w:p w14:paraId="2CD567F0" w14:textId="483070D1" w:rsidR="00C45157" w:rsidRDefault="00C45157" w:rsidP="00C45157">
                <w:pPr>
                  <w:pStyle w:val="CTEBody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30302F"/>
                  </w:rPr>
                </w:pPr>
                <w:r w:rsidRPr="00AA04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0302F"/>
            </w:rPr>
            <w:id w:val="1666897654"/>
            <w:placeholder>
              <w:docPart w:val="D2EB9144FEEB49319CE715386545AED9"/>
            </w:placeholder>
            <w:showingPlcHdr/>
            <w:text/>
          </w:sdtPr>
          <w:sdtEndPr/>
          <w:sdtContent>
            <w:tc>
              <w:tcPr>
                <w:tcW w:w="2097" w:type="dxa"/>
              </w:tcPr>
              <w:p w14:paraId="12013E47" w14:textId="036FAEC3" w:rsidR="00C45157" w:rsidRDefault="00C45157" w:rsidP="00C45157">
                <w:pPr>
                  <w:pStyle w:val="CTEBody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30302F"/>
                  </w:rPr>
                </w:pPr>
                <w:r w:rsidRPr="00AA04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0302F"/>
            </w:rPr>
            <w:id w:val="-443234008"/>
            <w:placeholder>
              <w:docPart w:val="CF0222C26D1C4785981254CA0014AC6A"/>
            </w:placeholder>
            <w:showingPlcHdr/>
            <w:text/>
          </w:sdtPr>
          <w:sdtEndPr/>
          <w:sdtContent>
            <w:tc>
              <w:tcPr>
                <w:tcW w:w="2097" w:type="dxa"/>
              </w:tcPr>
              <w:p w14:paraId="54BEE656" w14:textId="3A4C132D" w:rsidR="00C45157" w:rsidRDefault="00C45157" w:rsidP="00C45157">
                <w:pPr>
                  <w:pStyle w:val="CTEBody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30302F"/>
                  </w:rPr>
                </w:pPr>
                <w:r w:rsidRPr="00AA04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5157" w14:paraId="5D1B67E6" w14:textId="77777777" w:rsidTr="00B55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14:paraId="57CF45D2" w14:textId="4539BF55" w:rsidR="00C45157" w:rsidRDefault="00C45157" w:rsidP="00C45157">
            <w:pPr>
              <w:pStyle w:val="CTEBody"/>
              <w:rPr>
                <w:rFonts w:cs="Arial"/>
                <w:color w:val="30302F"/>
              </w:rPr>
            </w:pPr>
            <w:r w:rsidRPr="0005666B">
              <w:t>2024-25</w:t>
            </w:r>
          </w:p>
        </w:tc>
        <w:sdt>
          <w:sdtPr>
            <w:rPr>
              <w:rFonts w:cs="Arial"/>
              <w:color w:val="30302F"/>
            </w:rPr>
            <w:id w:val="-1222516919"/>
            <w:placeholder>
              <w:docPart w:val="DB0AEB7987844C1DA729E652E7C93CD1"/>
            </w:placeholder>
            <w:showingPlcHdr/>
            <w:text/>
          </w:sdtPr>
          <w:sdtEndPr/>
          <w:sdtContent>
            <w:tc>
              <w:tcPr>
                <w:tcW w:w="2097" w:type="dxa"/>
              </w:tcPr>
              <w:p w14:paraId="45B65E7C" w14:textId="2BC8A911" w:rsidR="00C45157" w:rsidRDefault="00C45157" w:rsidP="00C45157">
                <w:pPr>
                  <w:pStyle w:val="CTEBody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0302F"/>
                  </w:rPr>
                </w:pPr>
                <w:r w:rsidRPr="00AA04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0302F"/>
            </w:rPr>
            <w:id w:val="-957569549"/>
            <w:placeholder>
              <w:docPart w:val="EB08936254D14C72BFA595A81B82F7DF"/>
            </w:placeholder>
            <w:showingPlcHdr/>
            <w:text/>
          </w:sdtPr>
          <w:sdtEndPr/>
          <w:sdtContent>
            <w:tc>
              <w:tcPr>
                <w:tcW w:w="2097" w:type="dxa"/>
              </w:tcPr>
              <w:p w14:paraId="005382AF" w14:textId="5BC5D74A" w:rsidR="00C45157" w:rsidRDefault="00C45157" w:rsidP="00C45157">
                <w:pPr>
                  <w:pStyle w:val="CTEBody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0302F"/>
                  </w:rPr>
                </w:pPr>
                <w:r w:rsidRPr="00AA04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0302F"/>
            </w:rPr>
            <w:id w:val="139390803"/>
            <w:placeholder>
              <w:docPart w:val="844CD8F9E89948A09C0E7DA1E105863D"/>
            </w:placeholder>
            <w:showingPlcHdr/>
            <w:text/>
          </w:sdtPr>
          <w:sdtEndPr/>
          <w:sdtContent>
            <w:tc>
              <w:tcPr>
                <w:tcW w:w="2097" w:type="dxa"/>
              </w:tcPr>
              <w:p w14:paraId="1EC91991" w14:textId="5453182E" w:rsidR="00C45157" w:rsidRDefault="00C45157" w:rsidP="00C45157">
                <w:pPr>
                  <w:pStyle w:val="CTEBody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0302F"/>
                  </w:rPr>
                </w:pPr>
                <w:r w:rsidRPr="00AA04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0302F"/>
            </w:rPr>
            <w:id w:val="-2046276873"/>
            <w:placeholder>
              <w:docPart w:val="2F28CF00BA18444FB19739DBA459B748"/>
            </w:placeholder>
            <w:showingPlcHdr/>
            <w:text/>
          </w:sdtPr>
          <w:sdtEndPr/>
          <w:sdtContent>
            <w:tc>
              <w:tcPr>
                <w:tcW w:w="2097" w:type="dxa"/>
              </w:tcPr>
              <w:p w14:paraId="23E686AD" w14:textId="1C7AD9D0" w:rsidR="00C45157" w:rsidRDefault="00C45157" w:rsidP="00C45157">
                <w:pPr>
                  <w:pStyle w:val="CTEBody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0302F"/>
                  </w:rPr>
                </w:pPr>
                <w:r w:rsidRPr="00AA04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0302F"/>
            </w:rPr>
            <w:id w:val="1927762161"/>
            <w:placeholder>
              <w:docPart w:val="BDCEABEA77D14C0CA769FBE89F84552E"/>
            </w:placeholder>
            <w:showingPlcHdr/>
            <w:text/>
          </w:sdtPr>
          <w:sdtEndPr/>
          <w:sdtContent>
            <w:tc>
              <w:tcPr>
                <w:tcW w:w="2097" w:type="dxa"/>
              </w:tcPr>
              <w:p w14:paraId="5DC96925" w14:textId="40291B7B" w:rsidR="00C45157" w:rsidRDefault="00C45157" w:rsidP="00C45157">
                <w:pPr>
                  <w:pStyle w:val="CTEBody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0302F"/>
                  </w:rPr>
                </w:pPr>
                <w:r w:rsidRPr="00AA04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0302F"/>
            </w:rPr>
            <w:id w:val="-988628588"/>
            <w:placeholder>
              <w:docPart w:val="522D26156E8A4755B8CD31083A537E93"/>
            </w:placeholder>
            <w:showingPlcHdr/>
            <w:text/>
          </w:sdtPr>
          <w:sdtEndPr/>
          <w:sdtContent>
            <w:tc>
              <w:tcPr>
                <w:tcW w:w="2097" w:type="dxa"/>
              </w:tcPr>
              <w:p w14:paraId="12D3A987" w14:textId="5F811590" w:rsidR="00C45157" w:rsidRDefault="00C45157" w:rsidP="00C45157">
                <w:pPr>
                  <w:pStyle w:val="CTEBody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0302F"/>
                  </w:rPr>
                </w:pPr>
                <w:r w:rsidRPr="00AA04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33B0B03" w14:textId="1754F4F1" w:rsidR="00653A59" w:rsidRPr="00C45157" w:rsidRDefault="00653A59" w:rsidP="00485D70"/>
    <w:sectPr w:rsidR="00653A59" w:rsidRPr="00C45157" w:rsidSect="001551EF">
      <w:headerReference w:type="default" r:id="rId10"/>
      <w:footerReference w:type="default" r:id="rId11"/>
      <w:headerReference w:type="first" r:id="rId12"/>
      <w:pgSz w:w="15840" w:h="12240" w:orient="landscape" w:code="1"/>
      <w:pgMar w:top="648" w:right="576" w:bottom="432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B9A2D" w14:textId="77777777" w:rsidR="003E0551" w:rsidRDefault="003E0551" w:rsidP="00C912D9">
      <w:r>
        <w:separator/>
      </w:r>
    </w:p>
  </w:endnote>
  <w:endnote w:type="continuationSeparator" w:id="0">
    <w:p w14:paraId="23C894F6" w14:textId="77777777" w:rsidR="003E0551" w:rsidRDefault="003E0551" w:rsidP="00C9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3D74" w14:textId="77777777" w:rsidR="00F615BD" w:rsidRPr="003E4371" w:rsidRDefault="00F615BD" w:rsidP="00133C8B">
    <w:pPr>
      <w:pStyle w:val="Footer"/>
      <w:jc w:val="right"/>
      <w:rPr>
        <w:rFonts w:ascii="Calibri" w:hAnsi="Calibri" w:cs="Calibri"/>
        <w:sz w:val="18"/>
      </w:rPr>
    </w:pPr>
    <w:r w:rsidRPr="003E4371">
      <w:rPr>
        <w:rFonts w:ascii="Calibri" w:hAnsi="Calibri" w:cs="Calibri"/>
        <w:sz w:val="18"/>
      </w:rPr>
      <w:t xml:space="preserve">Page </w:t>
    </w:r>
    <w:r w:rsidRPr="003E4371">
      <w:rPr>
        <w:rFonts w:ascii="Calibri" w:hAnsi="Calibri" w:cs="Calibri"/>
        <w:sz w:val="18"/>
      </w:rPr>
      <w:fldChar w:fldCharType="begin"/>
    </w:r>
    <w:r w:rsidRPr="003E4371">
      <w:rPr>
        <w:rFonts w:ascii="Calibri" w:hAnsi="Calibri" w:cs="Calibri"/>
        <w:sz w:val="18"/>
      </w:rPr>
      <w:instrText xml:space="preserve"> PAGE   \* MERGEFORMAT </w:instrText>
    </w:r>
    <w:r w:rsidRPr="003E4371">
      <w:rPr>
        <w:rFonts w:ascii="Calibri" w:hAnsi="Calibri" w:cs="Calibri"/>
        <w:sz w:val="18"/>
      </w:rPr>
      <w:fldChar w:fldCharType="separate"/>
    </w:r>
    <w:r w:rsidR="005D1A20">
      <w:rPr>
        <w:rFonts w:ascii="Calibri" w:hAnsi="Calibri" w:cs="Calibri"/>
        <w:noProof/>
        <w:sz w:val="18"/>
      </w:rPr>
      <w:t>2</w:t>
    </w:r>
    <w:r w:rsidRPr="003E4371">
      <w:rPr>
        <w:rFonts w:ascii="Calibri" w:hAnsi="Calibri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03E98" w14:textId="77777777" w:rsidR="003E0551" w:rsidRDefault="003E0551" w:rsidP="00C912D9">
      <w:r>
        <w:separator/>
      </w:r>
    </w:p>
  </w:footnote>
  <w:footnote w:type="continuationSeparator" w:id="0">
    <w:p w14:paraId="4DDE7718" w14:textId="77777777" w:rsidR="003E0551" w:rsidRDefault="003E0551" w:rsidP="00C91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E581" w14:textId="77777777" w:rsidR="00F615BD" w:rsidRPr="003E4371" w:rsidRDefault="00F615BD" w:rsidP="00133C8B">
    <w:pPr>
      <w:pStyle w:val="Header"/>
      <w:tabs>
        <w:tab w:val="clear" w:pos="4680"/>
        <w:tab w:val="clear" w:pos="9360"/>
        <w:tab w:val="right" w:pos="14670"/>
      </w:tabs>
      <w:spacing w:after="60"/>
      <w:rPr>
        <w:rFonts w:ascii="Calibri" w:hAnsi="Calibri" w:cs="Calibri"/>
        <w:sz w:val="18"/>
      </w:rPr>
    </w:pPr>
    <w:r w:rsidRPr="003E4371">
      <w:rPr>
        <w:rFonts w:ascii="Calibri" w:hAnsi="Calibri" w:cs="Calibri"/>
        <w:sz w:val="18"/>
      </w:rPr>
      <w:t>State of Idaho Division of Professional Technical Education</w:t>
    </w:r>
    <w:r w:rsidRPr="003E4371">
      <w:rPr>
        <w:rFonts w:ascii="Calibri" w:hAnsi="Calibri" w:cs="Calibri"/>
        <w:sz w:val="18"/>
      </w:rPr>
      <w:tab/>
      <w:t>FIVE YEAR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051DB" w14:textId="69D576D4" w:rsidR="00F615BD" w:rsidRPr="001551EF" w:rsidRDefault="001D0739" w:rsidP="001551EF">
    <w:pPr>
      <w:pStyle w:val="Header"/>
      <w:jc w:val="center"/>
      <w:rPr>
        <w:rFonts w:ascii="Franklin Gothic Medium" w:hAnsi="Franklin Gothic Medium" w:cstheme="minorHAnsi"/>
        <w:color w:val="00426B"/>
        <w:sz w:val="48"/>
        <w:szCs w:val="48"/>
      </w:rPr>
    </w:pPr>
    <w:r w:rsidRPr="001551EF">
      <w:rPr>
        <w:rFonts w:ascii="Franklin Gothic Medium" w:hAnsi="Franklin Gothic Medium" w:cstheme="minorHAnsi"/>
        <w:noProof/>
        <w:color w:val="00426B"/>
        <w:sz w:val="48"/>
        <w:szCs w:val="48"/>
      </w:rPr>
      <w:drawing>
        <wp:anchor distT="0" distB="0" distL="114300" distR="114300" simplePos="0" relativeHeight="251658240" behindDoc="1" locked="0" layoutInCell="1" allowOverlap="1" wp14:anchorId="58C76E41" wp14:editId="7D531E14">
          <wp:simplePos x="0" y="0"/>
          <wp:positionH relativeFrom="column">
            <wp:posOffset>15240</wp:posOffset>
          </wp:positionH>
          <wp:positionV relativeFrom="paragraph">
            <wp:posOffset>-190500</wp:posOffset>
          </wp:positionV>
          <wp:extent cx="1285875" cy="747838"/>
          <wp:effectExtent l="0" t="0" r="0" b="0"/>
          <wp:wrapNone/>
          <wp:docPr id="3" name="Picture 3" descr="Shape, polyg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polyg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747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1EF" w:rsidRPr="001551EF">
      <w:rPr>
        <w:rFonts w:ascii="Franklin Gothic Medium" w:hAnsi="Franklin Gothic Medium" w:cstheme="minorHAnsi"/>
        <w:color w:val="00426B"/>
        <w:sz w:val="48"/>
        <w:szCs w:val="48"/>
      </w:rPr>
      <w:t>Five-</w:t>
    </w:r>
    <w:r w:rsidR="001551EF">
      <w:rPr>
        <w:rFonts w:ascii="Franklin Gothic Medium" w:hAnsi="Franklin Gothic Medium" w:cstheme="minorHAnsi"/>
        <w:color w:val="00426B"/>
        <w:sz w:val="48"/>
        <w:szCs w:val="48"/>
      </w:rPr>
      <w:t>Y</w:t>
    </w:r>
    <w:r w:rsidR="001551EF" w:rsidRPr="001551EF">
      <w:rPr>
        <w:rFonts w:ascii="Franklin Gothic Medium" w:hAnsi="Franklin Gothic Medium" w:cstheme="minorHAnsi"/>
        <w:color w:val="00426B"/>
        <w:sz w:val="48"/>
        <w:szCs w:val="48"/>
      </w:rPr>
      <w:t xml:space="preserve">ear </w:t>
    </w:r>
    <w:r w:rsidR="001551EF">
      <w:rPr>
        <w:rFonts w:ascii="Franklin Gothic Medium" w:hAnsi="Franklin Gothic Medium" w:cstheme="minorHAnsi"/>
        <w:color w:val="00426B"/>
        <w:sz w:val="48"/>
        <w:szCs w:val="48"/>
      </w:rPr>
      <w:t>P</w:t>
    </w:r>
    <w:r w:rsidR="001551EF" w:rsidRPr="001551EF">
      <w:rPr>
        <w:rFonts w:ascii="Franklin Gothic Medium" w:hAnsi="Franklin Gothic Medium" w:cstheme="minorHAnsi"/>
        <w:color w:val="00426B"/>
        <w:sz w:val="48"/>
        <w:szCs w:val="48"/>
      </w:rPr>
      <w:t>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C175B"/>
    <w:multiLevelType w:val="hybridMultilevel"/>
    <w:tmpl w:val="A5206FAE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003150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5B18FA34">
      <w:start w:val="1"/>
      <w:numFmt w:val="bullet"/>
      <w:pStyle w:val="CTESubBullet"/>
      <w:lvlText w:val=""/>
      <w:lvlJc w:val="left"/>
      <w:pPr>
        <w:ind w:left="936" w:hanging="216"/>
      </w:pPr>
      <w:rPr>
        <w:rFonts w:ascii="Wingdings" w:hAnsi="Wingdings" w:hint="default"/>
      </w:rPr>
    </w:lvl>
    <w:lvl w:ilvl="3" w:tplc="D38AF8A6">
      <w:start w:val="1"/>
      <w:numFmt w:val="bullet"/>
      <w:pStyle w:val="CTESubSub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36A0C"/>
    <w:multiLevelType w:val="hybridMultilevel"/>
    <w:tmpl w:val="680ACAD6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003150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NDEwNrAwMTE1N7JQ0lEKTi0uzszPAykwqgUAgeXRIiwAAAA="/>
  </w:docVars>
  <w:rsids>
    <w:rsidRoot w:val="00AC48C4"/>
    <w:rsid w:val="0001205C"/>
    <w:rsid w:val="00026652"/>
    <w:rsid w:val="00066C13"/>
    <w:rsid w:val="00094D99"/>
    <w:rsid w:val="000F0896"/>
    <w:rsid w:val="001235BD"/>
    <w:rsid w:val="00123AE2"/>
    <w:rsid w:val="00133C8B"/>
    <w:rsid w:val="00153E4E"/>
    <w:rsid w:val="001551EF"/>
    <w:rsid w:val="00165E6B"/>
    <w:rsid w:val="00181A53"/>
    <w:rsid w:val="001C704E"/>
    <w:rsid w:val="001D0739"/>
    <w:rsid w:val="00241FA0"/>
    <w:rsid w:val="00254E04"/>
    <w:rsid w:val="00280F1D"/>
    <w:rsid w:val="002A7C55"/>
    <w:rsid w:val="002C141A"/>
    <w:rsid w:val="002D53C4"/>
    <w:rsid w:val="002D666C"/>
    <w:rsid w:val="002E0132"/>
    <w:rsid w:val="002F4189"/>
    <w:rsid w:val="00332C4D"/>
    <w:rsid w:val="003470C2"/>
    <w:rsid w:val="00350D24"/>
    <w:rsid w:val="003517C9"/>
    <w:rsid w:val="00362BDB"/>
    <w:rsid w:val="00377480"/>
    <w:rsid w:val="003C5DDC"/>
    <w:rsid w:val="003E0551"/>
    <w:rsid w:val="003E4371"/>
    <w:rsid w:val="00485D70"/>
    <w:rsid w:val="004906E7"/>
    <w:rsid w:val="00497792"/>
    <w:rsid w:val="004C2CC2"/>
    <w:rsid w:val="00525CC7"/>
    <w:rsid w:val="00571539"/>
    <w:rsid w:val="005A2127"/>
    <w:rsid w:val="005B3ED9"/>
    <w:rsid w:val="005C31AC"/>
    <w:rsid w:val="005D1A20"/>
    <w:rsid w:val="005F4EBA"/>
    <w:rsid w:val="00653A59"/>
    <w:rsid w:val="006A0DF3"/>
    <w:rsid w:val="006B2B40"/>
    <w:rsid w:val="006D7446"/>
    <w:rsid w:val="006E69A4"/>
    <w:rsid w:val="006F2611"/>
    <w:rsid w:val="00771C3E"/>
    <w:rsid w:val="00777F46"/>
    <w:rsid w:val="007A49DC"/>
    <w:rsid w:val="007E397C"/>
    <w:rsid w:val="008022B0"/>
    <w:rsid w:val="008048F7"/>
    <w:rsid w:val="00816202"/>
    <w:rsid w:val="00822472"/>
    <w:rsid w:val="0083147E"/>
    <w:rsid w:val="00874BF7"/>
    <w:rsid w:val="00934197"/>
    <w:rsid w:val="00962BA7"/>
    <w:rsid w:val="0097189F"/>
    <w:rsid w:val="0099405B"/>
    <w:rsid w:val="009A0D59"/>
    <w:rsid w:val="009D1732"/>
    <w:rsid w:val="00A10196"/>
    <w:rsid w:val="00A30240"/>
    <w:rsid w:val="00A37676"/>
    <w:rsid w:val="00A702DE"/>
    <w:rsid w:val="00AA30C3"/>
    <w:rsid w:val="00AC48C4"/>
    <w:rsid w:val="00AE760E"/>
    <w:rsid w:val="00B06AA6"/>
    <w:rsid w:val="00B55587"/>
    <w:rsid w:val="00B765D1"/>
    <w:rsid w:val="00B776DB"/>
    <w:rsid w:val="00B80825"/>
    <w:rsid w:val="00B8411E"/>
    <w:rsid w:val="00BB07C1"/>
    <w:rsid w:val="00BD2C29"/>
    <w:rsid w:val="00BE4A6D"/>
    <w:rsid w:val="00BE6618"/>
    <w:rsid w:val="00C45157"/>
    <w:rsid w:val="00C5383A"/>
    <w:rsid w:val="00C74A77"/>
    <w:rsid w:val="00C85F1A"/>
    <w:rsid w:val="00C86E56"/>
    <w:rsid w:val="00C912D9"/>
    <w:rsid w:val="00CC21B1"/>
    <w:rsid w:val="00CC7C3E"/>
    <w:rsid w:val="00CD38FF"/>
    <w:rsid w:val="00CE79ED"/>
    <w:rsid w:val="00D04B21"/>
    <w:rsid w:val="00D17DF9"/>
    <w:rsid w:val="00D60492"/>
    <w:rsid w:val="00DA2C44"/>
    <w:rsid w:val="00DE23E0"/>
    <w:rsid w:val="00E0442D"/>
    <w:rsid w:val="00E0544B"/>
    <w:rsid w:val="00E07F62"/>
    <w:rsid w:val="00E20148"/>
    <w:rsid w:val="00E538DA"/>
    <w:rsid w:val="00E916C2"/>
    <w:rsid w:val="00EC150C"/>
    <w:rsid w:val="00EE78E3"/>
    <w:rsid w:val="00F154B5"/>
    <w:rsid w:val="00F22262"/>
    <w:rsid w:val="00F53C5F"/>
    <w:rsid w:val="00F615BD"/>
    <w:rsid w:val="00F9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D43BDE0"/>
  <w15:chartTrackingRefBased/>
  <w15:docId w15:val="{6272E7A6-86F2-4846-A6CA-E17C7977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7DF9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4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E2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2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912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912D9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DF9"/>
    <w:pPr>
      <w:tabs>
        <w:tab w:val="center" w:pos="4680"/>
        <w:tab w:val="right" w:pos="9360"/>
      </w:tabs>
    </w:pPr>
    <w:rPr>
      <w:rFonts w:ascii="Franklin Gothic Book" w:hAnsi="Franklin Gothic Book" w:cs="Times New Roman (Body CS)"/>
      <w:color w:val="003150" w:themeColor="text2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D17DF9"/>
    <w:rPr>
      <w:rFonts w:ascii="Franklin Gothic Book" w:eastAsiaTheme="minorHAnsi" w:hAnsi="Franklin Gothic Book" w:cs="Times New Roman (Body CS)"/>
      <w:color w:val="003150" w:themeColor="text2" w:themeShade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D17DF9"/>
    <w:pPr>
      <w:ind w:left="720"/>
      <w:contextualSpacing/>
    </w:pPr>
  </w:style>
  <w:style w:type="paragraph" w:customStyle="1" w:styleId="CTEBullet">
    <w:name w:val="CTE Bullet"/>
    <w:basedOn w:val="ListParagraph"/>
    <w:qFormat/>
    <w:rsid w:val="00D17DF9"/>
    <w:rPr>
      <w:rFonts w:ascii="Franklin Gothic Book" w:hAnsi="Franklin Gothic Book" w:cs="Times New Roman (Body CS)"/>
      <w:color w:val="003150" w:themeColor="text2" w:themeShade="BF"/>
    </w:rPr>
  </w:style>
  <w:style w:type="paragraph" w:customStyle="1" w:styleId="CTESubBullet">
    <w:name w:val="CTE Sub Bullet"/>
    <w:basedOn w:val="ListParagraph"/>
    <w:autoRedefine/>
    <w:qFormat/>
    <w:rsid w:val="00D17DF9"/>
    <w:pPr>
      <w:numPr>
        <w:ilvl w:val="2"/>
        <w:numId w:val="3"/>
      </w:numPr>
    </w:pPr>
    <w:rPr>
      <w:rFonts w:ascii="Franklin Gothic Book" w:hAnsi="Franklin Gothic Book" w:cs="Times New Roman (Body CS)"/>
      <w:color w:val="003150" w:themeColor="text2" w:themeShade="BF"/>
    </w:rPr>
  </w:style>
  <w:style w:type="paragraph" w:customStyle="1" w:styleId="CTESubSubBullet">
    <w:name w:val="CTE Sub Sub Bullet"/>
    <w:basedOn w:val="CTESubBullet"/>
    <w:qFormat/>
    <w:rsid w:val="00D17DF9"/>
    <w:pPr>
      <w:numPr>
        <w:ilvl w:val="3"/>
      </w:numPr>
    </w:pPr>
  </w:style>
  <w:style w:type="table" w:customStyle="1" w:styleId="CTETable">
    <w:name w:val="CTE Table"/>
    <w:basedOn w:val="TableNormal"/>
    <w:uiPriority w:val="99"/>
    <w:rsid w:val="00D17DF9"/>
    <w:rPr>
      <w:rFonts w:ascii="Franklin Gothic Book" w:eastAsiaTheme="minorHAnsi" w:hAnsi="Franklin Gothic Book" w:cs="Times New Roman (Body CS)"/>
      <w:color w:val="003150" w:themeColor="text2" w:themeShade="BF"/>
      <w:szCs w:val="22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</w:tblPr>
    <w:tcPr>
      <w:vAlign w:val="center"/>
    </w:tcPr>
  </w:style>
  <w:style w:type="paragraph" w:customStyle="1" w:styleId="CTETableHeader">
    <w:name w:val="CTE Table Header"/>
    <w:basedOn w:val="Normal"/>
    <w:next w:val="Normal"/>
    <w:qFormat/>
    <w:rsid w:val="00D17DF9"/>
    <w:rPr>
      <w:rFonts w:ascii="Franklin Gothic Book" w:hAnsi="Franklin Gothic Book" w:cs="Times New Roman (Body CS)"/>
      <w:color w:val="FFFFFF" w:themeColor="background1"/>
      <w:sz w:val="28"/>
      <w:szCs w:val="28"/>
    </w:rPr>
  </w:style>
  <w:style w:type="paragraph" w:customStyle="1" w:styleId="CTETableSubhead">
    <w:name w:val="CTE Table Subhead"/>
    <w:basedOn w:val="Normal"/>
    <w:autoRedefine/>
    <w:qFormat/>
    <w:rsid w:val="00D17DF9"/>
    <w:rPr>
      <w:rFonts w:ascii="Franklin Gothic Book" w:hAnsi="Franklin Gothic Book" w:cs="Times New Roman (Body CS)"/>
      <w:color w:val="FFFFFF" w:themeColor="background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85D70"/>
    <w:rPr>
      <w:color w:val="808080"/>
    </w:rPr>
  </w:style>
  <w:style w:type="table" w:styleId="GridTable7Colorful-Accent1">
    <w:name w:val="Grid Table 7 Colorful Accent 1"/>
    <w:basedOn w:val="TableNormal"/>
    <w:uiPriority w:val="52"/>
    <w:rsid w:val="002E0132"/>
    <w:rPr>
      <w:color w:val="5C82A0" w:themeColor="accent1" w:themeShade="BF"/>
    </w:rPr>
    <w:tblPr>
      <w:tblStyleRowBandSize w:val="1"/>
      <w:tblStyleColBandSize w:val="1"/>
      <w:tblBorders>
        <w:top w:val="single" w:sz="4" w:space="0" w:color="BDCDD9" w:themeColor="accent1" w:themeTint="99"/>
        <w:left w:val="single" w:sz="4" w:space="0" w:color="BDCDD9" w:themeColor="accent1" w:themeTint="99"/>
        <w:bottom w:val="single" w:sz="4" w:space="0" w:color="BDCDD9" w:themeColor="accent1" w:themeTint="99"/>
        <w:right w:val="single" w:sz="4" w:space="0" w:color="BDCDD9" w:themeColor="accent1" w:themeTint="99"/>
        <w:insideH w:val="single" w:sz="4" w:space="0" w:color="BDCDD9" w:themeColor="accent1" w:themeTint="99"/>
        <w:insideV w:val="single" w:sz="4" w:space="0" w:color="BDCD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EF2" w:themeFill="accent1" w:themeFillTint="33"/>
      </w:tcPr>
    </w:tblStylePr>
    <w:tblStylePr w:type="band1Horz">
      <w:tblPr/>
      <w:tcPr>
        <w:shd w:val="clear" w:color="auto" w:fill="E9EEF2" w:themeFill="accent1" w:themeFillTint="33"/>
      </w:tcPr>
    </w:tblStylePr>
    <w:tblStylePr w:type="neCell">
      <w:tblPr/>
      <w:tcPr>
        <w:tcBorders>
          <w:bottom w:val="single" w:sz="4" w:space="0" w:color="BDCDD9" w:themeColor="accent1" w:themeTint="99"/>
        </w:tcBorders>
      </w:tcPr>
    </w:tblStylePr>
    <w:tblStylePr w:type="nwCell">
      <w:tblPr/>
      <w:tcPr>
        <w:tcBorders>
          <w:bottom w:val="single" w:sz="4" w:space="0" w:color="BDCDD9" w:themeColor="accent1" w:themeTint="99"/>
        </w:tcBorders>
      </w:tcPr>
    </w:tblStylePr>
    <w:tblStylePr w:type="seCell">
      <w:tblPr/>
      <w:tcPr>
        <w:tcBorders>
          <w:top w:val="single" w:sz="4" w:space="0" w:color="BDCDD9" w:themeColor="accent1" w:themeTint="99"/>
        </w:tcBorders>
      </w:tcPr>
    </w:tblStylePr>
    <w:tblStylePr w:type="swCell">
      <w:tblPr/>
      <w:tcPr>
        <w:tcBorders>
          <w:top w:val="single" w:sz="4" w:space="0" w:color="BDCDD9" w:themeColor="accent1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E0132"/>
    <w:rPr>
      <w:color w:val="939599" w:themeColor="accent5" w:themeShade="BF"/>
    </w:rPr>
    <w:tblPr>
      <w:tblStyleRowBandSize w:val="1"/>
      <w:tblStyleColBandSize w:val="1"/>
      <w:tblBorders>
        <w:top w:val="single" w:sz="4" w:space="0" w:color="DDDDDF" w:themeColor="accent5" w:themeTint="99"/>
        <w:left w:val="single" w:sz="4" w:space="0" w:color="DDDDDF" w:themeColor="accent5" w:themeTint="99"/>
        <w:bottom w:val="single" w:sz="4" w:space="0" w:color="DDDDDF" w:themeColor="accent5" w:themeTint="99"/>
        <w:right w:val="single" w:sz="4" w:space="0" w:color="DDDDDF" w:themeColor="accent5" w:themeTint="99"/>
        <w:insideH w:val="single" w:sz="4" w:space="0" w:color="DDDDDF" w:themeColor="accent5" w:themeTint="99"/>
        <w:insideV w:val="single" w:sz="4" w:space="0" w:color="DDDDD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4" w:themeFill="accent5" w:themeFillTint="33"/>
      </w:tcPr>
    </w:tblStylePr>
    <w:tblStylePr w:type="band1Horz">
      <w:tblPr/>
      <w:tcPr>
        <w:shd w:val="clear" w:color="auto" w:fill="F3F3F4" w:themeFill="accent5" w:themeFillTint="33"/>
      </w:tcPr>
    </w:tblStylePr>
    <w:tblStylePr w:type="neCell">
      <w:tblPr/>
      <w:tcPr>
        <w:tcBorders>
          <w:bottom w:val="single" w:sz="4" w:space="0" w:color="DDDDDF" w:themeColor="accent5" w:themeTint="99"/>
        </w:tcBorders>
      </w:tcPr>
    </w:tblStylePr>
    <w:tblStylePr w:type="nwCell">
      <w:tblPr/>
      <w:tcPr>
        <w:tcBorders>
          <w:bottom w:val="single" w:sz="4" w:space="0" w:color="DDDDDF" w:themeColor="accent5" w:themeTint="99"/>
        </w:tcBorders>
      </w:tcPr>
    </w:tblStylePr>
    <w:tblStylePr w:type="seCell">
      <w:tblPr/>
      <w:tcPr>
        <w:tcBorders>
          <w:top w:val="single" w:sz="4" w:space="0" w:color="DDDDDF" w:themeColor="accent5" w:themeTint="99"/>
        </w:tcBorders>
      </w:tcPr>
    </w:tblStylePr>
    <w:tblStylePr w:type="swCell">
      <w:tblPr/>
      <w:tcPr>
        <w:tcBorders>
          <w:top w:val="single" w:sz="4" w:space="0" w:color="DDDDDF" w:themeColor="accent5" w:themeTint="99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45157"/>
    <w:rPr>
      <w:color w:val="00315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26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26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26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26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EDFFF" w:themeFill="accent2" w:themeFillTint="33"/>
      </w:tcPr>
    </w:tblStylePr>
    <w:tblStylePr w:type="band1Horz">
      <w:tblPr/>
      <w:tcPr>
        <w:shd w:val="clear" w:color="auto" w:fill="AED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45157"/>
    <w:rPr>
      <w:color w:val="4A4A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64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64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64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64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CTEBody">
    <w:name w:val="CTE Body"/>
    <w:basedOn w:val="Normal"/>
    <w:link w:val="CTEBodyChar"/>
    <w:qFormat/>
    <w:rsid w:val="00C5383A"/>
    <w:pPr>
      <w:tabs>
        <w:tab w:val="left" w:pos="9000"/>
        <w:tab w:val="right" w:pos="9990"/>
        <w:tab w:val="left" w:pos="10170"/>
        <w:tab w:val="right" w:pos="14580"/>
      </w:tabs>
      <w:jc w:val="right"/>
    </w:pPr>
    <w:rPr>
      <w:rFonts w:ascii="Franklin Gothic Book" w:hAnsi="Franklin Gothic Book"/>
      <w:iCs/>
      <w:color w:val="30302F" w:themeColor="accent6"/>
    </w:rPr>
  </w:style>
  <w:style w:type="paragraph" w:customStyle="1" w:styleId="BoldCTE">
    <w:name w:val="Bold CTE"/>
    <w:basedOn w:val="CTEBody"/>
    <w:link w:val="BoldCTEChar"/>
    <w:qFormat/>
    <w:rsid w:val="00C45157"/>
    <w:pPr>
      <w:jc w:val="center"/>
    </w:pPr>
    <w:rPr>
      <w:b/>
      <w:bCs/>
      <w:i/>
      <w:iCs w:val="0"/>
    </w:rPr>
  </w:style>
  <w:style w:type="character" w:customStyle="1" w:styleId="CTEBodyChar">
    <w:name w:val="CTE Body Char"/>
    <w:basedOn w:val="DefaultParagraphFont"/>
    <w:link w:val="CTEBody"/>
    <w:rsid w:val="00C5383A"/>
    <w:rPr>
      <w:rFonts w:ascii="Franklin Gothic Book" w:eastAsiaTheme="minorHAnsi" w:hAnsi="Franklin Gothic Book" w:cstheme="minorBidi"/>
      <w:iCs/>
      <w:color w:val="30302F" w:themeColor="accent6"/>
      <w:sz w:val="22"/>
      <w:szCs w:val="22"/>
    </w:rPr>
  </w:style>
  <w:style w:type="table" w:styleId="GridTable7Colorful-Accent6">
    <w:name w:val="Grid Table 7 Colorful Accent 6"/>
    <w:basedOn w:val="TableNormal"/>
    <w:uiPriority w:val="52"/>
    <w:rsid w:val="006E69A4"/>
    <w:rPr>
      <w:color w:val="232323" w:themeColor="accent6" w:themeShade="BF"/>
    </w:rPr>
    <w:tblPr>
      <w:tblStyleRowBandSize w:val="1"/>
      <w:tblStyleColBandSize w:val="1"/>
      <w:tblBorders>
        <w:top w:val="single" w:sz="4" w:space="0" w:color="838381" w:themeColor="accent6" w:themeTint="99"/>
        <w:left w:val="single" w:sz="4" w:space="0" w:color="838381" w:themeColor="accent6" w:themeTint="99"/>
        <w:bottom w:val="single" w:sz="4" w:space="0" w:color="838381" w:themeColor="accent6" w:themeTint="99"/>
        <w:right w:val="single" w:sz="4" w:space="0" w:color="838381" w:themeColor="accent6" w:themeTint="99"/>
        <w:insideH w:val="single" w:sz="4" w:space="0" w:color="838381" w:themeColor="accent6" w:themeTint="99"/>
        <w:insideV w:val="single" w:sz="4" w:space="0" w:color="8383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5" w:themeFill="accent6" w:themeFillTint="33"/>
      </w:tcPr>
    </w:tblStylePr>
    <w:tblStylePr w:type="band1Horz">
      <w:tblPr/>
      <w:tcPr>
        <w:shd w:val="clear" w:color="auto" w:fill="D6D6D5" w:themeFill="accent6" w:themeFillTint="33"/>
      </w:tcPr>
    </w:tblStylePr>
    <w:tblStylePr w:type="neCell">
      <w:tblPr/>
      <w:tcPr>
        <w:tcBorders>
          <w:bottom w:val="single" w:sz="4" w:space="0" w:color="838381" w:themeColor="accent6" w:themeTint="99"/>
        </w:tcBorders>
      </w:tcPr>
    </w:tblStylePr>
    <w:tblStylePr w:type="nwCell">
      <w:tblPr/>
      <w:tcPr>
        <w:tcBorders>
          <w:bottom w:val="single" w:sz="4" w:space="0" w:color="838381" w:themeColor="accent6" w:themeTint="99"/>
        </w:tcBorders>
      </w:tcPr>
    </w:tblStylePr>
    <w:tblStylePr w:type="seCell">
      <w:tblPr/>
      <w:tcPr>
        <w:tcBorders>
          <w:top w:val="single" w:sz="4" w:space="0" w:color="838381" w:themeColor="accent6" w:themeTint="99"/>
        </w:tcBorders>
      </w:tcPr>
    </w:tblStylePr>
    <w:tblStylePr w:type="swCell">
      <w:tblPr/>
      <w:tcPr>
        <w:tcBorders>
          <w:top w:val="single" w:sz="4" w:space="0" w:color="838381" w:themeColor="accent6" w:themeTint="99"/>
        </w:tcBorders>
      </w:tcPr>
    </w:tblStylePr>
  </w:style>
  <w:style w:type="character" w:customStyle="1" w:styleId="BoldCTEChar">
    <w:name w:val="Bold CTE Char"/>
    <w:basedOn w:val="CTEBodyChar"/>
    <w:link w:val="BoldCTE"/>
    <w:rsid w:val="00C45157"/>
    <w:rPr>
      <w:rFonts w:ascii="Franklin Gothic Book" w:eastAsiaTheme="minorHAnsi" w:hAnsi="Franklin Gothic Book" w:cstheme="minorBidi"/>
      <w:b/>
      <w:bCs/>
      <w:i/>
      <w:iCs w:val="0"/>
      <w:color w:val="30302F" w:themeColor="accent6"/>
      <w:sz w:val="22"/>
      <w:szCs w:val="22"/>
    </w:rPr>
  </w:style>
  <w:style w:type="table" w:styleId="GridTable6Colorful-Accent6">
    <w:name w:val="Grid Table 6 Colorful Accent 6"/>
    <w:basedOn w:val="TableNormal"/>
    <w:uiPriority w:val="51"/>
    <w:rsid w:val="00B8411E"/>
    <w:rPr>
      <w:color w:val="232323" w:themeColor="accent6" w:themeShade="BF"/>
    </w:rPr>
    <w:tblPr>
      <w:tblStyleRowBandSize w:val="1"/>
      <w:tblStyleColBandSize w:val="1"/>
      <w:tblBorders>
        <w:top w:val="single" w:sz="4" w:space="0" w:color="838381" w:themeColor="accent6" w:themeTint="99"/>
        <w:left w:val="single" w:sz="4" w:space="0" w:color="838381" w:themeColor="accent6" w:themeTint="99"/>
        <w:bottom w:val="single" w:sz="4" w:space="0" w:color="838381" w:themeColor="accent6" w:themeTint="99"/>
        <w:right w:val="single" w:sz="4" w:space="0" w:color="838381" w:themeColor="accent6" w:themeTint="99"/>
        <w:insideH w:val="single" w:sz="4" w:space="0" w:color="838381" w:themeColor="accent6" w:themeTint="99"/>
        <w:insideV w:val="single" w:sz="4" w:space="0" w:color="83838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383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5" w:themeFill="accent6" w:themeFillTint="33"/>
      </w:tcPr>
    </w:tblStylePr>
    <w:tblStylePr w:type="band1Horz">
      <w:tblPr/>
      <w:tcPr>
        <w:shd w:val="clear" w:color="auto" w:fill="D6D6D5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rourke\Downloads\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1513A-EF71-4EC9-8C1C-354B587EC1D2}"/>
      </w:docPartPr>
      <w:docPartBody>
        <w:p w:rsidR="00D51726" w:rsidRDefault="006F787E">
          <w:r w:rsidRPr="00DD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74F4DF1D18458E9FF75589B7C73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DE9C9-2A45-4753-A951-7784B85B96E8}"/>
      </w:docPartPr>
      <w:docPartBody>
        <w:p w:rsidR="00D51726" w:rsidRDefault="006F787E" w:rsidP="006F787E">
          <w:pPr>
            <w:pStyle w:val="2F74F4DF1D18458E9FF75589B7C73FD6"/>
          </w:pPr>
          <w:r w:rsidRPr="00DD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2DA21483A5462AA385B8E305648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CA1C8-AFC8-4887-B449-6434E198A2F3}"/>
      </w:docPartPr>
      <w:docPartBody>
        <w:p w:rsidR="00D51726" w:rsidRDefault="006F787E" w:rsidP="006F787E">
          <w:pPr>
            <w:pStyle w:val="B62DA21483A5462AA385B8E3056484E9"/>
          </w:pPr>
          <w:r w:rsidRPr="00DD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18E43FBF4B8C85B9788508D80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CFE9-1998-466B-A8EE-FEA24B4F1E12}"/>
      </w:docPartPr>
      <w:docPartBody>
        <w:p w:rsidR="00D51726" w:rsidRDefault="006F787E" w:rsidP="006F787E">
          <w:pPr>
            <w:pStyle w:val="6E9518E43FBF4B8C85B9788508D806ED"/>
          </w:pPr>
          <w:r w:rsidRPr="00DD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B9A2D6D1E43559A4FE02D27FBA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B40CF-03A3-4787-B959-87CF79636676}"/>
      </w:docPartPr>
      <w:docPartBody>
        <w:p w:rsidR="00D51726" w:rsidRDefault="006F787E" w:rsidP="006F787E">
          <w:pPr>
            <w:pStyle w:val="682B9A2D6D1E43559A4FE02D27FBA515"/>
          </w:pPr>
          <w:r w:rsidRPr="00DD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5E128A45DC4483B79426E21B151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4DF2E-31D9-483C-BA96-69FED2EDF1EF}"/>
      </w:docPartPr>
      <w:docPartBody>
        <w:p w:rsidR="00D51726" w:rsidRDefault="006F787E" w:rsidP="006F787E">
          <w:pPr>
            <w:pStyle w:val="5E5E128A45DC4483B79426E21B1510F7"/>
          </w:pPr>
          <w:r w:rsidRPr="00DD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03BA32C2AE4993A93B5F6168458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B38FB-5EFC-458C-8836-41EC7C94946B}"/>
      </w:docPartPr>
      <w:docPartBody>
        <w:p w:rsidR="00D51726" w:rsidRDefault="006F787E" w:rsidP="006F787E">
          <w:pPr>
            <w:pStyle w:val="BB03BA32C2AE4993A93B5F6168458BFE"/>
          </w:pPr>
          <w:r w:rsidRPr="00DD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7F3836CBDA4C139B1FFED8A1C89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DAB8-60C0-4F3A-B10D-619E6FEB0F48}"/>
      </w:docPartPr>
      <w:docPartBody>
        <w:p w:rsidR="00D51726" w:rsidRDefault="006F787E" w:rsidP="006F787E">
          <w:pPr>
            <w:pStyle w:val="E97F3836CBDA4C139B1FFED8A1C8906E"/>
          </w:pPr>
          <w:r w:rsidRPr="00DD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CB691435434BF7AECE9F9CB6D2C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B68DF-4BE3-4463-8347-BC130CE10C1A}"/>
      </w:docPartPr>
      <w:docPartBody>
        <w:p w:rsidR="00D51726" w:rsidRDefault="006F787E" w:rsidP="006F787E">
          <w:pPr>
            <w:pStyle w:val="BBCB691435434BF7AECE9F9CB6D2C5E5"/>
          </w:pPr>
          <w:r w:rsidRPr="00DD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FC0EC0BBA647AF8BAC80D52703A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9774A-B7F4-4498-81A8-74246738D4CD}"/>
      </w:docPartPr>
      <w:docPartBody>
        <w:p w:rsidR="00D51726" w:rsidRDefault="006F787E" w:rsidP="006F787E">
          <w:pPr>
            <w:pStyle w:val="7AFC0EC0BBA647AF8BAC80D52703ADA2"/>
          </w:pPr>
          <w:r w:rsidRPr="00DD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FDEA75D1B940A1879C570FA70B4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3F0BF-2C94-41FD-9A22-D02A866B4D0A}"/>
      </w:docPartPr>
      <w:docPartBody>
        <w:p w:rsidR="00D51726" w:rsidRDefault="006F787E" w:rsidP="006F787E">
          <w:pPr>
            <w:pStyle w:val="7BFDEA75D1B940A1879C570FA70B48BF"/>
          </w:pPr>
          <w:r w:rsidRPr="00DD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7DB3A00D243A7A0ACB9DF7CB3F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CD9F1-127B-4899-A0E0-3FA5A846D094}"/>
      </w:docPartPr>
      <w:docPartBody>
        <w:p w:rsidR="00D51726" w:rsidRDefault="006F787E" w:rsidP="006F787E">
          <w:pPr>
            <w:pStyle w:val="47E7DB3A00D243A7A0ACB9DF7CB3FDC0"/>
          </w:pPr>
          <w:r w:rsidRPr="00DD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6D58455CD48BBBCA24FE4C180B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E911D-D416-4636-838B-4561A7F88A75}"/>
      </w:docPartPr>
      <w:docPartBody>
        <w:p w:rsidR="00D51726" w:rsidRDefault="006F787E" w:rsidP="006F787E">
          <w:pPr>
            <w:pStyle w:val="BDC6D58455CD48BBBCA24FE4C180B414"/>
          </w:pPr>
          <w:r w:rsidRPr="00DD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62540BB29345719B181DF7702E0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CAEAD-CF22-4148-9998-C9A8C0B80810}"/>
      </w:docPartPr>
      <w:docPartBody>
        <w:p w:rsidR="00D51726" w:rsidRDefault="006F787E" w:rsidP="006F787E">
          <w:pPr>
            <w:pStyle w:val="7062540BB29345719B181DF7702E0630"/>
          </w:pPr>
          <w:r w:rsidRPr="00DD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5605F38C2148929D25CA21C4024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00038-C8E8-4258-9029-AA4A71B5D50A}"/>
      </w:docPartPr>
      <w:docPartBody>
        <w:p w:rsidR="00D51726" w:rsidRDefault="006F787E" w:rsidP="006F787E">
          <w:pPr>
            <w:pStyle w:val="3B5605F38C2148929D25CA21C4024883"/>
          </w:pPr>
          <w:r w:rsidRPr="00DD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34AB14C4A4569B115018E86712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E7CAD-AA84-45FB-89CF-446470E77C2F}"/>
      </w:docPartPr>
      <w:docPartBody>
        <w:p w:rsidR="00D51726" w:rsidRDefault="006F787E" w:rsidP="006F787E">
          <w:pPr>
            <w:pStyle w:val="34334AB14C4A4569B115018E8671258D"/>
          </w:pPr>
          <w:r w:rsidRPr="00DD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2AC1CE175A47579162BBF619EDA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EECF9-7405-48B8-A66D-662726CA6AB5}"/>
      </w:docPartPr>
      <w:docPartBody>
        <w:p w:rsidR="00D51726" w:rsidRDefault="006F787E" w:rsidP="006F787E">
          <w:pPr>
            <w:pStyle w:val="C22AC1CE175A47579162BBF619EDA530"/>
          </w:pPr>
          <w:r w:rsidRPr="00DD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AADE846DB2442BAB435466F9B29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C72C9-2A53-4ED5-BB66-5C63CF50CE2D}"/>
      </w:docPartPr>
      <w:docPartBody>
        <w:p w:rsidR="00D51726" w:rsidRDefault="006F787E" w:rsidP="006F787E">
          <w:pPr>
            <w:pStyle w:val="2AAADE846DB2442BAB435466F9B29279"/>
          </w:pPr>
          <w:r w:rsidRPr="00DD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3072A50F8C41869BA3CD2519B3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1BDC0-6B73-4C89-B01A-4A2FEAB2C59C}"/>
      </w:docPartPr>
      <w:docPartBody>
        <w:p w:rsidR="00D51726" w:rsidRDefault="006F787E" w:rsidP="006F787E">
          <w:pPr>
            <w:pStyle w:val="603072A50F8C41869BA3CD2519B31892"/>
          </w:pPr>
          <w:r w:rsidRPr="00DD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2605C9FCE4AC09162348F3D79B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17163-B0AF-4293-A0D5-39A29C093A3D}"/>
      </w:docPartPr>
      <w:docPartBody>
        <w:p w:rsidR="00D51726" w:rsidRDefault="006F787E" w:rsidP="006F787E">
          <w:pPr>
            <w:pStyle w:val="64F2605C9FCE4AC09162348F3D79B0F6"/>
          </w:pPr>
          <w:r w:rsidRPr="00DD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670CAECB24853AB8900B889719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793A-12B1-432D-B280-C0D13F1CB5FB}"/>
      </w:docPartPr>
      <w:docPartBody>
        <w:p w:rsidR="00D51726" w:rsidRDefault="006F787E" w:rsidP="006F787E">
          <w:pPr>
            <w:pStyle w:val="9BC670CAECB24853AB8900B889719FBA"/>
          </w:pPr>
          <w:r w:rsidRPr="00DD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E9FD2DCC5D465CB6665941D3114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1184B-405A-4F53-8885-3A550C4E846C}"/>
      </w:docPartPr>
      <w:docPartBody>
        <w:p w:rsidR="00D51726" w:rsidRDefault="006F787E" w:rsidP="006F787E">
          <w:pPr>
            <w:pStyle w:val="58E9FD2DCC5D465CB6665941D31140BA"/>
          </w:pPr>
          <w:r w:rsidRPr="00DD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BA86E93B394C35A1F052B50F960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0A9E2-53BB-4774-B784-AB20741521A5}"/>
      </w:docPartPr>
      <w:docPartBody>
        <w:p w:rsidR="00D51726" w:rsidRDefault="006F787E" w:rsidP="006F787E">
          <w:pPr>
            <w:pStyle w:val="DEBA86E93B394C35A1F052B50F96008A"/>
          </w:pPr>
          <w:r w:rsidRPr="00DD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EB9144FEEB49319CE715386545A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60DEB-2818-4D26-97E9-BC87CBC4D3F2}"/>
      </w:docPartPr>
      <w:docPartBody>
        <w:p w:rsidR="00D51726" w:rsidRDefault="006F787E" w:rsidP="006F787E">
          <w:pPr>
            <w:pStyle w:val="D2EB9144FEEB49319CE715386545AED9"/>
          </w:pPr>
          <w:r w:rsidRPr="00DD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0222C26D1C4785981254CA0014A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47352-1572-4534-9F29-94BE93AA4ADE}"/>
      </w:docPartPr>
      <w:docPartBody>
        <w:p w:rsidR="00D51726" w:rsidRDefault="006F787E" w:rsidP="006F787E">
          <w:pPr>
            <w:pStyle w:val="CF0222C26D1C4785981254CA0014AC6A"/>
          </w:pPr>
          <w:r w:rsidRPr="00DD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AEB7987844C1DA729E652E7C93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BBE29-7ED0-4013-B995-41F070EFAF94}"/>
      </w:docPartPr>
      <w:docPartBody>
        <w:p w:rsidR="00D51726" w:rsidRDefault="006F787E" w:rsidP="006F787E">
          <w:pPr>
            <w:pStyle w:val="DB0AEB7987844C1DA729E652E7C93CD1"/>
          </w:pPr>
          <w:r w:rsidRPr="00DD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08936254D14C72BFA595A81B82F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85B9E-4A54-4D8F-877C-65311406DDE3}"/>
      </w:docPartPr>
      <w:docPartBody>
        <w:p w:rsidR="00D51726" w:rsidRDefault="006F787E" w:rsidP="006F787E">
          <w:pPr>
            <w:pStyle w:val="EB08936254D14C72BFA595A81B82F7DF"/>
          </w:pPr>
          <w:r w:rsidRPr="00DD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CD8F9E89948A09C0E7DA1E1058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6D07C-362E-4048-82A2-C894F54A7F0F}"/>
      </w:docPartPr>
      <w:docPartBody>
        <w:p w:rsidR="00D51726" w:rsidRDefault="006F787E" w:rsidP="006F787E">
          <w:pPr>
            <w:pStyle w:val="844CD8F9E89948A09C0E7DA1E105863D"/>
          </w:pPr>
          <w:r w:rsidRPr="00DD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8CF00BA18444FB19739DBA459B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56199-E390-4CE8-A663-123B59F0F8D6}"/>
      </w:docPartPr>
      <w:docPartBody>
        <w:p w:rsidR="00D51726" w:rsidRDefault="006F787E" w:rsidP="006F787E">
          <w:pPr>
            <w:pStyle w:val="2F28CF00BA18444FB19739DBA459B748"/>
          </w:pPr>
          <w:r w:rsidRPr="00DD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EABEA77D14C0CA769FBE89F845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F9EEF-B5AC-4E88-8F75-3E3EDAF813FD}"/>
      </w:docPartPr>
      <w:docPartBody>
        <w:p w:rsidR="00D51726" w:rsidRDefault="006F787E" w:rsidP="006F787E">
          <w:pPr>
            <w:pStyle w:val="BDCEABEA77D14C0CA769FBE89F84552E"/>
          </w:pPr>
          <w:r w:rsidRPr="00DD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2D26156E8A4755B8CD31083A537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6E0A3-CEFA-4114-A6CA-9C104562F6DE}"/>
      </w:docPartPr>
      <w:docPartBody>
        <w:p w:rsidR="00D51726" w:rsidRDefault="006F787E" w:rsidP="006F787E">
          <w:pPr>
            <w:pStyle w:val="522D26156E8A4755B8CD31083A537E93"/>
          </w:pPr>
          <w:r w:rsidRPr="00DD15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7E"/>
    <w:rsid w:val="006F787E"/>
    <w:rsid w:val="00D5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87E"/>
    <w:rPr>
      <w:color w:val="808080"/>
    </w:rPr>
  </w:style>
  <w:style w:type="paragraph" w:customStyle="1" w:styleId="2F74F4DF1D18458E9FF75589B7C73FD6">
    <w:name w:val="2F74F4DF1D18458E9FF75589B7C73FD6"/>
    <w:rsid w:val="006F787E"/>
  </w:style>
  <w:style w:type="paragraph" w:customStyle="1" w:styleId="B62DA21483A5462AA385B8E3056484E9">
    <w:name w:val="B62DA21483A5462AA385B8E3056484E9"/>
    <w:rsid w:val="006F787E"/>
  </w:style>
  <w:style w:type="paragraph" w:customStyle="1" w:styleId="6E9518E43FBF4B8C85B9788508D806ED">
    <w:name w:val="6E9518E43FBF4B8C85B9788508D806ED"/>
    <w:rsid w:val="006F787E"/>
  </w:style>
  <w:style w:type="paragraph" w:customStyle="1" w:styleId="682B9A2D6D1E43559A4FE02D27FBA515">
    <w:name w:val="682B9A2D6D1E43559A4FE02D27FBA515"/>
    <w:rsid w:val="006F787E"/>
  </w:style>
  <w:style w:type="paragraph" w:customStyle="1" w:styleId="5E5E128A45DC4483B79426E21B1510F7">
    <w:name w:val="5E5E128A45DC4483B79426E21B1510F7"/>
    <w:rsid w:val="006F787E"/>
  </w:style>
  <w:style w:type="paragraph" w:customStyle="1" w:styleId="BB03BA32C2AE4993A93B5F6168458BFE">
    <w:name w:val="BB03BA32C2AE4993A93B5F6168458BFE"/>
    <w:rsid w:val="006F787E"/>
  </w:style>
  <w:style w:type="paragraph" w:customStyle="1" w:styleId="E97F3836CBDA4C139B1FFED8A1C8906E">
    <w:name w:val="E97F3836CBDA4C139B1FFED8A1C8906E"/>
    <w:rsid w:val="006F787E"/>
  </w:style>
  <w:style w:type="paragraph" w:customStyle="1" w:styleId="BBCB691435434BF7AECE9F9CB6D2C5E5">
    <w:name w:val="BBCB691435434BF7AECE9F9CB6D2C5E5"/>
    <w:rsid w:val="006F787E"/>
  </w:style>
  <w:style w:type="paragraph" w:customStyle="1" w:styleId="7AFC0EC0BBA647AF8BAC80D52703ADA2">
    <w:name w:val="7AFC0EC0BBA647AF8BAC80D52703ADA2"/>
    <w:rsid w:val="006F787E"/>
  </w:style>
  <w:style w:type="paragraph" w:customStyle="1" w:styleId="7BFDEA75D1B940A1879C570FA70B48BF">
    <w:name w:val="7BFDEA75D1B940A1879C570FA70B48BF"/>
    <w:rsid w:val="006F787E"/>
  </w:style>
  <w:style w:type="paragraph" w:customStyle="1" w:styleId="47E7DB3A00D243A7A0ACB9DF7CB3FDC0">
    <w:name w:val="47E7DB3A00D243A7A0ACB9DF7CB3FDC0"/>
    <w:rsid w:val="006F787E"/>
  </w:style>
  <w:style w:type="paragraph" w:customStyle="1" w:styleId="BDC6D58455CD48BBBCA24FE4C180B414">
    <w:name w:val="BDC6D58455CD48BBBCA24FE4C180B414"/>
    <w:rsid w:val="006F787E"/>
  </w:style>
  <w:style w:type="paragraph" w:customStyle="1" w:styleId="7062540BB29345719B181DF7702E0630">
    <w:name w:val="7062540BB29345719B181DF7702E0630"/>
    <w:rsid w:val="006F787E"/>
  </w:style>
  <w:style w:type="paragraph" w:customStyle="1" w:styleId="3B5605F38C2148929D25CA21C4024883">
    <w:name w:val="3B5605F38C2148929D25CA21C4024883"/>
    <w:rsid w:val="006F787E"/>
  </w:style>
  <w:style w:type="paragraph" w:customStyle="1" w:styleId="34334AB14C4A4569B115018E8671258D">
    <w:name w:val="34334AB14C4A4569B115018E8671258D"/>
    <w:rsid w:val="006F787E"/>
  </w:style>
  <w:style w:type="paragraph" w:customStyle="1" w:styleId="C22AC1CE175A47579162BBF619EDA530">
    <w:name w:val="C22AC1CE175A47579162BBF619EDA530"/>
    <w:rsid w:val="006F787E"/>
  </w:style>
  <w:style w:type="paragraph" w:customStyle="1" w:styleId="2AAADE846DB2442BAB435466F9B29279">
    <w:name w:val="2AAADE846DB2442BAB435466F9B29279"/>
    <w:rsid w:val="006F787E"/>
  </w:style>
  <w:style w:type="paragraph" w:customStyle="1" w:styleId="603072A50F8C41869BA3CD2519B31892">
    <w:name w:val="603072A50F8C41869BA3CD2519B31892"/>
    <w:rsid w:val="006F787E"/>
  </w:style>
  <w:style w:type="paragraph" w:customStyle="1" w:styleId="64F2605C9FCE4AC09162348F3D79B0F6">
    <w:name w:val="64F2605C9FCE4AC09162348F3D79B0F6"/>
    <w:rsid w:val="006F787E"/>
  </w:style>
  <w:style w:type="paragraph" w:customStyle="1" w:styleId="9BC670CAECB24853AB8900B889719FBA">
    <w:name w:val="9BC670CAECB24853AB8900B889719FBA"/>
    <w:rsid w:val="006F787E"/>
  </w:style>
  <w:style w:type="paragraph" w:customStyle="1" w:styleId="58E9FD2DCC5D465CB6665941D31140BA">
    <w:name w:val="58E9FD2DCC5D465CB6665941D31140BA"/>
    <w:rsid w:val="006F787E"/>
  </w:style>
  <w:style w:type="paragraph" w:customStyle="1" w:styleId="DEBA86E93B394C35A1F052B50F96008A">
    <w:name w:val="DEBA86E93B394C35A1F052B50F96008A"/>
    <w:rsid w:val="006F787E"/>
  </w:style>
  <w:style w:type="paragraph" w:customStyle="1" w:styleId="D2EB9144FEEB49319CE715386545AED9">
    <w:name w:val="D2EB9144FEEB49319CE715386545AED9"/>
    <w:rsid w:val="006F787E"/>
  </w:style>
  <w:style w:type="paragraph" w:customStyle="1" w:styleId="CF0222C26D1C4785981254CA0014AC6A">
    <w:name w:val="CF0222C26D1C4785981254CA0014AC6A"/>
    <w:rsid w:val="006F787E"/>
  </w:style>
  <w:style w:type="paragraph" w:customStyle="1" w:styleId="DB0AEB7987844C1DA729E652E7C93CD1">
    <w:name w:val="DB0AEB7987844C1DA729E652E7C93CD1"/>
    <w:rsid w:val="006F787E"/>
  </w:style>
  <w:style w:type="paragraph" w:customStyle="1" w:styleId="EB08936254D14C72BFA595A81B82F7DF">
    <w:name w:val="EB08936254D14C72BFA595A81B82F7DF"/>
    <w:rsid w:val="006F787E"/>
  </w:style>
  <w:style w:type="paragraph" w:customStyle="1" w:styleId="844CD8F9E89948A09C0E7DA1E105863D">
    <w:name w:val="844CD8F9E89948A09C0E7DA1E105863D"/>
    <w:rsid w:val="006F787E"/>
  </w:style>
  <w:style w:type="paragraph" w:customStyle="1" w:styleId="2F28CF00BA18444FB19739DBA459B748">
    <w:name w:val="2F28CF00BA18444FB19739DBA459B748"/>
    <w:rsid w:val="006F787E"/>
  </w:style>
  <w:style w:type="paragraph" w:customStyle="1" w:styleId="BDCEABEA77D14C0CA769FBE89F84552E">
    <w:name w:val="BDCEABEA77D14C0CA769FBE89F84552E"/>
    <w:rsid w:val="006F787E"/>
  </w:style>
  <w:style w:type="paragraph" w:customStyle="1" w:styleId="522D26156E8A4755B8CD31083A537E93">
    <w:name w:val="522D26156E8A4755B8CD31083A537E93"/>
    <w:rsid w:val="006F7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DCTE">
      <a:dk1>
        <a:srgbClr val="00426B"/>
      </a:dk1>
      <a:lt1>
        <a:srgbClr val="FFFFFF"/>
      </a:lt1>
      <a:dk2>
        <a:srgbClr val="00426B"/>
      </a:dk2>
      <a:lt2>
        <a:srgbClr val="C7C8CA"/>
      </a:lt2>
      <a:accent1>
        <a:srgbClr val="92ACC0"/>
      </a:accent1>
      <a:accent2>
        <a:srgbClr val="00426B"/>
      </a:accent2>
      <a:accent3>
        <a:srgbClr val="ED145A"/>
      </a:accent3>
      <a:accent4>
        <a:srgbClr val="636466"/>
      </a:accent4>
      <a:accent5>
        <a:srgbClr val="C7C8CA"/>
      </a:accent5>
      <a:accent6>
        <a:srgbClr val="30302F"/>
      </a:accent6>
      <a:hlink>
        <a:srgbClr val="00426B"/>
      </a:hlink>
      <a:folHlink>
        <a:srgbClr val="00426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01722AA0EF04AB38A84A3B5EC30DC" ma:contentTypeVersion="9" ma:contentTypeDescription="Create a new document." ma:contentTypeScope="" ma:versionID="0f1fddabfcbe8bb6a0ae1825400f3609">
  <xsd:schema xmlns:xsd="http://www.w3.org/2001/XMLSchema" xmlns:xs="http://www.w3.org/2001/XMLSchema" xmlns:p="http://schemas.microsoft.com/office/2006/metadata/properties" xmlns:ns2="f28115ac-a432-4f9e-8732-2fed7425f3c7" targetNamespace="http://schemas.microsoft.com/office/2006/metadata/properties" ma:root="true" ma:fieldsID="d3af8f7e3d9a03ae3976086ea96ee2a5" ns2:_="">
    <xsd:import namespace="f28115ac-a432-4f9e-8732-2fed7425f3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115ac-a432-4f9e-8732-2fed7425f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C593BF-D1CA-4655-BD2C-D2750DEB4D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52EFE-568A-4605-B149-DBB38ABB12C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f28115ac-a432-4f9e-8732-2fed7425f3c7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36F90FB-2644-4A7B-8227-D394CAECD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115ac-a432-4f9e-8732-2fed7425f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_____________________________</vt:lpstr>
    </vt:vector>
  </TitlesOfParts>
  <Company>Professional Technical Education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_____________________________</dc:title>
  <dc:subject/>
  <dc:creator>administrator</dc:creator>
  <cp:keywords/>
  <cp:lastModifiedBy>Megan O'Rourke</cp:lastModifiedBy>
  <cp:revision>2</cp:revision>
  <cp:lastPrinted>2005-02-04T21:40:00Z</cp:lastPrinted>
  <dcterms:created xsi:type="dcterms:W3CDTF">2021-04-27T22:18:00Z</dcterms:created>
  <dcterms:modified xsi:type="dcterms:W3CDTF">2021-04-27T22:18:00Z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0x01010050301722AA0EF04AB38A84A3B5EC30DC</vt:lpwstr>
  </property>
</Properties>
</file>